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0341" w14:textId="77777777" w:rsidR="00CC559D" w:rsidRPr="00CC559D" w:rsidRDefault="00CC559D" w:rsidP="00CC559D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lang w:val="en-US"/>
        </w:rPr>
      </w:pPr>
      <w:r w:rsidRPr="00CC559D">
        <w:rPr>
          <w:rFonts w:cs="Arial"/>
          <w:sz w:val="44"/>
          <w:szCs w:val="32"/>
          <w:lang w:val="en"/>
        </w:rPr>
        <w:t>Solemn Declaration regarding grounds for exclusion</w:t>
      </w:r>
    </w:p>
    <w:p w14:paraId="5045A1A4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lang w:val="en-US"/>
        </w:rPr>
      </w:pPr>
    </w:p>
    <w:p w14:paraId="1A56DFEE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lang w:val="en-US"/>
        </w:rPr>
      </w:pPr>
    </w:p>
    <w:p w14:paraId="11D96EA7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</w:p>
    <w:p w14:paraId="5D76B131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2D788B4E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  <w:bookmarkStart w:id="0" w:name="s"/>
      <w:bookmarkEnd w:id="0"/>
    </w:p>
    <w:p w14:paraId="0484F566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bookmarkStart w:id="1" w:name="_Hlk535400977"/>
      <w:r w:rsidRPr="00CC559D">
        <w:rPr>
          <w:sz w:val="24"/>
          <w:szCs w:val="24"/>
          <w:lang w:val="en"/>
        </w:rPr>
        <w:t xml:space="preserve">Name: </w:t>
      </w:r>
      <w:bookmarkStart w:id="2" w:name="StartHere"/>
      <w:bookmarkEnd w:id="2"/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  <w:lang w:val="en-US"/>
        </w:rPr>
        <w:tab/>
      </w:r>
    </w:p>
    <w:p w14:paraId="7BC6F728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1B04C713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  <w:lang w:val="en-US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CC559D">
        <w:fldChar w:fldCharType="end"/>
      </w:r>
      <w:bookmarkStart w:id="3" w:name="_Hlk535401007"/>
      <w:r w:rsidRPr="00CC559D">
        <w:rPr>
          <w:sz w:val="24"/>
          <w:szCs w:val="24"/>
          <w:u w:val="single"/>
          <w:lang w:val="en-US"/>
        </w:rPr>
        <w:tab/>
      </w:r>
      <w:bookmarkEnd w:id="3"/>
    </w:p>
    <w:p w14:paraId="2155DC07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75E6ADE4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CC559D">
        <w:rPr>
          <w:sz w:val="24"/>
          <w:szCs w:val="24"/>
          <w:lang w:val="en"/>
        </w:rPr>
        <w:t xml:space="preserve">CVR no. (business reg. no.) / VAT no.: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  <w:lang w:val="en-US"/>
        </w:rPr>
        <w:tab/>
      </w:r>
    </w:p>
    <w:p w14:paraId="2DA9EA42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  <w:lang w:val="en-US"/>
        </w:rPr>
      </w:pPr>
    </w:p>
    <w:p w14:paraId="6A8CA524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  <w:lang w:val="en-US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  <w:lang w:val="en-US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  <w:lang w:val="en-US"/>
        </w:rPr>
        <w:tab/>
      </w:r>
    </w:p>
    <w:p w14:paraId="30A834A4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</w:p>
    <w:bookmarkEnd w:id="1"/>
    <w:p w14:paraId="3FF833E5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2FEBBA80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</w:p>
    <w:p w14:paraId="015E7FF8" w14:textId="4574BC17" w:rsid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 w:firstLine="709"/>
        <w:jc w:val="both"/>
        <w:rPr>
          <w:sz w:val="24"/>
          <w:szCs w:val="24"/>
          <w:lang w:val="en"/>
        </w:rPr>
      </w:pPr>
      <w:r w:rsidRPr="00CC559D">
        <w:rPr>
          <w:b/>
          <w:bCs/>
          <w:sz w:val="24"/>
          <w:szCs w:val="24"/>
          <w:lang w:val="en"/>
        </w:rPr>
        <w:t xml:space="preserve">that </w:t>
      </w:r>
      <w:r w:rsidRPr="00CC559D">
        <w:rPr>
          <w:sz w:val="24"/>
          <w:szCs w:val="24"/>
          <w:lang w:val="en"/>
        </w:rPr>
        <w:t>the entity is not in any of the</w:t>
      </w:r>
      <w:r w:rsidR="001A2CEF">
        <w:rPr>
          <w:sz w:val="24"/>
          <w:szCs w:val="24"/>
          <w:lang w:val="en"/>
        </w:rPr>
        <w:t xml:space="preserve"> grounds for exclusion</w:t>
      </w:r>
      <w:r w:rsidRPr="00CC559D">
        <w:rPr>
          <w:sz w:val="24"/>
          <w:szCs w:val="24"/>
          <w:lang w:val="en"/>
        </w:rPr>
        <w:t xml:space="preserve"> </w:t>
      </w:r>
      <w:bookmarkStart w:id="4" w:name="_Hlk92998580"/>
      <w:r w:rsidRPr="00CC559D">
        <w:rPr>
          <w:sz w:val="24"/>
          <w:szCs w:val="24"/>
          <w:lang w:val="en"/>
        </w:rPr>
        <w:t>covered by</w:t>
      </w:r>
      <w:r w:rsidR="001A2CEF">
        <w:rPr>
          <w:sz w:val="24"/>
          <w:szCs w:val="24"/>
          <w:lang w:val="en"/>
        </w:rPr>
        <w:t xml:space="preserve"> the Danish </w:t>
      </w:r>
      <w:r w:rsidR="00E6038F">
        <w:rPr>
          <w:sz w:val="24"/>
          <w:szCs w:val="24"/>
          <w:lang w:val="en"/>
        </w:rPr>
        <w:t xml:space="preserve">Public </w:t>
      </w:r>
      <w:r w:rsidR="001A2CEF">
        <w:rPr>
          <w:sz w:val="24"/>
          <w:szCs w:val="24"/>
          <w:lang w:val="en"/>
        </w:rPr>
        <w:t>Procurement Act,</w:t>
      </w:r>
      <w:r w:rsidRPr="00CC559D">
        <w:rPr>
          <w:sz w:val="24"/>
          <w:szCs w:val="24"/>
          <w:lang w:val="en"/>
        </w:rPr>
        <w:t xml:space="preserve"> sections 135(1)-(3)</w:t>
      </w:r>
      <w:r w:rsidR="001A2CEF">
        <w:rPr>
          <w:sz w:val="24"/>
          <w:szCs w:val="24"/>
          <w:lang w:val="en"/>
        </w:rPr>
        <w:t>,</w:t>
      </w:r>
      <w:r w:rsidRPr="00CC559D">
        <w:rPr>
          <w:sz w:val="24"/>
          <w:szCs w:val="24"/>
          <w:lang w:val="en"/>
        </w:rPr>
        <w:t xml:space="preserve"> 136</w:t>
      </w:r>
      <w:bookmarkEnd w:id="4"/>
      <w:r w:rsidR="001C4AA3">
        <w:rPr>
          <w:sz w:val="24"/>
          <w:szCs w:val="24"/>
          <w:lang w:val="en"/>
        </w:rPr>
        <w:t xml:space="preserve"> and section 137(1),  para 2</w:t>
      </w:r>
      <w:r w:rsidRPr="00CC559D">
        <w:rPr>
          <w:sz w:val="24"/>
          <w:szCs w:val="24"/>
          <w:lang w:val="en"/>
        </w:rPr>
        <w:t xml:space="preserve">, see section </w:t>
      </w:r>
      <w:r w:rsidR="001C4AA3">
        <w:rPr>
          <w:sz w:val="24"/>
          <w:szCs w:val="24"/>
          <w:lang w:val="en"/>
        </w:rPr>
        <w:t>4</w:t>
      </w:r>
      <w:r w:rsidRPr="00CC559D">
        <w:rPr>
          <w:sz w:val="24"/>
          <w:szCs w:val="24"/>
          <w:lang w:val="en"/>
        </w:rPr>
        <w:t xml:space="preserve"> of the </w:t>
      </w:r>
      <w:r w:rsidR="006533C5">
        <w:rPr>
          <w:sz w:val="24"/>
          <w:szCs w:val="24"/>
          <w:lang w:val="en"/>
        </w:rPr>
        <w:t>Tender Specifications</w:t>
      </w:r>
      <w:r w:rsidRPr="00CC559D">
        <w:rPr>
          <w:sz w:val="24"/>
          <w:szCs w:val="24"/>
          <w:lang w:val="en"/>
        </w:rPr>
        <w:t>.</w:t>
      </w:r>
    </w:p>
    <w:p w14:paraId="215FFACD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</w:p>
    <w:p w14:paraId="7A255CAB" w14:textId="3580AC28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</w:t>
      </w:r>
      <w:proofErr w:type="spellStart"/>
      <w:r w:rsidRPr="00CC559D">
        <w:rPr>
          <w:i/>
          <w:iCs/>
          <w:sz w:val="24"/>
          <w:szCs w:val="24"/>
          <w:lang w:val="en"/>
        </w:rPr>
        <w:t>udbudsloven</w:t>
      </w:r>
      <w:proofErr w:type="spellEnd"/>
      <w:r w:rsidRPr="00CC559D">
        <w:rPr>
          <w:i/>
          <w:iCs/>
          <w:sz w:val="24"/>
          <w:szCs w:val="24"/>
          <w:lang w:val="en"/>
        </w:rPr>
        <w:t>)</w:t>
      </w:r>
      <w:r w:rsidRPr="00CC559D">
        <w:rPr>
          <w:sz w:val="24"/>
          <w:szCs w:val="24"/>
          <w:lang w:val="en"/>
        </w:rPr>
        <w:t>.</w:t>
      </w:r>
      <w:r w:rsidR="001C4AA3">
        <w:rPr>
          <w:sz w:val="24"/>
          <w:szCs w:val="24"/>
          <w:lang w:val="en"/>
        </w:rPr>
        <w:t xml:space="preserve"> </w:t>
      </w:r>
    </w:p>
    <w:p w14:paraId="0660FB6E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  <w:lang w:val="en-US"/>
        </w:rPr>
      </w:pPr>
    </w:p>
    <w:p w14:paraId="519A6B06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  <w:lang w:val="en-US"/>
        </w:rPr>
      </w:pPr>
      <w:r w:rsidRPr="00CC559D">
        <w:rPr>
          <w:b/>
          <w:bCs/>
          <w:u w:val="single"/>
          <w:lang w:val="en"/>
        </w:rPr>
        <w:tab/>
      </w:r>
    </w:p>
    <w:p w14:paraId="2C08AAA2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b/>
          <w:sz w:val="24"/>
          <w:szCs w:val="24"/>
          <w:lang w:val="en-US"/>
        </w:rPr>
      </w:pPr>
    </w:p>
    <w:p w14:paraId="6386E071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  <w:lang w:val="en-US"/>
        </w:rPr>
      </w:pPr>
    </w:p>
    <w:p w14:paraId="485D35DA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3AE7CE21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69DB8AF9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  <w:lang w:val="en-US"/>
        </w:rPr>
      </w:pPr>
      <w:r w:rsidRPr="00CC559D">
        <w:rPr>
          <w:sz w:val="24"/>
          <w:lang w:val="en-US"/>
        </w:rPr>
        <w:tab/>
      </w:r>
      <w:r w:rsidRPr="00CC559D">
        <w:rPr>
          <w:sz w:val="24"/>
          <w:u w:val="single"/>
          <w:lang w:val="en-US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  <w:lang w:val="en-US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  <w:lang w:val="en-US"/>
        </w:rPr>
        <w:tab/>
      </w:r>
      <w:r w:rsidRPr="00CC559D">
        <w:rPr>
          <w:sz w:val="24"/>
          <w:lang w:val="en-US"/>
        </w:rPr>
        <w:tab/>
        <w:t>on</w:t>
      </w:r>
      <w:r w:rsidRPr="00CC559D">
        <w:rPr>
          <w:sz w:val="24"/>
          <w:lang w:val="en-US"/>
        </w:rPr>
        <w:tab/>
      </w:r>
      <w:r w:rsidRPr="00CC559D">
        <w:rPr>
          <w:sz w:val="24"/>
          <w:u w:val="single"/>
          <w:lang w:val="en-US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  <w:lang w:val="en-US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  <w:lang w:val="en-US"/>
        </w:rPr>
        <w:tab/>
      </w:r>
    </w:p>
    <w:p w14:paraId="266F5B22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  <w:lang w:val="en-US"/>
        </w:rPr>
      </w:pPr>
      <w:r w:rsidRPr="00CC559D">
        <w:rPr>
          <w:sz w:val="24"/>
          <w:lang w:val="en-US"/>
        </w:rPr>
        <w:tab/>
      </w:r>
      <w:r w:rsidRPr="00CC559D">
        <w:rPr>
          <w:i/>
          <w:lang w:val="en-US"/>
        </w:rPr>
        <w:tab/>
        <w:t>Place</w:t>
      </w:r>
      <w:r w:rsidRPr="00CC559D">
        <w:rPr>
          <w:i/>
          <w:lang w:val="en-US"/>
        </w:rPr>
        <w:tab/>
      </w:r>
      <w:r w:rsidRPr="00CC559D">
        <w:rPr>
          <w:i/>
          <w:lang w:val="en-US"/>
        </w:rPr>
        <w:tab/>
      </w:r>
      <w:r w:rsidRPr="00CC559D">
        <w:rPr>
          <w:i/>
          <w:lang w:val="en-US"/>
        </w:rPr>
        <w:tab/>
      </w:r>
      <w:r w:rsidRPr="00CC559D">
        <w:rPr>
          <w:i/>
          <w:lang w:val="en-US"/>
        </w:rPr>
        <w:tab/>
        <w:t>Date</w:t>
      </w:r>
    </w:p>
    <w:p w14:paraId="1907F7AD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  <w:lang w:val="en-US"/>
        </w:rPr>
      </w:pPr>
    </w:p>
    <w:p w14:paraId="61B576E5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en-US"/>
        </w:rPr>
      </w:pPr>
    </w:p>
    <w:p w14:paraId="099F213C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  <w:lang w:val="en-US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38CABFCE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lang w:val="en-US"/>
        </w:rPr>
      </w:pPr>
      <w:r w:rsidRPr="00CC559D">
        <w:rPr>
          <w:i/>
          <w:iCs/>
          <w:lang w:val="en"/>
        </w:rPr>
        <w:t>Binding signature of the entity</w:t>
      </w:r>
    </w:p>
    <w:p w14:paraId="552D26D7" w14:textId="77777777" w:rsidR="00CC559D" w:rsidRPr="00CC559D" w:rsidRDefault="00CC559D" w:rsidP="00CC559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  <w:lang w:val="en-US"/>
        </w:rPr>
      </w:pPr>
    </w:p>
    <w:p w14:paraId="371B800B" w14:textId="50F85BEC" w:rsidR="001C4AA3" w:rsidRDefault="001C4AA3" w:rsidP="00CC559D">
      <w:pPr>
        <w:rPr>
          <w:lang w:val="en-US"/>
        </w:rPr>
      </w:pPr>
    </w:p>
    <w:p w14:paraId="62EB3B68" w14:textId="77777777" w:rsidR="001C4AA3" w:rsidRDefault="001C4AA3">
      <w:pPr>
        <w:spacing w:line="360" w:lineRule="auto"/>
        <w:ind w:right="851"/>
        <w:jc w:val="both"/>
        <w:rPr>
          <w:lang w:val="en-US"/>
        </w:rPr>
      </w:pPr>
      <w:r>
        <w:rPr>
          <w:lang w:val="en-US"/>
        </w:rPr>
        <w:br w:type="page"/>
      </w:r>
    </w:p>
    <w:p w14:paraId="0E96F9C3" w14:textId="634AFF56" w:rsidR="005B5735" w:rsidRPr="001E4E8F" w:rsidRDefault="001C4AA3" w:rsidP="00CC559D">
      <w:pPr>
        <w:rPr>
          <w:b/>
          <w:bCs/>
          <w:sz w:val="22"/>
          <w:szCs w:val="22"/>
          <w:lang w:val="en-US"/>
        </w:rPr>
      </w:pPr>
      <w:r w:rsidRPr="001E4E8F">
        <w:rPr>
          <w:b/>
          <w:bCs/>
          <w:sz w:val="22"/>
          <w:szCs w:val="22"/>
          <w:lang w:val="en-US"/>
        </w:rPr>
        <w:lastRenderedPageBreak/>
        <w:t>Extract of the unofficial translation of the Public Procurement Act Section 135, 136 and 137 (1), para 2</w:t>
      </w:r>
    </w:p>
    <w:p w14:paraId="4F326001" w14:textId="5A99F76E" w:rsidR="001C4AA3" w:rsidRDefault="001C4AA3" w:rsidP="00CC559D">
      <w:pPr>
        <w:rPr>
          <w:lang w:val="en-US"/>
        </w:rPr>
      </w:pPr>
    </w:p>
    <w:p w14:paraId="31349FA0" w14:textId="77777777" w:rsidR="001E4E8F" w:rsidRPr="001E4E8F" w:rsidRDefault="001E4E8F" w:rsidP="001E4E8F">
      <w:pPr>
        <w:pStyle w:val="Brdtekst"/>
        <w:spacing w:before="12" w:line="246" w:lineRule="exact"/>
        <w:ind w:left="308" w:right="158" w:firstLine="0"/>
        <w:rPr>
          <w:sz w:val="20"/>
          <w:szCs w:val="20"/>
        </w:rPr>
      </w:pPr>
      <w:r w:rsidRPr="001E4E8F">
        <w:rPr>
          <w:b/>
          <w:spacing w:val="-1"/>
          <w:sz w:val="20"/>
          <w:szCs w:val="20"/>
        </w:rPr>
        <w:t>Section</w:t>
      </w:r>
      <w:r w:rsidRPr="001E4E8F">
        <w:rPr>
          <w:b/>
          <w:spacing w:val="-6"/>
          <w:sz w:val="20"/>
          <w:szCs w:val="20"/>
        </w:rPr>
        <w:t xml:space="preserve"> </w:t>
      </w:r>
      <w:r w:rsidRPr="001E4E8F">
        <w:rPr>
          <w:b/>
          <w:sz w:val="20"/>
          <w:szCs w:val="20"/>
        </w:rPr>
        <w:t>135.</w:t>
      </w:r>
      <w:r w:rsidRPr="001E4E8F">
        <w:rPr>
          <w:b/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2"/>
          <w:sz w:val="20"/>
          <w:szCs w:val="20"/>
        </w:rPr>
        <w:t xml:space="preserve"> or </w:t>
      </w:r>
      <w:r w:rsidRPr="001E4E8F">
        <w:rPr>
          <w:sz w:val="20"/>
          <w:szCs w:val="20"/>
        </w:rPr>
        <w:t>a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from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participation in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83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-13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procedure,</w:t>
      </w:r>
    </w:p>
    <w:p w14:paraId="4ADC904C" w14:textId="77777777" w:rsidR="001E4E8F" w:rsidRPr="001E4E8F" w:rsidRDefault="001E4E8F" w:rsidP="001E4E8F">
      <w:pPr>
        <w:pStyle w:val="Brdtekst"/>
        <w:spacing w:before="5"/>
        <w:ind w:left="109" w:firstLine="0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when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or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been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convicted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fined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by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z w:val="20"/>
          <w:szCs w:val="20"/>
        </w:rPr>
        <w:t>final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judgement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for</w:t>
      </w:r>
    </w:p>
    <w:p w14:paraId="0A987EEA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511"/>
        </w:tabs>
        <w:spacing w:before="14" w:line="248" w:lineRule="auto"/>
        <w:ind w:right="104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actions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committed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z w:val="20"/>
          <w:szCs w:val="20"/>
        </w:rPr>
        <w:t>part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criminal</w:t>
      </w:r>
      <w:r w:rsidRPr="001E4E8F">
        <w:rPr>
          <w:spacing w:val="23"/>
          <w:sz w:val="20"/>
          <w:szCs w:val="20"/>
        </w:rPr>
        <w:t xml:space="preserve"> </w:t>
      </w:r>
      <w:proofErr w:type="spellStart"/>
      <w:r w:rsidRPr="001E4E8F">
        <w:rPr>
          <w:spacing w:val="-1"/>
          <w:sz w:val="20"/>
          <w:szCs w:val="20"/>
        </w:rPr>
        <w:t>organisation</w:t>
      </w:r>
      <w:proofErr w:type="spellEnd"/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defined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z w:val="20"/>
          <w:szCs w:val="20"/>
        </w:rPr>
        <w:t>2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7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2008/841/JHA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z w:val="20"/>
          <w:szCs w:val="20"/>
        </w:rPr>
        <w:t>24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October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z w:val="20"/>
          <w:szCs w:val="20"/>
        </w:rPr>
        <w:t>2008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(Official</w:t>
      </w:r>
      <w:r w:rsidRPr="001E4E8F">
        <w:rPr>
          <w:spacing w:val="27"/>
          <w:sz w:val="20"/>
          <w:szCs w:val="20"/>
        </w:rPr>
        <w:t xml:space="preserve"> </w:t>
      </w:r>
      <w:r w:rsidRPr="001E4E8F">
        <w:rPr>
          <w:sz w:val="20"/>
          <w:szCs w:val="20"/>
        </w:rPr>
        <w:t>Journal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European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Union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z w:val="20"/>
          <w:szCs w:val="20"/>
        </w:rPr>
        <w:t>2008,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4"/>
          <w:sz w:val="20"/>
          <w:szCs w:val="20"/>
        </w:rPr>
        <w:t>No.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z w:val="20"/>
          <w:szCs w:val="20"/>
        </w:rPr>
        <w:t>L</w:t>
      </w:r>
      <w:r w:rsidRPr="001E4E8F">
        <w:rPr>
          <w:spacing w:val="73"/>
          <w:w w:val="99"/>
          <w:sz w:val="20"/>
          <w:szCs w:val="20"/>
        </w:rPr>
        <w:t xml:space="preserve"> </w:t>
      </w:r>
      <w:r w:rsidRPr="001E4E8F">
        <w:rPr>
          <w:sz w:val="20"/>
          <w:szCs w:val="20"/>
        </w:rPr>
        <w:t>300,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page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42),</w:t>
      </w:r>
    </w:p>
    <w:p w14:paraId="17499F8B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511"/>
        </w:tabs>
        <w:spacing w:before="2" w:line="249" w:lineRule="auto"/>
        <w:ind w:right="103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corruption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defined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z w:val="20"/>
          <w:szCs w:val="20"/>
        </w:rPr>
        <w:t>3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convention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z w:val="20"/>
          <w:szCs w:val="20"/>
        </w:rPr>
        <w:t>on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combating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corruption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involving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officials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95"/>
          <w:w w:val="99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Union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z w:val="20"/>
          <w:szCs w:val="20"/>
        </w:rPr>
        <w:t>EU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member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states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z w:val="20"/>
          <w:szCs w:val="20"/>
        </w:rPr>
        <w:t>2(1)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</w:t>
      </w:r>
      <w:r w:rsidRPr="001E4E8F">
        <w:rPr>
          <w:spacing w:val="5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2003/568/JHA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z w:val="20"/>
          <w:szCs w:val="20"/>
        </w:rPr>
        <w:t>22</w:t>
      </w:r>
      <w:r w:rsidRPr="001E4E8F">
        <w:rPr>
          <w:spacing w:val="1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July</w:t>
      </w:r>
      <w:r w:rsidRPr="001E4E8F">
        <w:rPr>
          <w:spacing w:val="14"/>
          <w:sz w:val="20"/>
          <w:szCs w:val="20"/>
        </w:rPr>
        <w:t xml:space="preserve"> </w:t>
      </w:r>
      <w:r w:rsidRPr="001E4E8F">
        <w:rPr>
          <w:sz w:val="20"/>
          <w:szCs w:val="20"/>
        </w:rPr>
        <w:t>2003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on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combating</w:t>
      </w:r>
      <w:r w:rsidRPr="001E4E8F">
        <w:rPr>
          <w:spacing w:val="1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corruption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private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sector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(Official</w:t>
      </w:r>
      <w:r w:rsidRPr="001E4E8F">
        <w:rPr>
          <w:spacing w:val="1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Journal</w:t>
      </w:r>
      <w:r w:rsidRPr="001E4E8F">
        <w:rPr>
          <w:spacing w:val="1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8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Union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z w:val="20"/>
          <w:szCs w:val="20"/>
        </w:rPr>
        <w:t>2003,</w:t>
      </w:r>
      <w:r w:rsidRPr="001E4E8F">
        <w:rPr>
          <w:spacing w:val="39"/>
          <w:sz w:val="20"/>
          <w:szCs w:val="20"/>
        </w:rPr>
        <w:t xml:space="preserve"> </w:t>
      </w:r>
      <w:r w:rsidRPr="001E4E8F">
        <w:rPr>
          <w:spacing w:val="-5"/>
          <w:sz w:val="20"/>
          <w:szCs w:val="20"/>
        </w:rPr>
        <w:t>No.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z w:val="20"/>
          <w:szCs w:val="20"/>
        </w:rPr>
        <w:t>L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z w:val="20"/>
          <w:szCs w:val="20"/>
        </w:rPr>
        <w:t>192,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z w:val="20"/>
          <w:szCs w:val="20"/>
        </w:rPr>
        <w:t>page</w:t>
      </w:r>
      <w:r w:rsidRPr="001E4E8F">
        <w:rPr>
          <w:spacing w:val="37"/>
          <w:sz w:val="20"/>
          <w:szCs w:val="20"/>
        </w:rPr>
        <w:t xml:space="preserve"> </w:t>
      </w:r>
      <w:r w:rsidRPr="001E4E8F">
        <w:rPr>
          <w:sz w:val="20"/>
          <w:szCs w:val="20"/>
        </w:rPr>
        <w:t>54)</w:t>
      </w:r>
      <w:r w:rsidRPr="001E4E8F">
        <w:rPr>
          <w:spacing w:val="37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corruption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z w:val="20"/>
          <w:szCs w:val="20"/>
        </w:rPr>
        <w:t>defined</w:t>
      </w:r>
      <w:r w:rsidRPr="001E4E8F">
        <w:rPr>
          <w:spacing w:val="36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by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national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z w:val="20"/>
          <w:szCs w:val="20"/>
        </w:rPr>
        <w:t>law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38"/>
          <w:sz w:val="20"/>
          <w:szCs w:val="20"/>
        </w:rPr>
        <w:t xml:space="preserve"> </w:t>
      </w:r>
      <w:r w:rsidRPr="001E4E8F">
        <w:rPr>
          <w:sz w:val="20"/>
          <w:szCs w:val="20"/>
        </w:rPr>
        <w:t>the</w:t>
      </w:r>
      <w:r w:rsidRPr="001E4E8F">
        <w:rPr>
          <w:spacing w:val="47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member state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home</w:t>
      </w:r>
      <w:r w:rsidRPr="001E4E8F">
        <w:rPr>
          <w:sz w:val="20"/>
          <w:szCs w:val="20"/>
        </w:rPr>
        <w:t xml:space="preserve"> country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1"/>
          <w:sz w:val="20"/>
          <w:szCs w:val="20"/>
        </w:rPr>
        <w:t xml:space="preserve"> 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z w:val="20"/>
          <w:szCs w:val="20"/>
        </w:rPr>
        <w:t xml:space="preserve"> tenderer</w:t>
      </w:r>
      <w:r w:rsidRPr="001E4E8F">
        <w:rPr>
          <w:spacing w:val="-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 the</w:t>
      </w:r>
      <w:r w:rsidRPr="001E4E8F">
        <w:rPr>
          <w:sz w:val="20"/>
          <w:szCs w:val="20"/>
        </w:rPr>
        <w:t xml:space="preserve"> country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which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candidate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65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established,</w:t>
      </w:r>
    </w:p>
    <w:p w14:paraId="7E7A4460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511"/>
        </w:tabs>
        <w:spacing w:line="250" w:lineRule="auto"/>
        <w:ind w:right="106"/>
        <w:jc w:val="both"/>
        <w:rPr>
          <w:sz w:val="20"/>
          <w:szCs w:val="20"/>
        </w:rPr>
      </w:pPr>
      <w:r w:rsidRPr="001E4E8F">
        <w:rPr>
          <w:sz w:val="20"/>
          <w:szCs w:val="20"/>
        </w:rPr>
        <w:t>fraud</w:t>
      </w:r>
      <w:r w:rsidRPr="001E4E8F">
        <w:rPr>
          <w:spacing w:val="2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within</w:t>
      </w:r>
      <w:r w:rsidRPr="001E4E8F">
        <w:rPr>
          <w:spacing w:val="2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meaning</w:t>
      </w:r>
      <w:r w:rsidRPr="001E4E8F">
        <w:rPr>
          <w:spacing w:val="27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z w:val="20"/>
          <w:szCs w:val="20"/>
        </w:rPr>
        <w:t>1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Convention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relating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protection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z w:val="20"/>
          <w:szCs w:val="20"/>
        </w:rPr>
        <w:t>financial</w:t>
      </w:r>
      <w:r w:rsidRPr="001E4E8F">
        <w:rPr>
          <w:spacing w:val="61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interests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-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Communities,</w:t>
      </w:r>
    </w:p>
    <w:p w14:paraId="51C5D926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720"/>
        </w:tabs>
        <w:spacing w:before="55" w:line="249" w:lineRule="auto"/>
        <w:ind w:right="158" w:firstLine="0"/>
        <w:jc w:val="left"/>
        <w:rPr>
          <w:sz w:val="20"/>
          <w:szCs w:val="20"/>
        </w:rPr>
      </w:pPr>
      <w:r w:rsidRPr="001E4E8F">
        <w:rPr>
          <w:sz w:val="20"/>
          <w:szCs w:val="20"/>
        </w:rPr>
        <w:t>acts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of </w:t>
      </w:r>
      <w:r w:rsidRPr="001E4E8F">
        <w:rPr>
          <w:spacing w:val="-1"/>
          <w:sz w:val="20"/>
          <w:szCs w:val="20"/>
        </w:rPr>
        <w:t>terror</w:t>
      </w:r>
      <w:r w:rsidRPr="001E4E8F">
        <w:rPr>
          <w:spacing w:val="-2"/>
          <w:sz w:val="20"/>
          <w:szCs w:val="20"/>
        </w:rPr>
        <w:t xml:space="preserve"> or</w:t>
      </w:r>
      <w:r w:rsidRPr="001E4E8F">
        <w:rPr>
          <w:spacing w:val="-1"/>
          <w:sz w:val="20"/>
          <w:szCs w:val="20"/>
        </w:rPr>
        <w:t xml:space="preserve"> criminal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acts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related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terrorist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activities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within 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meaning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1"/>
          <w:sz w:val="20"/>
          <w:szCs w:val="20"/>
        </w:rPr>
        <w:t xml:space="preserve"> Article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1,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3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4,</w:t>
      </w:r>
      <w:r w:rsidRPr="001E4E8F">
        <w:rPr>
          <w:spacing w:val="7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respectively,</w:t>
      </w:r>
      <w:r w:rsidRPr="001E4E8F">
        <w:rPr>
          <w:spacing w:val="-2"/>
          <w:sz w:val="20"/>
          <w:szCs w:val="20"/>
        </w:rPr>
        <w:t xml:space="preserve"> of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2002/475/JHA</w:t>
      </w:r>
      <w:r w:rsidRPr="001E4E8F">
        <w:rPr>
          <w:spacing w:val="-2"/>
          <w:sz w:val="20"/>
          <w:szCs w:val="20"/>
        </w:rPr>
        <w:t xml:space="preserve"> of </w:t>
      </w:r>
      <w:r w:rsidRPr="001E4E8F">
        <w:rPr>
          <w:sz w:val="20"/>
          <w:szCs w:val="20"/>
        </w:rPr>
        <w:t>13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June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2002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combating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terrorism</w:t>
      </w:r>
      <w:r w:rsidRPr="001E4E8F">
        <w:rPr>
          <w:spacing w:val="76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(Official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Journal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1"/>
          <w:sz w:val="20"/>
          <w:szCs w:val="20"/>
        </w:rPr>
        <w:t xml:space="preserve"> 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Union </w:t>
      </w:r>
      <w:r w:rsidRPr="001E4E8F">
        <w:rPr>
          <w:sz w:val="20"/>
          <w:szCs w:val="20"/>
        </w:rPr>
        <w:t xml:space="preserve">2002, </w:t>
      </w:r>
      <w:r w:rsidRPr="001E4E8F">
        <w:rPr>
          <w:spacing w:val="-4"/>
          <w:sz w:val="20"/>
          <w:szCs w:val="20"/>
        </w:rPr>
        <w:t>No.</w:t>
      </w:r>
      <w:r w:rsidRPr="001E4E8F">
        <w:rPr>
          <w:spacing w:val="-10"/>
          <w:sz w:val="20"/>
          <w:szCs w:val="20"/>
        </w:rPr>
        <w:t xml:space="preserve"> </w:t>
      </w:r>
      <w:r w:rsidRPr="001E4E8F">
        <w:rPr>
          <w:sz w:val="20"/>
          <w:szCs w:val="20"/>
        </w:rPr>
        <w:t>L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164,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page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3)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amending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6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2008/919/JHA</w:t>
      </w:r>
      <w:r w:rsidRPr="001E4E8F">
        <w:rPr>
          <w:spacing w:val="5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1"/>
          <w:sz w:val="20"/>
          <w:szCs w:val="20"/>
        </w:rPr>
        <w:t xml:space="preserve"> </w:t>
      </w:r>
      <w:r w:rsidRPr="001E4E8F">
        <w:rPr>
          <w:sz w:val="20"/>
          <w:szCs w:val="20"/>
        </w:rPr>
        <w:t>28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November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2008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amending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 2002/475/JHA</w:t>
      </w:r>
      <w:r w:rsidRPr="001E4E8F">
        <w:rPr>
          <w:spacing w:val="-2"/>
          <w:sz w:val="20"/>
          <w:szCs w:val="20"/>
        </w:rPr>
        <w:t xml:space="preserve"> on</w:t>
      </w:r>
      <w:r w:rsidRPr="001E4E8F">
        <w:rPr>
          <w:spacing w:val="6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combating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terrorism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(Official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Journal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1"/>
          <w:sz w:val="20"/>
          <w:szCs w:val="20"/>
        </w:rPr>
        <w:t xml:space="preserve"> 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Union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2008,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 xml:space="preserve">No. </w:t>
      </w:r>
      <w:r w:rsidRPr="001E4E8F">
        <w:rPr>
          <w:sz w:val="20"/>
          <w:szCs w:val="20"/>
        </w:rPr>
        <w:t>L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z w:val="20"/>
          <w:szCs w:val="20"/>
        </w:rPr>
        <w:t>330,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page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21),</w:t>
      </w:r>
    </w:p>
    <w:p w14:paraId="2E28685D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511"/>
        </w:tabs>
        <w:spacing w:line="250" w:lineRule="auto"/>
        <w:ind w:right="108"/>
        <w:jc w:val="both"/>
        <w:rPr>
          <w:sz w:val="20"/>
          <w:szCs w:val="20"/>
        </w:rPr>
      </w:pPr>
      <w:r w:rsidRPr="001E4E8F">
        <w:rPr>
          <w:sz w:val="20"/>
          <w:szCs w:val="20"/>
        </w:rPr>
        <w:t>money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laundering</w:t>
      </w:r>
      <w:r w:rsidRPr="001E4E8F">
        <w:rPr>
          <w:spacing w:val="2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financing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terrorism</w:t>
      </w:r>
      <w:r w:rsidRPr="001E4E8F">
        <w:rPr>
          <w:spacing w:val="20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z w:val="20"/>
          <w:szCs w:val="20"/>
        </w:rPr>
        <w:t>defined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z w:val="20"/>
          <w:szCs w:val="20"/>
        </w:rPr>
        <w:t>1</w:t>
      </w:r>
      <w:r w:rsidRPr="001E4E8F">
        <w:rPr>
          <w:spacing w:val="2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Directive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2005/60/EC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6"/>
          <w:sz w:val="20"/>
          <w:szCs w:val="20"/>
        </w:rPr>
        <w:t xml:space="preserve"> </w:t>
      </w:r>
      <w:r w:rsidRPr="001E4E8F">
        <w:rPr>
          <w:sz w:val="20"/>
          <w:szCs w:val="20"/>
        </w:rPr>
        <w:t>the</w:t>
      </w:r>
      <w:r w:rsidRPr="001E4E8F">
        <w:rPr>
          <w:spacing w:val="103"/>
          <w:w w:val="99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Parliament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and </w:t>
      </w:r>
      <w:r w:rsidRPr="001E4E8F">
        <w:rPr>
          <w:spacing w:val="-2"/>
          <w:sz w:val="20"/>
          <w:szCs w:val="20"/>
        </w:rPr>
        <w:t xml:space="preserve">of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-2"/>
          <w:sz w:val="20"/>
          <w:szCs w:val="20"/>
        </w:rPr>
        <w:t xml:space="preserve"> of </w:t>
      </w:r>
      <w:r w:rsidRPr="001E4E8F">
        <w:rPr>
          <w:sz w:val="20"/>
          <w:szCs w:val="20"/>
        </w:rPr>
        <w:t>26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 xml:space="preserve">October </w:t>
      </w:r>
      <w:r w:rsidRPr="001E4E8F">
        <w:rPr>
          <w:sz w:val="20"/>
          <w:szCs w:val="20"/>
        </w:rPr>
        <w:t>2005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on </w:t>
      </w:r>
      <w:r w:rsidRPr="001E4E8F">
        <w:rPr>
          <w:spacing w:val="-1"/>
          <w:sz w:val="20"/>
          <w:szCs w:val="20"/>
        </w:rPr>
        <w:t xml:space="preserve">prevention </w:t>
      </w:r>
      <w:r w:rsidRPr="001E4E8F">
        <w:rPr>
          <w:spacing w:val="-2"/>
          <w:sz w:val="20"/>
          <w:szCs w:val="20"/>
        </w:rPr>
        <w:t xml:space="preserve">of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z w:val="20"/>
          <w:szCs w:val="20"/>
        </w:rPr>
        <w:t>use</w:t>
      </w:r>
    </w:p>
    <w:p w14:paraId="5F387E4B" w14:textId="77777777" w:rsidR="001E4E8F" w:rsidRPr="001E4E8F" w:rsidRDefault="001E4E8F" w:rsidP="001E4E8F">
      <w:pPr>
        <w:pStyle w:val="Brdtekst"/>
        <w:spacing w:before="43" w:line="250" w:lineRule="auto"/>
        <w:ind w:right="294" w:firstLine="0"/>
        <w:rPr>
          <w:sz w:val="20"/>
          <w:szCs w:val="20"/>
        </w:rPr>
      </w:pPr>
      <w:r w:rsidRPr="001E4E8F">
        <w:rPr>
          <w:spacing w:val="-2"/>
          <w:sz w:val="20"/>
          <w:szCs w:val="20"/>
        </w:rPr>
        <w:t>of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financial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z w:val="20"/>
          <w:szCs w:val="20"/>
        </w:rPr>
        <w:t>system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z w:val="20"/>
          <w:szCs w:val="20"/>
        </w:rPr>
        <w:t>for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purpose</w:t>
      </w:r>
      <w:r w:rsidRPr="001E4E8F">
        <w:rPr>
          <w:spacing w:val="-2"/>
          <w:sz w:val="20"/>
          <w:szCs w:val="20"/>
        </w:rPr>
        <w:t xml:space="preserve"> of </w:t>
      </w:r>
      <w:r w:rsidRPr="001E4E8F">
        <w:rPr>
          <w:sz w:val="20"/>
          <w:szCs w:val="20"/>
        </w:rPr>
        <w:t>money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laundering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or </w:t>
      </w:r>
      <w:r w:rsidRPr="001E4E8F">
        <w:rPr>
          <w:spacing w:val="-1"/>
          <w:sz w:val="20"/>
          <w:szCs w:val="20"/>
        </w:rPr>
        <w:t>financing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of </w:t>
      </w:r>
      <w:r w:rsidRPr="001E4E8F">
        <w:rPr>
          <w:spacing w:val="-1"/>
          <w:sz w:val="20"/>
          <w:szCs w:val="20"/>
        </w:rPr>
        <w:t>terrorism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(Official</w:t>
      </w:r>
      <w:r w:rsidRPr="001E4E8F">
        <w:rPr>
          <w:spacing w:val="91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Journal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z w:val="20"/>
          <w:szCs w:val="20"/>
        </w:rPr>
        <w:t xml:space="preserve"> European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Union</w:t>
      </w:r>
      <w:r w:rsidRPr="001E4E8F">
        <w:rPr>
          <w:spacing w:val="-1"/>
          <w:sz w:val="20"/>
          <w:szCs w:val="20"/>
        </w:rPr>
        <w:t xml:space="preserve"> </w:t>
      </w:r>
      <w:r w:rsidRPr="001E4E8F">
        <w:rPr>
          <w:sz w:val="20"/>
          <w:szCs w:val="20"/>
        </w:rPr>
        <w:t>2005,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No.</w:t>
      </w:r>
      <w:r w:rsidRPr="001E4E8F">
        <w:rPr>
          <w:sz w:val="20"/>
          <w:szCs w:val="20"/>
        </w:rPr>
        <w:t xml:space="preserve"> L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309, </w:t>
      </w:r>
      <w:r w:rsidRPr="001E4E8F">
        <w:rPr>
          <w:spacing w:val="-1"/>
          <w:sz w:val="20"/>
          <w:szCs w:val="20"/>
        </w:rPr>
        <w:t>page</w:t>
      </w:r>
      <w:r w:rsidRPr="001E4E8F">
        <w:rPr>
          <w:sz w:val="20"/>
          <w:szCs w:val="20"/>
        </w:rPr>
        <w:t xml:space="preserve"> 15),</w:t>
      </w:r>
      <w:r w:rsidRPr="001E4E8F">
        <w:rPr>
          <w:spacing w:val="-2"/>
          <w:sz w:val="20"/>
          <w:szCs w:val="20"/>
        </w:rPr>
        <w:t xml:space="preserve"> or</w:t>
      </w:r>
    </w:p>
    <w:p w14:paraId="1551DA2A" w14:textId="77777777" w:rsidR="001E4E8F" w:rsidRPr="001E4E8F" w:rsidRDefault="001E4E8F" w:rsidP="001E4E8F">
      <w:pPr>
        <w:pStyle w:val="Brdtekst"/>
        <w:numPr>
          <w:ilvl w:val="0"/>
          <w:numId w:val="17"/>
        </w:numPr>
        <w:tabs>
          <w:tab w:val="left" w:pos="511"/>
        </w:tabs>
        <w:spacing w:line="249" w:lineRule="auto"/>
        <w:ind w:right="102"/>
        <w:jc w:val="both"/>
        <w:rPr>
          <w:sz w:val="20"/>
          <w:szCs w:val="20"/>
        </w:rPr>
      </w:pPr>
      <w:r w:rsidRPr="001E4E8F">
        <w:rPr>
          <w:sz w:val="20"/>
          <w:szCs w:val="20"/>
        </w:rPr>
        <w:t>breach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section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z w:val="20"/>
          <w:szCs w:val="20"/>
        </w:rPr>
        <w:t>262</w:t>
      </w:r>
      <w:r w:rsidRPr="001E4E8F">
        <w:rPr>
          <w:spacing w:val="2"/>
          <w:sz w:val="20"/>
          <w:szCs w:val="20"/>
        </w:rPr>
        <w:t xml:space="preserve"> </w:t>
      </w:r>
      <w:proofErr w:type="spellStart"/>
      <w:r w:rsidRPr="001E4E8F">
        <w:rPr>
          <w:sz w:val="20"/>
          <w:szCs w:val="20"/>
        </w:rPr>
        <w:t>a</w:t>
      </w:r>
      <w:proofErr w:type="spellEnd"/>
      <w:r w:rsidRPr="001E4E8F">
        <w:rPr>
          <w:spacing w:val="3"/>
          <w:sz w:val="20"/>
          <w:szCs w:val="20"/>
        </w:rPr>
        <w:t xml:space="preserve"> </w:t>
      </w:r>
      <w:r w:rsidRPr="001E4E8F">
        <w:rPr>
          <w:sz w:val="20"/>
          <w:szCs w:val="20"/>
        </w:rPr>
        <w:t>of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Danish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Penal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Code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as </w:t>
      </w:r>
      <w:r w:rsidRPr="001E4E8F">
        <w:rPr>
          <w:spacing w:val="-1"/>
          <w:sz w:val="20"/>
          <w:szCs w:val="20"/>
        </w:rPr>
        <w:t>regards</w:t>
      </w:r>
      <w:r w:rsidRPr="001E4E8F">
        <w:rPr>
          <w:sz w:val="20"/>
          <w:szCs w:val="20"/>
        </w:rPr>
        <w:t xml:space="preserve"> a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judgement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issued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z w:val="20"/>
          <w:szCs w:val="20"/>
        </w:rPr>
        <w:t>another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country</w:t>
      </w:r>
      <w:r w:rsidRPr="001E4E8F">
        <w:rPr>
          <w:spacing w:val="7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concerning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child</w:t>
      </w:r>
      <w:r w:rsidRPr="001E4E8F">
        <w:rPr>
          <w:spacing w:val="44"/>
          <w:sz w:val="20"/>
          <w:szCs w:val="20"/>
        </w:rPr>
        <w:t xml:space="preserve"> </w:t>
      </w:r>
      <w:proofErr w:type="spellStart"/>
      <w:r w:rsidRPr="001E4E8F">
        <w:rPr>
          <w:spacing w:val="-1"/>
          <w:sz w:val="20"/>
          <w:szCs w:val="20"/>
        </w:rPr>
        <w:t>labour</w:t>
      </w:r>
      <w:proofErr w:type="spellEnd"/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other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types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human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trafficking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4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defined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Article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z w:val="20"/>
          <w:szCs w:val="20"/>
        </w:rPr>
        <w:t>2</w:t>
      </w:r>
      <w:r w:rsidRPr="001E4E8F">
        <w:rPr>
          <w:spacing w:val="4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Directive</w:t>
      </w:r>
      <w:r w:rsidRPr="001E4E8F">
        <w:rPr>
          <w:spacing w:val="67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2011/36/EU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z w:val="20"/>
          <w:szCs w:val="20"/>
        </w:rPr>
        <w:t>European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Parliament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z w:val="20"/>
          <w:szCs w:val="20"/>
        </w:rPr>
        <w:t>of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z w:val="20"/>
          <w:szCs w:val="20"/>
        </w:rPr>
        <w:t>5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April</w:t>
      </w:r>
      <w:r w:rsidRPr="001E4E8F">
        <w:rPr>
          <w:spacing w:val="53"/>
          <w:sz w:val="20"/>
          <w:szCs w:val="20"/>
        </w:rPr>
        <w:t xml:space="preserve"> </w:t>
      </w:r>
      <w:r w:rsidRPr="001E4E8F">
        <w:rPr>
          <w:spacing w:val="-3"/>
          <w:sz w:val="20"/>
          <w:szCs w:val="20"/>
        </w:rPr>
        <w:t>2011</w:t>
      </w:r>
      <w:r w:rsidRPr="001E4E8F">
        <w:rPr>
          <w:spacing w:val="4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on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preventing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7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combating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trafficking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human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beings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z w:val="20"/>
          <w:szCs w:val="20"/>
        </w:rPr>
        <w:t>protecting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its</w:t>
      </w:r>
      <w:r w:rsidRPr="001E4E8F">
        <w:rPr>
          <w:spacing w:val="12"/>
          <w:sz w:val="20"/>
          <w:szCs w:val="20"/>
        </w:rPr>
        <w:t xml:space="preserve"> </w:t>
      </w:r>
      <w:proofErr w:type="gramStart"/>
      <w:r w:rsidRPr="001E4E8F">
        <w:rPr>
          <w:spacing w:val="-1"/>
          <w:sz w:val="20"/>
          <w:szCs w:val="20"/>
        </w:rPr>
        <w:t>victims,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proofErr w:type="gramEnd"/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z w:val="20"/>
          <w:szCs w:val="20"/>
        </w:rPr>
        <w:t>replacing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Council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Framework</w:t>
      </w:r>
      <w:r w:rsidRPr="001E4E8F">
        <w:rPr>
          <w:spacing w:val="7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 2002/629/HJA (Official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Journal</w:t>
      </w:r>
      <w:r w:rsidRPr="001E4E8F">
        <w:rPr>
          <w:spacing w:val="-2"/>
          <w:sz w:val="20"/>
          <w:szCs w:val="20"/>
        </w:rPr>
        <w:t xml:space="preserve"> of </w:t>
      </w:r>
      <w:r w:rsidRPr="001E4E8F">
        <w:rPr>
          <w:spacing w:val="-1"/>
          <w:sz w:val="20"/>
          <w:szCs w:val="20"/>
        </w:rPr>
        <w:t xml:space="preserve">the </w:t>
      </w:r>
      <w:r w:rsidRPr="001E4E8F">
        <w:rPr>
          <w:sz w:val="20"/>
          <w:szCs w:val="20"/>
        </w:rPr>
        <w:t>European</w:t>
      </w:r>
      <w:r w:rsidRPr="001E4E8F">
        <w:rPr>
          <w:spacing w:val="-2"/>
          <w:sz w:val="20"/>
          <w:szCs w:val="20"/>
        </w:rPr>
        <w:t xml:space="preserve"> Union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2011,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4"/>
          <w:sz w:val="20"/>
          <w:szCs w:val="20"/>
        </w:rPr>
        <w:t>No.</w:t>
      </w:r>
      <w:r w:rsidRPr="001E4E8F">
        <w:rPr>
          <w:spacing w:val="-10"/>
          <w:sz w:val="20"/>
          <w:szCs w:val="20"/>
        </w:rPr>
        <w:t xml:space="preserve"> </w:t>
      </w:r>
      <w:r w:rsidRPr="001E4E8F">
        <w:rPr>
          <w:sz w:val="20"/>
          <w:szCs w:val="20"/>
        </w:rPr>
        <w:t>L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101,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page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1).</w:t>
      </w:r>
    </w:p>
    <w:p w14:paraId="002B4BB6" w14:textId="77777777" w:rsidR="001E4E8F" w:rsidRPr="001E4E8F" w:rsidRDefault="001E4E8F" w:rsidP="001E4E8F">
      <w:pPr>
        <w:pStyle w:val="Brdtekst"/>
        <w:numPr>
          <w:ilvl w:val="0"/>
          <w:numId w:val="16"/>
        </w:numPr>
        <w:tabs>
          <w:tab w:val="left" w:pos="703"/>
        </w:tabs>
        <w:spacing w:line="249" w:lineRule="auto"/>
        <w:ind w:right="106" w:firstLine="199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where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person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who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z w:val="20"/>
          <w:szCs w:val="20"/>
        </w:rPr>
        <w:t>been</w:t>
      </w:r>
      <w:r w:rsidRPr="001E4E8F">
        <w:rPr>
          <w:spacing w:val="7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convicted</w:t>
      </w:r>
      <w:r w:rsidRPr="001E4E8F">
        <w:rPr>
          <w:spacing w:val="1"/>
          <w:sz w:val="20"/>
          <w:szCs w:val="20"/>
        </w:rPr>
        <w:t xml:space="preserve"> by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final </w:t>
      </w:r>
      <w:r w:rsidRPr="001E4E8F">
        <w:rPr>
          <w:spacing w:val="-1"/>
          <w:sz w:val="20"/>
          <w:szCs w:val="20"/>
        </w:rPr>
        <w:t>judgement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who</w:t>
      </w:r>
      <w:r w:rsidRPr="001E4E8F">
        <w:rPr>
          <w:sz w:val="20"/>
          <w:szCs w:val="20"/>
        </w:rPr>
        <w:t xml:space="preserve"> has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been fined </w:t>
      </w:r>
      <w:r w:rsidRPr="001E4E8F">
        <w:rPr>
          <w:spacing w:val="-1"/>
          <w:sz w:val="20"/>
          <w:szCs w:val="20"/>
        </w:rPr>
        <w:t>for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actions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z w:val="20"/>
          <w:szCs w:val="20"/>
        </w:rPr>
        <w:t>stated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z w:val="20"/>
          <w:szCs w:val="20"/>
        </w:rPr>
        <w:t>in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(1)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z w:val="20"/>
          <w:szCs w:val="20"/>
        </w:rPr>
        <w:t xml:space="preserve">a </w:t>
      </w:r>
      <w:r w:rsidRPr="001E4E8F">
        <w:rPr>
          <w:spacing w:val="-1"/>
          <w:sz w:val="20"/>
          <w:szCs w:val="20"/>
        </w:rPr>
        <w:t>member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board,</w:t>
      </w:r>
      <w:r w:rsidRPr="001E4E8F">
        <w:rPr>
          <w:spacing w:val="5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management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supervisory</w:t>
      </w:r>
      <w:r w:rsidRPr="001E4E8F">
        <w:rPr>
          <w:spacing w:val="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committee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1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economic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operator.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Further,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authority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103"/>
          <w:w w:val="99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if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convicted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person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48"/>
          <w:sz w:val="20"/>
          <w:szCs w:val="20"/>
        </w:rPr>
        <w:t xml:space="preserve"> </w:t>
      </w:r>
      <w:proofErr w:type="spellStart"/>
      <w:r w:rsidRPr="001E4E8F">
        <w:rPr>
          <w:spacing w:val="-1"/>
          <w:sz w:val="20"/>
          <w:szCs w:val="20"/>
        </w:rPr>
        <w:t>authorised</w:t>
      </w:r>
      <w:proofErr w:type="spellEnd"/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represent,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monitor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make</w:t>
      </w:r>
      <w:r w:rsidRPr="001E4E8F">
        <w:rPr>
          <w:spacing w:val="77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decisions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board,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management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supervisory</w:t>
      </w:r>
      <w:r w:rsidRPr="001E4E8F">
        <w:rPr>
          <w:spacing w:val="-9"/>
          <w:sz w:val="20"/>
          <w:szCs w:val="20"/>
        </w:rPr>
        <w:t xml:space="preserve"> </w:t>
      </w:r>
      <w:r w:rsidRPr="001E4E8F">
        <w:rPr>
          <w:sz w:val="20"/>
          <w:szCs w:val="20"/>
        </w:rPr>
        <w:t>committee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tenderer.</w:t>
      </w:r>
    </w:p>
    <w:p w14:paraId="18043F6A" w14:textId="77777777" w:rsidR="001E4E8F" w:rsidRPr="001E4E8F" w:rsidRDefault="001E4E8F" w:rsidP="001E4E8F">
      <w:pPr>
        <w:pStyle w:val="Brdtekst"/>
        <w:numPr>
          <w:ilvl w:val="0"/>
          <w:numId w:val="16"/>
        </w:numPr>
        <w:tabs>
          <w:tab w:val="left" w:pos="651"/>
        </w:tabs>
        <w:spacing w:line="250" w:lineRule="auto"/>
        <w:ind w:right="114" w:firstLine="199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which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unpaid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overdue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debt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8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DKK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z w:val="20"/>
          <w:szCs w:val="20"/>
        </w:rPr>
        <w:t>100,000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more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public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authorities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relation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tax,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duties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social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security contributions</w:t>
      </w:r>
      <w:r w:rsidRPr="001E4E8F">
        <w:rPr>
          <w:spacing w:val="4"/>
          <w:sz w:val="20"/>
          <w:szCs w:val="20"/>
        </w:rPr>
        <w:t xml:space="preserve"> </w:t>
      </w:r>
      <w:r w:rsidRPr="001E4E8F">
        <w:rPr>
          <w:sz w:val="20"/>
          <w:szCs w:val="20"/>
        </w:rPr>
        <w:t>under</w:t>
      </w:r>
      <w:r w:rsidRPr="001E4E8F">
        <w:rPr>
          <w:spacing w:val="8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Danish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law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or </w:t>
      </w:r>
      <w:r w:rsidRPr="001E4E8F">
        <w:rPr>
          <w:sz w:val="20"/>
          <w:szCs w:val="20"/>
        </w:rPr>
        <w:t>under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law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 xml:space="preserve">of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country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 which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candidate</w:t>
      </w:r>
      <w:r w:rsidRPr="001E4E8F">
        <w:rPr>
          <w:spacing w:val="-2"/>
          <w:sz w:val="20"/>
          <w:szCs w:val="20"/>
        </w:rPr>
        <w:t xml:space="preserve"> or </w:t>
      </w:r>
      <w:r w:rsidRPr="001E4E8F">
        <w:rPr>
          <w:sz w:val="20"/>
          <w:szCs w:val="20"/>
        </w:rPr>
        <w:t>tenderer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established.</w:t>
      </w:r>
    </w:p>
    <w:p w14:paraId="7601851F" w14:textId="77777777" w:rsidR="001E4E8F" w:rsidRPr="001E4E8F" w:rsidRDefault="001E4E8F" w:rsidP="001E4E8F">
      <w:pPr>
        <w:pStyle w:val="Brdtekst"/>
        <w:numPr>
          <w:ilvl w:val="0"/>
          <w:numId w:val="16"/>
        </w:numPr>
        <w:tabs>
          <w:tab w:val="left" w:pos="651"/>
        </w:tabs>
        <w:spacing w:line="274" w:lineRule="exact"/>
        <w:ind w:left="650" w:hanging="342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may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omit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subject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(3)</w:t>
      </w:r>
      <w:r w:rsidRPr="001E4E8F">
        <w:rPr>
          <w:spacing w:val="-4"/>
          <w:sz w:val="20"/>
          <w:szCs w:val="20"/>
        </w:rPr>
        <w:t xml:space="preserve"> </w:t>
      </w:r>
      <w:proofErr w:type="gramStart"/>
      <w:r w:rsidRPr="001E4E8F">
        <w:rPr>
          <w:spacing w:val="-1"/>
          <w:sz w:val="20"/>
          <w:szCs w:val="20"/>
        </w:rPr>
        <w:t>where</w:t>
      </w:r>
      <w:proofErr w:type="gramEnd"/>
    </w:p>
    <w:p w14:paraId="335CE6A3" w14:textId="77777777" w:rsidR="001E4E8F" w:rsidRPr="001E4E8F" w:rsidRDefault="001E4E8F" w:rsidP="001E4E8F">
      <w:pPr>
        <w:pStyle w:val="Brdtekst"/>
        <w:numPr>
          <w:ilvl w:val="0"/>
          <w:numId w:val="15"/>
        </w:numPr>
        <w:tabs>
          <w:tab w:val="left" w:pos="511"/>
        </w:tabs>
        <w:spacing w:before="12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all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candidates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are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subject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(3),</w:t>
      </w:r>
    </w:p>
    <w:p w14:paraId="0E08C852" w14:textId="77777777" w:rsidR="001E4E8F" w:rsidRPr="001E4E8F" w:rsidRDefault="001E4E8F" w:rsidP="001E4E8F">
      <w:pPr>
        <w:pStyle w:val="Brdtekst"/>
        <w:numPr>
          <w:ilvl w:val="0"/>
          <w:numId w:val="15"/>
        </w:numPr>
        <w:tabs>
          <w:tab w:val="left" w:pos="511"/>
        </w:tabs>
        <w:spacing w:before="12" w:line="248" w:lineRule="auto"/>
        <w:ind w:right="106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provides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guarantee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payment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z w:val="20"/>
          <w:szCs w:val="20"/>
        </w:rPr>
        <w:t>part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z w:val="20"/>
          <w:szCs w:val="20"/>
        </w:rPr>
        <w:t>the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z w:val="20"/>
          <w:szCs w:val="20"/>
        </w:rPr>
        <w:t>debt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which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constitutes</w:t>
      </w:r>
      <w:r w:rsidRPr="001E4E8F">
        <w:rPr>
          <w:spacing w:val="9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DKK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100,000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more,</w:t>
      </w:r>
      <w:r w:rsidRPr="001E4E8F">
        <w:rPr>
          <w:spacing w:val="-9"/>
          <w:sz w:val="20"/>
          <w:szCs w:val="20"/>
        </w:rPr>
        <w:t xml:space="preserve"> </w:t>
      </w:r>
      <w:r w:rsidRPr="001E4E8F">
        <w:rPr>
          <w:spacing w:val="-3"/>
          <w:sz w:val="20"/>
          <w:szCs w:val="20"/>
        </w:rPr>
        <w:t>or</w:t>
      </w:r>
    </w:p>
    <w:p w14:paraId="01F9A1BF" w14:textId="77777777" w:rsidR="001E4E8F" w:rsidRPr="001E4E8F" w:rsidRDefault="001E4E8F" w:rsidP="001E4E8F">
      <w:pPr>
        <w:pStyle w:val="Brdtekst"/>
        <w:numPr>
          <w:ilvl w:val="0"/>
          <w:numId w:val="15"/>
        </w:numPr>
        <w:tabs>
          <w:tab w:val="left" w:pos="511"/>
        </w:tabs>
        <w:spacing w:before="3" w:line="248" w:lineRule="auto"/>
        <w:ind w:right="115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20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z w:val="20"/>
          <w:szCs w:val="20"/>
        </w:rPr>
        <w:t>agreed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on</w:t>
      </w:r>
      <w:r w:rsidRPr="001E4E8F">
        <w:rPr>
          <w:spacing w:val="20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z w:val="20"/>
          <w:szCs w:val="20"/>
        </w:rPr>
        <w:t>repayment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scheme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with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collection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authority,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z w:val="20"/>
          <w:szCs w:val="20"/>
        </w:rPr>
        <w:t>and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that</w:t>
      </w:r>
      <w:r w:rsidRPr="001E4E8F">
        <w:rPr>
          <w:spacing w:val="69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scheme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 observed.</w:t>
      </w:r>
    </w:p>
    <w:p w14:paraId="60BED974" w14:textId="6D0CBBB5" w:rsidR="001E4E8F" w:rsidRDefault="001E4E8F" w:rsidP="001E4E8F">
      <w:pPr>
        <w:pStyle w:val="Brdtekst"/>
        <w:numPr>
          <w:ilvl w:val="0"/>
          <w:numId w:val="16"/>
        </w:numPr>
        <w:tabs>
          <w:tab w:val="left" w:pos="701"/>
        </w:tabs>
        <w:spacing w:before="2" w:line="248" w:lineRule="auto"/>
        <w:ind w:right="158" w:firstLine="199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4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z w:val="20"/>
          <w:szCs w:val="20"/>
        </w:rPr>
        <w:t>may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omit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4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subject</w:t>
      </w:r>
      <w:r w:rsidRPr="001E4E8F">
        <w:rPr>
          <w:spacing w:val="4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2"/>
          <w:sz w:val="20"/>
          <w:szCs w:val="20"/>
        </w:rPr>
        <w:t>(1-3)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out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7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overriding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reasons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relating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public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interest.</w:t>
      </w:r>
    </w:p>
    <w:p w14:paraId="1C8A0C56" w14:textId="77777777" w:rsidR="00881EEA" w:rsidRPr="001E4E8F" w:rsidRDefault="00881EEA" w:rsidP="00881EEA">
      <w:pPr>
        <w:pStyle w:val="Brdtekst"/>
        <w:tabs>
          <w:tab w:val="left" w:pos="701"/>
        </w:tabs>
        <w:spacing w:before="2" w:line="248" w:lineRule="auto"/>
        <w:ind w:right="158"/>
        <w:rPr>
          <w:sz w:val="20"/>
          <w:szCs w:val="20"/>
        </w:rPr>
      </w:pPr>
    </w:p>
    <w:p w14:paraId="14A91269" w14:textId="77777777" w:rsidR="001E4E8F" w:rsidRPr="001E4E8F" w:rsidRDefault="001E4E8F" w:rsidP="001E4E8F">
      <w:pPr>
        <w:pStyle w:val="Brdtekst"/>
        <w:spacing w:before="122" w:line="248" w:lineRule="auto"/>
        <w:ind w:left="109" w:right="114" w:firstLine="199"/>
        <w:rPr>
          <w:sz w:val="20"/>
          <w:szCs w:val="20"/>
        </w:rPr>
      </w:pPr>
      <w:r w:rsidRPr="001E4E8F">
        <w:rPr>
          <w:b/>
          <w:spacing w:val="-1"/>
          <w:sz w:val="20"/>
          <w:szCs w:val="20"/>
        </w:rPr>
        <w:t>Section</w:t>
      </w:r>
      <w:r w:rsidRPr="001E4E8F">
        <w:rPr>
          <w:b/>
          <w:spacing w:val="30"/>
          <w:sz w:val="20"/>
          <w:szCs w:val="20"/>
        </w:rPr>
        <w:t xml:space="preserve"> </w:t>
      </w:r>
      <w:r w:rsidRPr="001E4E8F">
        <w:rPr>
          <w:b/>
          <w:sz w:val="20"/>
          <w:szCs w:val="20"/>
        </w:rPr>
        <w:t>136.</w:t>
      </w:r>
      <w:r w:rsidRPr="001E4E8F">
        <w:rPr>
          <w:b/>
          <w:spacing w:val="3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29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2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33"/>
          <w:sz w:val="20"/>
          <w:szCs w:val="20"/>
        </w:rPr>
        <w:t xml:space="preserve"> </w:t>
      </w:r>
      <w:r w:rsidRPr="001E4E8F">
        <w:rPr>
          <w:sz w:val="20"/>
          <w:szCs w:val="20"/>
        </w:rPr>
        <w:t>from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participation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z w:val="20"/>
          <w:szCs w:val="20"/>
        </w:rPr>
        <w:t>in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77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where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-9"/>
          <w:sz w:val="20"/>
          <w:szCs w:val="20"/>
        </w:rPr>
        <w:t xml:space="preserve"> </w:t>
      </w:r>
      <w:r w:rsidRPr="001E4E8F">
        <w:rPr>
          <w:sz w:val="20"/>
          <w:szCs w:val="20"/>
        </w:rPr>
        <w:t>can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prove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that:</w:t>
      </w:r>
    </w:p>
    <w:p w14:paraId="3533F367" w14:textId="77777777" w:rsidR="001E4E8F" w:rsidRPr="001E4E8F" w:rsidRDefault="001E4E8F" w:rsidP="001E4E8F">
      <w:pPr>
        <w:pStyle w:val="Brdtekst"/>
        <w:numPr>
          <w:ilvl w:val="0"/>
          <w:numId w:val="14"/>
        </w:numPr>
        <w:tabs>
          <w:tab w:val="left" w:pos="511"/>
        </w:tabs>
        <w:spacing w:before="2" w:line="248" w:lineRule="auto"/>
        <w:ind w:right="103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in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relation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z w:val="20"/>
          <w:szCs w:val="20"/>
        </w:rPr>
        <w:t>procurement</w:t>
      </w:r>
      <w:r w:rsidRPr="001E4E8F">
        <w:rPr>
          <w:spacing w:val="28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</w:t>
      </w:r>
      <w:r w:rsidRPr="001E4E8F">
        <w:rPr>
          <w:spacing w:val="3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referred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to,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conflict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interest,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z w:val="20"/>
          <w:szCs w:val="20"/>
        </w:rPr>
        <w:t>cf.</w:t>
      </w:r>
      <w:r w:rsidRPr="001E4E8F">
        <w:rPr>
          <w:spacing w:val="3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section</w:t>
      </w:r>
      <w:r w:rsidRPr="001E4E8F">
        <w:rPr>
          <w:spacing w:val="30"/>
          <w:sz w:val="20"/>
          <w:szCs w:val="20"/>
        </w:rPr>
        <w:t xml:space="preserve"> </w:t>
      </w:r>
      <w:r w:rsidRPr="001E4E8F">
        <w:rPr>
          <w:sz w:val="20"/>
          <w:szCs w:val="20"/>
        </w:rPr>
        <w:t>24,</w:t>
      </w:r>
      <w:r w:rsidRPr="001E4E8F">
        <w:rPr>
          <w:spacing w:val="34"/>
          <w:sz w:val="20"/>
          <w:szCs w:val="20"/>
        </w:rPr>
        <w:t xml:space="preserve"> </w:t>
      </w:r>
      <w:r w:rsidRPr="001E4E8F">
        <w:rPr>
          <w:spacing w:val="-5"/>
          <w:sz w:val="20"/>
          <w:szCs w:val="20"/>
        </w:rPr>
        <w:t>item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18,</w:t>
      </w:r>
      <w:r w:rsidRPr="001E4E8F">
        <w:rPr>
          <w:spacing w:val="7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cannot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be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removed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effectively</w:t>
      </w:r>
      <w:r w:rsidRPr="001E4E8F">
        <w:rPr>
          <w:spacing w:val="-9"/>
          <w:sz w:val="20"/>
          <w:szCs w:val="20"/>
        </w:rPr>
        <w:t xml:space="preserve"> </w:t>
      </w:r>
      <w:r w:rsidRPr="001E4E8F">
        <w:rPr>
          <w:spacing w:val="2"/>
          <w:sz w:val="20"/>
          <w:szCs w:val="20"/>
        </w:rPr>
        <w:t>by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less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radical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means,</w:t>
      </w:r>
    </w:p>
    <w:p w14:paraId="250D852B" w14:textId="77777777" w:rsidR="001E4E8F" w:rsidRPr="001E4E8F" w:rsidRDefault="001E4E8F" w:rsidP="001E4E8F">
      <w:pPr>
        <w:pStyle w:val="Brdtekst"/>
        <w:numPr>
          <w:ilvl w:val="0"/>
          <w:numId w:val="14"/>
        </w:numPr>
        <w:tabs>
          <w:tab w:val="left" w:pos="511"/>
        </w:tabs>
        <w:spacing w:before="2" w:line="249" w:lineRule="auto"/>
        <w:ind w:right="111"/>
        <w:jc w:val="both"/>
        <w:rPr>
          <w:sz w:val="20"/>
          <w:szCs w:val="20"/>
        </w:rPr>
      </w:pPr>
      <w:r w:rsidRPr="001E4E8F">
        <w:rPr>
          <w:sz w:val="20"/>
          <w:szCs w:val="20"/>
        </w:rPr>
        <w:t>a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distortion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competition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z w:val="20"/>
          <w:szCs w:val="20"/>
        </w:rPr>
        <w:t>as</w:t>
      </w:r>
      <w:r w:rsidRPr="001E4E8F">
        <w:rPr>
          <w:spacing w:val="-1"/>
          <w:sz w:val="20"/>
          <w:szCs w:val="20"/>
        </w:rPr>
        <w:t xml:space="preserve"> discussed </w:t>
      </w:r>
      <w:r w:rsidRPr="001E4E8F">
        <w:rPr>
          <w:spacing w:val="1"/>
          <w:sz w:val="20"/>
          <w:szCs w:val="20"/>
        </w:rPr>
        <w:t xml:space="preserve">in </w:t>
      </w:r>
      <w:r w:rsidRPr="001E4E8F">
        <w:rPr>
          <w:spacing w:val="-1"/>
          <w:sz w:val="20"/>
          <w:szCs w:val="20"/>
        </w:rPr>
        <w:t>section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z w:val="20"/>
          <w:szCs w:val="20"/>
        </w:rPr>
        <w:t>39</w:t>
      </w:r>
      <w:r w:rsidRPr="001E4E8F">
        <w:rPr>
          <w:spacing w:val="1"/>
          <w:sz w:val="20"/>
          <w:szCs w:val="20"/>
        </w:rPr>
        <w:t xml:space="preserve"> </w:t>
      </w:r>
      <w:proofErr w:type="gramStart"/>
      <w:r w:rsidRPr="001E4E8F">
        <w:rPr>
          <w:sz w:val="20"/>
          <w:szCs w:val="20"/>
        </w:rPr>
        <w:t xml:space="preserve">as a </w:t>
      </w:r>
      <w:r w:rsidRPr="001E4E8F">
        <w:rPr>
          <w:spacing w:val="-1"/>
          <w:sz w:val="20"/>
          <w:szCs w:val="20"/>
        </w:rPr>
        <w:t xml:space="preserve">result </w:t>
      </w:r>
      <w:r w:rsidRPr="001E4E8F">
        <w:rPr>
          <w:spacing w:val="-2"/>
          <w:sz w:val="20"/>
          <w:szCs w:val="20"/>
        </w:rPr>
        <w:t>of</w:t>
      </w:r>
      <w:proofErr w:type="gramEnd"/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prior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involvement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economic</w:t>
      </w:r>
      <w:r w:rsidRPr="001E4E8F">
        <w:rPr>
          <w:spacing w:val="75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operators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preparation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2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procedure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relation</w:t>
      </w:r>
      <w:r w:rsidRPr="001E4E8F">
        <w:rPr>
          <w:spacing w:val="25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</w:t>
      </w:r>
      <w:r w:rsidRPr="001E4E8F">
        <w:rPr>
          <w:spacing w:val="81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referred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which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cannot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be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removed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by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less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radical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means,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</w:p>
    <w:p w14:paraId="12BA98CB" w14:textId="77777777" w:rsidR="001E4E8F" w:rsidRPr="001E4E8F" w:rsidRDefault="001E4E8F" w:rsidP="001E4E8F">
      <w:pPr>
        <w:pStyle w:val="Brdtekst"/>
        <w:numPr>
          <w:ilvl w:val="0"/>
          <w:numId w:val="14"/>
        </w:numPr>
        <w:tabs>
          <w:tab w:val="left" w:pos="511"/>
        </w:tabs>
        <w:spacing w:line="249" w:lineRule="auto"/>
        <w:ind w:right="101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referred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to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provided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incorrect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information,</w:t>
      </w:r>
      <w:r w:rsidRPr="001E4E8F">
        <w:rPr>
          <w:spacing w:val="95"/>
          <w:sz w:val="20"/>
          <w:szCs w:val="20"/>
        </w:rPr>
        <w:t xml:space="preserve"> </w:t>
      </w:r>
      <w:r w:rsidRPr="001E4E8F">
        <w:rPr>
          <w:sz w:val="20"/>
          <w:szCs w:val="20"/>
        </w:rPr>
        <w:t>retained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information</w:t>
      </w:r>
      <w:r w:rsidRPr="001E4E8F">
        <w:rPr>
          <w:spacing w:val="54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5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5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unable</w:t>
      </w:r>
      <w:r w:rsidRPr="001E4E8F">
        <w:rPr>
          <w:spacing w:val="53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4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submit</w:t>
      </w:r>
      <w:r w:rsidRPr="001E4E8F">
        <w:rPr>
          <w:spacing w:val="52"/>
          <w:sz w:val="20"/>
          <w:szCs w:val="20"/>
        </w:rPr>
        <w:t xml:space="preserve"> </w:t>
      </w:r>
      <w:r w:rsidRPr="001E4E8F">
        <w:rPr>
          <w:sz w:val="20"/>
          <w:szCs w:val="20"/>
        </w:rPr>
        <w:t>additional</w:t>
      </w:r>
      <w:r w:rsidRPr="001E4E8F">
        <w:rPr>
          <w:spacing w:val="5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documents</w:t>
      </w:r>
      <w:r w:rsidRPr="001E4E8F">
        <w:rPr>
          <w:spacing w:val="5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relation</w:t>
      </w:r>
      <w:r w:rsidRPr="001E4E8F">
        <w:rPr>
          <w:spacing w:val="54"/>
          <w:sz w:val="20"/>
          <w:szCs w:val="20"/>
        </w:rPr>
        <w:t xml:space="preserve"> </w:t>
      </w:r>
      <w:r w:rsidRPr="001E4E8F">
        <w:rPr>
          <w:sz w:val="20"/>
          <w:szCs w:val="20"/>
        </w:rPr>
        <w:t>to</w:t>
      </w:r>
      <w:r w:rsidRPr="001E4E8F">
        <w:rPr>
          <w:spacing w:val="5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5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grounds</w:t>
      </w:r>
      <w:r w:rsidRPr="001E4E8F">
        <w:rPr>
          <w:spacing w:val="52"/>
          <w:sz w:val="20"/>
          <w:szCs w:val="20"/>
        </w:rPr>
        <w:t xml:space="preserve"> </w:t>
      </w:r>
      <w:r w:rsidRPr="001E4E8F">
        <w:rPr>
          <w:sz w:val="20"/>
          <w:szCs w:val="20"/>
        </w:rPr>
        <w:t>for</w:t>
      </w:r>
      <w:r w:rsidRPr="001E4E8F">
        <w:rPr>
          <w:spacing w:val="6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exclusion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z w:val="20"/>
          <w:szCs w:val="20"/>
        </w:rPr>
        <w:t>stated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section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z w:val="20"/>
          <w:szCs w:val="20"/>
        </w:rPr>
        <w:t>135(1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3),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z w:val="20"/>
          <w:szCs w:val="20"/>
        </w:rPr>
        <w:t>and,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if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relevant,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1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section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z w:val="20"/>
          <w:szCs w:val="20"/>
        </w:rPr>
        <w:t>137(1)(2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z w:val="20"/>
          <w:szCs w:val="20"/>
        </w:rPr>
        <w:t>7)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z w:val="20"/>
          <w:szCs w:val="20"/>
        </w:rPr>
        <w:t>fixed</w:t>
      </w:r>
      <w:r w:rsidRPr="001E4E8F">
        <w:rPr>
          <w:spacing w:val="1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minimum</w:t>
      </w:r>
      <w:r w:rsidRPr="001E4E8F">
        <w:rPr>
          <w:spacing w:val="63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requirements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for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z w:val="20"/>
          <w:szCs w:val="20"/>
        </w:rPr>
        <w:t>suitability</w:t>
      </w:r>
      <w:r w:rsidRPr="001E4E8F">
        <w:rPr>
          <w:spacing w:val="-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stipulated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sections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z w:val="20"/>
          <w:szCs w:val="20"/>
        </w:rPr>
        <w:t>140-144</w:t>
      </w:r>
      <w:r w:rsidRPr="001E4E8F">
        <w:rPr>
          <w:spacing w:val="-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selection in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section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145.</w:t>
      </w:r>
    </w:p>
    <w:p w14:paraId="5D90FA5A" w14:textId="77777777" w:rsidR="001E4E8F" w:rsidRPr="001E4E8F" w:rsidRDefault="001E4E8F" w:rsidP="001E4E8F">
      <w:pPr>
        <w:pStyle w:val="Brdtekst"/>
        <w:spacing w:before="132" w:line="248" w:lineRule="auto"/>
        <w:ind w:left="109" w:right="158" w:firstLine="199"/>
        <w:rPr>
          <w:b/>
          <w:spacing w:val="-1"/>
          <w:sz w:val="20"/>
          <w:szCs w:val="20"/>
        </w:rPr>
      </w:pPr>
    </w:p>
    <w:p w14:paraId="3E6C3EE1" w14:textId="7B288C08" w:rsidR="001E4E8F" w:rsidRPr="001E4E8F" w:rsidRDefault="001E4E8F" w:rsidP="001E4E8F">
      <w:pPr>
        <w:pStyle w:val="Brdtekst"/>
        <w:spacing w:before="132" w:line="248" w:lineRule="auto"/>
        <w:ind w:left="109" w:right="158" w:firstLine="199"/>
        <w:rPr>
          <w:spacing w:val="-1"/>
          <w:sz w:val="20"/>
          <w:szCs w:val="20"/>
        </w:rPr>
      </w:pPr>
      <w:r w:rsidRPr="001E4E8F">
        <w:rPr>
          <w:b/>
          <w:spacing w:val="-1"/>
          <w:sz w:val="20"/>
          <w:szCs w:val="20"/>
        </w:rPr>
        <w:t>Section</w:t>
      </w:r>
      <w:r w:rsidRPr="001E4E8F">
        <w:rPr>
          <w:b/>
          <w:spacing w:val="6"/>
          <w:sz w:val="20"/>
          <w:szCs w:val="20"/>
        </w:rPr>
        <w:t xml:space="preserve"> </w:t>
      </w:r>
      <w:r w:rsidRPr="001E4E8F">
        <w:rPr>
          <w:b/>
          <w:sz w:val="20"/>
          <w:szCs w:val="20"/>
        </w:rPr>
        <w:t>137.</w:t>
      </w:r>
      <w:r w:rsidRPr="001E4E8F">
        <w:rPr>
          <w:b/>
          <w:spacing w:val="10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contracting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z w:val="20"/>
          <w:szCs w:val="20"/>
        </w:rPr>
        <w:t>authority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shall</w:t>
      </w:r>
      <w:r w:rsidRPr="001E4E8F">
        <w:rPr>
          <w:spacing w:val="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state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z w:val="20"/>
          <w:szCs w:val="20"/>
        </w:rPr>
        <w:t>in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z w:val="20"/>
          <w:szCs w:val="20"/>
        </w:rPr>
        <w:t>contract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notice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if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0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will</w:t>
      </w:r>
      <w:r w:rsidRPr="001E4E8F">
        <w:rPr>
          <w:spacing w:val="6"/>
          <w:sz w:val="20"/>
          <w:szCs w:val="20"/>
        </w:rPr>
        <w:t xml:space="preserve"> </w:t>
      </w:r>
      <w:r w:rsidRPr="001E4E8F">
        <w:rPr>
          <w:sz w:val="20"/>
          <w:szCs w:val="20"/>
        </w:rPr>
        <w:t>be</w:t>
      </w:r>
      <w:r w:rsidRPr="001E4E8F">
        <w:rPr>
          <w:spacing w:val="85"/>
          <w:w w:val="99"/>
          <w:sz w:val="20"/>
          <w:szCs w:val="20"/>
        </w:rPr>
        <w:t xml:space="preserve"> </w:t>
      </w:r>
      <w:r w:rsidRPr="001E4E8F">
        <w:rPr>
          <w:sz w:val="20"/>
          <w:szCs w:val="20"/>
        </w:rPr>
        <w:t>excluded</w:t>
      </w:r>
      <w:r w:rsidRPr="001E4E8F">
        <w:rPr>
          <w:spacing w:val="-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from</w:t>
      </w:r>
      <w:r w:rsidRPr="001E4E8F">
        <w:rPr>
          <w:spacing w:val="-1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participation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procurement</w:t>
      </w:r>
      <w:r w:rsidRPr="001E4E8F">
        <w:rPr>
          <w:spacing w:val="-7"/>
          <w:sz w:val="20"/>
          <w:szCs w:val="20"/>
        </w:rPr>
        <w:t xml:space="preserve"> </w:t>
      </w:r>
      <w:r w:rsidRPr="001E4E8F">
        <w:rPr>
          <w:sz w:val="20"/>
          <w:szCs w:val="20"/>
        </w:rPr>
        <w:t>procedure,</w:t>
      </w:r>
      <w:r w:rsidRPr="001E4E8F">
        <w:rPr>
          <w:spacing w:val="-6"/>
          <w:sz w:val="20"/>
          <w:szCs w:val="20"/>
        </w:rPr>
        <w:t xml:space="preserve"> </w:t>
      </w:r>
      <w:proofErr w:type="gramStart"/>
      <w:r w:rsidRPr="001E4E8F">
        <w:rPr>
          <w:spacing w:val="-1"/>
          <w:sz w:val="20"/>
          <w:szCs w:val="20"/>
        </w:rPr>
        <w:t>where</w:t>
      </w:r>
      <w:proofErr w:type="gramEnd"/>
    </w:p>
    <w:p w14:paraId="3B49D97A" w14:textId="48DC4699" w:rsidR="001E4E8F" w:rsidRPr="001E4E8F" w:rsidRDefault="001E4E8F" w:rsidP="001E4E8F">
      <w:pPr>
        <w:pStyle w:val="Brdtekst"/>
        <w:spacing w:before="132" w:line="248" w:lineRule="auto"/>
        <w:ind w:left="109" w:right="158" w:firstLine="199"/>
        <w:rPr>
          <w:spacing w:val="-1"/>
          <w:sz w:val="20"/>
          <w:szCs w:val="20"/>
        </w:rPr>
      </w:pPr>
      <w:r w:rsidRPr="001E4E8F">
        <w:rPr>
          <w:spacing w:val="-1"/>
          <w:sz w:val="20"/>
          <w:szCs w:val="20"/>
        </w:rPr>
        <w:t>[…]</w:t>
      </w:r>
    </w:p>
    <w:p w14:paraId="60A111EA" w14:textId="57B23E79" w:rsidR="001E4E8F" w:rsidRPr="001E4E8F" w:rsidRDefault="001E4E8F" w:rsidP="001E4E8F">
      <w:pPr>
        <w:pStyle w:val="Brdtekst"/>
        <w:numPr>
          <w:ilvl w:val="0"/>
          <w:numId w:val="19"/>
        </w:numPr>
        <w:tabs>
          <w:tab w:val="left" w:pos="511"/>
        </w:tabs>
        <w:spacing w:before="43" w:line="249" w:lineRule="auto"/>
        <w:ind w:right="103"/>
        <w:jc w:val="both"/>
        <w:rPr>
          <w:sz w:val="20"/>
          <w:szCs w:val="20"/>
        </w:rPr>
      </w:pPr>
      <w:r w:rsidRPr="001E4E8F">
        <w:rPr>
          <w:spacing w:val="-1"/>
          <w:sz w:val="20"/>
          <w:szCs w:val="20"/>
        </w:rPr>
        <w:t>the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z w:val="20"/>
          <w:szCs w:val="20"/>
        </w:rPr>
        <w:t>has</w:t>
      </w:r>
      <w:r w:rsidRPr="001E4E8F">
        <w:rPr>
          <w:spacing w:val="4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been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declared</w:t>
      </w:r>
      <w:r w:rsidRPr="001E4E8F">
        <w:rPr>
          <w:spacing w:val="4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bankrupt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4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undergoing</w:t>
      </w:r>
      <w:r w:rsidRPr="001E4E8F">
        <w:rPr>
          <w:spacing w:val="42"/>
          <w:sz w:val="20"/>
          <w:szCs w:val="20"/>
        </w:rPr>
        <w:t xml:space="preserve"> </w:t>
      </w:r>
      <w:r w:rsidRPr="001E4E8F">
        <w:rPr>
          <w:sz w:val="20"/>
          <w:szCs w:val="20"/>
        </w:rPr>
        <w:t>insolvency</w:t>
      </w:r>
      <w:r w:rsidRPr="001E4E8F">
        <w:rPr>
          <w:spacing w:val="38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43"/>
          <w:sz w:val="20"/>
          <w:szCs w:val="20"/>
        </w:rPr>
        <w:t xml:space="preserve"> </w:t>
      </w:r>
      <w:r w:rsidRPr="001E4E8F">
        <w:rPr>
          <w:sz w:val="20"/>
          <w:szCs w:val="20"/>
        </w:rPr>
        <w:t>winding-up</w:t>
      </w:r>
      <w:r w:rsidRPr="001E4E8F">
        <w:rPr>
          <w:spacing w:val="9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proceedings,</w:t>
      </w:r>
      <w:r w:rsidRPr="001E4E8F">
        <w:rPr>
          <w:spacing w:val="18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where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assets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of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1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being</w:t>
      </w:r>
      <w:r w:rsidRPr="001E4E8F">
        <w:rPr>
          <w:spacing w:val="13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administered</w:t>
      </w:r>
      <w:r w:rsidRPr="001E4E8F">
        <w:rPr>
          <w:spacing w:val="15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by</w:t>
      </w:r>
      <w:r w:rsidRPr="001E4E8F">
        <w:rPr>
          <w:spacing w:val="9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receiver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by</w:t>
      </w:r>
      <w:r w:rsidRPr="001E4E8F">
        <w:rPr>
          <w:spacing w:val="9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court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if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z w:val="20"/>
          <w:szCs w:val="20"/>
        </w:rPr>
        <w:t>tenderer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has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z w:val="20"/>
          <w:szCs w:val="20"/>
        </w:rPr>
        <w:t>entered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z w:val="20"/>
          <w:szCs w:val="20"/>
        </w:rPr>
        <w:t>an</w:t>
      </w:r>
      <w:r w:rsidRPr="001E4E8F">
        <w:rPr>
          <w:spacing w:val="1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arrangement</w:t>
      </w:r>
      <w:r w:rsidRPr="001E4E8F">
        <w:rPr>
          <w:spacing w:val="20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with</w:t>
      </w:r>
      <w:r w:rsidRPr="001E4E8F">
        <w:rPr>
          <w:spacing w:val="1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creditors,</w:t>
      </w:r>
      <w:r w:rsidRPr="001E4E8F">
        <w:rPr>
          <w:spacing w:val="2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where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pacing w:val="2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commercial</w:t>
      </w:r>
      <w:r w:rsidRPr="001E4E8F">
        <w:rPr>
          <w:spacing w:val="89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activities</w:t>
      </w:r>
      <w:r w:rsidRPr="001E4E8F">
        <w:rPr>
          <w:spacing w:val="-2"/>
          <w:sz w:val="20"/>
          <w:szCs w:val="20"/>
        </w:rPr>
        <w:t xml:space="preserve"> of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1"/>
          <w:sz w:val="20"/>
          <w:szCs w:val="20"/>
        </w:rPr>
        <w:t xml:space="preserve"> tenderer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has been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 xml:space="preserve">discontinued, </w:t>
      </w:r>
      <w:r w:rsidRPr="001E4E8F">
        <w:rPr>
          <w:spacing w:val="-2"/>
          <w:sz w:val="20"/>
          <w:szCs w:val="20"/>
        </w:rPr>
        <w:t>or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where the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z w:val="20"/>
          <w:szCs w:val="20"/>
        </w:rPr>
        <w:t xml:space="preserve"> </w:t>
      </w:r>
      <w:r w:rsidRPr="001E4E8F">
        <w:rPr>
          <w:spacing w:val="1"/>
          <w:sz w:val="20"/>
          <w:szCs w:val="20"/>
        </w:rPr>
        <w:t>tenderer</w:t>
      </w:r>
      <w:r w:rsidRPr="001E4E8F">
        <w:rPr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-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-3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101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similar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situation</w:t>
      </w:r>
      <w:r w:rsidRPr="001E4E8F">
        <w:rPr>
          <w:sz w:val="20"/>
          <w:szCs w:val="20"/>
        </w:rPr>
        <w:t xml:space="preserve"> under</w:t>
      </w:r>
      <w:r w:rsidRPr="001E4E8F">
        <w:rPr>
          <w:spacing w:val="59"/>
          <w:sz w:val="20"/>
          <w:szCs w:val="20"/>
        </w:rPr>
        <w:t xml:space="preserve"> </w:t>
      </w:r>
      <w:r w:rsidRPr="001E4E8F">
        <w:rPr>
          <w:sz w:val="20"/>
          <w:szCs w:val="20"/>
        </w:rPr>
        <w:t>a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similar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procedure</w:t>
      </w:r>
      <w:r w:rsidRPr="001E4E8F">
        <w:rPr>
          <w:spacing w:val="1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under</w:t>
      </w:r>
      <w:r w:rsidRPr="001E4E8F">
        <w:rPr>
          <w:spacing w:val="5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national</w:t>
      </w:r>
      <w:r w:rsidRPr="001E4E8F">
        <w:rPr>
          <w:spacing w:val="59"/>
          <w:sz w:val="20"/>
          <w:szCs w:val="20"/>
        </w:rPr>
        <w:t xml:space="preserve"> </w:t>
      </w:r>
      <w:r w:rsidRPr="001E4E8F">
        <w:rPr>
          <w:sz w:val="20"/>
          <w:szCs w:val="20"/>
        </w:rPr>
        <w:t>law</w:t>
      </w:r>
      <w:r w:rsidRPr="001E4E8F">
        <w:rPr>
          <w:spacing w:val="57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the</w:t>
      </w:r>
      <w:r w:rsidRPr="001E4E8F">
        <w:rPr>
          <w:sz w:val="20"/>
          <w:szCs w:val="20"/>
        </w:rPr>
        <w:t xml:space="preserve">  </w:t>
      </w:r>
      <w:r w:rsidRPr="001E4E8F">
        <w:rPr>
          <w:spacing w:val="-1"/>
          <w:sz w:val="20"/>
          <w:szCs w:val="20"/>
        </w:rPr>
        <w:t>jurisdiction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in</w:t>
      </w:r>
      <w:r w:rsidRPr="001E4E8F">
        <w:rPr>
          <w:spacing w:val="2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which</w:t>
      </w:r>
      <w:r w:rsidRPr="001E4E8F">
        <w:rPr>
          <w:sz w:val="20"/>
          <w:szCs w:val="20"/>
        </w:rPr>
        <w:t xml:space="preserve"> the</w:t>
      </w:r>
      <w:r w:rsidRPr="001E4E8F">
        <w:rPr>
          <w:spacing w:val="57"/>
          <w:w w:val="99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candidate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2"/>
          <w:sz w:val="20"/>
          <w:szCs w:val="20"/>
        </w:rPr>
        <w:t>or</w:t>
      </w:r>
      <w:r w:rsidRPr="001E4E8F">
        <w:rPr>
          <w:spacing w:val="-4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tenderer</w:t>
      </w:r>
      <w:r w:rsidRPr="001E4E8F">
        <w:rPr>
          <w:spacing w:val="-5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is</w:t>
      </w:r>
      <w:r w:rsidRPr="001E4E8F">
        <w:rPr>
          <w:spacing w:val="-6"/>
          <w:sz w:val="20"/>
          <w:szCs w:val="20"/>
        </w:rPr>
        <w:t xml:space="preserve"> </w:t>
      </w:r>
      <w:r w:rsidRPr="001E4E8F">
        <w:rPr>
          <w:spacing w:val="-1"/>
          <w:sz w:val="20"/>
          <w:szCs w:val="20"/>
        </w:rPr>
        <w:t>registered,</w:t>
      </w:r>
    </w:p>
    <w:p w14:paraId="020ED50A" w14:textId="77777777" w:rsidR="001E4E8F" w:rsidRPr="001E4E8F" w:rsidRDefault="001E4E8F" w:rsidP="001E4E8F">
      <w:pPr>
        <w:pStyle w:val="Brdtekst"/>
        <w:spacing w:before="132" w:line="248" w:lineRule="auto"/>
        <w:ind w:left="109" w:right="158" w:firstLine="199"/>
        <w:rPr>
          <w:sz w:val="20"/>
          <w:szCs w:val="20"/>
        </w:rPr>
      </w:pPr>
    </w:p>
    <w:p w14:paraId="5FB61478" w14:textId="0DCAC181" w:rsidR="001C4AA3" w:rsidRPr="001E4E8F" w:rsidRDefault="001C4AA3" w:rsidP="00CC559D">
      <w:pPr>
        <w:rPr>
          <w:sz w:val="18"/>
          <w:szCs w:val="18"/>
          <w:lang w:val="en-US"/>
        </w:rPr>
      </w:pPr>
    </w:p>
    <w:sectPr w:rsidR="001C4AA3" w:rsidRPr="001E4E8F" w:rsidSect="001D388F">
      <w:headerReference w:type="even" r:id="rId7"/>
      <w:headerReference w:type="default" r:id="rId8"/>
      <w:headerReference w:type="first" r:id="rId9"/>
      <w:pgSz w:w="11906" w:h="16838" w:code="9"/>
      <w:pgMar w:top="1843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6043" w14:textId="77777777" w:rsidR="00D9309F" w:rsidRDefault="00D9309F" w:rsidP="00914755">
      <w:pPr>
        <w:ind w:right="1957"/>
      </w:pPr>
      <w:r>
        <w:separator/>
      </w:r>
    </w:p>
  </w:endnote>
  <w:endnote w:type="continuationSeparator" w:id="0">
    <w:p w14:paraId="500C12EB" w14:textId="77777777" w:rsidR="00D9309F" w:rsidRDefault="00D9309F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4199" w14:textId="77777777" w:rsidR="00D9309F" w:rsidRDefault="00D9309F" w:rsidP="00914755">
      <w:pPr>
        <w:ind w:right="1957"/>
      </w:pPr>
      <w:r>
        <w:separator/>
      </w:r>
    </w:p>
  </w:footnote>
  <w:footnote w:type="continuationSeparator" w:id="0">
    <w:p w14:paraId="11FA6671" w14:textId="77777777" w:rsidR="00D9309F" w:rsidRDefault="00D9309F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B2A3" w14:textId="74A7F253" w:rsidR="00BA024D" w:rsidRDefault="00BA02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0F09" w14:textId="6A084C44" w:rsidR="00BA024D" w:rsidRDefault="00BA024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7C60" w14:textId="587DFEE1" w:rsidR="00BA024D" w:rsidRDefault="00BA02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212E6"/>
    <w:multiLevelType w:val="hybridMultilevel"/>
    <w:tmpl w:val="4F701434"/>
    <w:lvl w:ilvl="0" w:tplc="942CC936">
      <w:start w:val="1"/>
      <w:numFmt w:val="decimal"/>
      <w:lvlText w:val="%1)"/>
      <w:lvlJc w:val="left"/>
      <w:pPr>
        <w:ind w:left="510" w:hanging="401"/>
      </w:pPr>
      <w:rPr>
        <w:rFonts w:ascii="Times New Roman" w:eastAsia="Times New Roman" w:hAnsi="Times New Roman" w:hint="default"/>
        <w:spacing w:val="-12"/>
        <w:w w:val="97"/>
        <w:sz w:val="24"/>
        <w:szCs w:val="24"/>
      </w:rPr>
    </w:lvl>
    <w:lvl w:ilvl="1" w:tplc="B5502F62">
      <w:start w:val="1"/>
      <w:numFmt w:val="bullet"/>
      <w:lvlText w:val="•"/>
      <w:lvlJc w:val="left"/>
      <w:pPr>
        <w:ind w:left="1502" w:hanging="401"/>
      </w:pPr>
      <w:rPr>
        <w:rFonts w:hint="default"/>
      </w:rPr>
    </w:lvl>
    <w:lvl w:ilvl="2" w:tplc="3982A856">
      <w:start w:val="1"/>
      <w:numFmt w:val="bullet"/>
      <w:lvlText w:val="•"/>
      <w:lvlJc w:val="left"/>
      <w:pPr>
        <w:ind w:left="2494" w:hanging="401"/>
      </w:pPr>
      <w:rPr>
        <w:rFonts w:hint="default"/>
      </w:rPr>
    </w:lvl>
    <w:lvl w:ilvl="3" w:tplc="8A94C416">
      <w:start w:val="1"/>
      <w:numFmt w:val="bullet"/>
      <w:lvlText w:val="•"/>
      <w:lvlJc w:val="left"/>
      <w:pPr>
        <w:ind w:left="3486" w:hanging="401"/>
      </w:pPr>
      <w:rPr>
        <w:rFonts w:hint="default"/>
      </w:rPr>
    </w:lvl>
    <w:lvl w:ilvl="4" w:tplc="10B698C0">
      <w:start w:val="1"/>
      <w:numFmt w:val="bullet"/>
      <w:lvlText w:val="•"/>
      <w:lvlJc w:val="left"/>
      <w:pPr>
        <w:ind w:left="4478" w:hanging="401"/>
      </w:pPr>
      <w:rPr>
        <w:rFonts w:hint="default"/>
      </w:rPr>
    </w:lvl>
    <w:lvl w:ilvl="5" w:tplc="7C76479A">
      <w:start w:val="1"/>
      <w:numFmt w:val="bullet"/>
      <w:lvlText w:val="•"/>
      <w:lvlJc w:val="left"/>
      <w:pPr>
        <w:ind w:left="5470" w:hanging="401"/>
      </w:pPr>
      <w:rPr>
        <w:rFonts w:hint="default"/>
      </w:rPr>
    </w:lvl>
    <w:lvl w:ilvl="6" w:tplc="5934B73A">
      <w:start w:val="1"/>
      <w:numFmt w:val="bullet"/>
      <w:lvlText w:val="•"/>
      <w:lvlJc w:val="left"/>
      <w:pPr>
        <w:ind w:left="6462" w:hanging="401"/>
      </w:pPr>
      <w:rPr>
        <w:rFonts w:hint="default"/>
      </w:rPr>
    </w:lvl>
    <w:lvl w:ilvl="7" w:tplc="BF8E4274">
      <w:start w:val="1"/>
      <w:numFmt w:val="bullet"/>
      <w:lvlText w:val="•"/>
      <w:lvlJc w:val="left"/>
      <w:pPr>
        <w:ind w:left="7454" w:hanging="401"/>
      </w:pPr>
      <w:rPr>
        <w:rFonts w:hint="default"/>
      </w:rPr>
    </w:lvl>
    <w:lvl w:ilvl="8" w:tplc="C9347AAE">
      <w:start w:val="1"/>
      <w:numFmt w:val="bullet"/>
      <w:lvlText w:val="•"/>
      <w:lvlJc w:val="left"/>
      <w:pPr>
        <w:ind w:left="8447" w:hanging="401"/>
      </w:pPr>
      <w:rPr>
        <w:rFonts w:hint="default"/>
      </w:rPr>
    </w:lvl>
  </w:abstractNum>
  <w:abstractNum w:abstractNumId="11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C680041"/>
    <w:multiLevelType w:val="hybridMultilevel"/>
    <w:tmpl w:val="F8F8F4C4"/>
    <w:lvl w:ilvl="0" w:tplc="9418E004">
      <w:start w:val="1"/>
      <w:numFmt w:val="decimal"/>
      <w:lvlText w:val="%1)"/>
      <w:lvlJc w:val="left"/>
      <w:pPr>
        <w:ind w:left="510" w:hanging="401"/>
        <w:jc w:val="left"/>
      </w:pPr>
      <w:rPr>
        <w:rFonts w:ascii="Times New Roman" w:eastAsia="Times New Roman" w:hAnsi="Times New Roman" w:hint="default"/>
        <w:spacing w:val="-12"/>
        <w:w w:val="97"/>
        <w:sz w:val="24"/>
        <w:szCs w:val="24"/>
      </w:rPr>
    </w:lvl>
    <w:lvl w:ilvl="1" w:tplc="A9246548">
      <w:start w:val="1"/>
      <w:numFmt w:val="bullet"/>
      <w:lvlText w:val="•"/>
      <w:lvlJc w:val="left"/>
      <w:pPr>
        <w:ind w:left="1502" w:hanging="401"/>
      </w:pPr>
      <w:rPr>
        <w:rFonts w:hint="default"/>
      </w:rPr>
    </w:lvl>
    <w:lvl w:ilvl="2" w:tplc="14E87920">
      <w:start w:val="1"/>
      <w:numFmt w:val="bullet"/>
      <w:lvlText w:val="•"/>
      <w:lvlJc w:val="left"/>
      <w:pPr>
        <w:ind w:left="2494" w:hanging="401"/>
      </w:pPr>
      <w:rPr>
        <w:rFonts w:hint="default"/>
      </w:rPr>
    </w:lvl>
    <w:lvl w:ilvl="3" w:tplc="5DFE4B4A">
      <w:start w:val="1"/>
      <w:numFmt w:val="bullet"/>
      <w:lvlText w:val="•"/>
      <w:lvlJc w:val="left"/>
      <w:pPr>
        <w:ind w:left="3486" w:hanging="401"/>
      </w:pPr>
      <w:rPr>
        <w:rFonts w:hint="default"/>
      </w:rPr>
    </w:lvl>
    <w:lvl w:ilvl="4" w:tplc="D3A03E44">
      <w:start w:val="1"/>
      <w:numFmt w:val="bullet"/>
      <w:lvlText w:val="•"/>
      <w:lvlJc w:val="left"/>
      <w:pPr>
        <w:ind w:left="4478" w:hanging="401"/>
      </w:pPr>
      <w:rPr>
        <w:rFonts w:hint="default"/>
      </w:rPr>
    </w:lvl>
    <w:lvl w:ilvl="5" w:tplc="1674AB3C">
      <w:start w:val="1"/>
      <w:numFmt w:val="bullet"/>
      <w:lvlText w:val="•"/>
      <w:lvlJc w:val="left"/>
      <w:pPr>
        <w:ind w:left="5470" w:hanging="401"/>
      </w:pPr>
      <w:rPr>
        <w:rFonts w:hint="default"/>
      </w:rPr>
    </w:lvl>
    <w:lvl w:ilvl="6" w:tplc="B19AF5A2">
      <w:start w:val="1"/>
      <w:numFmt w:val="bullet"/>
      <w:lvlText w:val="•"/>
      <w:lvlJc w:val="left"/>
      <w:pPr>
        <w:ind w:left="6462" w:hanging="401"/>
      </w:pPr>
      <w:rPr>
        <w:rFonts w:hint="default"/>
      </w:rPr>
    </w:lvl>
    <w:lvl w:ilvl="7" w:tplc="D1F081B8">
      <w:start w:val="1"/>
      <w:numFmt w:val="bullet"/>
      <w:lvlText w:val="•"/>
      <w:lvlJc w:val="left"/>
      <w:pPr>
        <w:ind w:left="7454" w:hanging="401"/>
      </w:pPr>
      <w:rPr>
        <w:rFonts w:hint="default"/>
      </w:rPr>
    </w:lvl>
    <w:lvl w:ilvl="8" w:tplc="DC867E5C">
      <w:start w:val="1"/>
      <w:numFmt w:val="bullet"/>
      <w:lvlText w:val="•"/>
      <w:lvlJc w:val="left"/>
      <w:pPr>
        <w:ind w:left="8447" w:hanging="401"/>
      </w:pPr>
      <w:rPr>
        <w:rFonts w:hint="default"/>
      </w:r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41F"/>
    <w:multiLevelType w:val="hybridMultilevel"/>
    <w:tmpl w:val="33F83A0E"/>
    <w:lvl w:ilvl="0" w:tplc="912251FC">
      <w:start w:val="1"/>
      <w:numFmt w:val="decimal"/>
      <w:lvlText w:val="%1)"/>
      <w:lvlJc w:val="left"/>
      <w:pPr>
        <w:ind w:left="510" w:hanging="401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821CF842">
      <w:start w:val="1"/>
      <w:numFmt w:val="bullet"/>
      <w:lvlText w:val="•"/>
      <w:lvlJc w:val="left"/>
      <w:pPr>
        <w:ind w:left="1502" w:hanging="401"/>
      </w:pPr>
      <w:rPr>
        <w:rFonts w:hint="default"/>
      </w:rPr>
    </w:lvl>
    <w:lvl w:ilvl="2" w:tplc="B2F4DCD8">
      <w:start w:val="1"/>
      <w:numFmt w:val="bullet"/>
      <w:lvlText w:val="•"/>
      <w:lvlJc w:val="left"/>
      <w:pPr>
        <w:ind w:left="2494" w:hanging="401"/>
      </w:pPr>
      <w:rPr>
        <w:rFonts w:hint="default"/>
      </w:rPr>
    </w:lvl>
    <w:lvl w:ilvl="3" w:tplc="09BA7BAC">
      <w:start w:val="1"/>
      <w:numFmt w:val="bullet"/>
      <w:lvlText w:val="•"/>
      <w:lvlJc w:val="left"/>
      <w:pPr>
        <w:ind w:left="3486" w:hanging="401"/>
      </w:pPr>
      <w:rPr>
        <w:rFonts w:hint="default"/>
      </w:rPr>
    </w:lvl>
    <w:lvl w:ilvl="4" w:tplc="18B2C546">
      <w:start w:val="1"/>
      <w:numFmt w:val="bullet"/>
      <w:lvlText w:val="•"/>
      <w:lvlJc w:val="left"/>
      <w:pPr>
        <w:ind w:left="4478" w:hanging="401"/>
      </w:pPr>
      <w:rPr>
        <w:rFonts w:hint="default"/>
      </w:rPr>
    </w:lvl>
    <w:lvl w:ilvl="5" w:tplc="939EB936">
      <w:start w:val="1"/>
      <w:numFmt w:val="bullet"/>
      <w:lvlText w:val="•"/>
      <w:lvlJc w:val="left"/>
      <w:pPr>
        <w:ind w:left="5470" w:hanging="401"/>
      </w:pPr>
      <w:rPr>
        <w:rFonts w:hint="default"/>
      </w:rPr>
    </w:lvl>
    <w:lvl w:ilvl="6" w:tplc="E25A5D2A">
      <w:start w:val="1"/>
      <w:numFmt w:val="bullet"/>
      <w:lvlText w:val="•"/>
      <w:lvlJc w:val="left"/>
      <w:pPr>
        <w:ind w:left="6462" w:hanging="401"/>
      </w:pPr>
      <w:rPr>
        <w:rFonts w:hint="default"/>
      </w:rPr>
    </w:lvl>
    <w:lvl w:ilvl="7" w:tplc="76F899A6">
      <w:start w:val="1"/>
      <w:numFmt w:val="bullet"/>
      <w:lvlText w:val="•"/>
      <w:lvlJc w:val="left"/>
      <w:pPr>
        <w:ind w:left="7454" w:hanging="401"/>
      </w:pPr>
      <w:rPr>
        <w:rFonts w:hint="default"/>
      </w:rPr>
    </w:lvl>
    <w:lvl w:ilvl="8" w:tplc="EE52412E">
      <w:start w:val="1"/>
      <w:numFmt w:val="bullet"/>
      <w:lvlText w:val="•"/>
      <w:lvlJc w:val="left"/>
      <w:pPr>
        <w:ind w:left="8447" w:hanging="401"/>
      </w:pPr>
      <w:rPr>
        <w:rFonts w:hint="default"/>
      </w:rPr>
    </w:lvl>
  </w:abstractNum>
  <w:abstractNum w:abstractNumId="16" w15:restartNumberingAfterBreak="0">
    <w:nsid w:val="663C47B7"/>
    <w:multiLevelType w:val="hybridMultilevel"/>
    <w:tmpl w:val="D346DAEC"/>
    <w:lvl w:ilvl="0" w:tplc="22D6E604">
      <w:start w:val="2"/>
      <w:numFmt w:val="decimal"/>
      <w:lvlText w:val="(%1)"/>
      <w:lvlJc w:val="left"/>
      <w:pPr>
        <w:ind w:left="109" w:hanging="395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C3AE8288">
      <w:start w:val="1"/>
      <w:numFmt w:val="bullet"/>
      <w:lvlText w:val="•"/>
      <w:lvlJc w:val="left"/>
      <w:pPr>
        <w:ind w:left="1141" w:hanging="395"/>
      </w:pPr>
      <w:rPr>
        <w:rFonts w:hint="default"/>
      </w:rPr>
    </w:lvl>
    <w:lvl w:ilvl="2" w:tplc="1046A8F2">
      <w:start w:val="1"/>
      <w:numFmt w:val="bullet"/>
      <w:lvlText w:val="•"/>
      <w:lvlJc w:val="left"/>
      <w:pPr>
        <w:ind w:left="2173" w:hanging="395"/>
      </w:pPr>
      <w:rPr>
        <w:rFonts w:hint="default"/>
      </w:rPr>
    </w:lvl>
    <w:lvl w:ilvl="3" w:tplc="E1E46416">
      <w:start w:val="1"/>
      <w:numFmt w:val="bullet"/>
      <w:lvlText w:val="•"/>
      <w:lvlJc w:val="left"/>
      <w:pPr>
        <w:ind w:left="3206" w:hanging="395"/>
      </w:pPr>
      <w:rPr>
        <w:rFonts w:hint="default"/>
      </w:rPr>
    </w:lvl>
    <w:lvl w:ilvl="4" w:tplc="FC12D9F6">
      <w:start w:val="1"/>
      <w:numFmt w:val="bullet"/>
      <w:lvlText w:val="•"/>
      <w:lvlJc w:val="left"/>
      <w:pPr>
        <w:ind w:left="4238" w:hanging="395"/>
      </w:pPr>
      <w:rPr>
        <w:rFonts w:hint="default"/>
      </w:rPr>
    </w:lvl>
    <w:lvl w:ilvl="5" w:tplc="7046C36E">
      <w:start w:val="1"/>
      <w:numFmt w:val="bullet"/>
      <w:lvlText w:val="•"/>
      <w:lvlJc w:val="left"/>
      <w:pPr>
        <w:ind w:left="5270" w:hanging="395"/>
      </w:pPr>
      <w:rPr>
        <w:rFonts w:hint="default"/>
      </w:rPr>
    </w:lvl>
    <w:lvl w:ilvl="6" w:tplc="FA880076">
      <w:start w:val="1"/>
      <w:numFmt w:val="bullet"/>
      <w:lvlText w:val="•"/>
      <w:lvlJc w:val="left"/>
      <w:pPr>
        <w:ind w:left="6302" w:hanging="395"/>
      </w:pPr>
      <w:rPr>
        <w:rFonts w:hint="default"/>
      </w:rPr>
    </w:lvl>
    <w:lvl w:ilvl="7" w:tplc="309E7850">
      <w:start w:val="1"/>
      <w:numFmt w:val="bullet"/>
      <w:lvlText w:val="•"/>
      <w:lvlJc w:val="left"/>
      <w:pPr>
        <w:ind w:left="7334" w:hanging="395"/>
      </w:pPr>
      <w:rPr>
        <w:rFonts w:hint="default"/>
      </w:rPr>
    </w:lvl>
    <w:lvl w:ilvl="8" w:tplc="028E7D58">
      <w:start w:val="1"/>
      <w:numFmt w:val="bullet"/>
      <w:lvlText w:val="•"/>
      <w:lvlJc w:val="left"/>
      <w:pPr>
        <w:ind w:left="8366" w:hanging="395"/>
      </w:pPr>
      <w:rPr>
        <w:rFonts w:hint="default"/>
      </w:rPr>
    </w:lvl>
  </w:abstractNum>
  <w:abstractNum w:abstractNumId="17" w15:restartNumberingAfterBreak="0">
    <w:nsid w:val="6C124583"/>
    <w:multiLevelType w:val="hybridMultilevel"/>
    <w:tmpl w:val="0556FDCC"/>
    <w:lvl w:ilvl="0" w:tplc="5F48EA2A">
      <w:start w:val="2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9" w:hanging="360"/>
      </w:pPr>
    </w:lvl>
    <w:lvl w:ilvl="2" w:tplc="0406001B" w:tentative="1">
      <w:start w:val="1"/>
      <w:numFmt w:val="lowerRoman"/>
      <w:lvlText w:val="%3."/>
      <w:lvlJc w:val="right"/>
      <w:pPr>
        <w:ind w:left="1909" w:hanging="180"/>
      </w:pPr>
    </w:lvl>
    <w:lvl w:ilvl="3" w:tplc="0406000F" w:tentative="1">
      <w:start w:val="1"/>
      <w:numFmt w:val="decimal"/>
      <w:lvlText w:val="%4."/>
      <w:lvlJc w:val="left"/>
      <w:pPr>
        <w:ind w:left="2629" w:hanging="360"/>
      </w:pPr>
    </w:lvl>
    <w:lvl w:ilvl="4" w:tplc="04060019" w:tentative="1">
      <w:start w:val="1"/>
      <w:numFmt w:val="lowerLetter"/>
      <w:lvlText w:val="%5."/>
      <w:lvlJc w:val="left"/>
      <w:pPr>
        <w:ind w:left="3349" w:hanging="360"/>
      </w:pPr>
    </w:lvl>
    <w:lvl w:ilvl="5" w:tplc="0406001B" w:tentative="1">
      <w:start w:val="1"/>
      <w:numFmt w:val="lowerRoman"/>
      <w:lvlText w:val="%6."/>
      <w:lvlJc w:val="right"/>
      <w:pPr>
        <w:ind w:left="4069" w:hanging="180"/>
      </w:pPr>
    </w:lvl>
    <w:lvl w:ilvl="6" w:tplc="0406000F" w:tentative="1">
      <w:start w:val="1"/>
      <w:numFmt w:val="decimal"/>
      <w:lvlText w:val="%7."/>
      <w:lvlJc w:val="left"/>
      <w:pPr>
        <w:ind w:left="4789" w:hanging="360"/>
      </w:pPr>
    </w:lvl>
    <w:lvl w:ilvl="7" w:tplc="04060019" w:tentative="1">
      <w:start w:val="1"/>
      <w:numFmt w:val="lowerLetter"/>
      <w:lvlText w:val="%8."/>
      <w:lvlJc w:val="left"/>
      <w:pPr>
        <w:ind w:left="5509" w:hanging="360"/>
      </w:pPr>
    </w:lvl>
    <w:lvl w:ilvl="8" w:tplc="040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7B7E6E97"/>
    <w:multiLevelType w:val="hybridMultilevel"/>
    <w:tmpl w:val="BD7601CA"/>
    <w:lvl w:ilvl="0" w:tplc="0F10359E">
      <w:start w:val="1"/>
      <w:numFmt w:val="decimal"/>
      <w:lvlText w:val="%1)"/>
      <w:lvlJc w:val="left"/>
      <w:pPr>
        <w:ind w:left="510" w:hanging="401"/>
        <w:jc w:val="right"/>
      </w:pPr>
      <w:rPr>
        <w:rFonts w:ascii="Times New Roman" w:eastAsia="Times New Roman" w:hAnsi="Times New Roman" w:hint="default"/>
        <w:spacing w:val="-12"/>
        <w:w w:val="97"/>
        <w:sz w:val="24"/>
        <w:szCs w:val="24"/>
      </w:rPr>
    </w:lvl>
    <w:lvl w:ilvl="1" w:tplc="4FC23D14">
      <w:start w:val="1"/>
      <w:numFmt w:val="bullet"/>
      <w:lvlText w:val="•"/>
      <w:lvlJc w:val="left"/>
      <w:pPr>
        <w:ind w:left="1502" w:hanging="401"/>
      </w:pPr>
      <w:rPr>
        <w:rFonts w:hint="default"/>
      </w:rPr>
    </w:lvl>
    <w:lvl w:ilvl="2" w:tplc="AA609244">
      <w:start w:val="1"/>
      <w:numFmt w:val="bullet"/>
      <w:lvlText w:val="•"/>
      <w:lvlJc w:val="left"/>
      <w:pPr>
        <w:ind w:left="2494" w:hanging="401"/>
      </w:pPr>
      <w:rPr>
        <w:rFonts w:hint="default"/>
      </w:rPr>
    </w:lvl>
    <w:lvl w:ilvl="3" w:tplc="C50AC634">
      <w:start w:val="1"/>
      <w:numFmt w:val="bullet"/>
      <w:lvlText w:val="•"/>
      <w:lvlJc w:val="left"/>
      <w:pPr>
        <w:ind w:left="3486" w:hanging="401"/>
      </w:pPr>
      <w:rPr>
        <w:rFonts w:hint="default"/>
      </w:rPr>
    </w:lvl>
    <w:lvl w:ilvl="4" w:tplc="708C3606">
      <w:start w:val="1"/>
      <w:numFmt w:val="bullet"/>
      <w:lvlText w:val="•"/>
      <w:lvlJc w:val="left"/>
      <w:pPr>
        <w:ind w:left="4478" w:hanging="401"/>
      </w:pPr>
      <w:rPr>
        <w:rFonts w:hint="default"/>
      </w:rPr>
    </w:lvl>
    <w:lvl w:ilvl="5" w:tplc="FEDABB9A">
      <w:start w:val="1"/>
      <w:numFmt w:val="bullet"/>
      <w:lvlText w:val="•"/>
      <w:lvlJc w:val="left"/>
      <w:pPr>
        <w:ind w:left="5470" w:hanging="401"/>
      </w:pPr>
      <w:rPr>
        <w:rFonts w:hint="default"/>
      </w:rPr>
    </w:lvl>
    <w:lvl w:ilvl="6" w:tplc="9FE6BBDC">
      <w:start w:val="1"/>
      <w:numFmt w:val="bullet"/>
      <w:lvlText w:val="•"/>
      <w:lvlJc w:val="left"/>
      <w:pPr>
        <w:ind w:left="6462" w:hanging="401"/>
      </w:pPr>
      <w:rPr>
        <w:rFonts w:hint="default"/>
      </w:rPr>
    </w:lvl>
    <w:lvl w:ilvl="7" w:tplc="65585E6A">
      <w:start w:val="1"/>
      <w:numFmt w:val="bullet"/>
      <w:lvlText w:val="•"/>
      <w:lvlJc w:val="left"/>
      <w:pPr>
        <w:ind w:left="7454" w:hanging="401"/>
      </w:pPr>
      <w:rPr>
        <w:rFonts w:hint="default"/>
      </w:rPr>
    </w:lvl>
    <w:lvl w:ilvl="8" w:tplc="88F6DD5A">
      <w:start w:val="1"/>
      <w:numFmt w:val="bullet"/>
      <w:lvlText w:val="•"/>
      <w:lvlJc w:val="left"/>
      <w:pPr>
        <w:ind w:left="8447" w:hanging="40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3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006a91df-715e-4c91-bc90-1804641af03a"/>
    <w:docVar w:name="DOCDRAFTER_VERSION" w:val="3.25"/>
    <w:docVar w:name="DOCDRAFTERREINDEX" w:val="NO"/>
    <w:docVar w:name="VERSIONDETAIL" w:val="0"/>
  </w:docVars>
  <w:rsids>
    <w:rsidRoot w:val="005F66CB"/>
    <w:rsid w:val="00010640"/>
    <w:rsid w:val="000113A4"/>
    <w:rsid w:val="000123A1"/>
    <w:rsid w:val="000244DC"/>
    <w:rsid w:val="000276E4"/>
    <w:rsid w:val="000365E3"/>
    <w:rsid w:val="00036C8D"/>
    <w:rsid w:val="0005455F"/>
    <w:rsid w:val="00064B1B"/>
    <w:rsid w:val="000722E9"/>
    <w:rsid w:val="00076055"/>
    <w:rsid w:val="00086E4F"/>
    <w:rsid w:val="00096C7C"/>
    <w:rsid w:val="000C1C68"/>
    <w:rsid w:val="000D24F9"/>
    <w:rsid w:val="000E4C7B"/>
    <w:rsid w:val="000E70FA"/>
    <w:rsid w:val="0010660A"/>
    <w:rsid w:val="00111D22"/>
    <w:rsid w:val="001149D9"/>
    <w:rsid w:val="00114F7B"/>
    <w:rsid w:val="00123B25"/>
    <w:rsid w:val="00140DA2"/>
    <w:rsid w:val="00147224"/>
    <w:rsid w:val="00151DFB"/>
    <w:rsid w:val="00154527"/>
    <w:rsid w:val="00155B2A"/>
    <w:rsid w:val="00193067"/>
    <w:rsid w:val="001A187C"/>
    <w:rsid w:val="001A2CEF"/>
    <w:rsid w:val="001A6820"/>
    <w:rsid w:val="001B2E09"/>
    <w:rsid w:val="001C275D"/>
    <w:rsid w:val="001C4AA3"/>
    <w:rsid w:val="001C4FC8"/>
    <w:rsid w:val="001D2683"/>
    <w:rsid w:val="001D388F"/>
    <w:rsid w:val="001D61C4"/>
    <w:rsid w:val="001E4E8F"/>
    <w:rsid w:val="00202262"/>
    <w:rsid w:val="0022504A"/>
    <w:rsid w:val="002363CB"/>
    <w:rsid w:val="00236E4F"/>
    <w:rsid w:val="0024680F"/>
    <w:rsid w:val="00253E6A"/>
    <w:rsid w:val="00257D04"/>
    <w:rsid w:val="002671EA"/>
    <w:rsid w:val="00280A9B"/>
    <w:rsid w:val="00285A4F"/>
    <w:rsid w:val="0029583D"/>
    <w:rsid w:val="002A7543"/>
    <w:rsid w:val="002A7BFE"/>
    <w:rsid w:val="002D0869"/>
    <w:rsid w:val="002F2ABE"/>
    <w:rsid w:val="003079C7"/>
    <w:rsid w:val="00316E26"/>
    <w:rsid w:val="00322F72"/>
    <w:rsid w:val="00364007"/>
    <w:rsid w:val="0036705C"/>
    <w:rsid w:val="003940D3"/>
    <w:rsid w:val="003A6762"/>
    <w:rsid w:val="003D444B"/>
    <w:rsid w:val="00403D6C"/>
    <w:rsid w:val="004317FD"/>
    <w:rsid w:val="004349B4"/>
    <w:rsid w:val="00461129"/>
    <w:rsid w:val="00463683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3BD"/>
    <w:rsid w:val="00500436"/>
    <w:rsid w:val="00500E34"/>
    <w:rsid w:val="00516931"/>
    <w:rsid w:val="00523771"/>
    <w:rsid w:val="00535651"/>
    <w:rsid w:val="00554424"/>
    <w:rsid w:val="0056154F"/>
    <w:rsid w:val="00566F25"/>
    <w:rsid w:val="005846EC"/>
    <w:rsid w:val="005B5735"/>
    <w:rsid w:val="005C50F5"/>
    <w:rsid w:val="005E7295"/>
    <w:rsid w:val="005F66CB"/>
    <w:rsid w:val="00612BD6"/>
    <w:rsid w:val="006134F8"/>
    <w:rsid w:val="00614C20"/>
    <w:rsid w:val="00637E6E"/>
    <w:rsid w:val="00650B4F"/>
    <w:rsid w:val="006533C5"/>
    <w:rsid w:val="006661C5"/>
    <w:rsid w:val="00671113"/>
    <w:rsid w:val="006B0392"/>
    <w:rsid w:val="006B0CDC"/>
    <w:rsid w:val="006C170D"/>
    <w:rsid w:val="006C4883"/>
    <w:rsid w:val="006D0857"/>
    <w:rsid w:val="006F0B74"/>
    <w:rsid w:val="006F2E14"/>
    <w:rsid w:val="00731A22"/>
    <w:rsid w:val="00732AF3"/>
    <w:rsid w:val="00732CC1"/>
    <w:rsid w:val="00734D1B"/>
    <w:rsid w:val="00774694"/>
    <w:rsid w:val="007836C0"/>
    <w:rsid w:val="007A24FC"/>
    <w:rsid w:val="007B7049"/>
    <w:rsid w:val="007F1D62"/>
    <w:rsid w:val="00805633"/>
    <w:rsid w:val="008058A8"/>
    <w:rsid w:val="008179FD"/>
    <w:rsid w:val="00826160"/>
    <w:rsid w:val="00826D42"/>
    <w:rsid w:val="00833F17"/>
    <w:rsid w:val="00856B5D"/>
    <w:rsid w:val="0086252B"/>
    <w:rsid w:val="00863353"/>
    <w:rsid w:val="00863A94"/>
    <w:rsid w:val="00881EEA"/>
    <w:rsid w:val="0089266C"/>
    <w:rsid w:val="008A2868"/>
    <w:rsid w:val="008B3515"/>
    <w:rsid w:val="008C2ACD"/>
    <w:rsid w:val="008C4D70"/>
    <w:rsid w:val="00914755"/>
    <w:rsid w:val="00955A56"/>
    <w:rsid w:val="00991295"/>
    <w:rsid w:val="009A20E5"/>
    <w:rsid w:val="009A35B9"/>
    <w:rsid w:val="009B1DE3"/>
    <w:rsid w:val="009C18C5"/>
    <w:rsid w:val="009C3DA6"/>
    <w:rsid w:val="009E3698"/>
    <w:rsid w:val="009F59BE"/>
    <w:rsid w:val="00A06E5A"/>
    <w:rsid w:val="00A1275B"/>
    <w:rsid w:val="00A315F6"/>
    <w:rsid w:val="00A31CF5"/>
    <w:rsid w:val="00A33793"/>
    <w:rsid w:val="00A3428B"/>
    <w:rsid w:val="00A3606F"/>
    <w:rsid w:val="00A42848"/>
    <w:rsid w:val="00A428EE"/>
    <w:rsid w:val="00A74488"/>
    <w:rsid w:val="00AA3CFE"/>
    <w:rsid w:val="00AC5924"/>
    <w:rsid w:val="00AD70CF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A024D"/>
    <w:rsid w:val="00BB121A"/>
    <w:rsid w:val="00BE094A"/>
    <w:rsid w:val="00C13709"/>
    <w:rsid w:val="00C42341"/>
    <w:rsid w:val="00C80139"/>
    <w:rsid w:val="00C829E1"/>
    <w:rsid w:val="00C934F6"/>
    <w:rsid w:val="00C95CAE"/>
    <w:rsid w:val="00CC559D"/>
    <w:rsid w:val="00CC74EF"/>
    <w:rsid w:val="00CE58D2"/>
    <w:rsid w:val="00D162AC"/>
    <w:rsid w:val="00D1655A"/>
    <w:rsid w:val="00D23848"/>
    <w:rsid w:val="00D37B44"/>
    <w:rsid w:val="00D51C6A"/>
    <w:rsid w:val="00D7060F"/>
    <w:rsid w:val="00D801EB"/>
    <w:rsid w:val="00D9309F"/>
    <w:rsid w:val="00DA6465"/>
    <w:rsid w:val="00DB5ACB"/>
    <w:rsid w:val="00DB65C6"/>
    <w:rsid w:val="00DF0FC9"/>
    <w:rsid w:val="00E153E0"/>
    <w:rsid w:val="00E22A54"/>
    <w:rsid w:val="00E41D98"/>
    <w:rsid w:val="00E54B62"/>
    <w:rsid w:val="00E6038F"/>
    <w:rsid w:val="00E741D2"/>
    <w:rsid w:val="00E83786"/>
    <w:rsid w:val="00EC0709"/>
    <w:rsid w:val="00EC23E4"/>
    <w:rsid w:val="00EC7090"/>
    <w:rsid w:val="00EF5F1F"/>
    <w:rsid w:val="00F025AC"/>
    <w:rsid w:val="00F06980"/>
    <w:rsid w:val="00F206D1"/>
    <w:rsid w:val="00F31F64"/>
    <w:rsid w:val="00F34BA7"/>
    <w:rsid w:val="00F37933"/>
    <w:rsid w:val="00F666D9"/>
    <w:rsid w:val="00F73DD6"/>
    <w:rsid w:val="00FA0C98"/>
    <w:rsid w:val="00FA1763"/>
    <w:rsid w:val="00FC76AE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AA30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2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paragraph" w:styleId="Brdtekst">
    <w:name w:val="Body Text"/>
    <w:basedOn w:val="Normal"/>
    <w:link w:val="BrdtekstTegn"/>
    <w:uiPriority w:val="1"/>
    <w:qFormat/>
    <w:rsid w:val="001E4E8F"/>
    <w:pPr>
      <w:widowControl w:val="0"/>
      <w:ind w:left="510" w:hanging="401"/>
    </w:pPr>
    <w:rPr>
      <w:rFonts w:cstheme="minorBidi"/>
      <w:sz w:val="24"/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E4E8F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17</TotalTime>
  <Pages>3</Pages>
  <Words>873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Mia Hansen Iversen</cp:lastModifiedBy>
  <cp:revision>6</cp:revision>
  <cp:lastPrinted>2015-12-17T12:44:00Z</cp:lastPrinted>
  <dcterms:created xsi:type="dcterms:W3CDTF">2022-01-12T09:48:00Z</dcterms:created>
  <dcterms:modified xsi:type="dcterms:W3CDTF">2022-01-14T07:24:00Z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</Properties>
</file>