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51A3" w14:textId="246A00FD" w:rsidR="002F2ABD" w:rsidRPr="00980623" w:rsidRDefault="002F2ABD" w:rsidP="002F2ABD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highlight w:val="lightGray"/>
          <w:lang w:val="en-US"/>
        </w:rPr>
      </w:pPr>
      <w:r>
        <w:rPr>
          <w:rFonts w:cs="Arial"/>
          <w:sz w:val="44"/>
          <w:szCs w:val="32"/>
          <w:lang w:val="en"/>
        </w:rPr>
        <w:t>Confirmation regarding other entity's capacity</w:t>
      </w:r>
    </w:p>
    <w:p w14:paraId="32B7B5DA" w14:textId="77777777" w:rsidR="002F2ABD" w:rsidRPr="00CE340E" w:rsidRDefault="002F2ABD" w:rsidP="002F2ABD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lang w:val="en-US"/>
        </w:rPr>
      </w:pPr>
      <w:r w:rsidRPr="00CE340E">
        <w:rPr>
          <w:rFonts w:cs="Arial"/>
          <w:sz w:val="44"/>
          <w:szCs w:val="32"/>
          <w:lang w:val="en-US"/>
        </w:rPr>
        <w:t>(Letter of Commitment)</w:t>
      </w:r>
    </w:p>
    <w:p w14:paraId="4CC84BA7" w14:textId="77777777" w:rsidR="002F2ABD" w:rsidRPr="00CE340E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lang w:val="en-US"/>
        </w:rPr>
      </w:pPr>
    </w:p>
    <w:p w14:paraId="3B0B2F3E" w14:textId="000496E6" w:rsidR="002F2ABD" w:rsidRPr="00EF7C7B" w:rsidRDefault="002F2ABD" w:rsidP="00EF7C7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lang w:val="en-US"/>
        </w:rPr>
      </w:pPr>
      <w:r w:rsidRPr="00EF7C7B">
        <w:rPr>
          <w:lang w:val="en-US"/>
        </w:rPr>
        <w:t>(</w:t>
      </w:r>
      <w:r w:rsidR="00EF7C7B" w:rsidRPr="00EF7C7B">
        <w:rPr>
          <w:lang w:val="en-US"/>
        </w:rPr>
        <w:t xml:space="preserve">The entity issuing the Letter of Commitment must have </w:t>
      </w:r>
      <w:r w:rsidR="00C37980">
        <w:rPr>
          <w:lang w:val="en-US"/>
        </w:rPr>
        <w:t>submitted a solemn declaration</w:t>
      </w:r>
      <w:r w:rsidR="00EF7C7B" w:rsidRPr="00EF7C7B">
        <w:rPr>
          <w:lang w:val="en-US"/>
        </w:rPr>
        <w:t>)</w:t>
      </w:r>
      <w:r>
        <w:rPr>
          <w:lang w:val="en"/>
        </w:rPr>
        <w:t>)</w:t>
      </w:r>
    </w:p>
    <w:p w14:paraId="372034BE" w14:textId="77777777" w:rsidR="002F2ABD" w:rsidRPr="006E3CF6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lang w:val="en-US"/>
        </w:rPr>
      </w:pPr>
    </w:p>
    <w:p w14:paraId="699420FB" w14:textId="77777777" w:rsidR="002F2ABD" w:rsidRPr="006E3CF6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lang w:val="en-US"/>
        </w:rPr>
      </w:pPr>
    </w:p>
    <w:p w14:paraId="72C233B8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 entity issuing the Letter of Commitment:</w:t>
      </w:r>
    </w:p>
    <w:p w14:paraId="1F470152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  <w:bookmarkStart w:id="0" w:name="s"/>
      <w:bookmarkEnd w:id="0"/>
    </w:p>
    <w:p w14:paraId="020A7ACA" w14:textId="77777777" w:rsidR="002F2ABD" w:rsidRPr="006E3CF6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"/>
        </w:rPr>
        <w:t>Name:</w:t>
      </w:r>
      <w:r w:rsidRPr="006E3CF6">
        <w:rPr>
          <w:sz w:val="24"/>
          <w:szCs w:val="24"/>
          <w:lang w:val="en-US"/>
        </w:rPr>
        <w:t xml:space="preserve"> </w:t>
      </w:r>
      <w:bookmarkStart w:id="1" w:name="StartHere"/>
      <w:bookmarkEnd w:id="1"/>
      <w:r w:rsidRPr="002247F1">
        <w:rPr>
          <w:sz w:val="24"/>
          <w:szCs w:val="24"/>
          <w:highlight w:val="yellow"/>
          <w:u w:val="single"/>
        </w:rPr>
        <w:fldChar w:fldCharType="begin"/>
      </w:r>
      <w:r w:rsidRPr="002247F1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szCs w:val="24"/>
          <w:highlight w:val="yellow"/>
          <w:u w:val="single"/>
        </w:rPr>
        <w:fldChar w:fldCharType="end"/>
      </w:r>
      <w:r w:rsidRPr="006E3CF6">
        <w:rPr>
          <w:sz w:val="24"/>
          <w:szCs w:val="24"/>
          <w:u w:val="single"/>
          <w:lang w:val="en-US"/>
        </w:rPr>
        <w:tab/>
      </w:r>
    </w:p>
    <w:p w14:paraId="67153C3F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34B524D1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"/>
        </w:rPr>
        <w:t xml:space="preserve">Address: </w:t>
      </w:r>
      <w:r w:rsidRPr="002247F1">
        <w:rPr>
          <w:sz w:val="24"/>
          <w:szCs w:val="24"/>
          <w:highlight w:val="yellow"/>
          <w:u w:val="single"/>
        </w:rPr>
        <w:fldChar w:fldCharType="begin"/>
      </w:r>
      <w:r w:rsidRPr="002247F1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szCs w:val="24"/>
          <w:highlight w:val="yellow"/>
          <w:u w:val="single"/>
        </w:rPr>
        <w:fldChar w:fldCharType="end"/>
      </w:r>
      <w:r w:rsidRPr="0091706E">
        <w:rPr>
          <w:sz w:val="24"/>
          <w:szCs w:val="24"/>
          <w:u w:val="single"/>
          <w:lang w:val="en-US"/>
        </w:rPr>
        <w:tab/>
      </w:r>
    </w:p>
    <w:p w14:paraId="24522DEF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FB8F2A7" w14:textId="77777777" w:rsidR="002F2ABD" w:rsidRPr="0091706E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"/>
        </w:rPr>
        <w:t xml:space="preserve">CVR no. / VAT no.: </w:t>
      </w:r>
      <w:r w:rsidRPr="002247F1">
        <w:rPr>
          <w:sz w:val="24"/>
          <w:szCs w:val="24"/>
          <w:highlight w:val="yellow"/>
          <w:u w:val="single"/>
        </w:rPr>
        <w:fldChar w:fldCharType="begin"/>
      </w:r>
      <w:r w:rsidRPr="002247F1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szCs w:val="24"/>
          <w:highlight w:val="yellow"/>
          <w:u w:val="single"/>
        </w:rPr>
        <w:fldChar w:fldCharType="end"/>
      </w:r>
      <w:r w:rsidRPr="0091706E">
        <w:rPr>
          <w:sz w:val="24"/>
          <w:szCs w:val="24"/>
          <w:u w:val="single"/>
          <w:lang w:val="en-US"/>
        </w:rPr>
        <w:tab/>
      </w:r>
    </w:p>
    <w:p w14:paraId="7541DFC9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B330A3E" w14:textId="77777777" w:rsidR="002F2ABD" w:rsidRPr="006E3CF6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"/>
        </w:rPr>
        <w:t xml:space="preserve">Contact person - name: </w:t>
      </w:r>
      <w:r w:rsidRPr="002247F1">
        <w:rPr>
          <w:sz w:val="24"/>
          <w:szCs w:val="24"/>
          <w:highlight w:val="yellow"/>
          <w:u w:val="single"/>
        </w:rPr>
        <w:fldChar w:fldCharType="begin"/>
      </w:r>
      <w:r w:rsidRPr="002247F1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szCs w:val="24"/>
          <w:highlight w:val="yellow"/>
          <w:u w:val="single"/>
        </w:rPr>
        <w:fldChar w:fldCharType="end"/>
      </w:r>
      <w:r w:rsidRPr="00DA6647">
        <w:rPr>
          <w:sz w:val="24"/>
          <w:szCs w:val="24"/>
          <w:u w:val="single"/>
          <w:lang w:val="en-US"/>
        </w:rPr>
        <w:tab/>
      </w:r>
    </w:p>
    <w:p w14:paraId="701CDFD6" w14:textId="77777777" w:rsidR="002F2ABD" w:rsidRPr="006E3CF6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</w:p>
    <w:p w14:paraId="18A21E11" w14:textId="41CFF169" w:rsidR="003B53E3" w:rsidRDefault="002F2ABD" w:rsidP="004A3A74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240"/>
        <w:ind w:right="140"/>
        <w:jc w:val="both"/>
        <w:rPr>
          <w:sz w:val="24"/>
          <w:szCs w:val="24"/>
          <w:lang w:val="en"/>
        </w:rPr>
      </w:pPr>
      <w:r w:rsidRPr="00476147">
        <w:rPr>
          <w:sz w:val="24"/>
          <w:szCs w:val="24"/>
          <w:lang w:val="en-US"/>
        </w:rPr>
        <w:t>hereby declare</w:t>
      </w:r>
      <w:r w:rsidR="00C152C0">
        <w:rPr>
          <w:sz w:val="24"/>
          <w:szCs w:val="24"/>
          <w:lang w:val="en-US"/>
        </w:rPr>
        <w:t>s</w:t>
      </w:r>
      <w:r w:rsidRPr="00476147">
        <w:rPr>
          <w:sz w:val="24"/>
          <w:szCs w:val="24"/>
          <w:lang w:val="en-US"/>
        </w:rPr>
        <w:t xml:space="preserve"> that </w:t>
      </w:r>
      <w:r w:rsidRPr="00476147">
        <w:rPr>
          <w:i/>
          <w:iCs/>
          <w:sz w:val="24"/>
          <w:szCs w:val="24"/>
          <w:lang w:val="en-US"/>
        </w:rPr>
        <w:t>[</w:t>
      </w:r>
      <w:r w:rsidRPr="00200C7F">
        <w:rPr>
          <w:i/>
          <w:iCs/>
          <w:sz w:val="24"/>
          <w:szCs w:val="24"/>
          <w:highlight w:val="yellow"/>
          <w:lang w:val="en-US"/>
        </w:rPr>
        <w:t>n</w:t>
      </w:r>
      <w:r w:rsidR="002247F1" w:rsidRPr="00200C7F">
        <w:rPr>
          <w:i/>
          <w:iCs/>
          <w:sz w:val="24"/>
          <w:szCs w:val="24"/>
          <w:highlight w:val="yellow"/>
          <w:lang w:val="en-US"/>
        </w:rPr>
        <w:t>ame and registration/VAT number of the tenderer</w:t>
      </w:r>
      <w:r>
        <w:rPr>
          <w:i/>
          <w:iCs/>
          <w:sz w:val="24"/>
          <w:szCs w:val="24"/>
          <w:lang w:val="en"/>
        </w:rPr>
        <w:t>]</w:t>
      </w:r>
      <w:r>
        <w:rPr>
          <w:sz w:val="24"/>
          <w:szCs w:val="24"/>
          <w:lang w:val="en"/>
        </w:rPr>
        <w:t xml:space="preserve"> which participates in The Danish Royal Theatres tender</w:t>
      </w:r>
      <w:r w:rsidR="00C152C0">
        <w:rPr>
          <w:sz w:val="24"/>
          <w:szCs w:val="24"/>
          <w:lang w:val="en"/>
        </w:rPr>
        <w:t xml:space="preserve"> procedure</w:t>
      </w:r>
      <w:r>
        <w:rPr>
          <w:sz w:val="24"/>
          <w:szCs w:val="24"/>
          <w:lang w:val="en"/>
        </w:rPr>
        <w:t xml:space="preserve"> regarding </w:t>
      </w:r>
      <w:r w:rsidR="00C37980" w:rsidRPr="00C37980">
        <w:rPr>
          <w:sz w:val="24"/>
          <w:szCs w:val="24"/>
          <w:lang w:val="en"/>
        </w:rPr>
        <w:t>upgrade of Podiums and Back Drop Elevator to Electrical Drives in The Royal Playhouse</w:t>
      </w:r>
      <w:r w:rsidR="00C37980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is entitled to rely on our capacity as set out in the </w:t>
      </w:r>
      <w:r w:rsidR="00C37980">
        <w:rPr>
          <w:sz w:val="24"/>
          <w:szCs w:val="24"/>
          <w:lang w:val="en"/>
        </w:rPr>
        <w:t>Tender Specifications</w:t>
      </w:r>
      <w:r>
        <w:rPr>
          <w:sz w:val="24"/>
          <w:szCs w:val="24"/>
          <w:lang w:val="en"/>
        </w:rPr>
        <w:t>, see section</w:t>
      </w:r>
      <w:r w:rsidR="00C37980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</w:t>
      </w:r>
      <w:r w:rsidR="00C37980">
        <w:rPr>
          <w:sz w:val="24"/>
          <w:szCs w:val="24"/>
          <w:lang w:val="en"/>
        </w:rPr>
        <w:t>5 and 6</w:t>
      </w:r>
      <w:r>
        <w:rPr>
          <w:sz w:val="24"/>
          <w:szCs w:val="24"/>
          <w:lang w:val="en"/>
        </w:rPr>
        <w:t>. We hereby declare that we are legally obliged to make available</w:t>
      </w:r>
      <w:r w:rsidR="00DD46AC">
        <w:rPr>
          <w:sz w:val="24"/>
          <w:szCs w:val="24"/>
          <w:lang w:val="en"/>
        </w:rPr>
        <w:t xml:space="preserve"> the following capacity for the performance of the contract</w:t>
      </w:r>
      <w:r w:rsidR="00AA3C5C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 </w:t>
      </w:r>
    </w:p>
    <w:p w14:paraId="52E65094" w14:textId="2584BF3C" w:rsidR="003B53E3" w:rsidRDefault="00181EDA" w:rsidP="003B53E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  <w:lang w:val="en-US"/>
          </w:rPr>
          <w:id w:val="-267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3" w:rsidRPr="009049E9">
            <w:rPr>
              <w:rFonts w:ascii="MS Gothic" w:eastAsia="MS Gothic" w:hAnsi="MS Gothic" w:cs="Tahoma" w:hint="eastAsia"/>
              <w:color w:val="231F20"/>
              <w:spacing w:val="-3"/>
              <w:kern w:val="2"/>
              <w:sz w:val="24"/>
              <w:szCs w:val="24"/>
              <w:lang w:val="en-US"/>
            </w:rPr>
            <w:t>☐</w:t>
          </w:r>
        </w:sdtContent>
      </w:sdt>
      <w:r w:rsidR="003B53E3" w:rsidRPr="009049E9">
        <w:rPr>
          <w:sz w:val="24"/>
          <w:szCs w:val="24"/>
          <w:lang w:val="en-US"/>
        </w:rPr>
        <w:t xml:space="preserve"> </w:t>
      </w:r>
      <w:r w:rsidR="00DD46AC" w:rsidRPr="009049E9">
        <w:rPr>
          <w:sz w:val="24"/>
          <w:szCs w:val="24"/>
          <w:lang w:val="en-US"/>
        </w:rPr>
        <w:t>our</w:t>
      </w:r>
      <w:r w:rsidR="003B53E3" w:rsidRPr="009049E9">
        <w:rPr>
          <w:sz w:val="24"/>
          <w:szCs w:val="24"/>
          <w:lang w:val="en-US"/>
        </w:rPr>
        <w:t xml:space="preserve"> economic and financial capacity</w:t>
      </w:r>
    </w:p>
    <w:p w14:paraId="627AA871" w14:textId="77777777" w:rsidR="00DD46AC" w:rsidRDefault="00DD46AC" w:rsidP="003B53E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</w:p>
    <w:p w14:paraId="1F417862" w14:textId="557C203D" w:rsidR="00DD46AC" w:rsidRPr="00980623" w:rsidRDefault="00DD46AC" w:rsidP="00DD46AC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240"/>
        <w:ind w:right="140"/>
        <w:rPr>
          <w:sz w:val="24"/>
          <w:szCs w:val="24"/>
          <w:lang w:val="en-US"/>
        </w:rPr>
      </w:pPr>
      <w:r w:rsidRPr="00E85015">
        <w:rPr>
          <w:sz w:val="24"/>
          <w:szCs w:val="24"/>
          <w:lang w:val="en"/>
        </w:rPr>
        <w:t xml:space="preserve">We furthermore undertake joint and several liability for the performance of the </w:t>
      </w:r>
      <w:proofErr w:type="gramStart"/>
      <w:r w:rsidRPr="00E85015">
        <w:rPr>
          <w:sz w:val="24"/>
          <w:szCs w:val="24"/>
          <w:lang w:val="en"/>
        </w:rPr>
        <w:t>contract, since</w:t>
      </w:r>
      <w:proofErr w:type="gramEnd"/>
      <w:r w:rsidRPr="00E85015">
        <w:rPr>
          <w:sz w:val="24"/>
          <w:szCs w:val="24"/>
          <w:lang w:val="en"/>
        </w:rPr>
        <w:t xml:space="preserve"> the tenderer relies on our economic and financial capacity.</w:t>
      </w:r>
    </w:p>
    <w:p w14:paraId="6BBAA78D" w14:textId="72314C08" w:rsidR="003B53E3" w:rsidRDefault="00181EDA" w:rsidP="003B53E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  <w:lang w:val="en-US"/>
          </w:rPr>
          <w:id w:val="-17090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3" w:rsidRPr="009049E9">
            <w:rPr>
              <w:rFonts w:ascii="MS Gothic" w:eastAsia="MS Gothic" w:hAnsi="MS Gothic" w:cs="Tahoma" w:hint="eastAsia"/>
              <w:color w:val="231F20"/>
              <w:spacing w:val="-3"/>
              <w:kern w:val="2"/>
              <w:sz w:val="24"/>
              <w:szCs w:val="24"/>
              <w:lang w:val="en-US"/>
            </w:rPr>
            <w:t>☐</w:t>
          </w:r>
        </w:sdtContent>
      </w:sdt>
      <w:r w:rsidR="003B53E3" w:rsidRPr="009049E9">
        <w:rPr>
          <w:sz w:val="24"/>
          <w:szCs w:val="24"/>
          <w:lang w:val="en-US"/>
        </w:rPr>
        <w:t xml:space="preserve"> </w:t>
      </w:r>
      <w:r w:rsidR="00DD46AC" w:rsidRPr="009049E9">
        <w:rPr>
          <w:sz w:val="24"/>
          <w:szCs w:val="24"/>
          <w:lang w:val="en-US"/>
        </w:rPr>
        <w:t>our</w:t>
      </w:r>
      <w:r w:rsidR="003B53E3" w:rsidRPr="009049E9">
        <w:rPr>
          <w:sz w:val="24"/>
          <w:szCs w:val="24"/>
          <w:lang w:val="en-US"/>
        </w:rPr>
        <w:t xml:space="preserve"> technical and professional </w:t>
      </w:r>
      <w:r w:rsidR="00DD46AC" w:rsidRPr="009049E9">
        <w:rPr>
          <w:sz w:val="24"/>
          <w:szCs w:val="24"/>
          <w:lang w:val="en-US"/>
        </w:rPr>
        <w:t>capacity</w:t>
      </w:r>
      <w:r w:rsidR="003B53E3" w:rsidRPr="009049E9">
        <w:rPr>
          <w:sz w:val="24"/>
          <w:szCs w:val="24"/>
          <w:lang w:val="en-US"/>
        </w:rPr>
        <w:t xml:space="preserve"> </w:t>
      </w:r>
    </w:p>
    <w:p w14:paraId="0127BB75" w14:textId="77777777" w:rsidR="003B53E3" w:rsidRDefault="003B53E3" w:rsidP="003B53E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</w:p>
    <w:p w14:paraId="2CF26F2D" w14:textId="73AD4E75" w:rsidR="002F2ABD" w:rsidRPr="00980623" w:rsidRDefault="002F2ABD" w:rsidP="004A3A74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240"/>
        <w:ind w:right="140"/>
        <w:rPr>
          <w:sz w:val="24"/>
          <w:szCs w:val="24"/>
          <w:lang w:val="en-US"/>
        </w:rPr>
      </w:pPr>
      <w:r w:rsidRPr="00476147">
        <w:rPr>
          <w:sz w:val="24"/>
          <w:szCs w:val="24"/>
          <w:lang w:val="en-US"/>
        </w:rPr>
        <w:t xml:space="preserve">To the extent that </w:t>
      </w:r>
      <w:r>
        <w:rPr>
          <w:sz w:val="24"/>
          <w:szCs w:val="24"/>
          <w:lang w:val="en"/>
        </w:rPr>
        <w:t>the tenderer relies on our educational and professional experience for the performance of specific parts of the contract, the work, will be performed by us.</w:t>
      </w:r>
    </w:p>
    <w:p w14:paraId="70B5461E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  <w:lang w:val="en-US"/>
        </w:rPr>
      </w:pPr>
      <w:r>
        <w:rPr>
          <w:b/>
          <w:bCs/>
          <w:u w:val="single"/>
          <w:lang w:val="en"/>
        </w:rPr>
        <w:tab/>
      </w:r>
    </w:p>
    <w:p w14:paraId="754FD306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</w:p>
    <w:p w14:paraId="125F7D33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sz w:val="24"/>
          <w:szCs w:val="24"/>
          <w:lang w:val="en-US"/>
        </w:rPr>
      </w:pPr>
    </w:p>
    <w:p w14:paraId="28F3704F" w14:textId="77777777" w:rsidR="002F2ABD" w:rsidRPr="00437ECC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1E284CC2" w14:textId="77777777" w:rsidR="002F2ABD" w:rsidRPr="00437ECC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0B1581F3" w14:textId="77777777" w:rsidR="002F2ABD" w:rsidRPr="00437ECC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  <w:lang w:val="en-US"/>
        </w:rPr>
      </w:pPr>
      <w:r w:rsidRPr="00437ECC">
        <w:rPr>
          <w:sz w:val="24"/>
          <w:lang w:val="en-US"/>
        </w:rPr>
        <w:tab/>
      </w:r>
      <w:r w:rsidRPr="00437ECC">
        <w:rPr>
          <w:sz w:val="24"/>
          <w:u w:val="single"/>
          <w:lang w:val="en-US"/>
        </w:rPr>
        <w:tab/>
      </w:r>
      <w:r w:rsidRPr="002247F1">
        <w:rPr>
          <w:sz w:val="24"/>
          <w:highlight w:val="yellow"/>
          <w:u w:val="single"/>
        </w:rPr>
        <w:fldChar w:fldCharType="begin"/>
      </w:r>
      <w:r w:rsidRPr="002247F1">
        <w:rPr>
          <w:sz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highlight w:val="yellow"/>
          <w:u w:val="single"/>
        </w:rPr>
        <w:fldChar w:fldCharType="end"/>
      </w:r>
      <w:r w:rsidRPr="00437ECC">
        <w:rPr>
          <w:sz w:val="24"/>
          <w:u w:val="single"/>
          <w:lang w:val="en-US"/>
        </w:rPr>
        <w:tab/>
      </w:r>
      <w:r w:rsidRPr="00437ECC">
        <w:rPr>
          <w:sz w:val="24"/>
          <w:lang w:val="en-US"/>
        </w:rPr>
        <w:tab/>
      </w:r>
      <w:r>
        <w:rPr>
          <w:sz w:val="24"/>
          <w:lang w:val="en-US"/>
        </w:rPr>
        <w:t>on</w:t>
      </w:r>
      <w:r w:rsidRPr="00437ECC">
        <w:rPr>
          <w:sz w:val="24"/>
          <w:lang w:val="en-US"/>
        </w:rPr>
        <w:tab/>
      </w:r>
      <w:r w:rsidRPr="00437ECC">
        <w:rPr>
          <w:sz w:val="24"/>
          <w:u w:val="single"/>
          <w:lang w:val="en-US"/>
        </w:rPr>
        <w:tab/>
      </w:r>
      <w:r w:rsidRPr="002247F1">
        <w:rPr>
          <w:sz w:val="24"/>
          <w:highlight w:val="yellow"/>
          <w:u w:val="single"/>
        </w:rPr>
        <w:fldChar w:fldCharType="begin"/>
      </w:r>
      <w:r w:rsidRPr="002247F1">
        <w:rPr>
          <w:sz w:val="24"/>
          <w:highlight w:val="yellow"/>
          <w:u w:val="single"/>
          <w:lang w:val="en-US"/>
        </w:rPr>
        <w:instrText xml:space="preserve"> MACROBUTTON NoName […]</w:instrText>
      </w:r>
      <w:r w:rsidRPr="002247F1">
        <w:rPr>
          <w:sz w:val="24"/>
          <w:highlight w:val="yellow"/>
          <w:u w:val="single"/>
        </w:rPr>
        <w:fldChar w:fldCharType="end"/>
      </w:r>
      <w:r w:rsidRPr="00437ECC">
        <w:rPr>
          <w:sz w:val="24"/>
          <w:u w:val="single"/>
          <w:lang w:val="en-US"/>
        </w:rPr>
        <w:tab/>
      </w:r>
    </w:p>
    <w:p w14:paraId="53270817" w14:textId="3B1E6338" w:rsidR="002F2ABD" w:rsidRPr="00437ECC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  <w:lang w:val="en-US"/>
        </w:rPr>
      </w:pPr>
      <w:r w:rsidRPr="00437ECC">
        <w:rPr>
          <w:sz w:val="24"/>
          <w:lang w:val="en-US"/>
        </w:rPr>
        <w:tab/>
      </w:r>
      <w:r w:rsidRPr="00437ECC">
        <w:rPr>
          <w:i/>
          <w:lang w:val="en-US"/>
        </w:rPr>
        <w:tab/>
      </w:r>
      <w:r>
        <w:rPr>
          <w:i/>
          <w:lang w:val="en-US"/>
        </w:rPr>
        <w:t>Place</w:t>
      </w:r>
      <w:r w:rsidRPr="00437ECC">
        <w:rPr>
          <w:i/>
          <w:lang w:val="en-US"/>
        </w:rPr>
        <w:tab/>
      </w:r>
      <w:r w:rsidRPr="00437ECC">
        <w:rPr>
          <w:i/>
          <w:lang w:val="en-US"/>
        </w:rPr>
        <w:tab/>
      </w:r>
      <w:r w:rsidRPr="00437ECC">
        <w:rPr>
          <w:i/>
          <w:lang w:val="en-US"/>
        </w:rPr>
        <w:tab/>
      </w:r>
      <w:r w:rsidRPr="00437ECC">
        <w:rPr>
          <w:i/>
          <w:lang w:val="en-US"/>
        </w:rPr>
        <w:tab/>
        <w:t>Dat</w:t>
      </w:r>
      <w:r w:rsidR="0056164E">
        <w:rPr>
          <w:i/>
          <w:lang w:val="en-US"/>
        </w:rPr>
        <w:t>e</w:t>
      </w:r>
    </w:p>
    <w:p w14:paraId="1B6E38C5" w14:textId="77777777" w:rsidR="002F2ABD" w:rsidRPr="00437ECC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  <w:lang w:val="en-US"/>
        </w:rPr>
      </w:pPr>
    </w:p>
    <w:p w14:paraId="6E848BF2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6DF9AD76" w14:textId="77777777" w:rsidR="002F2ABD" w:rsidRPr="00980623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  <w:lang w:val="en-US"/>
        </w:rPr>
      </w:pPr>
      <w:r>
        <w:rPr>
          <w:sz w:val="24"/>
          <w:lang w:val="en"/>
        </w:rPr>
        <w:tab/>
      </w:r>
      <w:r>
        <w:rPr>
          <w:b/>
          <w:bCs/>
          <w:sz w:val="24"/>
          <w:u w:val="single"/>
          <w:lang w:val="en"/>
        </w:rPr>
        <w:tab/>
      </w:r>
    </w:p>
    <w:p w14:paraId="3FE61AD8" w14:textId="1A51D58B" w:rsidR="002F2ABD" w:rsidRPr="002F2ABD" w:rsidRDefault="002F2ABD" w:rsidP="002F2AB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  <w:lang w:val="en-US"/>
        </w:rPr>
      </w:pPr>
      <w:r>
        <w:rPr>
          <w:i/>
          <w:iCs/>
          <w:lang w:val="en"/>
        </w:rPr>
        <w:t>Binding signature of the entity</w:t>
      </w:r>
    </w:p>
    <w:sectPr w:rsidR="002F2ABD" w:rsidRPr="002F2ABD" w:rsidSect="00671113">
      <w:pgSz w:w="11906" w:h="16838" w:code="9"/>
      <w:pgMar w:top="1276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D212" w14:textId="77777777" w:rsidR="00181EDA" w:rsidRDefault="00181EDA" w:rsidP="00914755">
      <w:pPr>
        <w:ind w:right="1957"/>
      </w:pPr>
      <w:r>
        <w:separator/>
      </w:r>
    </w:p>
  </w:endnote>
  <w:endnote w:type="continuationSeparator" w:id="0">
    <w:p w14:paraId="61347308" w14:textId="77777777" w:rsidR="00181EDA" w:rsidRDefault="00181EDA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97FD" w14:textId="77777777" w:rsidR="00181EDA" w:rsidRDefault="00181EDA" w:rsidP="00914755">
      <w:pPr>
        <w:ind w:right="1957"/>
      </w:pPr>
      <w:r>
        <w:separator/>
      </w:r>
    </w:p>
  </w:footnote>
  <w:footnote w:type="continuationSeparator" w:id="0">
    <w:p w14:paraId="31F4D3ED" w14:textId="77777777" w:rsidR="00181EDA" w:rsidRDefault="00181EDA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d072d68a-c5d6-4f69-80b7-e6b165eafd54"/>
    <w:docVar w:name="DOCDRAFTER_VERSION" w:val="3.25"/>
    <w:docVar w:name="DOCDRAFTERREINDEX" w:val="NO"/>
    <w:docVar w:name="VERSIONDETAIL" w:val="0"/>
  </w:docVars>
  <w:rsids>
    <w:rsidRoot w:val="005F66CB"/>
    <w:rsid w:val="00010640"/>
    <w:rsid w:val="000174BF"/>
    <w:rsid w:val="000276E4"/>
    <w:rsid w:val="000365E3"/>
    <w:rsid w:val="00036C8D"/>
    <w:rsid w:val="0005455F"/>
    <w:rsid w:val="000722E9"/>
    <w:rsid w:val="00076055"/>
    <w:rsid w:val="00086E4F"/>
    <w:rsid w:val="00096C7C"/>
    <w:rsid w:val="00097033"/>
    <w:rsid w:val="00097666"/>
    <w:rsid w:val="000D24F9"/>
    <w:rsid w:val="000D3753"/>
    <w:rsid w:val="000E4C7B"/>
    <w:rsid w:val="000E70FA"/>
    <w:rsid w:val="0010660A"/>
    <w:rsid w:val="00110635"/>
    <w:rsid w:val="0011244B"/>
    <w:rsid w:val="001149D9"/>
    <w:rsid w:val="0012082F"/>
    <w:rsid w:val="00140DA2"/>
    <w:rsid w:val="00147224"/>
    <w:rsid w:val="00152BC7"/>
    <w:rsid w:val="00154527"/>
    <w:rsid w:val="00155B2A"/>
    <w:rsid w:val="00181EDA"/>
    <w:rsid w:val="00193067"/>
    <w:rsid w:val="001A4A0A"/>
    <w:rsid w:val="001A6820"/>
    <w:rsid w:val="001B2E09"/>
    <w:rsid w:val="001C275D"/>
    <w:rsid w:val="001C4FC8"/>
    <w:rsid w:val="001D053B"/>
    <w:rsid w:val="001D2683"/>
    <w:rsid w:val="001D61C4"/>
    <w:rsid w:val="001E7012"/>
    <w:rsid w:val="001F04E8"/>
    <w:rsid w:val="001F3DAD"/>
    <w:rsid w:val="00200C7F"/>
    <w:rsid w:val="00202262"/>
    <w:rsid w:val="002247F1"/>
    <w:rsid w:val="0022504A"/>
    <w:rsid w:val="002277EC"/>
    <w:rsid w:val="002363CB"/>
    <w:rsid w:val="00236E4F"/>
    <w:rsid w:val="00242979"/>
    <w:rsid w:val="00253E6A"/>
    <w:rsid w:val="00257D04"/>
    <w:rsid w:val="002671EA"/>
    <w:rsid w:val="00280A9B"/>
    <w:rsid w:val="00285A4F"/>
    <w:rsid w:val="00286262"/>
    <w:rsid w:val="0029583D"/>
    <w:rsid w:val="002A7543"/>
    <w:rsid w:val="002D0869"/>
    <w:rsid w:val="002E6953"/>
    <w:rsid w:val="002F2ABD"/>
    <w:rsid w:val="002F2ABE"/>
    <w:rsid w:val="00316E26"/>
    <w:rsid w:val="00322F72"/>
    <w:rsid w:val="003538DB"/>
    <w:rsid w:val="003566E1"/>
    <w:rsid w:val="00364007"/>
    <w:rsid w:val="00375C4A"/>
    <w:rsid w:val="003940D3"/>
    <w:rsid w:val="003A6762"/>
    <w:rsid w:val="003B0E10"/>
    <w:rsid w:val="003B53E3"/>
    <w:rsid w:val="00403D6C"/>
    <w:rsid w:val="004317FD"/>
    <w:rsid w:val="0043355D"/>
    <w:rsid w:val="004349B4"/>
    <w:rsid w:val="00437ECC"/>
    <w:rsid w:val="00463683"/>
    <w:rsid w:val="00464A39"/>
    <w:rsid w:val="00475CA3"/>
    <w:rsid w:val="00476147"/>
    <w:rsid w:val="00480627"/>
    <w:rsid w:val="00486435"/>
    <w:rsid w:val="00487877"/>
    <w:rsid w:val="0049280E"/>
    <w:rsid w:val="00497A84"/>
    <w:rsid w:val="004A2193"/>
    <w:rsid w:val="004A3A74"/>
    <w:rsid w:val="004B19B2"/>
    <w:rsid w:val="004B568C"/>
    <w:rsid w:val="004D1724"/>
    <w:rsid w:val="004D3233"/>
    <w:rsid w:val="004E0061"/>
    <w:rsid w:val="004F4EEF"/>
    <w:rsid w:val="004F741A"/>
    <w:rsid w:val="005003BD"/>
    <w:rsid w:val="00500436"/>
    <w:rsid w:val="00500E34"/>
    <w:rsid w:val="00516931"/>
    <w:rsid w:val="00523771"/>
    <w:rsid w:val="00535651"/>
    <w:rsid w:val="00554424"/>
    <w:rsid w:val="0056154F"/>
    <w:rsid w:val="0056164E"/>
    <w:rsid w:val="00566F25"/>
    <w:rsid w:val="00570549"/>
    <w:rsid w:val="005846EC"/>
    <w:rsid w:val="005A36C3"/>
    <w:rsid w:val="005A5061"/>
    <w:rsid w:val="005B5735"/>
    <w:rsid w:val="005C3AB8"/>
    <w:rsid w:val="005E0BF8"/>
    <w:rsid w:val="005E17E1"/>
    <w:rsid w:val="005E7295"/>
    <w:rsid w:val="005F0601"/>
    <w:rsid w:val="005F4069"/>
    <w:rsid w:val="005F66CB"/>
    <w:rsid w:val="00602211"/>
    <w:rsid w:val="00612BD6"/>
    <w:rsid w:val="006134F8"/>
    <w:rsid w:val="006144B3"/>
    <w:rsid w:val="00614C20"/>
    <w:rsid w:val="0064736A"/>
    <w:rsid w:val="00650B4F"/>
    <w:rsid w:val="006641A2"/>
    <w:rsid w:val="006661C5"/>
    <w:rsid w:val="00671113"/>
    <w:rsid w:val="00673892"/>
    <w:rsid w:val="00696627"/>
    <w:rsid w:val="006A5F7B"/>
    <w:rsid w:val="006B0392"/>
    <w:rsid w:val="006C170D"/>
    <w:rsid w:val="006C4883"/>
    <w:rsid w:val="006D0857"/>
    <w:rsid w:val="006F0B74"/>
    <w:rsid w:val="006F2E14"/>
    <w:rsid w:val="007157A0"/>
    <w:rsid w:val="00724354"/>
    <w:rsid w:val="00731A22"/>
    <w:rsid w:val="00732AF3"/>
    <w:rsid w:val="00742B56"/>
    <w:rsid w:val="00760C6F"/>
    <w:rsid w:val="00761F8F"/>
    <w:rsid w:val="00774694"/>
    <w:rsid w:val="007A24FC"/>
    <w:rsid w:val="007B1CDD"/>
    <w:rsid w:val="007B7049"/>
    <w:rsid w:val="00805633"/>
    <w:rsid w:val="008058A8"/>
    <w:rsid w:val="0081460A"/>
    <w:rsid w:val="00826160"/>
    <w:rsid w:val="00826D42"/>
    <w:rsid w:val="00833F17"/>
    <w:rsid w:val="0083733B"/>
    <w:rsid w:val="00845B1F"/>
    <w:rsid w:val="00856B5D"/>
    <w:rsid w:val="00863353"/>
    <w:rsid w:val="00863A94"/>
    <w:rsid w:val="00890245"/>
    <w:rsid w:val="008A2868"/>
    <w:rsid w:val="008B3515"/>
    <w:rsid w:val="008C2ACD"/>
    <w:rsid w:val="008C4D70"/>
    <w:rsid w:val="008D4A22"/>
    <w:rsid w:val="009049E9"/>
    <w:rsid w:val="00914755"/>
    <w:rsid w:val="00917446"/>
    <w:rsid w:val="00955A56"/>
    <w:rsid w:val="009637C2"/>
    <w:rsid w:val="00991295"/>
    <w:rsid w:val="00996FE5"/>
    <w:rsid w:val="009A35B9"/>
    <w:rsid w:val="009A3774"/>
    <w:rsid w:val="009B1DE3"/>
    <w:rsid w:val="009C18C5"/>
    <w:rsid w:val="009C3DA6"/>
    <w:rsid w:val="009F59BE"/>
    <w:rsid w:val="009F730B"/>
    <w:rsid w:val="00A06E5A"/>
    <w:rsid w:val="00A1275B"/>
    <w:rsid w:val="00A315F6"/>
    <w:rsid w:val="00A33793"/>
    <w:rsid w:val="00A366FC"/>
    <w:rsid w:val="00A42848"/>
    <w:rsid w:val="00A428EE"/>
    <w:rsid w:val="00A47A21"/>
    <w:rsid w:val="00A74488"/>
    <w:rsid w:val="00AA3C5C"/>
    <w:rsid w:val="00AC5924"/>
    <w:rsid w:val="00AD453E"/>
    <w:rsid w:val="00AD70CF"/>
    <w:rsid w:val="00AE3364"/>
    <w:rsid w:val="00AE3D0E"/>
    <w:rsid w:val="00AE4071"/>
    <w:rsid w:val="00AE6816"/>
    <w:rsid w:val="00B04A16"/>
    <w:rsid w:val="00B11BD7"/>
    <w:rsid w:val="00B24694"/>
    <w:rsid w:val="00B24C81"/>
    <w:rsid w:val="00B26EEB"/>
    <w:rsid w:val="00B317E7"/>
    <w:rsid w:val="00B3798E"/>
    <w:rsid w:val="00B45B87"/>
    <w:rsid w:val="00B467AF"/>
    <w:rsid w:val="00B470C8"/>
    <w:rsid w:val="00B90AF0"/>
    <w:rsid w:val="00BA024D"/>
    <w:rsid w:val="00BB121A"/>
    <w:rsid w:val="00BE094A"/>
    <w:rsid w:val="00BF0743"/>
    <w:rsid w:val="00C04280"/>
    <w:rsid w:val="00C0521E"/>
    <w:rsid w:val="00C13709"/>
    <w:rsid w:val="00C152C0"/>
    <w:rsid w:val="00C202D9"/>
    <w:rsid w:val="00C37980"/>
    <w:rsid w:val="00C42341"/>
    <w:rsid w:val="00C43B5B"/>
    <w:rsid w:val="00C55429"/>
    <w:rsid w:val="00C934F6"/>
    <w:rsid w:val="00C94B5B"/>
    <w:rsid w:val="00C95CAE"/>
    <w:rsid w:val="00CA6F05"/>
    <w:rsid w:val="00CB2D7E"/>
    <w:rsid w:val="00CE340E"/>
    <w:rsid w:val="00CE58D2"/>
    <w:rsid w:val="00CF535E"/>
    <w:rsid w:val="00D162AC"/>
    <w:rsid w:val="00D1655A"/>
    <w:rsid w:val="00D23848"/>
    <w:rsid w:val="00D37B44"/>
    <w:rsid w:val="00D46EDA"/>
    <w:rsid w:val="00D51C6A"/>
    <w:rsid w:val="00D54D46"/>
    <w:rsid w:val="00D7060F"/>
    <w:rsid w:val="00D801EB"/>
    <w:rsid w:val="00D90C8D"/>
    <w:rsid w:val="00D92AC6"/>
    <w:rsid w:val="00DA6465"/>
    <w:rsid w:val="00DB5ACB"/>
    <w:rsid w:val="00DB65C6"/>
    <w:rsid w:val="00DD46AC"/>
    <w:rsid w:val="00E10DCC"/>
    <w:rsid w:val="00E153E0"/>
    <w:rsid w:val="00E41D98"/>
    <w:rsid w:val="00E54B62"/>
    <w:rsid w:val="00E60CAC"/>
    <w:rsid w:val="00E7278C"/>
    <w:rsid w:val="00E741D2"/>
    <w:rsid w:val="00E83786"/>
    <w:rsid w:val="00E85015"/>
    <w:rsid w:val="00EB44C9"/>
    <w:rsid w:val="00EC0709"/>
    <w:rsid w:val="00EC23E4"/>
    <w:rsid w:val="00EC7090"/>
    <w:rsid w:val="00EF5F1F"/>
    <w:rsid w:val="00EF7C7B"/>
    <w:rsid w:val="00F00EE0"/>
    <w:rsid w:val="00F025AC"/>
    <w:rsid w:val="00F06980"/>
    <w:rsid w:val="00F3126F"/>
    <w:rsid w:val="00F31F64"/>
    <w:rsid w:val="00F34BA7"/>
    <w:rsid w:val="00F37933"/>
    <w:rsid w:val="00F45CDD"/>
    <w:rsid w:val="00F475BE"/>
    <w:rsid w:val="00F666D9"/>
    <w:rsid w:val="00F73DD6"/>
    <w:rsid w:val="00F7576A"/>
    <w:rsid w:val="00FA0C98"/>
    <w:rsid w:val="00FA1763"/>
    <w:rsid w:val="00FD4917"/>
    <w:rsid w:val="00FE630E"/>
    <w:rsid w:val="00FF57F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AA30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7D0AFDC2297408632CFF3FABB9C56" ma:contentTypeVersion="4" ma:contentTypeDescription="Opret et nyt dokument." ma:contentTypeScope="" ma:versionID="2607439b4d5fea844dabe1171f410737">
  <xsd:schema xmlns:xsd="http://www.w3.org/2001/XMLSchema" xmlns:xs="http://www.w3.org/2001/XMLSchema" xmlns:p="http://schemas.microsoft.com/office/2006/metadata/properties" xmlns:ns2="f17ba940-2818-4125-a32c-fd2e58fdef1a" xmlns:ns3="7b651b08-db14-41c7-a6df-e08cfe9351a6" targetNamespace="http://schemas.microsoft.com/office/2006/metadata/properties" ma:root="true" ma:fieldsID="8656d9b99eab436a7e77a1dd36d4bdc5" ns2:_="" ns3:_="">
    <xsd:import namespace="f17ba940-2818-4125-a32c-fd2e58fdef1a"/>
    <xsd:import namespace="7b651b08-db14-41c7-a6df-e08cfe93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940-2818-4125-a32c-fd2e58fde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1b08-db14-41c7-a6df-e08cfe93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D30DC-44A2-40A5-91B1-A183FFEC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CE6CB-D07D-4F49-B429-7B7862BA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940-2818-4125-a32c-fd2e58fdef1a"/>
    <ds:schemaRef ds:uri="7b651b08-db14-41c7-a6df-e08cfe93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C7ED2-BDF5-4A6F-8CD6-79B703BB1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5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Mia Hansen Iversen</cp:lastModifiedBy>
  <cp:revision>3</cp:revision>
  <cp:lastPrinted>2015-12-17T12:44:00Z</cp:lastPrinted>
  <dcterms:created xsi:type="dcterms:W3CDTF">2022-01-14T09:32:00Z</dcterms:created>
  <dcterms:modified xsi:type="dcterms:W3CDTF">2022-01-14T09:36:00Z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0x0101005657D0AFDC2297408632CFF3FABB9C56</vt:lpwstr>
  </property>
</Properties>
</file>