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24E4" w14:textId="77777777" w:rsidR="0033186B" w:rsidRPr="002442D7" w:rsidRDefault="0033186B" w:rsidP="00333919">
      <w:pPr>
        <w:tabs>
          <w:tab w:val="left" w:pos="2996"/>
        </w:tabs>
        <w:jc w:val="center"/>
        <w:rPr>
          <w:rFonts w:ascii="Arial" w:hAnsi="Arial" w:cs="Arial"/>
          <w:b/>
          <w:bCs w:val="0"/>
          <w:sz w:val="32"/>
          <w:szCs w:val="32"/>
          <w:u w:val="single"/>
        </w:rPr>
      </w:pPr>
    </w:p>
    <w:p w14:paraId="682524E5" w14:textId="77777777" w:rsidR="0033186B" w:rsidRPr="002442D7" w:rsidRDefault="0033186B" w:rsidP="00333919">
      <w:pPr>
        <w:tabs>
          <w:tab w:val="left" w:pos="2996"/>
        </w:tabs>
        <w:jc w:val="center"/>
        <w:rPr>
          <w:rFonts w:ascii="Arial" w:hAnsi="Arial" w:cs="Arial"/>
          <w:b/>
          <w:bCs w:val="0"/>
          <w:sz w:val="32"/>
          <w:szCs w:val="32"/>
          <w:u w:val="single"/>
        </w:rPr>
      </w:pPr>
    </w:p>
    <w:p w14:paraId="682524E6" w14:textId="77777777" w:rsidR="00333919" w:rsidRPr="0068132D" w:rsidRDefault="00456FF1" w:rsidP="00456FF1">
      <w:pPr>
        <w:tabs>
          <w:tab w:val="left" w:pos="2996"/>
          <w:tab w:val="center" w:pos="4677"/>
          <w:tab w:val="left" w:pos="7776"/>
        </w:tabs>
        <w:jc w:val="left"/>
        <w:rPr>
          <w:rFonts w:ascii="Arial Black" w:hAnsi="Arial Black" w:cs="Arial"/>
          <w:sz w:val="32"/>
          <w:szCs w:val="32"/>
          <w:lang w:val="en-US"/>
        </w:rPr>
      </w:pPr>
      <w:r w:rsidRPr="002442D7">
        <w:rPr>
          <w:rFonts w:ascii="Arial Black" w:hAnsi="Arial Black" w:cs="Arial"/>
          <w:b/>
          <w:bCs w:val="0"/>
          <w:sz w:val="32"/>
          <w:szCs w:val="32"/>
        </w:rPr>
        <w:tab/>
      </w:r>
      <w:r w:rsidRPr="002442D7">
        <w:rPr>
          <w:rFonts w:ascii="Arial Black" w:hAnsi="Arial Black" w:cs="Arial"/>
          <w:b/>
          <w:bCs w:val="0"/>
          <w:sz w:val="32"/>
          <w:szCs w:val="32"/>
        </w:rPr>
        <w:tab/>
      </w:r>
      <w:r w:rsidRPr="002442D7">
        <w:rPr>
          <w:rFonts w:ascii="Arial Black" w:hAnsi="Arial Black" w:cs="Arial"/>
          <w:b/>
          <w:bCs w:val="0"/>
          <w:sz w:val="32"/>
          <w:szCs w:val="32"/>
        </w:rPr>
        <w:tab/>
      </w:r>
      <w:r w:rsidRPr="002442D7">
        <w:rPr>
          <w:rFonts w:ascii="Arial Black" w:hAnsi="Arial Black" w:cs="Arial"/>
          <w:b/>
          <w:bCs w:val="0"/>
          <w:sz w:val="32"/>
          <w:szCs w:val="32"/>
        </w:rPr>
        <w:tab/>
      </w:r>
      <w:r w:rsidR="00333919" w:rsidRPr="0068132D">
        <w:rPr>
          <w:rFonts w:ascii="Arial Black" w:hAnsi="Arial Black" w:cs="Arial"/>
          <w:b/>
          <w:bCs w:val="0"/>
          <w:sz w:val="32"/>
          <w:szCs w:val="32"/>
          <w:lang w:val="en-US"/>
        </w:rPr>
        <w:t>B E T I N G E L S E R</w:t>
      </w:r>
      <w:r w:rsidRPr="0068132D">
        <w:rPr>
          <w:rFonts w:ascii="Arial Black" w:hAnsi="Arial Black" w:cs="Arial"/>
          <w:b/>
          <w:bCs w:val="0"/>
          <w:sz w:val="32"/>
          <w:szCs w:val="32"/>
          <w:lang w:val="en-US"/>
        </w:rPr>
        <w:tab/>
      </w:r>
    </w:p>
    <w:p w14:paraId="682524E7" w14:textId="77777777" w:rsidR="00333919" w:rsidRPr="0068132D" w:rsidRDefault="00333919" w:rsidP="00333919">
      <w:pPr>
        <w:jc w:val="center"/>
        <w:rPr>
          <w:rFonts w:ascii="Arial Black" w:hAnsi="Arial Black" w:cs="Arial"/>
          <w:sz w:val="32"/>
          <w:szCs w:val="32"/>
          <w:lang w:val="en-US"/>
        </w:rPr>
      </w:pPr>
    </w:p>
    <w:p w14:paraId="682524E8" w14:textId="77777777" w:rsidR="00333919" w:rsidRPr="0068132D" w:rsidRDefault="00333919" w:rsidP="00333919">
      <w:pPr>
        <w:jc w:val="center"/>
        <w:rPr>
          <w:rFonts w:ascii="Arial Black" w:hAnsi="Arial Black" w:cs="Arial"/>
          <w:sz w:val="32"/>
          <w:szCs w:val="32"/>
          <w:lang w:val="en-US"/>
        </w:rPr>
      </w:pPr>
    </w:p>
    <w:p w14:paraId="682524E9" w14:textId="77777777" w:rsidR="00333919" w:rsidRPr="002442D7" w:rsidRDefault="00333919" w:rsidP="00333919">
      <w:pPr>
        <w:jc w:val="center"/>
        <w:rPr>
          <w:rFonts w:ascii="Arial Black" w:hAnsi="Arial Black" w:cs="Arial"/>
          <w:sz w:val="32"/>
          <w:szCs w:val="32"/>
        </w:rPr>
      </w:pPr>
      <w:r w:rsidRPr="002442D7">
        <w:rPr>
          <w:rFonts w:ascii="Arial Black" w:hAnsi="Arial Black" w:cs="Arial"/>
          <w:sz w:val="32"/>
          <w:szCs w:val="32"/>
        </w:rPr>
        <w:t>for</w:t>
      </w:r>
    </w:p>
    <w:p w14:paraId="682524EA" w14:textId="77777777" w:rsidR="00333919" w:rsidRPr="002442D7" w:rsidRDefault="00333919" w:rsidP="00333919">
      <w:pPr>
        <w:jc w:val="center"/>
        <w:rPr>
          <w:rFonts w:ascii="Arial Black" w:hAnsi="Arial Black" w:cs="Arial"/>
          <w:sz w:val="32"/>
          <w:szCs w:val="32"/>
        </w:rPr>
      </w:pPr>
    </w:p>
    <w:p w14:paraId="682524EB" w14:textId="77777777" w:rsidR="00333919" w:rsidRPr="002442D7" w:rsidRDefault="00333919" w:rsidP="00333919">
      <w:pPr>
        <w:jc w:val="center"/>
        <w:rPr>
          <w:rFonts w:ascii="Arial Black" w:hAnsi="Arial Black" w:cs="Arial"/>
          <w:sz w:val="32"/>
          <w:szCs w:val="32"/>
        </w:rPr>
      </w:pPr>
    </w:p>
    <w:p w14:paraId="682524EC" w14:textId="77777777" w:rsidR="00B676D3" w:rsidRPr="002442D7" w:rsidRDefault="00333919" w:rsidP="00333919">
      <w:pPr>
        <w:jc w:val="center"/>
        <w:rPr>
          <w:rFonts w:ascii="Arial Black" w:hAnsi="Arial Black" w:cs="Arial"/>
          <w:sz w:val="32"/>
          <w:szCs w:val="32"/>
        </w:rPr>
      </w:pPr>
      <w:r w:rsidRPr="002442D7">
        <w:rPr>
          <w:rFonts w:ascii="Arial Black" w:hAnsi="Arial Black" w:cs="Arial"/>
          <w:sz w:val="32"/>
          <w:szCs w:val="32"/>
        </w:rPr>
        <w:t>annoncering</w:t>
      </w:r>
    </w:p>
    <w:p w14:paraId="682524ED" w14:textId="77777777" w:rsidR="00B676D3" w:rsidRPr="002442D7" w:rsidRDefault="00B676D3" w:rsidP="00333919">
      <w:pPr>
        <w:jc w:val="center"/>
        <w:rPr>
          <w:rFonts w:ascii="Arial Black" w:hAnsi="Arial Black" w:cs="Arial"/>
          <w:sz w:val="32"/>
          <w:szCs w:val="32"/>
        </w:rPr>
      </w:pPr>
    </w:p>
    <w:p w14:paraId="682524EE" w14:textId="77777777" w:rsidR="00B676D3" w:rsidRPr="002442D7" w:rsidRDefault="00333919" w:rsidP="00333919">
      <w:pPr>
        <w:jc w:val="center"/>
        <w:rPr>
          <w:rFonts w:ascii="Arial Black" w:hAnsi="Arial Black" w:cs="Arial"/>
          <w:sz w:val="32"/>
          <w:szCs w:val="32"/>
        </w:rPr>
      </w:pPr>
      <w:r w:rsidRPr="002442D7">
        <w:rPr>
          <w:rFonts w:ascii="Arial Black" w:hAnsi="Arial Black" w:cs="Arial"/>
          <w:sz w:val="32"/>
          <w:szCs w:val="32"/>
        </w:rPr>
        <w:t>af</w:t>
      </w:r>
    </w:p>
    <w:p w14:paraId="682524EF" w14:textId="77777777" w:rsidR="00B676D3" w:rsidRPr="002442D7" w:rsidRDefault="00B676D3" w:rsidP="00333919">
      <w:pPr>
        <w:jc w:val="center"/>
        <w:rPr>
          <w:rFonts w:ascii="Arial Black" w:hAnsi="Arial Black" w:cs="Arial"/>
          <w:sz w:val="32"/>
          <w:szCs w:val="32"/>
        </w:rPr>
      </w:pPr>
    </w:p>
    <w:p w14:paraId="682524F1" w14:textId="10D6F253" w:rsidR="00404937" w:rsidRPr="002442D7" w:rsidRDefault="003E3117" w:rsidP="00404937">
      <w:pPr>
        <w:jc w:val="center"/>
        <w:rPr>
          <w:rFonts w:ascii="Arial Black" w:hAnsi="Arial Black" w:cs="Arial"/>
          <w:sz w:val="32"/>
          <w:szCs w:val="32"/>
        </w:rPr>
      </w:pPr>
      <w:r w:rsidRPr="00275108">
        <w:rPr>
          <w:rFonts w:ascii="Arial Black" w:hAnsi="Arial Black" w:cs="Arial"/>
          <w:sz w:val="32"/>
          <w:szCs w:val="32"/>
        </w:rPr>
        <w:t xml:space="preserve">Vedligeholdelse af de-icer anlæg i </w:t>
      </w:r>
      <w:r w:rsidRPr="003E3117">
        <w:rPr>
          <w:rFonts w:ascii="Arial Black" w:hAnsi="Arial Black"/>
          <w:sz w:val="32"/>
          <w:szCs w:val="32"/>
        </w:rPr>
        <w:t>Skrydstrup, K</w:t>
      </w:r>
      <w:r w:rsidRPr="003E3117">
        <w:rPr>
          <w:rFonts w:ascii="Arial Black" w:hAnsi="Arial Black"/>
          <w:sz w:val="32"/>
          <w:szCs w:val="32"/>
        </w:rPr>
        <w:t>a</w:t>
      </w:r>
      <w:r w:rsidRPr="003E3117">
        <w:rPr>
          <w:rFonts w:ascii="Arial Black" w:hAnsi="Arial Black"/>
          <w:sz w:val="32"/>
          <w:szCs w:val="32"/>
        </w:rPr>
        <w:t>rup og Aalborg</w:t>
      </w:r>
      <w:r>
        <w:rPr>
          <w:rFonts w:ascii="Arial Black" w:hAnsi="Arial Black"/>
          <w:sz w:val="32"/>
          <w:szCs w:val="32"/>
        </w:rPr>
        <w:t>, samt tilkaldevagt.</w:t>
      </w:r>
    </w:p>
    <w:p w14:paraId="682524F2" w14:textId="77777777" w:rsidR="00333919" w:rsidRPr="002442D7" w:rsidRDefault="00333919" w:rsidP="00333919">
      <w:pPr>
        <w:jc w:val="center"/>
        <w:rPr>
          <w:rFonts w:ascii="Arial" w:hAnsi="Arial" w:cs="Arial"/>
          <w:sz w:val="24"/>
          <w:szCs w:val="24"/>
        </w:rPr>
      </w:pPr>
    </w:p>
    <w:p w14:paraId="682524F3" w14:textId="77777777" w:rsidR="00333919" w:rsidRPr="002442D7" w:rsidRDefault="00333919" w:rsidP="00333919">
      <w:pPr>
        <w:jc w:val="center"/>
        <w:rPr>
          <w:rFonts w:ascii="Arial" w:hAnsi="Arial" w:cs="Arial"/>
          <w:sz w:val="24"/>
          <w:szCs w:val="24"/>
        </w:rPr>
      </w:pPr>
    </w:p>
    <w:p w14:paraId="682524F4" w14:textId="77777777" w:rsidR="00333919" w:rsidRPr="002442D7" w:rsidRDefault="00333919" w:rsidP="00333919">
      <w:pPr>
        <w:rPr>
          <w:rFonts w:ascii="Arial" w:hAnsi="Arial" w:cs="Arial"/>
          <w:sz w:val="24"/>
          <w:szCs w:val="24"/>
        </w:rPr>
      </w:pPr>
    </w:p>
    <w:p w14:paraId="682524F5" w14:textId="77777777" w:rsidR="00333919" w:rsidRPr="002442D7" w:rsidRDefault="00333919" w:rsidP="00333919">
      <w:pPr>
        <w:rPr>
          <w:rFonts w:ascii="Arial" w:hAnsi="Arial" w:cs="Arial"/>
          <w:sz w:val="24"/>
          <w:szCs w:val="24"/>
        </w:rPr>
      </w:pPr>
    </w:p>
    <w:p w14:paraId="682524F6" w14:textId="77777777" w:rsidR="00333919" w:rsidRPr="002442D7" w:rsidRDefault="00333919" w:rsidP="00333919">
      <w:pPr>
        <w:rPr>
          <w:rFonts w:ascii="Arial" w:hAnsi="Arial" w:cs="Arial"/>
          <w:sz w:val="24"/>
          <w:szCs w:val="24"/>
        </w:rPr>
      </w:pPr>
    </w:p>
    <w:p w14:paraId="682524F7" w14:textId="77777777" w:rsidR="00333919" w:rsidRPr="002442D7" w:rsidRDefault="002F25DA" w:rsidP="00E91FE9">
      <w:pPr>
        <w:pStyle w:val="Overskrift1"/>
        <w:rPr>
          <w:rFonts w:ascii="Arial" w:hAnsi="Arial" w:cs="Arial"/>
          <w:sz w:val="24"/>
          <w:szCs w:val="24"/>
        </w:rPr>
      </w:pPr>
      <w:bookmarkStart w:id="0" w:name="_Toc403565842"/>
      <w:r w:rsidRPr="002442D7">
        <w:rPr>
          <w:rFonts w:ascii="Arial" w:hAnsi="Arial" w:cs="Arial"/>
          <w:sz w:val="24"/>
          <w:szCs w:val="24"/>
        </w:rPr>
        <w:lastRenderedPageBreak/>
        <w:t>Det samlede ANNONCERING</w:t>
      </w:r>
      <w:r w:rsidR="00333919" w:rsidRPr="002442D7">
        <w:rPr>
          <w:rFonts w:ascii="Arial" w:hAnsi="Arial" w:cs="Arial"/>
          <w:sz w:val="24"/>
          <w:szCs w:val="24"/>
        </w:rPr>
        <w:t>smateriale</w:t>
      </w:r>
      <w:bookmarkEnd w:id="0"/>
    </w:p>
    <w:p w14:paraId="682524F8" w14:textId="77777777" w:rsidR="00333919" w:rsidRPr="002442D7" w:rsidRDefault="002F25DA" w:rsidP="00E91FE9">
      <w:pPr>
        <w:spacing w:line="276" w:lineRule="auto"/>
        <w:rPr>
          <w:rFonts w:ascii="Arial" w:hAnsi="Arial" w:cs="Arial"/>
          <w:sz w:val="24"/>
          <w:szCs w:val="24"/>
        </w:rPr>
      </w:pPr>
      <w:r w:rsidRPr="002442D7">
        <w:rPr>
          <w:rFonts w:ascii="Arial" w:hAnsi="Arial" w:cs="Arial"/>
          <w:sz w:val="24"/>
          <w:szCs w:val="24"/>
        </w:rPr>
        <w:t>Det samlede annoncering</w:t>
      </w:r>
      <w:r w:rsidR="002A5DF3" w:rsidRPr="002442D7">
        <w:rPr>
          <w:rFonts w:ascii="Arial" w:hAnsi="Arial" w:cs="Arial"/>
          <w:sz w:val="24"/>
          <w:szCs w:val="24"/>
        </w:rPr>
        <w:t>smateriale består af:</w:t>
      </w:r>
    </w:p>
    <w:p w14:paraId="682524F9" w14:textId="77777777" w:rsidR="00B23E83" w:rsidRPr="002442D7" w:rsidRDefault="00B23E83" w:rsidP="00E91FE9">
      <w:pPr>
        <w:spacing w:line="276" w:lineRule="auto"/>
        <w:rPr>
          <w:rFonts w:ascii="Arial" w:hAnsi="Arial" w:cs="Arial"/>
          <w:sz w:val="24"/>
          <w:szCs w:val="24"/>
        </w:rPr>
      </w:pPr>
    </w:p>
    <w:p w14:paraId="682524FA" w14:textId="77777777" w:rsidR="00451B2B" w:rsidRPr="002442D7" w:rsidRDefault="002C2C17" w:rsidP="00E91FE9">
      <w:pPr>
        <w:pStyle w:val="Listeafsnit"/>
        <w:numPr>
          <w:ilvl w:val="0"/>
          <w:numId w:val="2"/>
        </w:numPr>
        <w:spacing w:line="276" w:lineRule="auto"/>
        <w:ind w:left="0" w:firstLine="0"/>
        <w:rPr>
          <w:rFonts w:ascii="Arial" w:hAnsi="Arial" w:cs="Arial"/>
          <w:sz w:val="24"/>
          <w:szCs w:val="24"/>
        </w:rPr>
      </w:pPr>
      <w:r w:rsidRPr="002442D7">
        <w:rPr>
          <w:rFonts w:ascii="Arial" w:hAnsi="Arial" w:cs="Arial"/>
          <w:sz w:val="24"/>
          <w:szCs w:val="24"/>
        </w:rPr>
        <w:t>Annonce på U</w:t>
      </w:r>
      <w:r w:rsidR="00451B2B" w:rsidRPr="002442D7">
        <w:rPr>
          <w:rFonts w:ascii="Arial" w:hAnsi="Arial" w:cs="Arial"/>
          <w:sz w:val="24"/>
          <w:szCs w:val="24"/>
        </w:rPr>
        <w:t>dbud.dk</w:t>
      </w:r>
    </w:p>
    <w:p w14:paraId="682524FB" w14:textId="77777777" w:rsidR="00333919" w:rsidRPr="002442D7" w:rsidRDefault="00333919" w:rsidP="00E91FE9">
      <w:pPr>
        <w:pStyle w:val="Listeafsnit"/>
        <w:numPr>
          <w:ilvl w:val="0"/>
          <w:numId w:val="2"/>
        </w:numPr>
        <w:spacing w:line="276" w:lineRule="auto"/>
        <w:ind w:left="0" w:firstLine="0"/>
        <w:rPr>
          <w:rFonts w:ascii="Arial" w:hAnsi="Arial" w:cs="Arial"/>
          <w:sz w:val="24"/>
          <w:szCs w:val="24"/>
        </w:rPr>
      </w:pPr>
      <w:r w:rsidRPr="002442D7">
        <w:rPr>
          <w:rFonts w:ascii="Arial" w:hAnsi="Arial" w:cs="Arial"/>
          <w:sz w:val="24"/>
          <w:szCs w:val="24"/>
        </w:rPr>
        <w:t xml:space="preserve">Nærværende </w:t>
      </w:r>
      <w:r w:rsidR="008E549E">
        <w:rPr>
          <w:rFonts w:ascii="Arial" w:hAnsi="Arial" w:cs="Arial"/>
          <w:sz w:val="24"/>
          <w:szCs w:val="24"/>
        </w:rPr>
        <w:t>b</w:t>
      </w:r>
      <w:r w:rsidRPr="002442D7">
        <w:rPr>
          <w:rFonts w:ascii="Arial" w:hAnsi="Arial" w:cs="Arial"/>
          <w:sz w:val="24"/>
          <w:szCs w:val="24"/>
        </w:rPr>
        <w:t>etingelser</w:t>
      </w:r>
      <w:r w:rsidR="00783A6D" w:rsidRPr="002442D7">
        <w:rPr>
          <w:rFonts w:ascii="Arial" w:hAnsi="Arial" w:cs="Arial"/>
          <w:sz w:val="24"/>
          <w:szCs w:val="24"/>
        </w:rPr>
        <w:t xml:space="preserve"> for </w:t>
      </w:r>
      <w:r w:rsidR="008E549E">
        <w:rPr>
          <w:rFonts w:ascii="Arial" w:hAnsi="Arial" w:cs="Arial"/>
          <w:sz w:val="24"/>
          <w:szCs w:val="24"/>
        </w:rPr>
        <w:t>a</w:t>
      </w:r>
      <w:r w:rsidR="00783A6D" w:rsidRPr="002442D7">
        <w:rPr>
          <w:rFonts w:ascii="Arial" w:hAnsi="Arial" w:cs="Arial"/>
          <w:sz w:val="24"/>
          <w:szCs w:val="24"/>
        </w:rPr>
        <w:t>nnoncering</w:t>
      </w:r>
      <w:r w:rsidRPr="002442D7">
        <w:rPr>
          <w:rFonts w:ascii="Arial" w:hAnsi="Arial" w:cs="Arial"/>
          <w:sz w:val="24"/>
          <w:szCs w:val="24"/>
        </w:rPr>
        <w:t xml:space="preserve"> </w:t>
      </w:r>
    </w:p>
    <w:p w14:paraId="682524FC" w14:textId="77777777" w:rsidR="00CA60F5" w:rsidRPr="00683F67" w:rsidRDefault="004138EB" w:rsidP="00E91FE9">
      <w:pPr>
        <w:pStyle w:val="Listeafsnit"/>
        <w:numPr>
          <w:ilvl w:val="0"/>
          <w:numId w:val="2"/>
        </w:numPr>
        <w:spacing w:line="276" w:lineRule="auto"/>
        <w:ind w:left="0" w:firstLine="0"/>
        <w:rPr>
          <w:rFonts w:ascii="Arial" w:hAnsi="Arial" w:cs="Arial"/>
          <w:sz w:val="24"/>
          <w:szCs w:val="24"/>
        </w:rPr>
      </w:pPr>
      <w:r w:rsidRPr="00683F67">
        <w:rPr>
          <w:rFonts w:ascii="Arial" w:hAnsi="Arial" w:cs="Arial"/>
          <w:sz w:val="24"/>
          <w:szCs w:val="24"/>
        </w:rPr>
        <w:t>FMI</w:t>
      </w:r>
      <w:r w:rsidR="00B725C4" w:rsidRPr="00683F67">
        <w:rPr>
          <w:rFonts w:ascii="Arial" w:hAnsi="Arial" w:cs="Arial"/>
          <w:sz w:val="24"/>
          <w:szCs w:val="24"/>
        </w:rPr>
        <w:t xml:space="preserve">'s </w:t>
      </w:r>
      <w:r w:rsidR="00D96556" w:rsidRPr="00683F67">
        <w:rPr>
          <w:rFonts w:ascii="Arial" w:hAnsi="Arial" w:cs="Arial"/>
          <w:sz w:val="24"/>
          <w:szCs w:val="24"/>
        </w:rPr>
        <w:t>standardbetingelser</w:t>
      </w:r>
      <w:r w:rsidR="00717D2D" w:rsidRPr="00683F67">
        <w:rPr>
          <w:rFonts w:ascii="Arial" w:hAnsi="Arial" w:cs="Arial"/>
          <w:sz w:val="24"/>
          <w:szCs w:val="24"/>
        </w:rPr>
        <w:t xml:space="preserve"> </w:t>
      </w:r>
    </w:p>
    <w:p w14:paraId="682524FD" w14:textId="011BDA50" w:rsidR="00B34F55" w:rsidRPr="00683F67" w:rsidRDefault="00683F67" w:rsidP="00E91FE9">
      <w:pPr>
        <w:pStyle w:val="Listeafsnit"/>
        <w:numPr>
          <w:ilvl w:val="0"/>
          <w:numId w:val="2"/>
        </w:numPr>
        <w:spacing w:line="276" w:lineRule="auto"/>
        <w:ind w:left="0" w:firstLine="0"/>
        <w:rPr>
          <w:rFonts w:ascii="Arial" w:hAnsi="Arial" w:cs="Arial"/>
          <w:sz w:val="24"/>
          <w:szCs w:val="24"/>
        </w:rPr>
      </w:pPr>
      <w:r w:rsidRPr="00683F67">
        <w:rPr>
          <w:rFonts w:ascii="Arial" w:hAnsi="Arial" w:cs="Arial"/>
          <w:sz w:val="24"/>
          <w:szCs w:val="24"/>
        </w:rPr>
        <w:t>K</w:t>
      </w:r>
      <w:r w:rsidR="00CC307A" w:rsidRPr="00683F67">
        <w:rPr>
          <w:rFonts w:ascii="Arial" w:hAnsi="Arial" w:cs="Arial"/>
          <w:sz w:val="24"/>
          <w:szCs w:val="24"/>
        </w:rPr>
        <w:t>ravspecifikation</w:t>
      </w:r>
      <w:r w:rsidR="003E3117" w:rsidRPr="00683F67">
        <w:rPr>
          <w:rFonts w:ascii="Arial" w:hAnsi="Arial" w:cs="Arial"/>
          <w:sz w:val="24"/>
          <w:szCs w:val="24"/>
        </w:rPr>
        <w:t>, se appendix A</w:t>
      </w:r>
    </w:p>
    <w:p w14:paraId="2492EAB5" w14:textId="77777777" w:rsidR="00683F67" w:rsidRPr="00683F67" w:rsidRDefault="00683F67" w:rsidP="00683F67">
      <w:pPr>
        <w:pStyle w:val="Listeafsnit"/>
        <w:spacing w:line="276" w:lineRule="auto"/>
        <w:ind w:left="0"/>
        <w:rPr>
          <w:rFonts w:ascii="Arial" w:hAnsi="Arial" w:cs="Arial"/>
          <w:sz w:val="24"/>
          <w:szCs w:val="24"/>
        </w:rPr>
      </w:pPr>
    </w:p>
    <w:p w14:paraId="682524FF" w14:textId="77777777" w:rsidR="009A4CDC" w:rsidRPr="002442D7" w:rsidRDefault="00333919" w:rsidP="00E91FE9">
      <w:pPr>
        <w:pStyle w:val="Overskrift1"/>
        <w:ind w:left="0" w:firstLine="0"/>
        <w:rPr>
          <w:rFonts w:ascii="Arial" w:hAnsi="Arial" w:cs="Arial"/>
          <w:sz w:val="24"/>
          <w:szCs w:val="24"/>
        </w:rPr>
      </w:pPr>
      <w:bookmarkStart w:id="1" w:name="_Toc292868208"/>
      <w:bookmarkStart w:id="2" w:name="_Toc403565843"/>
      <w:r w:rsidRPr="002442D7">
        <w:rPr>
          <w:rFonts w:ascii="Arial" w:hAnsi="Arial" w:cs="Arial"/>
          <w:sz w:val="24"/>
          <w:szCs w:val="24"/>
        </w:rPr>
        <w:t>Opgaven</w:t>
      </w:r>
      <w:bookmarkEnd w:id="1"/>
      <w:bookmarkEnd w:id="2"/>
    </w:p>
    <w:p w14:paraId="68252500" w14:textId="3342EBB6" w:rsidR="009A4CDC" w:rsidRDefault="009A4CDC" w:rsidP="00E91FE9">
      <w:pPr>
        <w:rPr>
          <w:sz w:val="24"/>
          <w:szCs w:val="24"/>
        </w:rPr>
      </w:pPr>
      <w:r w:rsidRPr="002442D7">
        <w:rPr>
          <w:sz w:val="24"/>
          <w:szCs w:val="24"/>
        </w:rPr>
        <w:t xml:space="preserve">For den fulde opgavebeskrivelse henvises der til </w:t>
      </w:r>
      <w:r w:rsidR="004138EB" w:rsidRPr="002442D7">
        <w:rPr>
          <w:sz w:val="24"/>
          <w:szCs w:val="24"/>
        </w:rPr>
        <w:t>FMI</w:t>
      </w:r>
      <w:r w:rsidRPr="002442D7">
        <w:rPr>
          <w:sz w:val="24"/>
          <w:szCs w:val="24"/>
        </w:rPr>
        <w:t>'s kravspecifikat</w:t>
      </w:r>
      <w:r w:rsidRPr="002442D7">
        <w:rPr>
          <w:sz w:val="24"/>
          <w:szCs w:val="24"/>
        </w:rPr>
        <w:t>i</w:t>
      </w:r>
      <w:r w:rsidRPr="002442D7">
        <w:rPr>
          <w:sz w:val="24"/>
          <w:szCs w:val="24"/>
        </w:rPr>
        <w:t>on</w:t>
      </w:r>
      <w:r w:rsidR="002200D5">
        <w:rPr>
          <w:sz w:val="24"/>
          <w:szCs w:val="24"/>
        </w:rPr>
        <w:t>/</w:t>
      </w:r>
      <w:r w:rsidR="003E3117">
        <w:rPr>
          <w:sz w:val="24"/>
          <w:szCs w:val="24"/>
        </w:rPr>
        <w:t>appendix A</w:t>
      </w:r>
      <w:r w:rsidR="00683F67">
        <w:rPr>
          <w:sz w:val="24"/>
          <w:szCs w:val="24"/>
        </w:rPr>
        <w:t>,</w:t>
      </w:r>
      <w:r w:rsidR="0060149D">
        <w:rPr>
          <w:sz w:val="24"/>
          <w:szCs w:val="24"/>
        </w:rPr>
        <w:t xml:space="preserve"> samt annoncen på udbud.dk</w:t>
      </w:r>
      <w:r w:rsidRPr="002442D7">
        <w:rPr>
          <w:sz w:val="24"/>
          <w:szCs w:val="24"/>
        </w:rPr>
        <w:t>.</w:t>
      </w:r>
    </w:p>
    <w:p w14:paraId="542696BE" w14:textId="77777777" w:rsidR="003E3117" w:rsidRDefault="003E3117" w:rsidP="00E91FE9">
      <w:pPr>
        <w:rPr>
          <w:sz w:val="24"/>
          <w:szCs w:val="24"/>
        </w:rPr>
      </w:pPr>
    </w:p>
    <w:p w14:paraId="2B5ED574" w14:textId="02ED1F3B" w:rsidR="00275108" w:rsidRPr="00275108" w:rsidRDefault="003E3117" w:rsidP="00275108">
      <w:pPr>
        <w:rPr>
          <w:rFonts w:ascii="Arial" w:hAnsi="Arial" w:cs="Arial"/>
          <w:sz w:val="24"/>
          <w:szCs w:val="24"/>
        </w:rPr>
      </w:pPr>
      <w:r w:rsidRPr="00275108">
        <w:rPr>
          <w:rFonts w:ascii="Arial" w:hAnsi="Arial" w:cs="Arial"/>
          <w:sz w:val="24"/>
          <w:szCs w:val="24"/>
        </w:rPr>
        <w:t>Der ønskes vedligeholdelse og tilkaldevagt på tre deicer anlæg</w:t>
      </w:r>
      <w:r w:rsidR="00275108">
        <w:rPr>
          <w:rFonts w:ascii="Arial" w:hAnsi="Arial" w:cs="Arial"/>
          <w:sz w:val="24"/>
          <w:szCs w:val="24"/>
        </w:rPr>
        <w:t xml:space="preserve"> i; </w:t>
      </w:r>
      <w:r w:rsidRPr="00275108">
        <w:rPr>
          <w:rFonts w:ascii="Arial" w:hAnsi="Arial" w:cs="Arial"/>
          <w:sz w:val="24"/>
          <w:szCs w:val="24"/>
        </w:rPr>
        <w:t xml:space="preserve"> Skrydstrup, Karup og Aalborg</w:t>
      </w:r>
      <w:r w:rsidR="00275108" w:rsidRPr="00275108">
        <w:rPr>
          <w:rFonts w:ascii="Arial" w:hAnsi="Arial" w:cs="Arial"/>
          <w:sz w:val="24"/>
          <w:szCs w:val="24"/>
        </w:rPr>
        <w:t>. Forsvarets flyvestationer i Skrydstrup, Aalborg og Karup er alle i besiddelse af opbevaringsfaciliteter til de-icer-væske, der anvendes til a</w:t>
      </w:r>
      <w:r w:rsidR="00275108" w:rsidRPr="00275108">
        <w:rPr>
          <w:rFonts w:ascii="Arial" w:hAnsi="Arial" w:cs="Arial"/>
          <w:sz w:val="24"/>
          <w:szCs w:val="24"/>
        </w:rPr>
        <w:t>f</w:t>
      </w:r>
      <w:r w:rsidR="00275108" w:rsidRPr="00275108">
        <w:rPr>
          <w:rFonts w:ascii="Arial" w:hAnsi="Arial" w:cs="Arial"/>
          <w:sz w:val="24"/>
          <w:szCs w:val="24"/>
        </w:rPr>
        <w:t>isning af start-/landingsbanerne i vinterhalvåret. Opbevaringsfaciliteterne omfa</w:t>
      </w:r>
      <w:r w:rsidR="00275108" w:rsidRPr="00275108">
        <w:rPr>
          <w:rFonts w:ascii="Arial" w:hAnsi="Arial" w:cs="Arial"/>
          <w:sz w:val="24"/>
          <w:szCs w:val="24"/>
        </w:rPr>
        <w:t>t</w:t>
      </w:r>
      <w:r w:rsidR="00275108" w:rsidRPr="00275108">
        <w:rPr>
          <w:rFonts w:ascii="Arial" w:hAnsi="Arial" w:cs="Arial"/>
          <w:sz w:val="24"/>
          <w:szCs w:val="24"/>
        </w:rPr>
        <w:t>ter anlæg, der fungerer som lokale lagre af de-icer-væsken, AVIFORM L50</w:t>
      </w:r>
    </w:p>
    <w:p w14:paraId="702F95A2" w14:textId="77777777" w:rsidR="00275108" w:rsidRPr="00275108" w:rsidRDefault="00275108" w:rsidP="00275108">
      <w:pPr>
        <w:rPr>
          <w:rFonts w:ascii="Arial" w:hAnsi="Arial" w:cs="Arial"/>
          <w:sz w:val="24"/>
          <w:szCs w:val="24"/>
        </w:rPr>
      </w:pPr>
    </w:p>
    <w:p w14:paraId="6C8C6787" w14:textId="77777777" w:rsidR="00275108" w:rsidRPr="00275108" w:rsidRDefault="00275108" w:rsidP="00275108">
      <w:pPr>
        <w:rPr>
          <w:rFonts w:ascii="Arial" w:hAnsi="Arial" w:cs="Arial"/>
          <w:sz w:val="24"/>
          <w:szCs w:val="24"/>
        </w:rPr>
      </w:pPr>
      <w:r w:rsidRPr="00275108">
        <w:rPr>
          <w:rFonts w:ascii="Arial" w:hAnsi="Arial" w:cs="Arial"/>
          <w:sz w:val="24"/>
          <w:szCs w:val="24"/>
        </w:rPr>
        <w:t>Væsken leveres til anlæggene med tankvogn. I perioder med frost pumpes v</w:t>
      </w:r>
      <w:r w:rsidRPr="00275108">
        <w:rPr>
          <w:rFonts w:ascii="Arial" w:hAnsi="Arial" w:cs="Arial"/>
          <w:sz w:val="24"/>
          <w:szCs w:val="24"/>
        </w:rPr>
        <w:t>æ</w:t>
      </w:r>
      <w:r w:rsidRPr="00275108">
        <w:rPr>
          <w:rFonts w:ascii="Arial" w:hAnsi="Arial" w:cs="Arial"/>
          <w:sz w:val="24"/>
          <w:szCs w:val="24"/>
        </w:rPr>
        <w:t>ske fra anlæggene over i vogne, der efterfølgende spreder produktet ud på start-/landingsbanerne. Anlæggene har, udover ind- og udpumpningsfunktionalitet, mulighed for omfordeling af væske mellem anlæggets to lagertanke. Hvert a</w:t>
      </w:r>
      <w:r w:rsidRPr="00275108">
        <w:rPr>
          <w:rFonts w:ascii="Arial" w:hAnsi="Arial" w:cs="Arial"/>
          <w:sz w:val="24"/>
          <w:szCs w:val="24"/>
        </w:rPr>
        <w:t>n</w:t>
      </w:r>
      <w:r w:rsidRPr="00275108">
        <w:rPr>
          <w:rFonts w:ascii="Arial" w:hAnsi="Arial" w:cs="Arial"/>
          <w:sz w:val="24"/>
          <w:szCs w:val="24"/>
        </w:rPr>
        <w:t xml:space="preserve">læg betjenes lokalt ved hjælp af en styretavle med en PLC (Programmable Logic Controller), som kontrollerer anlæggets motorventiler og pumpe, og som også giver mulighed for aflæsning af tankenes væskevolumen (tankene er udstyret med niveaumålere). </w:t>
      </w:r>
    </w:p>
    <w:p w14:paraId="6771E5EA" w14:textId="7376B085" w:rsidR="003E3117" w:rsidRDefault="003E3117" w:rsidP="00E91FE9">
      <w:pPr>
        <w:rPr>
          <w:sz w:val="24"/>
          <w:szCs w:val="24"/>
        </w:rPr>
      </w:pPr>
    </w:p>
    <w:p w14:paraId="68252501" w14:textId="77777777" w:rsidR="00FD5168" w:rsidRPr="002442D7" w:rsidRDefault="00FD5168" w:rsidP="00E91FE9">
      <w:pPr>
        <w:rPr>
          <w:sz w:val="24"/>
          <w:szCs w:val="24"/>
        </w:rPr>
      </w:pPr>
    </w:p>
    <w:p w14:paraId="68252505" w14:textId="77777777" w:rsidR="00FD5168" w:rsidRDefault="00FD5168" w:rsidP="00AF3CDB">
      <w:pPr>
        <w:spacing w:line="276" w:lineRule="auto"/>
        <w:rPr>
          <w:rFonts w:ascii="Arial" w:hAnsi="Arial" w:cs="Arial"/>
          <w:i/>
          <w:sz w:val="24"/>
          <w:szCs w:val="24"/>
          <w:highlight w:val="yellow"/>
        </w:rPr>
      </w:pPr>
    </w:p>
    <w:p w14:paraId="68252506" w14:textId="62F8DA05" w:rsidR="00CD632B" w:rsidRPr="00782F4B" w:rsidRDefault="00CD632B" w:rsidP="00CD632B">
      <w:pPr>
        <w:pStyle w:val="Overskrift1"/>
        <w:ind w:left="0" w:firstLine="0"/>
        <w:rPr>
          <w:rFonts w:ascii="Arial" w:hAnsi="Arial" w:cs="Arial"/>
          <w:sz w:val="24"/>
          <w:szCs w:val="24"/>
          <w:lang w:val="en-US"/>
        </w:rPr>
      </w:pPr>
      <w:r w:rsidRPr="00782F4B">
        <w:rPr>
          <w:rFonts w:ascii="Arial" w:hAnsi="Arial" w:cs="Arial"/>
          <w:sz w:val="24"/>
          <w:szCs w:val="24"/>
          <w:lang w:val="en-US"/>
        </w:rPr>
        <w:t>Tekniske specifikationer</w:t>
      </w:r>
      <w:r w:rsidR="00782E68" w:rsidRPr="00782F4B">
        <w:rPr>
          <w:rFonts w:ascii="Arial" w:hAnsi="Arial" w:cs="Arial"/>
          <w:sz w:val="24"/>
          <w:szCs w:val="24"/>
          <w:lang w:val="en-US"/>
        </w:rPr>
        <w:t xml:space="preserve"> og standarder</w:t>
      </w:r>
    </w:p>
    <w:p w14:paraId="68252507" w14:textId="77777777" w:rsidR="00CD632B" w:rsidRDefault="00CD632B" w:rsidP="00CD632B">
      <w:pPr>
        <w:rPr>
          <w:rFonts w:ascii="Arial" w:hAnsi="Arial" w:cs="Arial"/>
          <w:sz w:val="24"/>
          <w:szCs w:val="24"/>
        </w:rPr>
      </w:pPr>
      <w:r w:rsidRPr="00CA55C6">
        <w:rPr>
          <w:rFonts w:ascii="Arial" w:hAnsi="Arial" w:cs="Arial"/>
          <w:sz w:val="24"/>
          <w:szCs w:val="24"/>
        </w:rPr>
        <w:t xml:space="preserve">Udbudsmaterialet </w:t>
      </w:r>
      <w:r w:rsidR="00C6310E" w:rsidRPr="00CA55C6">
        <w:rPr>
          <w:rFonts w:ascii="Arial" w:hAnsi="Arial" w:cs="Arial"/>
          <w:sz w:val="24"/>
          <w:szCs w:val="24"/>
        </w:rPr>
        <w:t>vil muligvis henvise til</w:t>
      </w:r>
      <w:r w:rsidR="00CA55C6">
        <w:rPr>
          <w:rFonts w:ascii="Arial" w:hAnsi="Arial" w:cs="Arial"/>
          <w:sz w:val="24"/>
          <w:szCs w:val="24"/>
        </w:rPr>
        <w:t xml:space="preserve"> tekniske specifikationer i form af</w:t>
      </w:r>
      <w:r w:rsidR="00C6310E" w:rsidRPr="00CA55C6">
        <w:rPr>
          <w:rFonts w:ascii="Arial" w:hAnsi="Arial" w:cs="Arial"/>
          <w:sz w:val="24"/>
          <w:szCs w:val="24"/>
        </w:rPr>
        <w:t xml:space="preserve"> b</w:t>
      </w:r>
      <w:r w:rsidR="00C6310E" w:rsidRPr="00CA55C6">
        <w:rPr>
          <w:rFonts w:ascii="Arial" w:hAnsi="Arial" w:cs="Arial"/>
          <w:sz w:val="24"/>
          <w:szCs w:val="24"/>
        </w:rPr>
        <w:t>e</w:t>
      </w:r>
      <w:r w:rsidR="00C6310E" w:rsidRPr="00CA55C6">
        <w:rPr>
          <w:rFonts w:ascii="Arial" w:hAnsi="Arial" w:cs="Arial"/>
          <w:sz w:val="24"/>
          <w:szCs w:val="24"/>
        </w:rPr>
        <w:t>stemte varer (fx ved Nato Stock No.</w:t>
      </w:r>
      <w:r w:rsidR="00386319">
        <w:rPr>
          <w:rFonts w:ascii="Arial" w:hAnsi="Arial" w:cs="Arial"/>
          <w:sz w:val="24"/>
          <w:szCs w:val="24"/>
        </w:rPr>
        <w:t xml:space="preserve"> eller partnummer</w:t>
      </w:r>
      <w:r w:rsidR="00C6310E" w:rsidRPr="00CA55C6">
        <w:rPr>
          <w:rFonts w:ascii="Arial" w:hAnsi="Arial" w:cs="Arial"/>
          <w:sz w:val="24"/>
          <w:szCs w:val="24"/>
        </w:rPr>
        <w:t xml:space="preserve">) eller standarder (fx ISO). </w:t>
      </w:r>
      <w:r w:rsidR="00C6310E" w:rsidRPr="00C6310E">
        <w:rPr>
          <w:rFonts w:ascii="Arial" w:hAnsi="Arial" w:cs="Arial"/>
          <w:sz w:val="24"/>
          <w:szCs w:val="24"/>
        </w:rPr>
        <w:t xml:space="preserve">Dette skal </w:t>
      </w:r>
      <w:r w:rsidR="00C6310E" w:rsidRPr="00386319">
        <w:rPr>
          <w:rFonts w:ascii="Arial" w:hAnsi="Arial" w:cs="Arial"/>
          <w:sz w:val="24"/>
          <w:szCs w:val="24"/>
          <w:u w:val="single"/>
        </w:rPr>
        <w:t>alene</w:t>
      </w:r>
      <w:r w:rsidR="00C6310E" w:rsidRPr="00C6310E">
        <w:rPr>
          <w:rFonts w:ascii="Arial" w:hAnsi="Arial" w:cs="Arial"/>
          <w:sz w:val="24"/>
          <w:szCs w:val="24"/>
        </w:rPr>
        <w:t xml:space="preserve"> forstås som en henvisning til den ef</w:t>
      </w:r>
      <w:r w:rsidR="00C6310E">
        <w:rPr>
          <w:rFonts w:ascii="Arial" w:hAnsi="Arial" w:cs="Arial"/>
          <w:sz w:val="24"/>
          <w:szCs w:val="24"/>
        </w:rPr>
        <w:t xml:space="preserve">terspurgte </w:t>
      </w:r>
      <w:r w:rsidR="00CA55C6">
        <w:rPr>
          <w:rFonts w:ascii="Arial" w:hAnsi="Arial" w:cs="Arial"/>
          <w:sz w:val="24"/>
          <w:szCs w:val="24"/>
        </w:rPr>
        <w:t>kvalitet</w:t>
      </w:r>
      <w:r w:rsidR="00C6310E">
        <w:rPr>
          <w:rFonts w:ascii="Arial" w:hAnsi="Arial" w:cs="Arial"/>
          <w:sz w:val="24"/>
          <w:szCs w:val="24"/>
        </w:rPr>
        <w:t>, hvorfor alle</w:t>
      </w:r>
      <w:r w:rsidR="001B6642">
        <w:rPr>
          <w:rFonts w:ascii="Arial" w:hAnsi="Arial" w:cs="Arial"/>
          <w:sz w:val="24"/>
          <w:szCs w:val="24"/>
        </w:rPr>
        <w:t xml:space="preserve"> henvisninger til</w:t>
      </w:r>
      <w:r w:rsidR="00C6310E">
        <w:rPr>
          <w:rFonts w:ascii="Arial" w:hAnsi="Arial" w:cs="Arial"/>
          <w:sz w:val="24"/>
          <w:szCs w:val="24"/>
        </w:rPr>
        <w:t xml:space="preserve"> tekniske specifikationer </w:t>
      </w:r>
      <w:r w:rsidR="001B6642">
        <w:rPr>
          <w:rFonts w:ascii="Arial" w:hAnsi="Arial" w:cs="Arial"/>
          <w:sz w:val="24"/>
          <w:szCs w:val="24"/>
        </w:rPr>
        <w:t xml:space="preserve">derfor </w:t>
      </w:r>
      <w:r w:rsidR="00C6310E">
        <w:rPr>
          <w:rFonts w:ascii="Arial" w:hAnsi="Arial" w:cs="Arial"/>
          <w:sz w:val="24"/>
          <w:szCs w:val="24"/>
        </w:rPr>
        <w:t>skal for</w:t>
      </w:r>
      <w:r w:rsidR="001B6642">
        <w:rPr>
          <w:rFonts w:ascii="Arial" w:hAnsi="Arial" w:cs="Arial"/>
          <w:sz w:val="24"/>
          <w:szCs w:val="24"/>
        </w:rPr>
        <w:t>stås at indeholde o</w:t>
      </w:r>
      <w:r w:rsidR="001B6642">
        <w:rPr>
          <w:rFonts w:ascii="Arial" w:hAnsi="Arial" w:cs="Arial"/>
          <w:sz w:val="24"/>
          <w:szCs w:val="24"/>
        </w:rPr>
        <w:t>r</w:t>
      </w:r>
      <w:r w:rsidR="001B6642">
        <w:rPr>
          <w:rFonts w:ascii="Arial" w:hAnsi="Arial" w:cs="Arial"/>
          <w:sz w:val="24"/>
          <w:szCs w:val="24"/>
        </w:rPr>
        <w:t>dende</w:t>
      </w:r>
      <w:r w:rsidR="00C6310E">
        <w:rPr>
          <w:rFonts w:ascii="Arial" w:hAnsi="Arial" w:cs="Arial"/>
          <w:sz w:val="24"/>
          <w:szCs w:val="24"/>
        </w:rPr>
        <w:t xml:space="preserve"> ”eller tilsvarende”. </w:t>
      </w:r>
      <w:r w:rsidR="00386319">
        <w:rPr>
          <w:rFonts w:ascii="Arial" w:hAnsi="Arial" w:cs="Arial"/>
          <w:sz w:val="24"/>
          <w:szCs w:val="24"/>
        </w:rPr>
        <w:t>Tilsvarende produkter, der kan opfylde samme formål og har en tilsvarende kvalitet, kan derfor også tilbydes.</w:t>
      </w:r>
    </w:p>
    <w:p w14:paraId="68252509" w14:textId="77777777" w:rsidR="00C6310E" w:rsidRDefault="00C6310E" w:rsidP="00CD632B">
      <w:pPr>
        <w:rPr>
          <w:rFonts w:ascii="Arial" w:hAnsi="Arial" w:cs="Arial"/>
          <w:sz w:val="24"/>
          <w:szCs w:val="24"/>
        </w:rPr>
      </w:pPr>
    </w:p>
    <w:p w14:paraId="6825250A" w14:textId="77777777" w:rsidR="00333919" w:rsidRPr="002442D7" w:rsidRDefault="00333919" w:rsidP="00E91FE9">
      <w:pPr>
        <w:pStyle w:val="Overskrift1"/>
        <w:ind w:left="0" w:firstLine="0"/>
        <w:rPr>
          <w:rFonts w:ascii="Arial" w:hAnsi="Arial" w:cs="Arial"/>
          <w:sz w:val="24"/>
          <w:szCs w:val="24"/>
        </w:rPr>
      </w:pPr>
      <w:bookmarkStart w:id="3" w:name="_Toc292362313"/>
      <w:bookmarkStart w:id="4" w:name="_Toc292362314"/>
      <w:bookmarkStart w:id="5" w:name="_Ref136673977"/>
      <w:bookmarkStart w:id="6" w:name="_Toc292868210"/>
      <w:bookmarkStart w:id="7" w:name="_Toc403565844"/>
      <w:bookmarkEnd w:id="3"/>
      <w:bookmarkEnd w:id="4"/>
      <w:r w:rsidRPr="002442D7">
        <w:rPr>
          <w:rFonts w:ascii="Arial" w:hAnsi="Arial" w:cs="Arial"/>
          <w:sz w:val="24"/>
          <w:szCs w:val="24"/>
        </w:rPr>
        <w:t>Tildelingskriterier</w:t>
      </w:r>
      <w:bookmarkEnd w:id="5"/>
      <w:bookmarkEnd w:id="6"/>
      <w:bookmarkEnd w:id="7"/>
    </w:p>
    <w:p w14:paraId="6825250C" w14:textId="77777777" w:rsidR="00AE3824" w:rsidRPr="002442D7" w:rsidRDefault="00AE3824" w:rsidP="00E91FE9">
      <w:pPr>
        <w:spacing w:line="276" w:lineRule="auto"/>
        <w:rPr>
          <w:rFonts w:ascii="Arial" w:hAnsi="Arial" w:cs="Arial"/>
          <w:sz w:val="24"/>
          <w:szCs w:val="24"/>
        </w:rPr>
      </w:pPr>
    </w:p>
    <w:p w14:paraId="6825250D" w14:textId="1B78806A" w:rsidR="00333919" w:rsidRPr="002442D7" w:rsidRDefault="00333919" w:rsidP="00E91FE9">
      <w:pPr>
        <w:spacing w:line="276" w:lineRule="auto"/>
        <w:rPr>
          <w:rFonts w:ascii="Arial" w:hAnsi="Arial" w:cs="Arial"/>
          <w:sz w:val="24"/>
          <w:szCs w:val="24"/>
        </w:rPr>
      </w:pPr>
      <w:r w:rsidRPr="002442D7">
        <w:rPr>
          <w:rFonts w:ascii="Arial" w:hAnsi="Arial" w:cs="Arial"/>
          <w:sz w:val="24"/>
          <w:szCs w:val="24"/>
        </w:rPr>
        <w:t xml:space="preserve">Tildeling af </w:t>
      </w:r>
      <w:r w:rsidR="00CC307A" w:rsidRPr="002442D7">
        <w:rPr>
          <w:rFonts w:ascii="Arial" w:hAnsi="Arial" w:cs="Arial"/>
          <w:sz w:val="24"/>
          <w:szCs w:val="24"/>
        </w:rPr>
        <w:t xml:space="preserve">aftalen </w:t>
      </w:r>
      <w:r w:rsidRPr="002442D7">
        <w:rPr>
          <w:rFonts w:ascii="Arial" w:hAnsi="Arial" w:cs="Arial"/>
          <w:sz w:val="24"/>
          <w:szCs w:val="24"/>
        </w:rPr>
        <w:t xml:space="preserve">vil ske på grundlag af </w:t>
      </w:r>
      <w:r w:rsidRPr="00275108">
        <w:rPr>
          <w:rFonts w:ascii="Arial" w:hAnsi="Arial" w:cs="Arial"/>
          <w:sz w:val="24"/>
          <w:szCs w:val="24"/>
        </w:rPr>
        <w:t>tildelingskriteriet</w:t>
      </w:r>
      <w:r w:rsidR="00275108" w:rsidRPr="00275108">
        <w:rPr>
          <w:rFonts w:ascii="Arial" w:hAnsi="Arial" w:cs="Arial"/>
          <w:sz w:val="24"/>
          <w:szCs w:val="24"/>
        </w:rPr>
        <w:t xml:space="preserve"> </w:t>
      </w:r>
      <w:r w:rsidR="00AE3824" w:rsidRPr="00275108">
        <w:rPr>
          <w:rFonts w:ascii="Arial" w:hAnsi="Arial" w:cs="Arial"/>
          <w:sz w:val="24"/>
          <w:szCs w:val="24"/>
        </w:rPr>
        <w:t>laveste pris</w:t>
      </w:r>
      <w:r w:rsidR="00460DFC" w:rsidRPr="00275108">
        <w:rPr>
          <w:rFonts w:ascii="Arial" w:hAnsi="Arial" w:cs="Arial"/>
          <w:sz w:val="24"/>
          <w:szCs w:val="24"/>
        </w:rPr>
        <w:t>.</w:t>
      </w:r>
    </w:p>
    <w:p w14:paraId="6825250E" w14:textId="77777777" w:rsidR="00460DFC" w:rsidRPr="002442D7" w:rsidRDefault="00460DFC" w:rsidP="00E91FE9">
      <w:pPr>
        <w:spacing w:line="276" w:lineRule="auto"/>
        <w:rPr>
          <w:rFonts w:ascii="Arial" w:hAnsi="Arial" w:cs="Arial"/>
          <w:sz w:val="24"/>
          <w:szCs w:val="24"/>
        </w:rPr>
      </w:pPr>
    </w:p>
    <w:p w14:paraId="6825250F" w14:textId="5D257733" w:rsidR="00115B2C" w:rsidRPr="002442D7" w:rsidRDefault="00460DFC" w:rsidP="00E91FE9">
      <w:pPr>
        <w:spacing w:line="276" w:lineRule="auto"/>
        <w:rPr>
          <w:rFonts w:ascii="Arial" w:hAnsi="Arial" w:cs="Arial"/>
          <w:sz w:val="24"/>
          <w:szCs w:val="24"/>
        </w:rPr>
      </w:pPr>
      <w:r w:rsidRPr="002442D7">
        <w:rPr>
          <w:rFonts w:ascii="Arial" w:hAnsi="Arial" w:cs="Arial"/>
          <w:sz w:val="24"/>
          <w:szCs w:val="24"/>
        </w:rPr>
        <w:t xml:space="preserve">Skulle den situation opstå, at to tilbud opnår nøjagtig den samme evaluering, og </w:t>
      </w:r>
      <w:r w:rsidR="00AD12DF" w:rsidRPr="00275108">
        <w:rPr>
          <w:rFonts w:ascii="Arial" w:hAnsi="Arial" w:cs="Arial"/>
          <w:sz w:val="24"/>
          <w:szCs w:val="24"/>
        </w:rPr>
        <w:t>har disse tilbud den laveste pris</w:t>
      </w:r>
      <w:r w:rsidRPr="00275108">
        <w:rPr>
          <w:rFonts w:ascii="Arial" w:hAnsi="Arial" w:cs="Arial"/>
          <w:sz w:val="24"/>
          <w:szCs w:val="24"/>
        </w:rPr>
        <w:t>,</w:t>
      </w:r>
      <w:r w:rsidRPr="002442D7">
        <w:rPr>
          <w:rFonts w:ascii="Arial" w:hAnsi="Arial" w:cs="Arial"/>
          <w:sz w:val="24"/>
          <w:szCs w:val="24"/>
        </w:rPr>
        <w:t xml:space="preserve"> vil </w:t>
      </w:r>
      <w:r w:rsidR="004138EB" w:rsidRPr="002442D7">
        <w:rPr>
          <w:rFonts w:ascii="Arial" w:hAnsi="Arial" w:cs="Arial"/>
          <w:sz w:val="24"/>
          <w:szCs w:val="24"/>
        </w:rPr>
        <w:t>FMI</w:t>
      </w:r>
      <w:r w:rsidRPr="002442D7">
        <w:rPr>
          <w:rFonts w:ascii="Arial" w:hAnsi="Arial" w:cs="Arial"/>
          <w:sz w:val="24"/>
          <w:szCs w:val="24"/>
        </w:rPr>
        <w:t xml:space="preserve"> afgøre, hvilket tilbud der antages efter gennemførelse af lodtrækning under iagttagelse af ligebehandlingsprincippet.</w:t>
      </w:r>
    </w:p>
    <w:p w14:paraId="68252510" w14:textId="77777777" w:rsidR="00712600" w:rsidRPr="002442D7" w:rsidRDefault="00712600" w:rsidP="00E91FE9">
      <w:pPr>
        <w:spacing w:line="276" w:lineRule="auto"/>
        <w:rPr>
          <w:rFonts w:ascii="Arial" w:hAnsi="Arial" w:cs="Arial"/>
          <w:i/>
          <w:sz w:val="24"/>
          <w:szCs w:val="24"/>
        </w:rPr>
      </w:pPr>
    </w:p>
    <w:p w14:paraId="68252514" w14:textId="77777777" w:rsidR="00E04FDD" w:rsidRPr="002442D7" w:rsidRDefault="00E04FDD" w:rsidP="00E91FE9">
      <w:pPr>
        <w:spacing w:line="276" w:lineRule="auto"/>
        <w:rPr>
          <w:rFonts w:ascii="Arial" w:hAnsi="Arial" w:cs="Arial"/>
          <w:i/>
          <w:sz w:val="24"/>
          <w:szCs w:val="24"/>
        </w:rPr>
      </w:pPr>
    </w:p>
    <w:p w14:paraId="68252515" w14:textId="4638EF32" w:rsidR="00E04FDD" w:rsidRPr="00275108" w:rsidRDefault="00F13828" w:rsidP="00E91FE9">
      <w:pPr>
        <w:spacing w:line="276" w:lineRule="auto"/>
        <w:rPr>
          <w:rFonts w:ascii="Arial" w:hAnsi="Arial" w:cs="Arial"/>
          <w:i/>
          <w:sz w:val="24"/>
          <w:szCs w:val="24"/>
        </w:rPr>
      </w:pPr>
      <w:r w:rsidRPr="002442D7">
        <w:rPr>
          <w:rFonts w:ascii="Arial" w:hAnsi="Arial" w:cs="Arial"/>
          <w:i/>
          <w:sz w:val="24"/>
          <w:szCs w:val="24"/>
        </w:rPr>
        <w:t xml:space="preserve">1. </w:t>
      </w:r>
      <w:r w:rsidRPr="002442D7">
        <w:rPr>
          <w:rFonts w:ascii="Arial" w:hAnsi="Arial" w:cs="Arial"/>
          <w:i/>
          <w:sz w:val="24"/>
          <w:szCs w:val="24"/>
        </w:rPr>
        <w:tab/>
      </w:r>
      <w:bookmarkStart w:id="8" w:name="_Toc345498363"/>
      <w:r w:rsidRPr="002442D7">
        <w:rPr>
          <w:rFonts w:ascii="Arial" w:hAnsi="Arial" w:cs="Arial"/>
          <w:i/>
          <w:sz w:val="24"/>
          <w:szCs w:val="24"/>
        </w:rPr>
        <w:t>Pris</w:t>
      </w:r>
      <w:r w:rsidR="00275108">
        <w:rPr>
          <w:rFonts w:ascii="Arial" w:hAnsi="Arial" w:cs="Arial"/>
          <w:i/>
          <w:sz w:val="24"/>
          <w:szCs w:val="24"/>
        </w:rPr>
        <w:t xml:space="preserve"> </w:t>
      </w:r>
      <w:r w:rsidR="00275108" w:rsidRPr="00275108">
        <w:rPr>
          <w:rFonts w:ascii="Arial" w:hAnsi="Arial" w:cs="Arial"/>
          <w:i/>
          <w:sz w:val="24"/>
          <w:szCs w:val="24"/>
        </w:rPr>
        <w:t>100</w:t>
      </w:r>
      <w:r w:rsidRPr="00275108">
        <w:rPr>
          <w:rFonts w:ascii="Arial" w:hAnsi="Arial" w:cs="Arial"/>
          <w:i/>
          <w:sz w:val="24"/>
          <w:szCs w:val="24"/>
        </w:rPr>
        <w:t xml:space="preserve"> </w:t>
      </w:r>
      <w:r w:rsidR="00E04FDD" w:rsidRPr="00275108">
        <w:rPr>
          <w:rFonts w:ascii="Arial" w:hAnsi="Arial" w:cs="Arial"/>
          <w:i/>
          <w:sz w:val="24"/>
          <w:szCs w:val="24"/>
        </w:rPr>
        <w:t>%</w:t>
      </w:r>
      <w:r w:rsidR="00516FFD" w:rsidRPr="00275108">
        <w:rPr>
          <w:rFonts w:ascii="Arial" w:hAnsi="Arial" w:cs="Arial"/>
          <w:i/>
          <w:sz w:val="24"/>
          <w:szCs w:val="24"/>
        </w:rPr>
        <w:t xml:space="preserve"> </w:t>
      </w:r>
      <w:bookmarkEnd w:id="8"/>
    </w:p>
    <w:p w14:paraId="68252516" w14:textId="77777777" w:rsidR="009D3AA1" w:rsidRPr="002442D7" w:rsidRDefault="009D3AA1" w:rsidP="00E91FE9">
      <w:pPr>
        <w:tabs>
          <w:tab w:val="clear" w:pos="567"/>
          <w:tab w:val="left" w:pos="426"/>
        </w:tabs>
        <w:spacing w:line="276" w:lineRule="auto"/>
        <w:rPr>
          <w:rFonts w:ascii="Arial" w:hAnsi="Arial" w:cs="Arial"/>
          <w:sz w:val="24"/>
          <w:szCs w:val="24"/>
        </w:rPr>
      </w:pPr>
    </w:p>
    <w:p w14:paraId="68252517" w14:textId="77777777" w:rsidR="00E163EC" w:rsidRPr="002442D7" w:rsidRDefault="00E163EC" w:rsidP="00E91FE9">
      <w:pPr>
        <w:tabs>
          <w:tab w:val="clear" w:pos="567"/>
          <w:tab w:val="left" w:pos="426"/>
        </w:tabs>
        <w:spacing w:line="276" w:lineRule="auto"/>
        <w:rPr>
          <w:rFonts w:ascii="Arial" w:hAnsi="Arial" w:cs="Arial"/>
          <w:sz w:val="24"/>
          <w:szCs w:val="24"/>
        </w:rPr>
      </w:pPr>
      <w:r w:rsidRPr="002442D7">
        <w:rPr>
          <w:rFonts w:ascii="Arial" w:hAnsi="Arial" w:cs="Arial"/>
          <w:sz w:val="24"/>
          <w:szCs w:val="24"/>
        </w:rPr>
        <w:t xml:space="preserve">Tilbudsgiver </w:t>
      </w:r>
      <w:r w:rsidR="000C258F" w:rsidRPr="002442D7">
        <w:rPr>
          <w:rFonts w:ascii="Arial" w:hAnsi="Arial" w:cs="Arial"/>
          <w:sz w:val="24"/>
          <w:szCs w:val="24"/>
        </w:rPr>
        <w:t>skal</w:t>
      </w:r>
      <w:r w:rsidRPr="002442D7">
        <w:rPr>
          <w:rFonts w:ascii="Arial" w:hAnsi="Arial" w:cs="Arial"/>
          <w:sz w:val="24"/>
          <w:szCs w:val="24"/>
        </w:rPr>
        <w:t xml:space="preserve"> i sit tilbud angive den samlede </w:t>
      </w:r>
      <w:r w:rsidR="00AA7A0C" w:rsidRPr="002442D7">
        <w:rPr>
          <w:rFonts w:ascii="Arial" w:hAnsi="Arial" w:cs="Arial"/>
          <w:sz w:val="24"/>
          <w:szCs w:val="24"/>
        </w:rPr>
        <w:t xml:space="preserve">købesum </w:t>
      </w:r>
      <w:r w:rsidRPr="002442D7">
        <w:rPr>
          <w:rFonts w:ascii="Arial" w:hAnsi="Arial" w:cs="Arial"/>
          <w:sz w:val="24"/>
          <w:szCs w:val="24"/>
        </w:rPr>
        <w:t xml:space="preserve">ekskl. moms. </w:t>
      </w:r>
    </w:p>
    <w:p w14:paraId="68252518" w14:textId="77777777" w:rsidR="00E163EC" w:rsidRPr="002442D7" w:rsidRDefault="00E163EC" w:rsidP="00E91FE9">
      <w:pPr>
        <w:tabs>
          <w:tab w:val="clear" w:pos="567"/>
          <w:tab w:val="left" w:pos="426"/>
        </w:tabs>
        <w:spacing w:line="276" w:lineRule="auto"/>
        <w:rPr>
          <w:rFonts w:ascii="Arial" w:hAnsi="Arial" w:cs="Arial"/>
          <w:sz w:val="24"/>
          <w:szCs w:val="24"/>
        </w:rPr>
      </w:pPr>
    </w:p>
    <w:p w14:paraId="337B01D9" w14:textId="77777777" w:rsidR="00275108" w:rsidRDefault="00275108" w:rsidP="00E91FE9">
      <w:pPr>
        <w:tabs>
          <w:tab w:val="clear" w:pos="1134"/>
          <w:tab w:val="left" w:pos="0"/>
        </w:tabs>
        <w:spacing w:line="276" w:lineRule="auto"/>
        <w:rPr>
          <w:rFonts w:ascii="Arial" w:hAnsi="Arial" w:cs="Arial"/>
          <w:bCs w:val="0"/>
          <w:i/>
          <w:iCs/>
          <w:sz w:val="24"/>
          <w:szCs w:val="24"/>
        </w:rPr>
      </w:pPr>
    </w:p>
    <w:p w14:paraId="6825251B" w14:textId="01C3114A" w:rsidR="002069A9" w:rsidRPr="002442D7" w:rsidRDefault="00F13828" w:rsidP="00E91FE9">
      <w:pPr>
        <w:tabs>
          <w:tab w:val="clear" w:pos="1134"/>
          <w:tab w:val="left" w:pos="0"/>
        </w:tabs>
        <w:spacing w:line="276" w:lineRule="auto"/>
        <w:rPr>
          <w:rFonts w:ascii="Arial" w:hAnsi="Arial" w:cs="Arial"/>
          <w:sz w:val="24"/>
          <w:szCs w:val="24"/>
        </w:rPr>
      </w:pPr>
      <w:r w:rsidRPr="002442D7">
        <w:rPr>
          <w:rFonts w:ascii="Arial" w:hAnsi="Arial" w:cs="Arial"/>
          <w:bCs w:val="0"/>
          <w:i/>
          <w:iCs/>
          <w:sz w:val="24"/>
          <w:szCs w:val="24"/>
        </w:rPr>
        <w:t>2</w:t>
      </w:r>
      <w:r w:rsidR="00CA43E5" w:rsidRPr="002442D7">
        <w:rPr>
          <w:rFonts w:ascii="Arial" w:hAnsi="Arial" w:cs="Arial"/>
          <w:i/>
          <w:sz w:val="24"/>
          <w:szCs w:val="24"/>
        </w:rPr>
        <w:t>.</w:t>
      </w:r>
      <w:r w:rsidRPr="002442D7">
        <w:rPr>
          <w:rFonts w:ascii="Arial" w:hAnsi="Arial" w:cs="Arial"/>
          <w:bCs w:val="0"/>
          <w:i/>
          <w:iCs/>
          <w:sz w:val="24"/>
          <w:szCs w:val="24"/>
        </w:rPr>
        <w:tab/>
      </w:r>
      <w:bookmarkStart w:id="9" w:name="_Toc345498364"/>
      <w:r w:rsidRPr="002442D7">
        <w:rPr>
          <w:rFonts w:ascii="Arial" w:hAnsi="Arial" w:cs="Arial"/>
          <w:bCs w:val="0"/>
          <w:i/>
          <w:iCs/>
          <w:sz w:val="24"/>
          <w:szCs w:val="24"/>
        </w:rPr>
        <w:t xml:space="preserve">Leveringstid </w:t>
      </w:r>
      <w:bookmarkEnd w:id="9"/>
    </w:p>
    <w:p w14:paraId="6825251C" w14:textId="77777777" w:rsidR="00333919" w:rsidRPr="002442D7" w:rsidRDefault="00333919" w:rsidP="00E91FE9">
      <w:pPr>
        <w:pStyle w:val="Listeafsnit"/>
        <w:tabs>
          <w:tab w:val="clear" w:pos="567"/>
          <w:tab w:val="left" w:pos="0"/>
        </w:tabs>
        <w:spacing w:line="276" w:lineRule="auto"/>
        <w:rPr>
          <w:rFonts w:ascii="Arial" w:hAnsi="Arial" w:cs="Arial"/>
          <w:sz w:val="24"/>
          <w:szCs w:val="24"/>
        </w:rPr>
      </w:pPr>
    </w:p>
    <w:p w14:paraId="6825251D" w14:textId="1102C3FE" w:rsidR="001623C8" w:rsidRPr="002442D7" w:rsidRDefault="00A63D2A" w:rsidP="00E91FE9">
      <w:pPr>
        <w:pStyle w:val="Listeafsnit"/>
        <w:tabs>
          <w:tab w:val="clear" w:pos="567"/>
          <w:tab w:val="left" w:pos="0"/>
        </w:tabs>
        <w:spacing w:line="276" w:lineRule="auto"/>
        <w:ind w:left="0"/>
        <w:rPr>
          <w:rFonts w:ascii="Arial" w:hAnsi="Arial" w:cs="Arial"/>
          <w:sz w:val="24"/>
          <w:szCs w:val="24"/>
        </w:rPr>
      </w:pPr>
      <w:r w:rsidRPr="002442D7">
        <w:rPr>
          <w:rFonts w:ascii="Arial" w:hAnsi="Arial" w:cs="Arial"/>
          <w:sz w:val="24"/>
          <w:szCs w:val="24"/>
        </w:rPr>
        <w:t xml:space="preserve">Tilbudsgiver bedes i sit tilbud angive </w:t>
      </w:r>
      <w:r w:rsidR="00F762ED" w:rsidRPr="002442D7">
        <w:rPr>
          <w:rFonts w:ascii="Arial" w:hAnsi="Arial" w:cs="Arial"/>
          <w:sz w:val="24"/>
          <w:szCs w:val="24"/>
        </w:rPr>
        <w:t xml:space="preserve">leveringstiden i kalenderdage fra </w:t>
      </w:r>
      <w:r w:rsidR="00CC307A" w:rsidRPr="002442D7">
        <w:rPr>
          <w:rFonts w:ascii="Arial" w:hAnsi="Arial" w:cs="Arial"/>
          <w:sz w:val="24"/>
          <w:szCs w:val="24"/>
        </w:rPr>
        <w:t xml:space="preserve">aftalens </w:t>
      </w:r>
      <w:r w:rsidR="00F762ED" w:rsidRPr="002442D7">
        <w:rPr>
          <w:rFonts w:ascii="Arial" w:hAnsi="Arial" w:cs="Arial"/>
          <w:sz w:val="24"/>
          <w:szCs w:val="24"/>
        </w:rPr>
        <w:t>underskrift til levering.</w:t>
      </w:r>
      <w:r w:rsidR="0024757D" w:rsidRPr="002442D7">
        <w:rPr>
          <w:rFonts w:ascii="Arial" w:hAnsi="Arial" w:cs="Arial"/>
          <w:sz w:val="24"/>
          <w:szCs w:val="24"/>
        </w:rPr>
        <w:t xml:space="preserve"> </w:t>
      </w:r>
    </w:p>
    <w:p w14:paraId="6825251E" w14:textId="77777777" w:rsidR="001623C8" w:rsidRPr="002442D7" w:rsidRDefault="001623C8" w:rsidP="00E91FE9">
      <w:pPr>
        <w:pStyle w:val="Listeafsnit"/>
        <w:tabs>
          <w:tab w:val="clear" w:pos="567"/>
          <w:tab w:val="left" w:pos="0"/>
        </w:tabs>
        <w:spacing w:line="276" w:lineRule="auto"/>
        <w:ind w:left="0"/>
        <w:rPr>
          <w:rFonts w:ascii="Arial" w:hAnsi="Arial" w:cs="Arial"/>
          <w:sz w:val="24"/>
          <w:szCs w:val="24"/>
        </w:rPr>
      </w:pPr>
    </w:p>
    <w:p w14:paraId="68252524" w14:textId="77777777" w:rsidR="00E3700E" w:rsidRPr="002442D7" w:rsidRDefault="00E3700E" w:rsidP="00E91FE9">
      <w:pPr>
        <w:pStyle w:val="Listeafsnit"/>
        <w:tabs>
          <w:tab w:val="clear" w:pos="567"/>
          <w:tab w:val="left" w:pos="0"/>
        </w:tabs>
        <w:spacing w:line="276" w:lineRule="auto"/>
        <w:ind w:left="0"/>
        <w:rPr>
          <w:rFonts w:ascii="Arial" w:hAnsi="Arial" w:cs="Arial"/>
          <w:sz w:val="24"/>
          <w:szCs w:val="24"/>
        </w:rPr>
      </w:pPr>
    </w:p>
    <w:p w14:paraId="746522FD" w14:textId="77777777" w:rsidR="00275108" w:rsidRDefault="00275108" w:rsidP="00E91FE9">
      <w:pPr>
        <w:pStyle w:val="Listeafsnit"/>
        <w:tabs>
          <w:tab w:val="clear" w:pos="567"/>
          <w:tab w:val="left" w:pos="0"/>
        </w:tabs>
        <w:spacing w:line="276" w:lineRule="auto"/>
        <w:ind w:left="0"/>
        <w:rPr>
          <w:rFonts w:ascii="Arial" w:hAnsi="Arial" w:cs="Arial"/>
          <w:sz w:val="24"/>
          <w:szCs w:val="24"/>
        </w:rPr>
      </w:pPr>
    </w:p>
    <w:p w14:paraId="66FC2AB6" w14:textId="77777777" w:rsidR="00275108" w:rsidRDefault="00275108" w:rsidP="00E91FE9">
      <w:pPr>
        <w:pStyle w:val="Listeafsnit"/>
        <w:tabs>
          <w:tab w:val="clear" w:pos="567"/>
          <w:tab w:val="left" w:pos="0"/>
        </w:tabs>
        <w:spacing w:line="276" w:lineRule="auto"/>
        <w:ind w:left="0"/>
        <w:rPr>
          <w:rFonts w:ascii="Arial" w:hAnsi="Arial" w:cs="Arial"/>
          <w:sz w:val="24"/>
          <w:szCs w:val="24"/>
        </w:rPr>
      </w:pPr>
    </w:p>
    <w:p w14:paraId="72FF6A0C" w14:textId="77777777" w:rsidR="00275108" w:rsidRDefault="00275108" w:rsidP="00E91FE9">
      <w:pPr>
        <w:pStyle w:val="Listeafsnit"/>
        <w:tabs>
          <w:tab w:val="clear" w:pos="567"/>
          <w:tab w:val="left" w:pos="0"/>
        </w:tabs>
        <w:spacing w:line="276" w:lineRule="auto"/>
        <w:ind w:left="0"/>
        <w:rPr>
          <w:rFonts w:ascii="Arial" w:hAnsi="Arial" w:cs="Arial"/>
          <w:sz w:val="24"/>
          <w:szCs w:val="24"/>
        </w:rPr>
      </w:pPr>
    </w:p>
    <w:p w14:paraId="68252525" w14:textId="78E3141B" w:rsidR="00E25927" w:rsidRPr="002442D7" w:rsidRDefault="004138EB" w:rsidP="00E91FE9">
      <w:pPr>
        <w:pStyle w:val="Listeafsnit"/>
        <w:tabs>
          <w:tab w:val="clear" w:pos="567"/>
          <w:tab w:val="left" w:pos="0"/>
        </w:tabs>
        <w:spacing w:line="276" w:lineRule="auto"/>
        <w:ind w:left="0"/>
        <w:rPr>
          <w:rFonts w:ascii="Arial" w:hAnsi="Arial" w:cs="Arial"/>
          <w:sz w:val="24"/>
          <w:szCs w:val="24"/>
        </w:rPr>
      </w:pPr>
      <w:r w:rsidRPr="002442D7">
        <w:rPr>
          <w:rFonts w:ascii="Arial" w:hAnsi="Arial" w:cs="Arial"/>
          <w:sz w:val="24"/>
          <w:szCs w:val="24"/>
        </w:rPr>
        <w:t>FMI</w:t>
      </w:r>
      <w:r w:rsidR="00B93A98" w:rsidRPr="002442D7">
        <w:rPr>
          <w:rFonts w:ascii="Arial" w:hAnsi="Arial" w:cs="Arial"/>
          <w:sz w:val="24"/>
          <w:szCs w:val="24"/>
        </w:rPr>
        <w:t xml:space="preserve"> </w:t>
      </w:r>
      <w:r w:rsidR="00503975" w:rsidRPr="002442D7">
        <w:rPr>
          <w:rFonts w:ascii="Arial" w:hAnsi="Arial" w:cs="Arial"/>
          <w:sz w:val="24"/>
          <w:szCs w:val="24"/>
        </w:rPr>
        <w:t>acceptere</w:t>
      </w:r>
      <w:r w:rsidR="00AE61D1" w:rsidRPr="002442D7">
        <w:rPr>
          <w:rFonts w:ascii="Arial" w:hAnsi="Arial" w:cs="Arial"/>
          <w:sz w:val="24"/>
          <w:szCs w:val="24"/>
        </w:rPr>
        <w:t>r</w:t>
      </w:r>
      <w:r w:rsidR="00B93A98" w:rsidRPr="002442D7">
        <w:rPr>
          <w:rFonts w:ascii="Arial" w:hAnsi="Arial" w:cs="Arial"/>
          <w:sz w:val="24"/>
          <w:szCs w:val="24"/>
        </w:rPr>
        <w:t xml:space="preserve"> ikke</w:t>
      </w:r>
      <w:r w:rsidR="007A363A" w:rsidRPr="002442D7">
        <w:rPr>
          <w:rFonts w:ascii="Arial" w:hAnsi="Arial" w:cs="Arial"/>
          <w:sz w:val="24"/>
          <w:szCs w:val="24"/>
        </w:rPr>
        <w:t xml:space="preserve"> en leveringstid på</w:t>
      </w:r>
      <w:r w:rsidR="00493604" w:rsidRPr="002442D7">
        <w:rPr>
          <w:rFonts w:ascii="Arial" w:hAnsi="Arial" w:cs="Arial"/>
          <w:sz w:val="24"/>
          <w:szCs w:val="24"/>
        </w:rPr>
        <w:t xml:space="preserve"> mere end</w:t>
      </w:r>
      <w:r w:rsidR="007A363A" w:rsidRPr="002442D7">
        <w:rPr>
          <w:rFonts w:ascii="Arial" w:hAnsi="Arial" w:cs="Arial"/>
          <w:sz w:val="24"/>
          <w:szCs w:val="24"/>
        </w:rPr>
        <w:t xml:space="preserve"> </w:t>
      </w:r>
      <w:r w:rsidR="00275108">
        <w:rPr>
          <w:rFonts w:ascii="Arial" w:hAnsi="Arial" w:cs="Arial"/>
          <w:sz w:val="24"/>
          <w:szCs w:val="24"/>
        </w:rPr>
        <w:t xml:space="preserve">14 </w:t>
      </w:r>
      <w:r w:rsidR="00A94FBB" w:rsidRPr="00275108">
        <w:rPr>
          <w:rFonts w:ascii="Arial" w:hAnsi="Arial" w:cs="Arial"/>
          <w:sz w:val="24"/>
          <w:szCs w:val="24"/>
        </w:rPr>
        <w:t>kalenderdage</w:t>
      </w:r>
      <w:r w:rsidR="00C006BB" w:rsidRPr="00275108">
        <w:rPr>
          <w:rFonts w:ascii="Arial" w:hAnsi="Arial" w:cs="Arial"/>
          <w:sz w:val="24"/>
          <w:szCs w:val="24"/>
        </w:rPr>
        <w:t xml:space="preserve"> </w:t>
      </w:r>
      <w:r w:rsidR="001C0D01" w:rsidRPr="002442D7">
        <w:rPr>
          <w:rFonts w:ascii="Arial" w:hAnsi="Arial" w:cs="Arial"/>
          <w:sz w:val="24"/>
          <w:szCs w:val="24"/>
        </w:rPr>
        <w:t xml:space="preserve">fra aftalens </w:t>
      </w:r>
      <w:r w:rsidR="00865CD7">
        <w:rPr>
          <w:rFonts w:ascii="Arial" w:hAnsi="Arial" w:cs="Arial"/>
          <w:sz w:val="24"/>
          <w:szCs w:val="24"/>
        </w:rPr>
        <w:t>indgåelse</w:t>
      </w:r>
      <w:r w:rsidR="001C0D01" w:rsidRPr="002442D7">
        <w:rPr>
          <w:rFonts w:ascii="Arial" w:hAnsi="Arial" w:cs="Arial"/>
          <w:sz w:val="24"/>
          <w:szCs w:val="24"/>
        </w:rPr>
        <w:t xml:space="preserve"> til levering. </w:t>
      </w:r>
      <w:r w:rsidRPr="002442D7">
        <w:rPr>
          <w:rFonts w:ascii="Arial" w:hAnsi="Arial" w:cs="Arial"/>
          <w:sz w:val="24"/>
          <w:szCs w:val="24"/>
        </w:rPr>
        <w:t>FMI</w:t>
      </w:r>
      <w:r w:rsidR="00503975" w:rsidRPr="002442D7">
        <w:rPr>
          <w:rFonts w:ascii="Arial" w:hAnsi="Arial" w:cs="Arial"/>
          <w:sz w:val="24"/>
          <w:szCs w:val="24"/>
        </w:rPr>
        <w:t xml:space="preserve"> vil i dette tilfælde se bort fra tilbudsgivers tilbud.</w:t>
      </w:r>
    </w:p>
    <w:p w14:paraId="68252526" w14:textId="77777777" w:rsidR="00B676D3" w:rsidRDefault="00B676D3" w:rsidP="00E91FE9">
      <w:pPr>
        <w:pStyle w:val="Listeafsnit"/>
        <w:tabs>
          <w:tab w:val="clear" w:pos="567"/>
          <w:tab w:val="left" w:pos="0"/>
          <w:tab w:val="left" w:pos="426"/>
        </w:tabs>
        <w:spacing w:line="276" w:lineRule="auto"/>
        <w:ind w:left="0"/>
        <w:rPr>
          <w:rFonts w:ascii="Arial" w:hAnsi="Arial" w:cs="Arial"/>
          <w:i/>
          <w:sz w:val="24"/>
          <w:szCs w:val="24"/>
        </w:rPr>
      </w:pPr>
      <w:bookmarkStart w:id="10" w:name="_Toc292362316"/>
      <w:bookmarkEnd w:id="10"/>
    </w:p>
    <w:p w14:paraId="68252527" w14:textId="294D9ABA" w:rsidR="004B6B1B" w:rsidRPr="00B52ED6" w:rsidRDefault="004B6B1B" w:rsidP="004B6B1B">
      <w:pPr>
        <w:spacing w:line="276" w:lineRule="auto"/>
        <w:rPr>
          <w:rFonts w:ascii="Arial" w:hAnsi="Arial" w:cs="Arial"/>
          <w:sz w:val="24"/>
          <w:szCs w:val="24"/>
        </w:rPr>
      </w:pPr>
      <w:r w:rsidRPr="00B52ED6">
        <w:rPr>
          <w:rFonts w:ascii="Arial" w:hAnsi="Arial" w:cs="Arial"/>
          <w:sz w:val="24"/>
          <w:szCs w:val="24"/>
        </w:rPr>
        <w:t>Den samled</w:t>
      </w:r>
      <w:r w:rsidR="00683F67">
        <w:rPr>
          <w:rFonts w:ascii="Arial" w:hAnsi="Arial" w:cs="Arial"/>
          <w:sz w:val="24"/>
          <w:szCs w:val="24"/>
        </w:rPr>
        <w:t xml:space="preserve">e </w:t>
      </w:r>
      <w:r w:rsidR="00982B94" w:rsidRPr="00275108">
        <w:rPr>
          <w:rFonts w:ascii="Arial" w:hAnsi="Arial" w:cs="Arial"/>
          <w:sz w:val="24"/>
          <w:szCs w:val="24"/>
        </w:rPr>
        <w:t>købesum</w:t>
      </w:r>
      <w:r w:rsidR="00982B94">
        <w:rPr>
          <w:rFonts w:ascii="Arial" w:hAnsi="Arial" w:cs="Arial"/>
          <w:sz w:val="24"/>
          <w:szCs w:val="24"/>
        </w:rPr>
        <w:t xml:space="preserve"> fra den </w:t>
      </w:r>
      <w:r w:rsidRPr="00B52ED6">
        <w:rPr>
          <w:rFonts w:ascii="Arial" w:hAnsi="Arial" w:cs="Arial"/>
          <w:sz w:val="24"/>
          <w:szCs w:val="24"/>
        </w:rPr>
        <w:t>vindende tilbudsgiver vil blive offentliggjort</w:t>
      </w:r>
      <w:r>
        <w:rPr>
          <w:rFonts w:ascii="Arial" w:hAnsi="Arial" w:cs="Arial"/>
          <w:sz w:val="24"/>
          <w:szCs w:val="24"/>
        </w:rPr>
        <w:t xml:space="preserve"> efter tildeling.</w:t>
      </w:r>
    </w:p>
    <w:p w14:paraId="68252528" w14:textId="77777777" w:rsidR="004B6B1B" w:rsidRPr="002442D7" w:rsidRDefault="004B6B1B" w:rsidP="00E91FE9">
      <w:pPr>
        <w:pStyle w:val="Listeafsnit"/>
        <w:tabs>
          <w:tab w:val="clear" w:pos="567"/>
          <w:tab w:val="left" w:pos="0"/>
          <w:tab w:val="left" w:pos="426"/>
        </w:tabs>
        <w:spacing w:line="276" w:lineRule="auto"/>
        <w:ind w:left="0"/>
        <w:rPr>
          <w:rFonts w:ascii="Arial" w:hAnsi="Arial" w:cs="Arial"/>
          <w:i/>
          <w:sz w:val="24"/>
          <w:szCs w:val="24"/>
        </w:rPr>
      </w:pPr>
    </w:p>
    <w:p w14:paraId="68252529" w14:textId="77777777" w:rsidR="00333919" w:rsidRPr="002442D7" w:rsidRDefault="00333919" w:rsidP="00E91FE9">
      <w:pPr>
        <w:pStyle w:val="Overskrift1"/>
        <w:ind w:left="0" w:firstLine="0"/>
        <w:rPr>
          <w:rFonts w:ascii="Arial" w:hAnsi="Arial" w:cs="Arial"/>
          <w:sz w:val="24"/>
          <w:szCs w:val="24"/>
        </w:rPr>
      </w:pPr>
      <w:bookmarkStart w:id="11" w:name="_Toc206239037"/>
      <w:bookmarkStart w:id="12" w:name="_Toc292868212"/>
      <w:bookmarkStart w:id="13" w:name="_Toc403565845"/>
      <w:r w:rsidRPr="002442D7">
        <w:rPr>
          <w:rFonts w:ascii="Arial" w:hAnsi="Arial" w:cs="Arial"/>
          <w:sz w:val="24"/>
          <w:szCs w:val="24"/>
        </w:rPr>
        <w:t>forbehold</w:t>
      </w:r>
      <w:bookmarkEnd w:id="11"/>
      <w:bookmarkEnd w:id="12"/>
      <w:bookmarkEnd w:id="13"/>
    </w:p>
    <w:p w14:paraId="6825252A" w14:textId="77777777" w:rsidR="009B2FED" w:rsidRPr="001B0169" w:rsidRDefault="009B665B" w:rsidP="00E91FE9">
      <w:pPr>
        <w:spacing w:line="276" w:lineRule="auto"/>
        <w:rPr>
          <w:rFonts w:ascii="Arial" w:hAnsi="Arial" w:cs="Arial"/>
          <w:sz w:val="24"/>
          <w:szCs w:val="24"/>
        </w:rPr>
      </w:pPr>
      <w:r w:rsidRPr="001B0169">
        <w:rPr>
          <w:rFonts w:ascii="Arial" w:hAnsi="Arial" w:cs="Arial"/>
          <w:b/>
          <w:sz w:val="24"/>
          <w:szCs w:val="24"/>
        </w:rPr>
        <w:t>Forbehold</w:t>
      </w:r>
      <w:r w:rsidRPr="001B0169">
        <w:rPr>
          <w:rFonts w:ascii="Arial" w:hAnsi="Arial" w:cs="Arial"/>
          <w:sz w:val="24"/>
          <w:szCs w:val="24"/>
        </w:rPr>
        <w:t xml:space="preserve"> over for </w:t>
      </w:r>
      <w:r w:rsidR="004138EB" w:rsidRPr="001B0169">
        <w:rPr>
          <w:rFonts w:ascii="Arial" w:hAnsi="Arial" w:cs="Arial"/>
          <w:sz w:val="24"/>
          <w:szCs w:val="24"/>
        </w:rPr>
        <w:t>FMI</w:t>
      </w:r>
      <w:r w:rsidRPr="001B0169">
        <w:rPr>
          <w:rFonts w:ascii="Arial" w:hAnsi="Arial" w:cs="Arial"/>
          <w:sz w:val="24"/>
          <w:szCs w:val="24"/>
        </w:rPr>
        <w:t xml:space="preserve">'s </w:t>
      </w:r>
      <w:r w:rsidR="00C86FAB" w:rsidRPr="001B0169">
        <w:rPr>
          <w:rFonts w:ascii="Arial" w:hAnsi="Arial" w:cs="Arial"/>
          <w:sz w:val="24"/>
          <w:szCs w:val="24"/>
        </w:rPr>
        <w:t>standard</w:t>
      </w:r>
      <w:r w:rsidRPr="001B0169">
        <w:rPr>
          <w:rFonts w:ascii="Arial" w:hAnsi="Arial" w:cs="Arial"/>
          <w:sz w:val="24"/>
          <w:szCs w:val="24"/>
        </w:rPr>
        <w:t xml:space="preserve">betingelser og </w:t>
      </w:r>
      <w:r w:rsidR="00E96626" w:rsidRPr="001B0169">
        <w:rPr>
          <w:rFonts w:ascii="Arial" w:hAnsi="Arial" w:cs="Arial"/>
          <w:sz w:val="24"/>
          <w:szCs w:val="24"/>
        </w:rPr>
        <w:t xml:space="preserve">kravspecifikation </w:t>
      </w:r>
      <w:r w:rsidRPr="001B0169">
        <w:rPr>
          <w:rFonts w:ascii="Arial" w:hAnsi="Arial" w:cs="Arial"/>
          <w:sz w:val="24"/>
          <w:szCs w:val="24"/>
        </w:rPr>
        <w:t xml:space="preserve">accepteres ikke. Hvis tilbuddet indeholder sådanne forbehold, vil tilbuddet blive anset for ukonditionsmæssigt og vil således ikke blive taget i betragtning. </w:t>
      </w:r>
    </w:p>
    <w:p w14:paraId="6825252B" w14:textId="77777777" w:rsidR="00A418BB" w:rsidRPr="002442D7" w:rsidRDefault="00A418BB" w:rsidP="00E91FE9">
      <w:pPr>
        <w:spacing w:line="276" w:lineRule="auto"/>
        <w:rPr>
          <w:rFonts w:ascii="Arial" w:hAnsi="Arial" w:cs="Arial"/>
          <w:i/>
          <w:sz w:val="24"/>
          <w:szCs w:val="24"/>
        </w:rPr>
      </w:pPr>
    </w:p>
    <w:p w14:paraId="6825252C" w14:textId="77777777" w:rsidR="00333919" w:rsidRPr="002442D7" w:rsidRDefault="00333919" w:rsidP="00E91FE9">
      <w:pPr>
        <w:pStyle w:val="Overskrift1"/>
        <w:spacing w:before="120" w:after="120"/>
        <w:ind w:left="0" w:firstLine="0"/>
        <w:rPr>
          <w:rFonts w:ascii="Arial" w:hAnsi="Arial" w:cs="Arial"/>
          <w:sz w:val="24"/>
          <w:szCs w:val="24"/>
        </w:rPr>
      </w:pPr>
      <w:bookmarkStart w:id="14" w:name="_Toc136937109"/>
      <w:bookmarkStart w:id="15" w:name="_Toc136948042"/>
      <w:bookmarkStart w:id="16" w:name="_Toc136936167"/>
      <w:bookmarkStart w:id="17" w:name="_Toc136937110"/>
      <w:bookmarkStart w:id="18" w:name="_Toc136948043"/>
      <w:bookmarkStart w:id="19" w:name="_Toc136936168"/>
      <w:bookmarkStart w:id="20" w:name="_Toc136937111"/>
      <w:bookmarkStart w:id="21" w:name="_Toc136948044"/>
      <w:bookmarkStart w:id="22" w:name="_Ref136423867"/>
      <w:bookmarkStart w:id="23" w:name="_Ref136425727"/>
      <w:bookmarkStart w:id="24" w:name="_Toc292868213"/>
      <w:bookmarkStart w:id="25" w:name="_Toc403565848"/>
      <w:bookmarkEnd w:id="14"/>
      <w:bookmarkEnd w:id="15"/>
      <w:bookmarkEnd w:id="16"/>
      <w:bookmarkEnd w:id="17"/>
      <w:bookmarkEnd w:id="18"/>
      <w:bookmarkEnd w:id="19"/>
      <w:bookmarkEnd w:id="20"/>
      <w:bookmarkEnd w:id="21"/>
      <w:r w:rsidRPr="002442D7">
        <w:rPr>
          <w:rFonts w:ascii="Arial" w:hAnsi="Arial" w:cs="Arial"/>
          <w:sz w:val="24"/>
          <w:szCs w:val="24"/>
        </w:rPr>
        <w:t>Skriftlige spørgsmål</w:t>
      </w:r>
      <w:bookmarkEnd w:id="22"/>
      <w:bookmarkEnd w:id="23"/>
      <w:bookmarkEnd w:id="24"/>
      <w:bookmarkEnd w:id="25"/>
      <w:r w:rsidRPr="002442D7">
        <w:rPr>
          <w:rFonts w:ascii="Arial" w:hAnsi="Arial" w:cs="Arial"/>
          <w:sz w:val="24"/>
          <w:szCs w:val="24"/>
        </w:rPr>
        <w:t xml:space="preserve"> </w:t>
      </w:r>
    </w:p>
    <w:p w14:paraId="6825252D" w14:textId="0F1DB99F" w:rsidR="001B0169" w:rsidRDefault="001B0169" w:rsidP="00E91FE9">
      <w:pPr>
        <w:spacing w:line="276" w:lineRule="auto"/>
        <w:rPr>
          <w:rFonts w:ascii="Arial" w:hAnsi="Arial" w:cs="Arial"/>
          <w:sz w:val="24"/>
          <w:szCs w:val="24"/>
        </w:rPr>
      </w:pPr>
      <w:r>
        <w:rPr>
          <w:rFonts w:ascii="Arial" w:hAnsi="Arial" w:cs="Arial"/>
          <w:sz w:val="24"/>
          <w:szCs w:val="24"/>
        </w:rPr>
        <w:t xml:space="preserve">Spørgsmål </w:t>
      </w:r>
      <w:r w:rsidR="000143F6">
        <w:rPr>
          <w:rFonts w:ascii="Arial" w:hAnsi="Arial" w:cs="Arial"/>
          <w:sz w:val="24"/>
          <w:szCs w:val="24"/>
        </w:rPr>
        <w:t xml:space="preserve">til annonceringsmaterialet </w:t>
      </w:r>
      <w:r>
        <w:rPr>
          <w:rFonts w:ascii="Arial" w:hAnsi="Arial" w:cs="Arial"/>
          <w:sz w:val="24"/>
          <w:szCs w:val="24"/>
        </w:rPr>
        <w:t>skal sendes til</w:t>
      </w:r>
      <w:r w:rsidR="00275108">
        <w:rPr>
          <w:rFonts w:ascii="Arial" w:hAnsi="Arial" w:cs="Arial"/>
          <w:sz w:val="24"/>
          <w:szCs w:val="24"/>
        </w:rPr>
        <w:t xml:space="preserve"> </w:t>
      </w:r>
      <w:hyperlink r:id="rId14" w:history="1">
        <w:r w:rsidR="00275108" w:rsidRPr="00E35FD1">
          <w:rPr>
            <w:rStyle w:val="Hyperlink"/>
            <w:rFonts w:ascii="Arial" w:hAnsi="Arial" w:cs="Arial"/>
            <w:sz w:val="24"/>
            <w:szCs w:val="24"/>
          </w:rPr>
          <w:t>FMI-KTP-SC-TENDER-LU@MIL.DK</w:t>
        </w:r>
      </w:hyperlink>
      <w:r w:rsidR="00275108">
        <w:rPr>
          <w:rFonts w:ascii="Arial" w:hAnsi="Arial" w:cs="Arial"/>
          <w:sz w:val="24"/>
          <w:szCs w:val="24"/>
        </w:rPr>
        <w:t xml:space="preserve"> </w:t>
      </w:r>
      <w:r w:rsidR="000143F6">
        <w:rPr>
          <w:rFonts w:ascii="Arial" w:hAnsi="Arial" w:cs="Arial"/>
          <w:sz w:val="24"/>
          <w:szCs w:val="24"/>
        </w:rPr>
        <w:t>.</w:t>
      </w:r>
    </w:p>
    <w:p w14:paraId="6825252E" w14:textId="77777777" w:rsidR="000143F6" w:rsidRDefault="000143F6" w:rsidP="00E91FE9">
      <w:pPr>
        <w:spacing w:line="276" w:lineRule="auto"/>
        <w:rPr>
          <w:rFonts w:ascii="Arial" w:hAnsi="Arial" w:cs="Arial"/>
          <w:sz w:val="24"/>
          <w:szCs w:val="24"/>
        </w:rPr>
      </w:pPr>
    </w:p>
    <w:p w14:paraId="6825252F" w14:textId="77777777" w:rsidR="00FD7381" w:rsidRPr="002442D7" w:rsidRDefault="00E91FE9" w:rsidP="00E91FE9">
      <w:pPr>
        <w:spacing w:line="276" w:lineRule="auto"/>
        <w:rPr>
          <w:rFonts w:ascii="Arial" w:hAnsi="Arial" w:cs="Arial"/>
          <w:sz w:val="24"/>
          <w:szCs w:val="24"/>
        </w:rPr>
      </w:pPr>
      <w:r w:rsidRPr="002442D7">
        <w:rPr>
          <w:rFonts w:ascii="Arial" w:hAnsi="Arial" w:cs="Arial"/>
          <w:sz w:val="24"/>
          <w:szCs w:val="24"/>
        </w:rPr>
        <w:t xml:space="preserve">Spørgsmål og svar vil blive offentliggjort i anonymiseret form </w:t>
      </w:r>
      <w:r w:rsidR="00E57E6D">
        <w:rPr>
          <w:rFonts w:ascii="Arial" w:hAnsi="Arial" w:cs="Arial"/>
          <w:sz w:val="24"/>
          <w:szCs w:val="24"/>
        </w:rPr>
        <w:t xml:space="preserve">på </w:t>
      </w:r>
      <w:hyperlink r:id="rId15" w:history="1">
        <w:r w:rsidR="00D40B63" w:rsidRPr="00253CAE">
          <w:rPr>
            <w:rStyle w:val="Hyperlink"/>
            <w:rFonts w:ascii="Arial" w:hAnsi="Arial" w:cs="Arial"/>
            <w:sz w:val="24"/>
            <w:szCs w:val="24"/>
          </w:rPr>
          <w:t>www.udbud.dk</w:t>
        </w:r>
      </w:hyperlink>
      <w:r w:rsidR="00D40B63">
        <w:rPr>
          <w:rFonts w:ascii="Arial" w:hAnsi="Arial" w:cs="Arial"/>
          <w:sz w:val="24"/>
          <w:szCs w:val="24"/>
        </w:rPr>
        <w:t xml:space="preserve"> sammen med det øvrige annonceringsmateriale</w:t>
      </w:r>
      <w:r w:rsidR="00D3677A" w:rsidRPr="002442D7">
        <w:rPr>
          <w:rFonts w:ascii="Arial" w:hAnsi="Arial" w:cs="Arial"/>
          <w:sz w:val="24"/>
          <w:szCs w:val="24"/>
        </w:rPr>
        <w:t>.</w:t>
      </w:r>
      <w:r w:rsidRPr="002442D7">
        <w:rPr>
          <w:rFonts w:ascii="Arial" w:hAnsi="Arial" w:cs="Arial"/>
          <w:sz w:val="24"/>
          <w:szCs w:val="24"/>
        </w:rPr>
        <w:t xml:space="preserve"> </w:t>
      </w:r>
    </w:p>
    <w:p w14:paraId="68252530" w14:textId="77777777" w:rsidR="00E91FE9" w:rsidRPr="002442D7" w:rsidRDefault="00E91FE9" w:rsidP="00E91FE9">
      <w:pPr>
        <w:spacing w:line="276" w:lineRule="auto"/>
        <w:rPr>
          <w:rFonts w:ascii="Arial" w:hAnsi="Arial" w:cs="Arial"/>
          <w:sz w:val="24"/>
          <w:szCs w:val="24"/>
        </w:rPr>
      </w:pPr>
    </w:p>
    <w:p w14:paraId="68252531" w14:textId="77777777" w:rsidR="00E91FE9" w:rsidRPr="002442D7" w:rsidRDefault="00E91FE9" w:rsidP="00E91FE9">
      <w:pPr>
        <w:spacing w:line="276" w:lineRule="auto"/>
        <w:rPr>
          <w:rFonts w:ascii="Arial" w:hAnsi="Arial" w:cs="Arial"/>
          <w:sz w:val="24"/>
          <w:szCs w:val="24"/>
        </w:rPr>
      </w:pPr>
      <w:r w:rsidRPr="002442D7">
        <w:rPr>
          <w:rFonts w:ascii="Arial" w:hAnsi="Arial" w:cs="Arial"/>
          <w:sz w:val="24"/>
          <w:szCs w:val="24"/>
        </w:rPr>
        <w:t xml:space="preserve">Spørgsmål, der modtages senest </w:t>
      </w:r>
      <w:r w:rsidR="000352A8">
        <w:rPr>
          <w:rFonts w:ascii="Arial" w:hAnsi="Arial" w:cs="Arial"/>
          <w:sz w:val="24"/>
          <w:szCs w:val="24"/>
        </w:rPr>
        <w:t>indenfor fristen angivet i punkt 10</w:t>
      </w:r>
      <w:r w:rsidRPr="002442D7">
        <w:rPr>
          <w:rFonts w:ascii="Arial" w:hAnsi="Arial" w:cs="Arial"/>
          <w:sz w:val="24"/>
          <w:szCs w:val="24"/>
        </w:rPr>
        <w:t>, vil under alle omstændigheder blive besvaret.</w:t>
      </w:r>
    </w:p>
    <w:p w14:paraId="68252532" w14:textId="77777777" w:rsidR="00D3677A" w:rsidRPr="002442D7" w:rsidRDefault="00D3677A" w:rsidP="00D3677A">
      <w:pPr>
        <w:spacing w:line="276" w:lineRule="auto"/>
        <w:rPr>
          <w:rFonts w:ascii="Arial" w:hAnsi="Arial" w:cs="Arial"/>
          <w:sz w:val="24"/>
          <w:szCs w:val="24"/>
        </w:rPr>
      </w:pPr>
    </w:p>
    <w:p w14:paraId="68252533" w14:textId="77777777" w:rsidR="00D3677A" w:rsidRPr="002442D7" w:rsidRDefault="00D3677A" w:rsidP="00D3677A">
      <w:pPr>
        <w:spacing w:line="276" w:lineRule="auto"/>
        <w:rPr>
          <w:rFonts w:ascii="Arial" w:hAnsi="Arial" w:cs="Arial"/>
          <w:sz w:val="24"/>
          <w:szCs w:val="24"/>
        </w:rPr>
      </w:pPr>
      <w:r w:rsidRPr="002442D7">
        <w:rPr>
          <w:rFonts w:ascii="Arial" w:hAnsi="Arial" w:cs="Arial"/>
          <w:sz w:val="24"/>
          <w:szCs w:val="24"/>
        </w:rPr>
        <w:t>Spørgsmål, der er modtaget senere</w:t>
      </w:r>
      <w:r w:rsidR="00CC1534">
        <w:rPr>
          <w:rFonts w:ascii="Arial" w:hAnsi="Arial" w:cs="Arial"/>
          <w:sz w:val="24"/>
          <w:szCs w:val="24"/>
        </w:rPr>
        <w:t>,</w:t>
      </w:r>
      <w:r w:rsidRPr="002442D7">
        <w:rPr>
          <w:rFonts w:ascii="Arial" w:hAnsi="Arial" w:cs="Arial"/>
          <w:sz w:val="24"/>
          <w:szCs w:val="24"/>
        </w:rPr>
        <w:t xml:space="preserve"> vil ikke blive besvaret.</w:t>
      </w:r>
    </w:p>
    <w:p w14:paraId="68252534" w14:textId="77777777" w:rsidR="00E91FE9" w:rsidRPr="002442D7" w:rsidRDefault="00E91FE9" w:rsidP="00E91FE9">
      <w:pPr>
        <w:spacing w:line="276" w:lineRule="auto"/>
        <w:rPr>
          <w:rFonts w:ascii="Arial" w:hAnsi="Arial" w:cs="Arial"/>
          <w:sz w:val="24"/>
          <w:szCs w:val="24"/>
        </w:rPr>
      </w:pPr>
    </w:p>
    <w:p w14:paraId="68252535" w14:textId="77777777" w:rsidR="00333919" w:rsidRPr="002442D7" w:rsidRDefault="00333919" w:rsidP="00E91FE9">
      <w:pPr>
        <w:pStyle w:val="Overskrift1"/>
        <w:spacing w:before="120" w:after="120"/>
        <w:ind w:left="0" w:firstLine="0"/>
        <w:rPr>
          <w:rFonts w:ascii="Arial" w:hAnsi="Arial" w:cs="Arial"/>
          <w:sz w:val="24"/>
          <w:szCs w:val="24"/>
        </w:rPr>
      </w:pPr>
      <w:bookmarkStart w:id="26" w:name="_Ref136427632"/>
      <w:bookmarkStart w:id="27" w:name="_Toc292868214"/>
      <w:bookmarkStart w:id="28" w:name="_Toc403565849"/>
      <w:r w:rsidRPr="002442D7">
        <w:rPr>
          <w:rFonts w:ascii="Arial" w:hAnsi="Arial" w:cs="Arial"/>
          <w:sz w:val="24"/>
          <w:szCs w:val="24"/>
        </w:rPr>
        <w:t>Tilbuddets indhold</w:t>
      </w:r>
      <w:bookmarkEnd w:id="26"/>
      <w:bookmarkEnd w:id="27"/>
      <w:bookmarkEnd w:id="28"/>
    </w:p>
    <w:p w14:paraId="68252536" w14:textId="30CA607F" w:rsidR="00BB25FE" w:rsidRPr="002442D7" w:rsidRDefault="00BB25FE" w:rsidP="00BB25FE">
      <w:pPr>
        <w:spacing w:line="276" w:lineRule="auto"/>
        <w:rPr>
          <w:rFonts w:ascii="Arial" w:hAnsi="Arial" w:cs="Arial"/>
          <w:sz w:val="24"/>
          <w:szCs w:val="24"/>
        </w:rPr>
      </w:pPr>
      <w:bookmarkStart w:id="29" w:name="_Ref196808813"/>
      <w:r w:rsidRPr="002442D7">
        <w:rPr>
          <w:rFonts w:ascii="Arial" w:hAnsi="Arial" w:cs="Arial"/>
          <w:sz w:val="24"/>
          <w:szCs w:val="24"/>
        </w:rPr>
        <w:t>Tilbud skal være på dansk</w:t>
      </w:r>
      <w:r w:rsidR="00575736">
        <w:rPr>
          <w:rFonts w:ascii="Arial" w:hAnsi="Arial" w:cs="Arial"/>
          <w:sz w:val="24"/>
          <w:szCs w:val="24"/>
        </w:rPr>
        <w:t xml:space="preserve">. </w:t>
      </w:r>
    </w:p>
    <w:p w14:paraId="68252537" w14:textId="77777777" w:rsidR="00BB25FE" w:rsidRDefault="00BB25FE" w:rsidP="00E91FE9">
      <w:pPr>
        <w:tabs>
          <w:tab w:val="center" w:pos="4422"/>
        </w:tabs>
        <w:spacing w:line="276" w:lineRule="auto"/>
        <w:rPr>
          <w:rFonts w:ascii="Arial" w:hAnsi="Arial" w:cs="Arial"/>
          <w:sz w:val="24"/>
          <w:szCs w:val="24"/>
        </w:rPr>
      </w:pPr>
    </w:p>
    <w:p w14:paraId="68252538" w14:textId="77777777" w:rsidR="00333919" w:rsidRPr="002442D7" w:rsidRDefault="00333919" w:rsidP="00E91FE9">
      <w:pPr>
        <w:tabs>
          <w:tab w:val="center" w:pos="4422"/>
        </w:tabs>
        <w:spacing w:line="276" w:lineRule="auto"/>
        <w:rPr>
          <w:rFonts w:ascii="Arial" w:hAnsi="Arial" w:cs="Arial"/>
          <w:sz w:val="24"/>
          <w:szCs w:val="24"/>
        </w:rPr>
      </w:pPr>
      <w:r w:rsidRPr="002442D7">
        <w:rPr>
          <w:rFonts w:ascii="Arial" w:hAnsi="Arial" w:cs="Arial"/>
          <w:sz w:val="24"/>
          <w:szCs w:val="24"/>
        </w:rPr>
        <w:t>Tilbuddet skal indeholde følgende:</w:t>
      </w:r>
      <w:r w:rsidRPr="002442D7">
        <w:rPr>
          <w:rFonts w:ascii="Arial" w:hAnsi="Arial" w:cs="Arial"/>
          <w:sz w:val="24"/>
          <w:szCs w:val="24"/>
        </w:rPr>
        <w:tab/>
      </w:r>
    </w:p>
    <w:p w14:paraId="68252539" w14:textId="77777777" w:rsidR="00333919" w:rsidRPr="002442D7" w:rsidRDefault="00333919" w:rsidP="00E91FE9">
      <w:pPr>
        <w:spacing w:line="276" w:lineRule="auto"/>
        <w:rPr>
          <w:rFonts w:ascii="Arial" w:hAnsi="Arial" w:cs="Arial"/>
          <w:sz w:val="24"/>
          <w:szCs w:val="24"/>
        </w:rPr>
      </w:pPr>
    </w:p>
    <w:p w14:paraId="6825253A" w14:textId="097D89EF" w:rsidR="000D1BB1" w:rsidRPr="002442D7" w:rsidRDefault="00683F67" w:rsidP="00E91FE9">
      <w:pPr>
        <w:pStyle w:val="Listeafsnit"/>
        <w:numPr>
          <w:ilvl w:val="0"/>
          <w:numId w:val="4"/>
        </w:numPr>
        <w:spacing w:line="276" w:lineRule="auto"/>
        <w:ind w:left="360"/>
        <w:rPr>
          <w:rFonts w:ascii="Arial" w:hAnsi="Arial" w:cs="Arial"/>
          <w:sz w:val="24"/>
          <w:szCs w:val="24"/>
        </w:rPr>
      </w:pPr>
      <w:r>
        <w:rPr>
          <w:rFonts w:ascii="Arial" w:hAnsi="Arial" w:cs="Arial"/>
          <w:sz w:val="24"/>
          <w:szCs w:val="24"/>
        </w:rPr>
        <w:t>Tilbud – et udfyldt appendix A eller på eget brevpapir</w:t>
      </w:r>
    </w:p>
    <w:p w14:paraId="6825253D" w14:textId="77777777" w:rsidR="000D2A3F" w:rsidRPr="002442D7" w:rsidRDefault="000D2A3F" w:rsidP="00E91FE9">
      <w:pPr>
        <w:spacing w:line="276" w:lineRule="auto"/>
        <w:rPr>
          <w:rFonts w:ascii="Arial" w:hAnsi="Arial" w:cs="Arial"/>
          <w:sz w:val="24"/>
          <w:szCs w:val="24"/>
        </w:rPr>
      </w:pPr>
    </w:p>
    <w:p w14:paraId="302155F7" w14:textId="77777777" w:rsidR="00683F67" w:rsidRDefault="00683F67" w:rsidP="00E91FE9">
      <w:pPr>
        <w:spacing w:line="276" w:lineRule="auto"/>
        <w:rPr>
          <w:rFonts w:ascii="Arial" w:hAnsi="Arial" w:cs="Arial"/>
          <w:sz w:val="24"/>
          <w:szCs w:val="24"/>
        </w:rPr>
      </w:pPr>
    </w:p>
    <w:p w14:paraId="09EBAACB" w14:textId="77777777" w:rsidR="00683F67" w:rsidRDefault="00683F67" w:rsidP="00E91FE9">
      <w:pPr>
        <w:spacing w:line="276" w:lineRule="auto"/>
        <w:rPr>
          <w:rFonts w:ascii="Arial" w:hAnsi="Arial" w:cs="Arial"/>
          <w:sz w:val="24"/>
          <w:szCs w:val="24"/>
        </w:rPr>
      </w:pPr>
    </w:p>
    <w:p w14:paraId="6825253E" w14:textId="77777777" w:rsidR="000D2A3F" w:rsidRPr="002442D7" w:rsidRDefault="000D2A3F" w:rsidP="00E91FE9">
      <w:pPr>
        <w:spacing w:line="276" w:lineRule="auto"/>
        <w:rPr>
          <w:rFonts w:ascii="Arial" w:hAnsi="Arial" w:cs="Arial"/>
          <w:sz w:val="24"/>
          <w:szCs w:val="24"/>
        </w:rPr>
      </w:pPr>
      <w:r w:rsidRPr="002442D7">
        <w:rPr>
          <w:rFonts w:ascii="Arial" w:hAnsi="Arial" w:cs="Arial"/>
          <w:sz w:val="24"/>
          <w:szCs w:val="24"/>
        </w:rPr>
        <w:t xml:space="preserve">Det er vigtigt, at tilbudsgiveren </w:t>
      </w:r>
      <w:r w:rsidRPr="002442D7">
        <w:rPr>
          <w:rFonts w:ascii="Arial" w:hAnsi="Arial" w:cs="Arial"/>
          <w:b/>
          <w:sz w:val="24"/>
          <w:szCs w:val="24"/>
        </w:rPr>
        <w:t>ikke</w:t>
      </w:r>
      <w:r w:rsidRPr="002442D7">
        <w:rPr>
          <w:rFonts w:ascii="Arial" w:hAnsi="Arial" w:cs="Arial"/>
          <w:sz w:val="24"/>
          <w:szCs w:val="24"/>
        </w:rPr>
        <w:t xml:space="preserve"> vedlægger egne standardleveringsbetinge</w:t>
      </w:r>
      <w:r w:rsidRPr="002442D7">
        <w:rPr>
          <w:rFonts w:ascii="Arial" w:hAnsi="Arial" w:cs="Arial"/>
          <w:sz w:val="24"/>
          <w:szCs w:val="24"/>
        </w:rPr>
        <w:t>l</w:t>
      </w:r>
      <w:r w:rsidRPr="002442D7">
        <w:rPr>
          <w:rFonts w:ascii="Arial" w:hAnsi="Arial" w:cs="Arial"/>
          <w:sz w:val="24"/>
          <w:szCs w:val="24"/>
        </w:rPr>
        <w:t xml:space="preserve">ser eller øvrigt andet materiale, som ikke er efterspurgt af FMI. </w:t>
      </w:r>
    </w:p>
    <w:p w14:paraId="6825253F" w14:textId="77777777" w:rsidR="00864F9B" w:rsidRPr="002442D7" w:rsidRDefault="00864F9B" w:rsidP="00E91FE9">
      <w:pPr>
        <w:spacing w:line="276" w:lineRule="auto"/>
        <w:rPr>
          <w:rFonts w:ascii="Arial" w:hAnsi="Arial" w:cs="Arial"/>
          <w:sz w:val="24"/>
          <w:szCs w:val="24"/>
        </w:rPr>
      </w:pPr>
      <w:bookmarkStart w:id="30" w:name="_GoBack"/>
      <w:bookmarkEnd w:id="30"/>
    </w:p>
    <w:p w14:paraId="68252540" w14:textId="77777777" w:rsidR="00333919" w:rsidRPr="002442D7" w:rsidRDefault="00333919" w:rsidP="00E91FE9">
      <w:pPr>
        <w:pStyle w:val="Overskrift1"/>
        <w:spacing w:before="120" w:after="120"/>
        <w:ind w:left="0" w:firstLine="0"/>
        <w:rPr>
          <w:rFonts w:ascii="Arial" w:hAnsi="Arial" w:cs="Arial"/>
          <w:sz w:val="24"/>
          <w:szCs w:val="24"/>
        </w:rPr>
      </w:pPr>
      <w:bookmarkStart w:id="31" w:name="_Ref136675471"/>
      <w:bookmarkStart w:id="32" w:name="_Ref136675563"/>
      <w:bookmarkStart w:id="33" w:name="_Toc292868215"/>
      <w:bookmarkStart w:id="34" w:name="_Toc403565852"/>
      <w:bookmarkEnd w:id="29"/>
      <w:r w:rsidRPr="002442D7">
        <w:rPr>
          <w:rFonts w:ascii="Arial" w:hAnsi="Arial" w:cs="Arial"/>
          <w:sz w:val="24"/>
          <w:szCs w:val="24"/>
        </w:rPr>
        <w:t>tilbudsfrist og Vedståelse</w:t>
      </w:r>
      <w:bookmarkEnd w:id="31"/>
      <w:bookmarkEnd w:id="32"/>
      <w:bookmarkEnd w:id="33"/>
      <w:bookmarkEnd w:id="34"/>
    </w:p>
    <w:p w14:paraId="68252541" w14:textId="7371C692" w:rsidR="004846D1" w:rsidRPr="00BB25FE" w:rsidRDefault="004846D1" w:rsidP="004846D1">
      <w:pPr>
        <w:spacing w:line="276" w:lineRule="auto"/>
        <w:rPr>
          <w:rFonts w:ascii="Arial" w:hAnsi="Arial" w:cs="Arial"/>
          <w:sz w:val="24"/>
          <w:szCs w:val="24"/>
        </w:rPr>
      </w:pPr>
      <w:r w:rsidRPr="00BB25FE">
        <w:rPr>
          <w:rFonts w:ascii="Arial" w:hAnsi="Arial" w:cs="Arial"/>
          <w:sz w:val="24"/>
          <w:szCs w:val="24"/>
        </w:rPr>
        <w:t xml:space="preserve">Tilbud fremsendes pr. mail til </w:t>
      </w:r>
      <w:hyperlink r:id="rId16" w:history="1">
        <w:r w:rsidR="00275108" w:rsidRPr="00E35FD1">
          <w:rPr>
            <w:rStyle w:val="Hyperlink"/>
            <w:rFonts w:ascii="Arial" w:hAnsi="Arial" w:cs="Arial"/>
            <w:sz w:val="24"/>
            <w:szCs w:val="24"/>
          </w:rPr>
          <w:t>FMI-KTP-SC-TENDER-LU@MIL.DK</w:t>
        </w:r>
      </w:hyperlink>
      <w:r w:rsidR="00275108">
        <w:rPr>
          <w:rFonts w:ascii="Arial" w:hAnsi="Arial" w:cs="Arial"/>
          <w:sz w:val="24"/>
          <w:szCs w:val="24"/>
        </w:rPr>
        <w:t xml:space="preserve"> </w:t>
      </w:r>
      <w:r w:rsidRPr="00BB25FE">
        <w:rPr>
          <w:rFonts w:ascii="Arial" w:hAnsi="Arial" w:cs="Arial"/>
          <w:sz w:val="24"/>
          <w:szCs w:val="24"/>
        </w:rPr>
        <w:t xml:space="preserve"> senest </w:t>
      </w:r>
      <w:r w:rsidR="00F053A3">
        <w:rPr>
          <w:rFonts w:ascii="Arial" w:hAnsi="Arial" w:cs="Arial"/>
          <w:sz w:val="24"/>
          <w:szCs w:val="24"/>
        </w:rPr>
        <w:t>30</w:t>
      </w:r>
      <w:r w:rsidR="00275108">
        <w:rPr>
          <w:rFonts w:ascii="Arial" w:hAnsi="Arial" w:cs="Arial"/>
          <w:sz w:val="24"/>
          <w:szCs w:val="24"/>
        </w:rPr>
        <w:t>.10.2020,</w:t>
      </w:r>
      <w:r w:rsidRPr="00BB25FE">
        <w:rPr>
          <w:rFonts w:ascii="Arial" w:hAnsi="Arial" w:cs="Arial"/>
          <w:sz w:val="24"/>
          <w:szCs w:val="24"/>
        </w:rPr>
        <w:t xml:space="preserve"> kl</w:t>
      </w:r>
      <w:r w:rsidRPr="00275108">
        <w:rPr>
          <w:rFonts w:ascii="Arial" w:hAnsi="Arial" w:cs="Arial"/>
          <w:sz w:val="24"/>
          <w:szCs w:val="24"/>
        </w:rPr>
        <w:t>. 1</w:t>
      </w:r>
      <w:r w:rsidR="00EE18FC" w:rsidRPr="00275108">
        <w:rPr>
          <w:rFonts w:ascii="Arial" w:hAnsi="Arial" w:cs="Arial"/>
          <w:sz w:val="24"/>
          <w:szCs w:val="24"/>
        </w:rPr>
        <w:t>3</w:t>
      </w:r>
      <w:r w:rsidRPr="00275108">
        <w:rPr>
          <w:rFonts w:ascii="Arial" w:hAnsi="Arial" w:cs="Arial"/>
          <w:sz w:val="24"/>
          <w:szCs w:val="24"/>
        </w:rPr>
        <w:t xml:space="preserve">:00. </w:t>
      </w:r>
      <w:r w:rsidR="00BB25FE" w:rsidRPr="00275108">
        <w:rPr>
          <w:rFonts w:ascii="Arial" w:hAnsi="Arial" w:cs="Arial"/>
          <w:sz w:val="24"/>
          <w:szCs w:val="24"/>
        </w:rPr>
        <w:t>Tilbud</w:t>
      </w:r>
      <w:r w:rsidR="00BB25FE">
        <w:rPr>
          <w:rFonts w:ascii="Arial" w:hAnsi="Arial" w:cs="Arial"/>
          <w:sz w:val="24"/>
          <w:szCs w:val="24"/>
        </w:rPr>
        <w:t xml:space="preserve"> modtaget</w:t>
      </w:r>
      <w:r w:rsidRPr="00BB25FE">
        <w:rPr>
          <w:rFonts w:ascii="Arial" w:hAnsi="Arial" w:cs="Arial"/>
          <w:sz w:val="24"/>
          <w:szCs w:val="24"/>
        </w:rPr>
        <w:t xml:space="preserve"> efter dette tidspunkt, vil </w:t>
      </w:r>
      <w:r w:rsidR="00BB25FE" w:rsidRPr="00BB25FE">
        <w:rPr>
          <w:rFonts w:ascii="Arial" w:hAnsi="Arial" w:cs="Arial"/>
          <w:sz w:val="24"/>
          <w:szCs w:val="24"/>
        </w:rPr>
        <w:t xml:space="preserve">ikke </w:t>
      </w:r>
      <w:r w:rsidRPr="00BB25FE">
        <w:rPr>
          <w:rFonts w:ascii="Arial" w:hAnsi="Arial" w:cs="Arial"/>
          <w:sz w:val="24"/>
          <w:szCs w:val="24"/>
        </w:rPr>
        <w:t>blive taget i betragtning.</w:t>
      </w:r>
    </w:p>
    <w:p w14:paraId="68252542" w14:textId="77777777" w:rsidR="004846D1" w:rsidRDefault="004846D1" w:rsidP="00E91FE9">
      <w:pPr>
        <w:spacing w:line="276" w:lineRule="auto"/>
        <w:rPr>
          <w:rFonts w:ascii="Arial" w:hAnsi="Arial" w:cs="Arial"/>
          <w:sz w:val="24"/>
          <w:szCs w:val="24"/>
        </w:rPr>
      </w:pPr>
    </w:p>
    <w:p w14:paraId="68252543" w14:textId="77777777" w:rsidR="00333919" w:rsidRPr="002442D7" w:rsidRDefault="00E61222" w:rsidP="00E91FE9">
      <w:pPr>
        <w:spacing w:line="276" w:lineRule="auto"/>
        <w:rPr>
          <w:rFonts w:ascii="Arial" w:hAnsi="Arial" w:cs="Arial"/>
          <w:sz w:val="24"/>
          <w:szCs w:val="24"/>
        </w:rPr>
      </w:pPr>
      <w:r w:rsidRPr="002442D7">
        <w:rPr>
          <w:rFonts w:ascii="Arial" w:hAnsi="Arial" w:cs="Arial"/>
          <w:sz w:val="24"/>
          <w:szCs w:val="24"/>
        </w:rPr>
        <w:t>T</w:t>
      </w:r>
      <w:r w:rsidR="00333919" w:rsidRPr="002442D7">
        <w:rPr>
          <w:rFonts w:ascii="Arial" w:hAnsi="Arial" w:cs="Arial"/>
          <w:sz w:val="24"/>
          <w:szCs w:val="24"/>
        </w:rPr>
        <w:t>ilbuds</w:t>
      </w:r>
      <w:r w:rsidR="00CA60F5" w:rsidRPr="002442D7">
        <w:rPr>
          <w:rFonts w:ascii="Arial" w:hAnsi="Arial" w:cs="Arial"/>
          <w:sz w:val="24"/>
          <w:szCs w:val="24"/>
        </w:rPr>
        <w:t xml:space="preserve">giver skal vedstå sit tilbud i </w:t>
      </w:r>
      <w:r w:rsidR="008B5A69" w:rsidRPr="002442D7">
        <w:rPr>
          <w:rFonts w:ascii="Arial" w:hAnsi="Arial" w:cs="Arial"/>
          <w:sz w:val="24"/>
          <w:szCs w:val="24"/>
        </w:rPr>
        <w:t>3 måneder</w:t>
      </w:r>
      <w:r w:rsidR="00333919" w:rsidRPr="002442D7">
        <w:rPr>
          <w:rFonts w:ascii="Arial" w:hAnsi="Arial" w:cs="Arial"/>
          <w:sz w:val="24"/>
          <w:szCs w:val="24"/>
        </w:rPr>
        <w:t xml:space="preserve"> </w:t>
      </w:r>
      <w:r w:rsidR="00CA60F5" w:rsidRPr="002442D7">
        <w:rPr>
          <w:rFonts w:ascii="Arial" w:hAnsi="Arial" w:cs="Arial"/>
          <w:sz w:val="24"/>
          <w:szCs w:val="24"/>
        </w:rPr>
        <w:t xml:space="preserve">efter </w:t>
      </w:r>
      <w:r w:rsidR="00333919" w:rsidRPr="002442D7">
        <w:rPr>
          <w:rFonts w:ascii="Arial" w:hAnsi="Arial" w:cs="Arial"/>
          <w:sz w:val="24"/>
          <w:szCs w:val="24"/>
        </w:rPr>
        <w:t>tilbudsfristens udløb.</w:t>
      </w:r>
    </w:p>
    <w:p w14:paraId="68252544" w14:textId="77777777" w:rsidR="00333919" w:rsidRPr="002442D7" w:rsidRDefault="00333919" w:rsidP="00E91FE9">
      <w:pPr>
        <w:spacing w:line="276" w:lineRule="auto"/>
        <w:rPr>
          <w:rFonts w:ascii="Arial" w:hAnsi="Arial" w:cs="Arial"/>
          <w:sz w:val="24"/>
          <w:szCs w:val="24"/>
        </w:rPr>
      </w:pPr>
    </w:p>
    <w:p w14:paraId="68252545" w14:textId="77777777" w:rsidR="00333919" w:rsidRPr="002442D7" w:rsidRDefault="00333919" w:rsidP="00E91FE9">
      <w:pPr>
        <w:pStyle w:val="Overskrift1"/>
        <w:ind w:left="0" w:firstLine="0"/>
        <w:rPr>
          <w:rFonts w:ascii="Arial" w:hAnsi="Arial" w:cs="Arial"/>
          <w:sz w:val="24"/>
          <w:szCs w:val="24"/>
        </w:rPr>
      </w:pPr>
      <w:bookmarkStart w:id="35" w:name="_Toc292868216"/>
      <w:bookmarkStart w:id="36" w:name="_Toc403565853"/>
      <w:r w:rsidRPr="002442D7">
        <w:rPr>
          <w:rFonts w:ascii="Arial" w:hAnsi="Arial" w:cs="Arial"/>
          <w:sz w:val="24"/>
          <w:szCs w:val="24"/>
        </w:rPr>
        <w:t>Behandling af tilbud</w:t>
      </w:r>
      <w:r w:rsidR="006B01F5">
        <w:rPr>
          <w:rFonts w:ascii="Arial" w:hAnsi="Arial" w:cs="Arial"/>
          <w:sz w:val="24"/>
          <w:szCs w:val="24"/>
        </w:rPr>
        <w:t>, klagevejledning</w:t>
      </w:r>
      <w:r w:rsidRPr="002442D7">
        <w:rPr>
          <w:rFonts w:ascii="Arial" w:hAnsi="Arial" w:cs="Arial"/>
          <w:sz w:val="24"/>
          <w:szCs w:val="24"/>
        </w:rPr>
        <w:t xml:space="preserve"> m.v.</w:t>
      </w:r>
      <w:bookmarkEnd w:id="35"/>
      <w:bookmarkEnd w:id="36"/>
    </w:p>
    <w:p w14:paraId="68252546" w14:textId="77777777" w:rsidR="00333919" w:rsidRPr="002442D7" w:rsidRDefault="004138EB" w:rsidP="00E91FE9">
      <w:pPr>
        <w:spacing w:line="276" w:lineRule="auto"/>
        <w:rPr>
          <w:rFonts w:ascii="Arial" w:hAnsi="Arial" w:cs="Arial"/>
          <w:sz w:val="24"/>
          <w:szCs w:val="24"/>
        </w:rPr>
      </w:pPr>
      <w:r w:rsidRPr="002442D7">
        <w:rPr>
          <w:rFonts w:ascii="Arial" w:hAnsi="Arial" w:cs="Arial"/>
          <w:sz w:val="24"/>
          <w:szCs w:val="24"/>
        </w:rPr>
        <w:t>FMI</w:t>
      </w:r>
      <w:r w:rsidR="00434E9E" w:rsidRPr="002442D7">
        <w:rPr>
          <w:rFonts w:ascii="Arial" w:hAnsi="Arial" w:cs="Arial"/>
          <w:sz w:val="24"/>
          <w:szCs w:val="24"/>
        </w:rPr>
        <w:t xml:space="preserve"> </w:t>
      </w:r>
      <w:r w:rsidR="00333919" w:rsidRPr="002442D7">
        <w:rPr>
          <w:rFonts w:ascii="Arial" w:hAnsi="Arial" w:cs="Arial"/>
          <w:sz w:val="24"/>
          <w:szCs w:val="24"/>
        </w:rPr>
        <w:t xml:space="preserve">anser ikke </w:t>
      </w:r>
      <w:r w:rsidR="00A24DD9" w:rsidRPr="002442D7">
        <w:rPr>
          <w:rFonts w:ascii="Arial" w:hAnsi="Arial" w:cs="Arial"/>
          <w:sz w:val="24"/>
          <w:szCs w:val="24"/>
        </w:rPr>
        <w:t>annonceringsproce</w:t>
      </w:r>
      <w:r w:rsidR="008F7A71" w:rsidRPr="002442D7">
        <w:rPr>
          <w:rFonts w:ascii="Arial" w:hAnsi="Arial" w:cs="Arial"/>
          <w:sz w:val="24"/>
          <w:szCs w:val="24"/>
        </w:rPr>
        <w:t>ssen</w:t>
      </w:r>
      <w:r w:rsidR="00333919" w:rsidRPr="002442D7">
        <w:rPr>
          <w:rFonts w:ascii="Arial" w:hAnsi="Arial" w:cs="Arial"/>
          <w:sz w:val="24"/>
          <w:szCs w:val="24"/>
        </w:rPr>
        <w:t xml:space="preserve"> for afsluttet, før </w:t>
      </w:r>
      <w:r w:rsidR="00A24DD9" w:rsidRPr="002442D7">
        <w:rPr>
          <w:rFonts w:ascii="Arial" w:hAnsi="Arial" w:cs="Arial"/>
          <w:sz w:val="24"/>
          <w:szCs w:val="24"/>
        </w:rPr>
        <w:t xml:space="preserve">der er indgået </w:t>
      </w:r>
      <w:r w:rsidR="00E96626" w:rsidRPr="002442D7">
        <w:rPr>
          <w:rFonts w:ascii="Arial" w:hAnsi="Arial" w:cs="Arial"/>
          <w:sz w:val="24"/>
          <w:szCs w:val="24"/>
        </w:rPr>
        <w:t>aftale</w:t>
      </w:r>
      <w:r w:rsidR="00333919" w:rsidRPr="002442D7">
        <w:rPr>
          <w:rFonts w:ascii="Arial" w:hAnsi="Arial" w:cs="Arial"/>
          <w:sz w:val="24"/>
          <w:szCs w:val="24"/>
        </w:rPr>
        <w:t xml:space="preserve">, og </w:t>
      </w:r>
      <w:r w:rsidRPr="002442D7">
        <w:rPr>
          <w:rFonts w:ascii="Arial" w:hAnsi="Arial" w:cs="Arial"/>
          <w:sz w:val="24"/>
          <w:szCs w:val="24"/>
        </w:rPr>
        <w:t>FMI</w:t>
      </w:r>
      <w:r w:rsidR="00434E9E" w:rsidRPr="002442D7">
        <w:rPr>
          <w:rFonts w:ascii="Arial" w:hAnsi="Arial" w:cs="Arial"/>
          <w:sz w:val="24"/>
          <w:szCs w:val="24"/>
        </w:rPr>
        <w:t xml:space="preserve"> </w:t>
      </w:r>
      <w:r w:rsidR="00333919" w:rsidRPr="002442D7">
        <w:rPr>
          <w:rFonts w:ascii="Arial" w:hAnsi="Arial" w:cs="Arial"/>
          <w:sz w:val="24"/>
          <w:szCs w:val="24"/>
        </w:rPr>
        <w:t xml:space="preserve">forbeholder sig adgang til at aflyse </w:t>
      </w:r>
      <w:r w:rsidR="00A24DD9" w:rsidRPr="002442D7">
        <w:rPr>
          <w:rFonts w:ascii="Arial" w:hAnsi="Arial" w:cs="Arial"/>
          <w:sz w:val="24"/>
          <w:szCs w:val="24"/>
        </w:rPr>
        <w:t>annonceringsproce</w:t>
      </w:r>
      <w:r w:rsidR="008F7A71" w:rsidRPr="002442D7">
        <w:rPr>
          <w:rFonts w:ascii="Arial" w:hAnsi="Arial" w:cs="Arial"/>
          <w:sz w:val="24"/>
          <w:szCs w:val="24"/>
        </w:rPr>
        <w:t>ssen</w:t>
      </w:r>
      <w:r w:rsidR="00333919" w:rsidRPr="002442D7">
        <w:rPr>
          <w:rFonts w:ascii="Arial" w:hAnsi="Arial" w:cs="Arial"/>
          <w:sz w:val="24"/>
          <w:szCs w:val="24"/>
        </w:rPr>
        <w:t xml:space="preserve">. Uanset om </w:t>
      </w:r>
      <w:r w:rsidR="00E96626" w:rsidRPr="002442D7">
        <w:rPr>
          <w:rFonts w:ascii="Arial" w:hAnsi="Arial" w:cs="Arial"/>
          <w:sz w:val="24"/>
          <w:szCs w:val="24"/>
        </w:rPr>
        <w:t>a</w:t>
      </w:r>
      <w:r w:rsidR="00E96626" w:rsidRPr="002442D7">
        <w:rPr>
          <w:rFonts w:ascii="Arial" w:hAnsi="Arial" w:cs="Arial"/>
          <w:sz w:val="24"/>
          <w:szCs w:val="24"/>
        </w:rPr>
        <w:t>f</w:t>
      </w:r>
      <w:r w:rsidR="00E96626" w:rsidRPr="002442D7">
        <w:rPr>
          <w:rFonts w:ascii="Arial" w:hAnsi="Arial" w:cs="Arial"/>
          <w:sz w:val="24"/>
          <w:szCs w:val="24"/>
        </w:rPr>
        <w:t xml:space="preserve">talen </w:t>
      </w:r>
      <w:r w:rsidR="00333919" w:rsidRPr="002442D7">
        <w:rPr>
          <w:rFonts w:ascii="Arial" w:hAnsi="Arial" w:cs="Arial"/>
          <w:sz w:val="24"/>
          <w:szCs w:val="24"/>
        </w:rPr>
        <w:t>tildeles en anden tilbudsgiver, er tilbudsgiver bundet af sit tilbud indtil u</w:t>
      </w:r>
      <w:r w:rsidR="00333919" w:rsidRPr="002442D7">
        <w:rPr>
          <w:rFonts w:ascii="Arial" w:hAnsi="Arial" w:cs="Arial"/>
          <w:sz w:val="24"/>
          <w:szCs w:val="24"/>
        </w:rPr>
        <w:t>d</w:t>
      </w:r>
      <w:r w:rsidR="00333919" w:rsidRPr="002442D7">
        <w:rPr>
          <w:rFonts w:ascii="Arial" w:hAnsi="Arial" w:cs="Arial"/>
          <w:sz w:val="24"/>
          <w:szCs w:val="24"/>
        </w:rPr>
        <w:t xml:space="preserve">løbet af </w:t>
      </w:r>
      <w:r w:rsidR="006E40B9" w:rsidRPr="002442D7">
        <w:rPr>
          <w:rFonts w:ascii="Arial" w:hAnsi="Arial" w:cs="Arial"/>
          <w:sz w:val="24"/>
          <w:szCs w:val="24"/>
        </w:rPr>
        <w:t>vedståelsesfristen</w:t>
      </w:r>
      <w:r w:rsidR="00333919" w:rsidRPr="002442D7">
        <w:rPr>
          <w:rFonts w:ascii="Arial" w:hAnsi="Arial" w:cs="Arial"/>
          <w:sz w:val="24"/>
          <w:szCs w:val="24"/>
        </w:rPr>
        <w:t xml:space="preserve">. </w:t>
      </w:r>
    </w:p>
    <w:p w14:paraId="68252547" w14:textId="77777777" w:rsidR="00333919" w:rsidRPr="002442D7" w:rsidRDefault="00333919" w:rsidP="00E91FE9">
      <w:pPr>
        <w:spacing w:line="276" w:lineRule="auto"/>
        <w:rPr>
          <w:rFonts w:ascii="Arial" w:hAnsi="Arial" w:cs="Arial"/>
          <w:sz w:val="24"/>
          <w:szCs w:val="24"/>
        </w:rPr>
      </w:pPr>
    </w:p>
    <w:p w14:paraId="68252548" w14:textId="77777777" w:rsidR="00434E9E" w:rsidRPr="002442D7" w:rsidRDefault="00434E9E" w:rsidP="00E91FE9">
      <w:pPr>
        <w:spacing w:line="276" w:lineRule="auto"/>
        <w:rPr>
          <w:rFonts w:ascii="Arial" w:hAnsi="Arial" w:cs="Arial"/>
          <w:sz w:val="24"/>
          <w:szCs w:val="24"/>
        </w:rPr>
      </w:pPr>
      <w:r w:rsidRPr="002442D7">
        <w:rPr>
          <w:rFonts w:ascii="Arial" w:hAnsi="Arial" w:cs="Arial"/>
          <w:sz w:val="24"/>
          <w:szCs w:val="24"/>
        </w:rPr>
        <w:t xml:space="preserve">Hvis </w:t>
      </w:r>
      <w:r w:rsidR="00E96626" w:rsidRPr="002442D7">
        <w:rPr>
          <w:rFonts w:ascii="Arial" w:hAnsi="Arial" w:cs="Arial"/>
          <w:sz w:val="24"/>
          <w:szCs w:val="24"/>
        </w:rPr>
        <w:t xml:space="preserve">aftalen </w:t>
      </w:r>
      <w:r w:rsidRPr="002442D7">
        <w:rPr>
          <w:rFonts w:ascii="Arial" w:hAnsi="Arial" w:cs="Arial"/>
          <w:sz w:val="24"/>
          <w:szCs w:val="24"/>
        </w:rPr>
        <w:t>tildeles en sammenslutning af virksomheder (et konsortium), skal deltagerne i konsortiet påtage sig solidarisk hæftelse og udpege en fælles b</w:t>
      </w:r>
      <w:r w:rsidRPr="002442D7">
        <w:rPr>
          <w:rFonts w:ascii="Arial" w:hAnsi="Arial" w:cs="Arial"/>
          <w:sz w:val="24"/>
          <w:szCs w:val="24"/>
        </w:rPr>
        <w:t>e</w:t>
      </w:r>
      <w:r w:rsidRPr="002442D7">
        <w:rPr>
          <w:rFonts w:ascii="Arial" w:hAnsi="Arial" w:cs="Arial"/>
          <w:sz w:val="24"/>
          <w:szCs w:val="24"/>
        </w:rPr>
        <w:t xml:space="preserve">fuldmægtiget, der er bemyndiget til at være </w:t>
      </w:r>
      <w:r w:rsidR="004138EB" w:rsidRPr="002442D7">
        <w:rPr>
          <w:rFonts w:ascii="Arial" w:hAnsi="Arial" w:cs="Arial"/>
          <w:sz w:val="24"/>
          <w:szCs w:val="24"/>
        </w:rPr>
        <w:t>FMI</w:t>
      </w:r>
      <w:r w:rsidR="005E7D0A" w:rsidRPr="002442D7">
        <w:rPr>
          <w:rFonts w:ascii="Arial" w:hAnsi="Arial" w:cs="Arial"/>
          <w:sz w:val="24"/>
          <w:szCs w:val="24"/>
        </w:rPr>
        <w:t>'s kontaktpunkt til sammenslu</w:t>
      </w:r>
      <w:r w:rsidR="005E7D0A" w:rsidRPr="002442D7">
        <w:rPr>
          <w:rFonts w:ascii="Arial" w:hAnsi="Arial" w:cs="Arial"/>
          <w:sz w:val="24"/>
          <w:szCs w:val="24"/>
        </w:rPr>
        <w:t>t</w:t>
      </w:r>
      <w:r w:rsidR="005E7D0A" w:rsidRPr="002442D7">
        <w:rPr>
          <w:rFonts w:ascii="Arial" w:hAnsi="Arial" w:cs="Arial"/>
          <w:sz w:val="24"/>
          <w:szCs w:val="24"/>
        </w:rPr>
        <w:t>ningen.</w:t>
      </w:r>
      <w:r w:rsidRPr="002442D7">
        <w:rPr>
          <w:rFonts w:ascii="Arial" w:hAnsi="Arial" w:cs="Arial"/>
          <w:sz w:val="24"/>
          <w:szCs w:val="24"/>
        </w:rPr>
        <w:t xml:space="preserve"> </w:t>
      </w:r>
    </w:p>
    <w:p w14:paraId="68252549" w14:textId="77777777" w:rsidR="008B5A69" w:rsidRDefault="008B5A69" w:rsidP="008B5A69">
      <w:pPr>
        <w:tabs>
          <w:tab w:val="clear" w:pos="567"/>
          <w:tab w:val="left" w:pos="284"/>
        </w:tabs>
        <w:spacing w:line="276" w:lineRule="auto"/>
        <w:rPr>
          <w:rFonts w:ascii="Arial" w:hAnsi="Arial" w:cs="Arial"/>
          <w:sz w:val="24"/>
          <w:szCs w:val="24"/>
        </w:rPr>
      </w:pPr>
      <w:bookmarkStart w:id="37" w:name="_Toc240193845"/>
      <w:bookmarkStart w:id="38" w:name="_Toc240193846"/>
      <w:bookmarkStart w:id="39" w:name="_Toc240193847"/>
      <w:bookmarkStart w:id="40" w:name="_Toc240193848"/>
      <w:bookmarkStart w:id="41" w:name="_Toc240193849"/>
      <w:bookmarkStart w:id="42" w:name="_Toc240193850"/>
      <w:bookmarkStart w:id="43" w:name="_Toc240191957"/>
      <w:bookmarkStart w:id="44" w:name="_Toc240193851"/>
      <w:bookmarkStart w:id="45" w:name="_Toc240191958"/>
      <w:bookmarkStart w:id="46" w:name="_Toc240193852"/>
      <w:bookmarkStart w:id="47" w:name="_Toc240191959"/>
      <w:bookmarkStart w:id="48" w:name="_Toc240193853"/>
      <w:bookmarkEnd w:id="37"/>
      <w:bookmarkEnd w:id="38"/>
      <w:bookmarkEnd w:id="39"/>
      <w:bookmarkEnd w:id="40"/>
      <w:bookmarkEnd w:id="41"/>
      <w:bookmarkEnd w:id="42"/>
      <w:bookmarkEnd w:id="43"/>
      <w:bookmarkEnd w:id="44"/>
      <w:bookmarkEnd w:id="45"/>
      <w:bookmarkEnd w:id="46"/>
      <w:bookmarkEnd w:id="47"/>
      <w:bookmarkEnd w:id="48"/>
    </w:p>
    <w:p w14:paraId="6825254A" w14:textId="77777777" w:rsidR="00231CA6" w:rsidRPr="00231CA6" w:rsidRDefault="00231CA6" w:rsidP="00231CA6">
      <w:pPr>
        <w:tabs>
          <w:tab w:val="clear" w:pos="567"/>
          <w:tab w:val="left" w:pos="284"/>
        </w:tabs>
        <w:spacing w:line="276" w:lineRule="auto"/>
        <w:rPr>
          <w:rFonts w:ascii="Arial" w:hAnsi="Arial" w:cs="Arial"/>
          <w:sz w:val="24"/>
          <w:szCs w:val="24"/>
        </w:rPr>
      </w:pPr>
      <w:r w:rsidRPr="00231CA6">
        <w:rPr>
          <w:rFonts w:ascii="Arial" w:hAnsi="Arial" w:cs="Arial"/>
          <w:sz w:val="24"/>
          <w:szCs w:val="24"/>
        </w:rPr>
        <w:t>Klage over tildelingen af kontrakten skal være indgivet til Klagenævnet for U</w:t>
      </w:r>
      <w:r w:rsidRPr="00231CA6">
        <w:rPr>
          <w:rFonts w:ascii="Arial" w:hAnsi="Arial" w:cs="Arial"/>
          <w:sz w:val="24"/>
          <w:szCs w:val="24"/>
        </w:rPr>
        <w:t>d</w:t>
      </w:r>
      <w:r w:rsidRPr="00231CA6">
        <w:rPr>
          <w:rFonts w:ascii="Arial" w:hAnsi="Arial" w:cs="Arial"/>
          <w:sz w:val="24"/>
          <w:szCs w:val="24"/>
        </w:rPr>
        <w:t xml:space="preserve">bud </w:t>
      </w:r>
      <w:r w:rsidR="00501698">
        <w:rPr>
          <w:rFonts w:ascii="Arial" w:hAnsi="Arial" w:cs="Arial"/>
          <w:sz w:val="24"/>
          <w:szCs w:val="24"/>
        </w:rPr>
        <w:t xml:space="preserve">med kopi til FMI </w:t>
      </w:r>
      <w:r w:rsidRPr="00231CA6">
        <w:rPr>
          <w:rFonts w:ascii="Arial" w:hAnsi="Arial" w:cs="Arial"/>
          <w:sz w:val="24"/>
          <w:szCs w:val="24"/>
        </w:rPr>
        <w:t>sene</w:t>
      </w:r>
      <w:r>
        <w:rPr>
          <w:rFonts w:ascii="Arial" w:hAnsi="Arial" w:cs="Arial"/>
          <w:sz w:val="24"/>
          <w:szCs w:val="24"/>
        </w:rPr>
        <w:t xml:space="preserve">st </w:t>
      </w:r>
      <w:r w:rsidRPr="00231CA6">
        <w:rPr>
          <w:rFonts w:ascii="Arial" w:hAnsi="Arial" w:cs="Arial"/>
          <w:sz w:val="24"/>
          <w:szCs w:val="24"/>
        </w:rPr>
        <w:t xml:space="preserve">45 kalenderdage efter modtagelsen af </w:t>
      </w:r>
      <w:r w:rsidR="00501698">
        <w:rPr>
          <w:rFonts w:ascii="Arial" w:hAnsi="Arial" w:cs="Arial"/>
          <w:sz w:val="24"/>
          <w:szCs w:val="24"/>
        </w:rPr>
        <w:t>afslagsskr</w:t>
      </w:r>
      <w:r w:rsidR="00501698">
        <w:rPr>
          <w:rFonts w:ascii="Arial" w:hAnsi="Arial" w:cs="Arial"/>
          <w:sz w:val="24"/>
          <w:szCs w:val="24"/>
        </w:rPr>
        <w:t>i</w:t>
      </w:r>
      <w:r w:rsidR="00501698">
        <w:rPr>
          <w:rFonts w:ascii="Arial" w:hAnsi="Arial" w:cs="Arial"/>
          <w:sz w:val="24"/>
          <w:szCs w:val="24"/>
        </w:rPr>
        <w:t>velse</w:t>
      </w:r>
      <w:r w:rsidRPr="00231CA6">
        <w:rPr>
          <w:rFonts w:ascii="Arial" w:hAnsi="Arial" w:cs="Arial"/>
          <w:sz w:val="24"/>
          <w:szCs w:val="24"/>
        </w:rPr>
        <w:t>. Klagenævnet for Udbud kan dog alene behandle sager, hvor den udbudte kontrakt har en klar grænseoverskridende interesse, eller sager om kontrakter, der ligger over tærskelværdierne til udbudsloven eller forsvars- og sikkerhedsd</w:t>
      </w:r>
      <w:r w:rsidRPr="00231CA6">
        <w:rPr>
          <w:rFonts w:ascii="Arial" w:hAnsi="Arial" w:cs="Arial"/>
          <w:sz w:val="24"/>
          <w:szCs w:val="24"/>
        </w:rPr>
        <w:t>i</w:t>
      </w:r>
      <w:r w:rsidRPr="00231CA6">
        <w:rPr>
          <w:rFonts w:ascii="Arial" w:hAnsi="Arial" w:cs="Arial"/>
          <w:sz w:val="24"/>
          <w:szCs w:val="24"/>
        </w:rPr>
        <w:t>rekti</w:t>
      </w:r>
      <w:r>
        <w:rPr>
          <w:rFonts w:ascii="Arial" w:hAnsi="Arial" w:cs="Arial"/>
          <w:sz w:val="24"/>
          <w:szCs w:val="24"/>
        </w:rPr>
        <w:t>vet.</w:t>
      </w:r>
    </w:p>
    <w:p w14:paraId="6825254B" w14:textId="77777777" w:rsidR="00231CA6" w:rsidRDefault="00231CA6" w:rsidP="008B5A69">
      <w:pPr>
        <w:tabs>
          <w:tab w:val="clear" w:pos="567"/>
          <w:tab w:val="left" w:pos="284"/>
        </w:tabs>
        <w:spacing w:line="276" w:lineRule="auto"/>
        <w:rPr>
          <w:rFonts w:ascii="Arial" w:hAnsi="Arial" w:cs="Arial"/>
          <w:sz w:val="24"/>
          <w:szCs w:val="24"/>
        </w:rPr>
      </w:pPr>
    </w:p>
    <w:p w14:paraId="6825254C" w14:textId="77777777" w:rsidR="00712600" w:rsidRPr="00333919" w:rsidRDefault="00712600" w:rsidP="00712600">
      <w:pPr>
        <w:pStyle w:val="Overskrift1"/>
        <w:ind w:left="0" w:firstLine="0"/>
        <w:rPr>
          <w:rFonts w:ascii="Arial" w:hAnsi="Arial" w:cs="Arial"/>
          <w:sz w:val="24"/>
          <w:szCs w:val="24"/>
        </w:rPr>
      </w:pPr>
      <w:bookmarkStart w:id="49" w:name="_Toc380311749"/>
      <w:bookmarkStart w:id="50" w:name="_Toc292868219"/>
      <w:r w:rsidRPr="00333919">
        <w:rPr>
          <w:rFonts w:ascii="Arial" w:hAnsi="Arial" w:cs="Arial"/>
          <w:sz w:val="24"/>
          <w:szCs w:val="24"/>
        </w:rPr>
        <w:lastRenderedPageBreak/>
        <w:t>Tidsplan</w:t>
      </w:r>
      <w:bookmarkEnd w:id="49"/>
      <w:r w:rsidRPr="00333919">
        <w:rPr>
          <w:rFonts w:ascii="Arial" w:hAnsi="Arial" w:cs="Arial"/>
          <w:sz w:val="24"/>
          <w:szCs w:val="24"/>
        </w:rPr>
        <w:t xml:space="preserve"> </w:t>
      </w:r>
      <w:bookmarkEnd w:id="50"/>
    </w:p>
    <w:tbl>
      <w:tblPr>
        <w:tblStyle w:val="Mediumskygge1-markeringsfarve11"/>
        <w:tblW w:w="0" w:type="auto"/>
        <w:tblLook w:val="01E0" w:firstRow="1" w:lastRow="1" w:firstColumn="1" w:lastColumn="1" w:noHBand="0" w:noVBand="0"/>
      </w:tblPr>
      <w:tblGrid>
        <w:gridCol w:w="3794"/>
        <w:gridCol w:w="5776"/>
      </w:tblGrid>
      <w:tr w:rsidR="00712600" w:rsidRPr="00B676D3" w14:paraId="6825254F"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825254D" w14:textId="77777777" w:rsidR="00712600" w:rsidRPr="00B676D3" w:rsidRDefault="00712600" w:rsidP="00E94365">
            <w:pPr>
              <w:spacing w:line="240" w:lineRule="auto"/>
              <w:jc w:val="left"/>
              <w:rPr>
                <w:rFonts w:ascii="Arial" w:hAnsi="Arial" w:cs="Arial"/>
                <w:b w:val="0"/>
                <w:sz w:val="28"/>
                <w:szCs w:val="24"/>
              </w:rPr>
            </w:pPr>
            <w:r w:rsidRPr="00B676D3">
              <w:rPr>
                <w:rFonts w:ascii="Arial" w:hAnsi="Arial" w:cs="Arial"/>
                <w:sz w:val="28"/>
                <w:szCs w:val="24"/>
              </w:rPr>
              <w:t>Dato, Klokkeslæt</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6825254E" w14:textId="77777777" w:rsidR="00712600" w:rsidRPr="00B676D3" w:rsidRDefault="00712600" w:rsidP="00E94365">
            <w:pPr>
              <w:spacing w:line="240" w:lineRule="auto"/>
              <w:jc w:val="left"/>
              <w:rPr>
                <w:rFonts w:ascii="Arial" w:hAnsi="Arial" w:cs="Arial"/>
                <w:b w:val="0"/>
                <w:sz w:val="28"/>
                <w:szCs w:val="24"/>
              </w:rPr>
            </w:pPr>
            <w:r w:rsidRPr="00B676D3">
              <w:rPr>
                <w:rFonts w:ascii="Arial" w:hAnsi="Arial" w:cs="Arial"/>
                <w:sz w:val="28"/>
                <w:szCs w:val="24"/>
              </w:rPr>
              <w:t>Aktivitet</w:t>
            </w:r>
          </w:p>
        </w:tc>
      </w:tr>
      <w:tr w:rsidR="00712600" w:rsidRPr="00B676D3" w14:paraId="68252555"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68252550" w14:textId="77777777" w:rsidR="00712600" w:rsidRPr="00275108" w:rsidRDefault="00712600" w:rsidP="00E94365">
            <w:pPr>
              <w:spacing w:line="240" w:lineRule="auto"/>
              <w:rPr>
                <w:rFonts w:ascii="Arial" w:hAnsi="Arial" w:cs="Arial"/>
                <w:sz w:val="22"/>
                <w:szCs w:val="24"/>
              </w:rPr>
            </w:pPr>
          </w:p>
          <w:p w14:paraId="68252551" w14:textId="398F7207" w:rsidR="00712600" w:rsidRPr="00275108" w:rsidRDefault="00F053A3" w:rsidP="00275108">
            <w:pPr>
              <w:spacing w:line="240" w:lineRule="auto"/>
              <w:rPr>
                <w:rFonts w:ascii="Arial" w:hAnsi="Arial" w:cs="Arial"/>
                <w:sz w:val="22"/>
                <w:szCs w:val="24"/>
              </w:rPr>
            </w:pPr>
            <w:r>
              <w:rPr>
                <w:rFonts w:ascii="Arial" w:hAnsi="Arial" w:cs="Arial"/>
                <w:sz w:val="22"/>
                <w:szCs w:val="24"/>
              </w:rPr>
              <w:t>23.10.2020</w:t>
            </w:r>
            <w:r w:rsidR="00712600" w:rsidRPr="00275108">
              <w:rPr>
                <w:rFonts w:ascii="Arial" w:hAnsi="Arial" w:cs="Arial"/>
                <w:sz w:val="22"/>
                <w:szCs w:val="24"/>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68252552" w14:textId="77777777" w:rsidR="00712600" w:rsidRDefault="00712600" w:rsidP="00E94365">
            <w:pPr>
              <w:spacing w:line="240" w:lineRule="auto"/>
              <w:jc w:val="left"/>
              <w:rPr>
                <w:rFonts w:ascii="Arial" w:hAnsi="Arial" w:cs="Arial"/>
                <w:sz w:val="22"/>
                <w:szCs w:val="24"/>
              </w:rPr>
            </w:pPr>
          </w:p>
          <w:p w14:paraId="68252553"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Offentliggørelse af annonce på Udbud.dk</w:t>
            </w:r>
          </w:p>
          <w:p w14:paraId="68252554" w14:textId="77777777" w:rsidR="00712600" w:rsidRPr="00B676D3" w:rsidRDefault="00712600" w:rsidP="00E94365">
            <w:pPr>
              <w:spacing w:line="240" w:lineRule="auto"/>
              <w:jc w:val="left"/>
              <w:rPr>
                <w:rFonts w:ascii="Arial" w:hAnsi="Arial" w:cs="Arial"/>
                <w:sz w:val="22"/>
                <w:szCs w:val="24"/>
              </w:rPr>
            </w:pPr>
            <w:r w:rsidRPr="00B676D3">
              <w:rPr>
                <w:rFonts w:ascii="Arial" w:hAnsi="Arial" w:cs="Arial"/>
                <w:sz w:val="22"/>
                <w:szCs w:val="24"/>
              </w:rPr>
              <w:t xml:space="preserve"> </w:t>
            </w:r>
          </w:p>
        </w:tc>
      </w:tr>
      <w:tr w:rsidR="00712600" w:rsidRPr="00B676D3" w14:paraId="6825255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68252556" w14:textId="77777777" w:rsidR="00712600" w:rsidRPr="00275108" w:rsidRDefault="00712600" w:rsidP="00E94365">
            <w:pPr>
              <w:spacing w:line="240" w:lineRule="auto"/>
              <w:rPr>
                <w:rFonts w:ascii="Arial" w:hAnsi="Arial" w:cs="Arial"/>
                <w:sz w:val="22"/>
                <w:szCs w:val="24"/>
              </w:rPr>
            </w:pPr>
          </w:p>
          <w:p w14:paraId="68252557" w14:textId="019645D0" w:rsidR="00712600" w:rsidRPr="00275108" w:rsidRDefault="00F053A3" w:rsidP="00275108">
            <w:pPr>
              <w:spacing w:line="240" w:lineRule="auto"/>
              <w:rPr>
                <w:rFonts w:ascii="Arial" w:hAnsi="Arial" w:cs="Arial"/>
                <w:sz w:val="22"/>
                <w:szCs w:val="24"/>
              </w:rPr>
            </w:pPr>
            <w:r>
              <w:rPr>
                <w:rFonts w:ascii="Arial" w:hAnsi="Arial" w:cs="Arial"/>
                <w:sz w:val="22"/>
                <w:szCs w:val="24"/>
              </w:rPr>
              <w:t>27.10</w:t>
            </w:r>
            <w:r w:rsidR="00275108" w:rsidRPr="00275108">
              <w:rPr>
                <w:rFonts w:ascii="Arial" w:hAnsi="Arial" w:cs="Arial"/>
                <w:sz w:val="22"/>
                <w:szCs w:val="24"/>
              </w:rPr>
              <w:t>.2020</w:t>
            </w:r>
            <w:r w:rsidR="00712600" w:rsidRPr="00275108">
              <w:rPr>
                <w:rFonts w:ascii="Arial" w:hAnsi="Arial" w:cs="Arial"/>
                <w:sz w:val="22"/>
                <w:szCs w:val="24"/>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68252558" w14:textId="77777777" w:rsidR="00712600" w:rsidRDefault="00712600" w:rsidP="00E94365">
            <w:pPr>
              <w:spacing w:line="240" w:lineRule="auto"/>
              <w:jc w:val="left"/>
              <w:rPr>
                <w:rFonts w:ascii="Arial" w:hAnsi="Arial" w:cs="Arial"/>
                <w:sz w:val="22"/>
                <w:szCs w:val="24"/>
              </w:rPr>
            </w:pPr>
          </w:p>
          <w:p w14:paraId="68252559"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Frist for spørgsmål til annonceringsmaterialet udløber</w:t>
            </w:r>
          </w:p>
          <w:p w14:paraId="6825255A" w14:textId="77777777" w:rsidR="00712600" w:rsidRPr="00B676D3" w:rsidRDefault="00712600" w:rsidP="00E94365">
            <w:pPr>
              <w:spacing w:line="240" w:lineRule="auto"/>
              <w:jc w:val="left"/>
              <w:rPr>
                <w:rFonts w:ascii="Arial" w:hAnsi="Arial" w:cs="Arial"/>
                <w:sz w:val="22"/>
                <w:szCs w:val="24"/>
              </w:rPr>
            </w:pPr>
          </w:p>
        </w:tc>
      </w:tr>
      <w:tr w:rsidR="00712600" w:rsidRPr="00B676D3" w14:paraId="682525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6825255C" w14:textId="77777777" w:rsidR="00712600" w:rsidRPr="00275108" w:rsidRDefault="00712600" w:rsidP="00E94365">
            <w:pPr>
              <w:spacing w:line="240" w:lineRule="auto"/>
              <w:rPr>
                <w:rFonts w:ascii="Arial" w:hAnsi="Arial" w:cs="Arial"/>
                <w:sz w:val="22"/>
                <w:szCs w:val="24"/>
              </w:rPr>
            </w:pPr>
          </w:p>
          <w:p w14:paraId="6825255D" w14:textId="041F3A8A" w:rsidR="00712600" w:rsidRPr="00275108" w:rsidRDefault="00F053A3" w:rsidP="00275108">
            <w:pPr>
              <w:spacing w:line="240" w:lineRule="auto"/>
              <w:rPr>
                <w:rFonts w:ascii="Arial" w:hAnsi="Arial" w:cs="Arial"/>
                <w:sz w:val="22"/>
                <w:szCs w:val="24"/>
              </w:rPr>
            </w:pPr>
            <w:r>
              <w:rPr>
                <w:rFonts w:ascii="Arial" w:hAnsi="Arial" w:cs="Arial"/>
                <w:sz w:val="22"/>
                <w:szCs w:val="24"/>
              </w:rPr>
              <w:t>28</w:t>
            </w:r>
            <w:r w:rsidR="00275108" w:rsidRPr="00275108">
              <w:rPr>
                <w:rFonts w:ascii="Arial" w:hAnsi="Arial" w:cs="Arial"/>
                <w:sz w:val="22"/>
                <w:szCs w:val="24"/>
              </w:rPr>
              <w:t>.10.2020</w:t>
            </w:r>
          </w:p>
        </w:tc>
        <w:tc>
          <w:tcPr>
            <w:cnfStyle w:val="000100000000" w:firstRow="0" w:lastRow="0" w:firstColumn="0" w:lastColumn="1" w:oddVBand="0" w:evenVBand="0" w:oddHBand="0" w:evenHBand="0" w:firstRowFirstColumn="0" w:firstRowLastColumn="0" w:lastRowFirstColumn="0" w:lastRowLastColumn="0"/>
            <w:tcW w:w="5776" w:type="dxa"/>
          </w:tcPr>
          <w:p w14:paraId="6825255E" w14:textId="77777777" w:rsidR="00712600" w:rsidRDefault="00712600" w:rsidP="00E94365">
            <w:pPr>
              <w:spacing w:line="240" w:lineRule="auto"/>
              <w:jc w:val="left"/>
              <w:rPr>
                <w:rFonts w:ascii="Arial" w:hAnsi="Arial" w:cs="Arial"/>
                <w:sz w:val="22"/>
                <w:szCs w:val="24"/>
              </w:rPr>
            </w:pPr>
          </w:p>
          <w:p w14:paraId="6825255F"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 xml:space="preserve">Frist for offentliggørelse af anonymiseret svar </w:t>
            </w:r>
          </w:p>
          <w:p w14:paraId="68252560" w14:textId="77777777" w:rsidR="00712600" w:rsidRDefault="00712600" w:rsidP="00E94365">
            <w:pPr>
              <w:spacing w:line="240" w:lineRule="auto"/>
              <w:jc w:val="left"/>
              <w:rPr>
                <w:rFonts w:ascii="Arial" w:hAnsi="Arial" w:cs="Arial"/>
                <w:sz w:val="22"/>
                <w:szCs w:val="24"/>
              </w:rPr>
            </w:pPr>
            <w:r w:rsidRPr="00B676D3">
              <w:rPr>
                <w:rFonts w:ascii="Arial" w:hAnsi="Arial" w:cs="Arial"/>
                <w:sz w:val="22"/>
                <w:szCs w:val="24"/>
              </w:rPr>
              <w:t>på spørgsmål til annonceringsmaterialet</w:t>
            </w:r>
          </w:p>
          <w:p w14:paraId="68252561" w14:textId="77777777" w:rsidR="00712600" w:rsidRPr="00B676D3" w:rsidRDefault="00712600" w:rsidP="00E94365">
            <w:pPr>
              <w:spacing w:line="240" w:lineRule="auto"/>
              <w:jc w:val="left"/>
              <w:rPr>
                <w:rFonts w:ascii="Arial" w:hAnsi="Arial" w:cs="Arial"/>
                <w:sz w:val="22"/>
                <w:szCs w:val="24"/>
              </w:rPr>
            </w:pPr>
          </w:p>
        </w:tc>
      </w:tr>
      <w:tr w:rsidR="00712600" w:rsidRPr="00B676D3" w14:paraId="68252568"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68252563" w14:textId="77777777" w:rsidR="00712600" w:rsidRPr="00275108" w:rsidRDefault="00712600" w:rsidP="00E94365">
            <w:pPr>
              <w:spacing w:line="240" w:lineRule="auto"/>
              <w:rPr>
                <w:rFonts w:ascii="Arial" w:hAnsi="Arial" w:cs="Arial"/>
                <w:sz w:val="22"/>
                <w:szCs w:val="24"/>
              </w:rPr>
            </w:pPr>
          </w:p>
          <w:p w14:paraId="68252564" w14:textId="095B3643" w:rsidR="00712600" w:rsidRPr="00275108" w:rsidRDefault="00F053A3" w:rsidP="00275108">
            <w:pPr>
              <w:spacing w:line="240" w:lineRule="auto"/>
              <w:rPr>
                <w:rFonts w:ascii="Arial" w:hAnsi="Arial" w:cs="Arial"/>
                <w:sz w:val="22"/>
                <w:szCs w:val="24"/>
              </w:rPr>
            </w:pPr>
            <w:r>
              <w:rPr>
                <w:rFonts w:ascii="Arial" w:hAnsi="Arial" w:cs="Arial"/>
                <w:sz w:val="22"/>
                <w:szCs w:val="24"/>
              </w:rPr>
              <w:t>30</w:t>
            </w:r>
            <w:r w:rsidR="00275108" w:rsidRPr="00275108">
              <w:rPr>
                <w:rFonts w:ascii="Arial" w:hAnsi="Arial" w:cs="Arial"/>
                <w:sz w:val="22"/>
                <w:szCs w:val="24"/>
              </w:rPr>
              <w:t>.10.2020</w:t>
            </w:r>
            <w:r w:rsidR="00712600" w:rsidRPr="00275108">
              <w:rPr>
                <w:rFonts w:ascii="Arial" w:hAnsi="Arial" w:cs="Arial"/>
                <w:sz w:val="22"/>
                <w:szCs w:val="24"/>
              </w:rPr>
              <w:t xml:space="preserve"> kl. 13 </w:t>
            </w:r>
          </w:p>
        </w:tc>
        <w:tc>
          <w:tcPr>
            <w:cnfStyle w:val="000100000000" w:firstRow="0" w:lastRow="0" w:firstColumn="0" w:lastColumn="1" w:oddVBand="0" w:evenVBand="0" w:oddHBand="0" w:evenHBand="0" w:firstRowFirstColumn="0" w:firstRowLastColumn="0" w:lastRowFirstColumn="0" w:lastRowLastColumn="0"/>
            <w:tcW w:w="5776" w:type="dxa"/>
          </w:tcPr>
          <w:p w14:paraId="68252565" w14:textId="77777777" w:rsidR="00712600" w:rsidRDefault="00712600" w:rsidP="00E94365">
            <w:pPr>
              <w:spacing w:line="240" w:lineRule="auto"/>
              <w:jc w:val="left"/>
              <w:rPr>
                <w:rFonts w:ascii="Arial" w:hAnsi="Arial" w:cs="Arial"/>
                <w:sz w:val="22"/>
                <w:szCs w:val="24"/>
              </w:rPr>
            </w:pPr>
          </w:p>
          <w:p w14:paraId="68252566" w14:textId="77777777" w:rsidR="00712600" w:rsidRPr="00B676D3" w:rsidRDefault="00712600" w:rsidP="00E94365">
            <w:pPr>
              <w:spacing w:line="240" w:lineRule="auto"/>
              <w:jc w:val="left"/>
              <w:rPr>
                <w:rFonts w:ascii="Arial" w:hAnsi="Arial" w:cs="Arial"/>
                <w:sz w:val="22"/>
                <w:szCs w:val="24"/>
              </w:rPr>
            </w:pPr>
            <w:r w:rsidRPr="00B676D3">
              <w:rPr>
                <w:rFonts w:ascii="Arial" w:hAnsi="Arial" w:cs="Arial"/>
                <w:sz w:val="22"/>
                <w:szCs w:val="24"/>
              </w:rPr>
              <w:t>Frist for afgivelse af tilbud udløber</w:t>
            </w:r>
          </w:p>
          <w:p w14:paraId="68252567" w14:textId="77777777" w:rsidR="00712600" w:rsidRPr="00B676D3" w:rsidRDefault="00712600" w:rsidP="00E94365">
            <w:pPr>
              <w:spacing w:line="240" w:lineRule="auto"/>
              <w:jc w:val="left"/>
              <w:rPr>
                <w:rFonts w:ascii="Arial" w:hAnsi="Arial" w:cs="Arial"/>
                <w:sz w:val="22"/>
                <w:szCs w:val="24"/>
              </w:rPr>
            </w:pPr>
          </w:p>
        </w:tc>
      </w:tr>
    </w:tbl>
    <w:p w14:paraId="68252569" w14:textId="77777777" w:rsidR="00712600" w:rsidRPr="002442D7" w:rsidRDefault="00712600" w:rsidP="008B5A69">
      <w:pPr>
        <w:tabs>
          <w:tab w:val="clear" w:pos="567"/>
          <w:tab w:val="left" w:pos="284"/>
        </w:tabs>
        <w:spacing w:line="276" w:lineRule="auto"/>
        <w:rPr>
          <w:rFonts w:ascii="Arial" w:hAnsi="Arial" w:cs="Arial"/>
          <w:sz w:val="24"/>
          <w:szCs w:val="24"/>
        </w:rPr>
      </w:pPr>
    </w:p>
    <w:sectPr w:rsidR="00712600" w:rsidRPr="002442D7" w:rsidSect="00B676D3">
      <w:headerReference w:type="default" r:id="rId17"/>
      <w:footerReference w:type="default" r:id="rId18"/>
      <w:headerReference w:type="first" r:id="rId19"/>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3BE46" w14:textId="77777777" w:rsidR="00D44F2E" w:rsidRDefault="00D44F2E" w:rsidP="00333919">
      <w:pPr>
        <w:spacing w:line="240" w:lineRule="auto"/>
      </w:pPr>
      <w:r>
        <w:separator/>
      </w:r>
    </w:p>
  </w:endnote>
  <w:endnote w:type="continuationSeparator" w:id="0">
    <w:p w14:paraId="1055C438" w14:textId="77777777" w:rsidR="00D44F2E" w:rsidRDefault="00D44F2E"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rPr>
      <w:id w:val="32495213"/>
      <w:docPartObj>
        <w:docPartGallery w:val="Page Numbers (Bottom of Page)"/>
        <w:docPartUnique/>
      </w:docPartObj>
    </w:sdtPr>
    <w:sdtEndPr/>
    <w:sdtContent>
      <w:p w14:paraId="68252576" w14:textId="77777777" w:rsidR="0045537E" w:rsidRPr="007D38C1" w:rsidRDefault="0045537E" w:rsidP="007D38C1">
        <w:pPr>
          <w:pStyle w:val="Sidefod"/>
          <w:tabs>
            <w:tab w:val="right" w:pos="9498"/>
          </w:tabs>
          <w:jc w:val="left"/>
          <w:rPr>
            <w:rFonts w:asciiTheme="minorHAnsi" w:hAnsiTheme="minorHAnsi" w:cstheme="minorHAnsi"/>
            <w:sz w:val="18"/>
          </w:rPr>
        </w:pPr>
        <w:r w:rsidRPr="007D38C1">
          <w:rPr>
            <w:rFonts w:asciiTheme="minorHAnsi" w:hAnsiTheme="minorHAnsi" w:cstheme="minorHAnsi"/>
            <w:sz w:val="18"/>
          </w:rPr>
          <w:t xml:space="preserve">Version </w:t>
        </w:r>
        <w:r w:rsidR="00507605">
          <w:rPr>
            <w:rFonts w:asciiTheme="minorHAnsi" w:hAnsiTheme="minorHAnsi" w:cstheme="minorHAnsi"/>
            <w:sz w:val="18"/>
          </w:rPr>
          <w:t>5.</w:t>
        </w:r>
        <w:r w:rsidR="009961B0">
          <w:rPr>
            <w:rFonts w:asciiTheme="minorHAnsi" w:hAnsiTheme="minorHAnsi" w:cstheme="minorHAnsi"/>
            <w:sz w:val="18"/>
          </w:rPr>
          <w:t>1</w:t>
        </w:r>
        <w:r w:rsidRPr="007D38C1">
          <w:rPr>
            <w:rFonts w:asciiTheme="minorHAnsi" w:hAnsiTheme="minorHAnsi" w:cstheme="minorHAnsi"/>
            <w:sz w:val="18"/>
          </w:rPr>
          <w:tab/>
          <w:t xml:space="preserve">Side </w:t>
        </w:r>
        <w:r w:rsidR="00721F9B" w:rsidRPr="007D38C1">
          <w:rPr>
            <w:rFonts w:asciiTheme="minorHAnsi" w:hAnsiTheme="minorHAnsi" w:cstheme="minorHAnsi"/>
            <w:sz w:val="18"/>
          </w:rPr>
          <w:fldChar w:fldCharType="begin"/>
        </w:r>
        <w:r w:rsidRPr="007D38C1">
          <w:rPr>
            <w:rFonts w:asciiTheme="minorHAnsi" w:hAnsiTheme="minorHAnsi" w:cstheme="minorHAnsi"/>
            <w:sz w:val="18"/>
          </w:rPr>
          <w:instrText xml:space="preserve"> PAGE   \* MERGEFORMAT </w:instrText>
        </w:r>
        <w:r w:rsidR="00721F9B" w:rsidRPr="007D38C1">
          <w:rPr>
            <w:rFonts w:asciiTheme="minorHAnsi" w:hAnsiTheme="minorHAnsi" w:cstheme="minorHAnsi"/>
            <w:sz w:val="18"/>
          </w:rPr>
          <w:fldChar w:fldCharType="separate"/>
        </w:r>
        <w:r w:rsidR="00F053A3">
          <w:rPr>
            <w:rFonts w:asciiTheme="minorHAnsi" w:hAnsiTheme="minorHAnsi" w:cstheme="minorHAnsi"/>
            <w:noProof/>
            <w:sz w:val="18"/>
          </w:rPr>
          <w:t>6</w:t>
        </w:r>
        <w:r w:rsidR="00721F9B" w:rsidRPr="007D38C1">
          <w:rPr>
            <w:rFonts w:asciiTheme="minorHAnsi" w:hAnsiTheme="minorHAnsi" w:cstheme="minorHAnsi"/>
            <w:sz w:val="18"/>
          </w:rPr>
          <w:fldChar w:fldCharType="end"/>
        </w:r>
      </w:p>
    </w:sdtContent>
  </w:sdt>
  <w:p w14:paraId="68252577" w14:textId="77777777" w:rsidR="0045537E" w:rsidRDefault="0045537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D8CA" w14:textId="77777777" w:rsidR="00D44F2E" w:rsidRDefault="00D44F2E" w:rsidP="00333919">
      <w:pPr>
        <w:spacing w:line="240" w:lineRule="auto"/>
      </w:pPr>
      <w:r>
        <w:separator/>
      </w:r>
    </w:p>
  </w:footnote>
  <w:footnote w:type="continuationSeparator" w:id="0">
    <w:p w14:paraId="590D8A5F" w14:textId="77777777" w:rsidR="00D44F2E" w:rsidRDefault="00D44F2E"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256F" w14:textId="77777777" w:rsidR="00862474" w:rsidRDefault="00862474" w:rsidP="00862474">
    <w:pPr>
      <w:spacing w:line="300" w:lineRule="exact"/>
      <w:jc w:val="center"/>
      <w:rPr>
        <w:rFonts w:ascii="Arial Black" w:hAnsi="Arial Black"/>
        <w:b/>
        <w:noProof/>
        <w:spacing w:val="0"/>
        <w:sz w:val="32"/>
        <w:lang w:val="en-US"/>
      </w:rPr>
    </w:pPr>
  </w:p>
  <w:p w14:paraId="68252570" w14:textId="77777777" w:rsidR="00862474" w:rsidRDefault="00862474" w:rsidP="00862474">
    <w:pPr>
      <w:spacing w:line="300" w:lineRule="exact"/>
      <w:jc w:val="center"/>
      <w:rPr>
        <w:rFonts w:ascii="Arial Black" w:hAnsi="Arial Black"/>
        <w:b/>
        <w:noProof/>
        <w:spacing w:val="0"/>
        <w:sz w:val="32"/>
        <w:lang w:val="en-US"/>
      </w:rPr>
    </w:pPr>
  </w:p>
  <w:p w14:paraId="68252571" w14:textId="77777777" w:rsidR="00862474" w:rsidRDefault="00862474" w:rsidP="00862474">
    <w:pPr>
      <w:spacing w:line="300" w:lineRule="exact"/>
      <w:jc w:val="center"/>
      <w:rPr>
        <w:rFonts w:ascii="Arial Black" w:hAnsi="Arial Black"/>
        <w:b/>
        <w:noProof/>
        <w:spacing w:val="0"/>
        <w:sz w:val="32"/>
        <w:lang w:val="en-US"/>
      </w:rPr>
    </w:pPr>
  </w:p>
  <w:p w14:paraId="68252574" w14:textId="20529943" w:rsidR="001A05C9" w:rsidRPr="001A05C9" w:rsidRDefault="00CE4342" w:rsidP="00862474">
    <w:pPr>
      <w:pStyle w:val="Sidehoved"/>
      <w:pBdr>
        <w:bottom w:val="single" w:sz="4" w:space="1" w:color="auto"/>
      </w:pBdr>
      <w:tabs>
        <w:tab w:val="left" w:pos="2830"/>
      </w:tabs>
      <w:spacing w:line="240" w:lineRule="auto"/>
      <w:rPr>
        <w:rFonts w:ascii="Arial Black" w:hAnsi="Arial Black" w:cs="Arial"/>
        <w:b/>
        <w:sz w:val="32"/>
        <w:szCs w:val="32"/>
        <w:lang w:val="en-US"/>
      </w:rPr>
    </w:pPr>
    <w:r>
      <w:rPr>
        <w:noProof/>
      </w:rPr>
      <w:drawing>
        <wp:inline distT="0" distB="0" distL="0" distR="0" wp14:anchorId="1BCE657A" wp14:editId="5817AD65">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14:paraId="6825257D" w14:textId="77777777" w:rsidTr="00B676D3">
      <w:tc>
        <w:tcPr>
          <w:tcW w:w="1951" w:type="dxa"/>
        </w:tcPr>
        <w:p w14:paraId="68252578" w14:textId="77777777" w:rsidR="0045537E" w:rsidRDefault="0045537E" w:rsidP="00B676D3">
          <w:pPr>
            <w:spacing w:line="240" w:lineRule="auto"/>
          </w:pPr>
          <w:r>
            <w:rPr>
              <w:noProof/>
            </w:rPr>
            <w:drawing>
              <wp:anchor distT="0" distB="0" distL="114300" distR="114300" simplePos="0" relativeHeight="251664384" behindDoc="0" locked="0" layoutInCell="1" allowOverlap="1" wp14:anchorId="68252583" wp14:editId="68252584">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68252579" w14:textId="77777777" w:rsidR="0045537E" w:rsidRDefault="0045537E" w:rsidP="004138EB">
          <w:pPr>
            <w:spacing w:line="240" w:lineRule="auto"/>
            <w:jc w:val="center"/>
            <w:rPr>
              <w:b/>
              <w:noProof/>
              <w:sz w:val="24"/>
            </w:rPr>
          </w:pPr>
        </w:p>
        <w:p w14:paraId="6825257A" w14:textId="77777777" w:rsidR="0045537E" w:rsidRDefault="0045537E" w:rsidP="004138EB">
          <w:pPr>
            <w:spacing w:line="240" w:lineRule="auto"/>
            <w:jc w:val="center"/>
            <w:rPr>
              <w:b/>
              <w:noProof/>
              <w:sz w:val="24"/>
            </w:rPr>
          </w:pPr>
        </w:p>
        <w:p w14:paraId="6825257B" w14:textId="77777777" w:rsidR="0045537E" w:rsidRDefault="0045537E" w:rsidP="004138EB">
          <w:pPr>
            <w:spacing w:line="300" w:lineRule="exact"/>
            <w:jc w:val="center"/>
          </w:pPr>
          <w:r>
            <w:rPr>
              <w:rFonts w:ascii="Arial Black" w:hAnsi="Arial Black"/>
              <w:b/>
              <w:noProof/>
              <w:spacing w:val="0"/>
              <w:sz w:val="36"/>
            </w:rPr>
            <w:t>Forsvarsministeriets Materiel- og Indkøbsstyrelse</w:t>
          </w:r>
        </w:p>
      </w:tc>
      <w:tc>
        <w:tcPr>
          <w:tcW w:w="1559" w:type="dxa"/>
        </w:tcPr>
        <w:p w14:paraId="6825257C" w14:textId="77777777" w:rsidR="0045537E" w:rsidRDefault="0045537E" w:rsidP="00B676D3">
          <w:pPr>
            <w:spacing w:line="240" w:lineRule="auto"/>
            <w:jc w:val="right"/>
          </w:pPr>
        </w:p>
      </w:tc>
    </w:tr>
  </w:tbl>
  <w:p w14:paraId="6825257E" w14:textId="5EC9080C" w:rsidR="0045537E" w:rsidRDefault="00275108" w:rsidP="00427ECB">
    <w:pPr>
      <w:tabs>
        <w:tab w:val="left" w:pos="889"/>
      </w:tabs>
    </w:pPr>
    <w:r>
      <w:rPr>
        <w:noProof/>
      </w:rPr>
      <mc:AlternateContent>
        <mc:Choice Requires="wps">
          <w:drawing>
            <wp:anchor distT="0" distB="0" distL="114300" distR="114300" simplePos="0" relativeHeight="251662336" behindDoc="0" locked="1" layoutInCell="1" allowOverlap="1" wp14:anchorId="68252585" wp14:editId="11074404">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52586" w14:textId="77777777"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68252586" w14:textId="77777777" w:rsidR="0045537E" w:rsidRDefault="0045537E" w:rsidP="00427ECB">
                    <w:pPr>
                      <w:spacing w:line="240" w:lineRule="auto"/>
                      <w:jc w:val="left"/>
                    </w:pPr>
                  </w:p>
                </w:txbxContent>
              </v:textbox>
              <w10:wrap anchorx="page" anchory="page"/>
              <w10:anchorlock/>
            </v:shape>
          </w:pict>
        </mc:Fallback>
      </mc:AlternateContent>
    </w:r>
    <w:r w:rsidR="0045537E">
      <w:t>______________________________________________________________________________</w:t>
    </w:r>
  </w:p>
  <w:p w14:paraId="6825257F" w14:textId="77777777" w:rsidR="0045537E" w:rsidRDefault="0045537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removePersonalInformation/>
  <w:removeDateAndTime/>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20B5"/>
    <w:rsid w:val="000055B6"/>
    <w:rsid w:val="0000562E"/>
    <w:rsid w:val="000143F6"/>
    <w:rsid w:val="00023DC7"/>
    <w:rsid w:val="000352A8"/>
    <w:rsid w:val="00035FFC"/>
    <w:rsid w:val="00040BCC"/>
    <w:rsid w:val="0005189C"/>
    <w:rsid w:val="00053AC5"/>
    <w:rsid w:val="00057655"/>
    <w:rsid w:val="000725D6"/>
    <w:rsid w:val="000749D4"/>
    <w:rsid w:val="00077754"/>
    <w:rsid w:val="000812C4"/>
    <w:rsid w:val="0008355F"/>
    <w:rsid w:val="00085D4F"/>
    <w:rsid w:val="00097A57"/>
    <w:rsid w:val="000A3084"/>
    <w:rsid w:val="000A489D"/>
    <w:rsid w:val="000A4F34"/>
    <w:rsid w:val="000C258F"/>
    <w:rsid w:val="000C3AE8"/>
    <w:rsid w:val="000C3B4F"/>
    <w:rsid w:val="000D1BB1"/>
    <w:rsid w:val="000D2062"/>
    <w:rsid w:val="000D2A3F"/>
    <w:rsid w:val="000D676C"/>
    <w:rsid w:val="000E4EC8"/>
    <w:rsid w:val="000E73F0"/>
    <w:rsid w:val="000F2F6C"/>
    <w:rsid w:val="000F418F"/>
    <w:rsid w:val="001049EE"/>
    <w:rsid w:val="00112D33"/>
    <w:rsid w:val="00115B2C"/>
    <w:rsid w:val="00120F27"/>
    <w:rsid w:val="00126294"/>
    <w:rsid w:val="0013056C"/>
    <w:rsid w:val="00133B23"/>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4DF1"/>
    <w:rsid w:val="001B5DE1"/>
    <w:rsid w:val="001B6642"/>
    <w:rsid w:val="001C0D01"/>
    <w:rsid w:val="001C0EA6"/>
    <w:rsid w:val="001C3FB0"/>
    <w:rsid w:val="001C43D5"/>
    <w:rsid w:val="001D01CC"/>
    <w:rsid w:val="001D3A28"/>
    <w:rsid w:val="001D75CD"/>
    <w:rsid w:val="001E18EF"/>
    <w:rsid w:val="001E258A"/>
    <w:rsid w:val="001F192A"/>
    <w:rsid w:val="001F25EC"/>
    <w:rsid w:val="001F5E77"/>
    <w:rsid w:val="00200395"/>
    <w:rsid w:val="002017E6"/>
    <w:rsid w:val="00203918"/>
    <w:rsid w:val="002069A9"/>
    <w:rsid w:val="002130CF"/>
    <w:rsid w:val="002132D2"/>
    <w:rsid w:val="002200D5"/>
    <w:rsid w:val="0022266B"/>
    <w:rsid w:val="002277B8"/>
    <w:rsid w:val="00231CA6"/>
    <w:rsid w:val="002442D7"/>
    <w:rsid w:val="00245410"/>
    <w:rsid w:val="0024757D"/>
    <w:rsid w:val="002512CF"/>
    <w:rsid w:val="002533BE"/>
    <w:rsid w:val="00257A4E"/>
    <w:rsid w:val="0026102F"/>
    <w:rsid w:val="00265DCA"/>
    <w:rsid w:val="00266957"/>
    <w:rsid w:val="00275108"/>
    <w:rsid w:val="00277947"/>
    <w:rsid w:val="00282037"/>
    <w:rsid w:val="00282574"/>
    <w:rsid w:val="0028611B"/>
    <w:rsid w:val="002A04E0"/>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50418"/>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A22D5"/>
    <w:rsid w:val="003A39AE"/>
    <w:rsid w:val="003A483D"/>
    <w:rsid w:val="003A4A72"/>
    <w:rsid w:val="003B009B"/>
    <w:rsid w:val="003B4D10"/>
    <w:rsid w:val="003C2B8A"/>
    <w:rsid w:val="003D4357"/>
    <w:rsid w:val="003D4C8E"/>
    <w:rsid w:val="003E0FBB"/>
    <w:rsid w:val="003E3117"/>
    <w:rsid w:val="003E36F5"/>
    <w:rsid w:val="003F0162"/>
    <w:rsid w:val="003F324B"/>
    <w:rsid w:val="003F3B3A"/>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2CE8"/>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6B5A"/>
    <w:rsid w:val="0054015F"/>
    <w:rsid w:val="00551891"/>
    <w:rsid w:val="00553CDB"/>
    <w:rsid w:val="00553D76"/>
    <w:rsid w:val="00560C36"/>
    <w:rsid w:val="00571658"/>
    <w:rsid w:val="005727F7"/>
    <w:rsid w:val="00574EAC"/>
    <w:rsid w:val="00575736"/>
    <w:rsid w:val="00582D40"/>
    <w:rsid w:val="00585858"/>
    <w:rsid w:val="00586E2D"/>
    <w:rsid w:val="0059694D"/>
    <w:rsid w:val="005A1299"/>
    <w:rsid w:val="005A3ADA"/>
    <w:rsid w:val="005A3F2F"/>
    <w:rsid w:val="005B321B"/>
    <w:rsid w:val="005C5F17"/>
    <w:rsid w:val="005C6E4F"/>
    <w:rsid w:val="005D436C"/>
    <w:rsid w:val="005E5C3D"/>
    <w:rsid w:val="005E7D0A"/>
    <w:rsid w:val="005F3CC3"/>
    <w:rsid w:val="0060149D"/>
    <w:rsid w:val="006016F5"/>
    <w:rsid w:val="00602983"/>
    <w:rsid w:val="00603720"/>
    <w:rsid w:val="006045A9"/>
    <w:rsid w:val="006068CE"/>
    <w:rsid w:val="00620054"/>
    <w:rsid w:val="00625666"/>
    <w:rsid w:val="00642291"/>
    <w:rsid w:val="00643968"/>
    <w:rsid w:val="0064474A"/>
    <w:rsid w:val="00654B6A"/>
    <w:rsid w:val="00654BA0"/>
    <w:rsid w:val="00660FA6"/>
    <w:rsid w:val="00674894"/>
    <w:rsid w:val="00676263"/>
    <w:rsid w:val="0068132D"/>
    <w:rsid w:val="00683F67"/>
    <w:rsid w:val="00684285"/>
    <w:rsid w:val="00691263"/>
    <w:rsid w:val="006B01F5"/>
    <w:rsid w:val="006B4EEC"/>
    <w:rsid w:val="006B5371"/>
    <w:rsid w:val="006B661C"/>
    <w:rsid w:val="006B77B8"/>
    <w:rsid w:val="006B78DF"/>
    <w:rsid w:val="006C457C"/>
    <w:rsid w:val="006D1347"/>
    <w:rsid w:val="006E2E39"/>
    <w:rsid w:val="006E40B9"/>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316D9"/>
    <w:rsid w:val="007320B8"/>
    <w:rsid w:val="00733FEF"/>
    <w:rsid w:val="007359CB"/>
    <w:rsid w:val="00736E4B"/>
    <w:rsid w:val="00745702"/>
    <w:rsid w:val="00745DE5"/>
    <w:rsid w:val="007473DF"/>
    <w:rsid w:val="00751C2F"/>
    <w:rsid w:val="00756448"/>
    <w:rsid w:val="00756C29"/>
    <w:rsid w:val="0076272E"/>
    <w:rsid w:val="00762999"/>
    <w:rsid w:val="00763C38"/>
    <w:rsid w:val="0076454F"/>
    <w:rsid w:val="00774B47"/>
    <w:rsid w:val="0078173C"/>
    <w:rsid w:val="007825EF"/>
    <w:rsid w:val="00782E68"/>
    <w:rsid w:val="00782F4B"/>
    <w:rsid w:val="00783A6D"/>
    <w:rsid w:val="007926F9"/>
    <w:rsid w:val="007A1EC1"/>
    <w:rsid w:val="007A363A"/>
    <w:rsid w:val="007B0948"/>
    <w:rsid w:val="007B5B5E"/>
    <w:rsid w:val="007C6C37"/>
    <w:rsid w:val="007D16DB"/>
    <w:rsid w:val="007D1857"/>
    <w:rsid w:val="007D38C1"/>
    <w:rsid w:val="007D3BE1"/>
    <w:rsid w:val="007D77AB"/>
    <w:rsid w:val="007E30FB"/>
    <w:rsid w:val="007F29A3"/>
    <w:rsid w:val="007F373A"/>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6C5D"/>
    <w:rsid w:val="00860B1E"/>
    <w:rsid w:val="00862474"/>
    <w:rsid w:val="00864F9B"/>
    <w:rsid w:val="00865CD7"/>
    <w:rsid w:val="008666A7"/>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5CF9"/>
    <w:rsid w:val="009522D8"/>
    <w:rsid w:val="0095549A"/>
    <w:rsid w:val="00955BD8"/>
    <w:rsid w:val="00960818"/>
    <w:rsid w:val="00962909"/>
    <w:rsid w:val="009660B4"/>
    <w:rsid w:val="00970A63"/>
    <w:rsid w:val="00971C0F"/>
    <w:rsid w:val="00971D0B"/>
    <w:rsid w:val="00973C7C"/>
    <w:rsid w:val="0098064A"/>
    <w:rsid w:val="00982B94"/>
    <w:rsid w:val="00990AD2"/>
    <w:rsid w:val="00991577"/>
    <w:rsid w:val="009961B0"/>
    <w:rsid w:val="009A3116"/>
    <w:rsid w:val="009A4CDC"/>
    <w:rsid w:val="009B2FED"/>
    <w:rsid w:val="009B5514"/>
    <w:rsid w:val="009B665B"/>
    <w:rsid w:val="009C4046"/>
    <w:rsid w:val="009D02E3"/>
    <w:rsid w:val="009D1028"/>
    <w:rsid w:val="009D2F2A"/>
    <w:rsid w:val="009D3694"/>
    <w:rsid w:val="009D3AA1"/>
    <w:rsid w:val="009D446B"/>
    <w:rsid w:val="009E72B0"/>
    <w:rsid w:val="00A01E45"/>
    <w:rsid w:val="00A13144"/>
    <w:rsid w:val="00A21CCC"/>
    <w:rsid w:val="00A235F3"/>
    <w:rsid w:val="00A24DD9"/>
    <w:rsid w:val="00A25A8C"/>
    <w:rsid w:val="00A2733D"/>
    <w:rsid w:val="00A30347"/>
    <w:rsid w:val="00A30994"/>
    <w:rsid w:val="00A336DA"/>
    <w:rsid w:val="00A37322"/>
    <w:rsid w:val="00A415B5"/>
    <w:rsid w:val="00A418BB"/>
    <w:rsid w:val="00A46358"/>
    <w:rsid w:val="00A465E0"/>
    <w:rsid w:val="00A53E69"/>
    <w:rsid w:val="00A6205E"/>
    <w:rsid w:val="00A63D2A"/>
    <w:rsid w:val="00A70062"/>
    <w:rsid w:val="00A73CCF"/>
    <w:rsid w:val="00A77E36"/>
    <w:rsid w:val="00A84AB9"/>
    <w:rsid w:val="00A866CC"/>
    <w:rsid w:val="00A86B7F"/>
    <w:rsid w:val="00A90022"/>
    <w:rsid w:val="00A924FD"/>
    <w:rsid w:val="00A934D5"/>
    <w:rsid w:val="00A94FBB"/>
    <w:rsid w:val="00AA00F3"/>
    <w:rsid w:val="00AA061F"/>
    <w:rsid w:val="00AA2E88"/>
    <w:rsid w:val="00AA7A0C"/>
    <w:rsid w:val="00AA7ED9"/>
    <w:rsid w:val="00AC2A72"/>
    <w:rsid w:val="00AC37C6"/>
    <w:rsid w:val="00AD12DF"/>
    <w:rsid w:val="00AD5C9E"/>
    <w:rsid w:val="00AD694F"/>
    <w:rsid w:val="00AE3824"/>
    <w:rsid w:val="00AE457F"/>
    <w:rsid w:val="00AE61D1"/>
    <w:rsid w:val="00AF06FE"/>
    <w:rsid w:val="00AF3CDB"/>
    <w:rsid w:val="00AF3F03"/>
    <w:rsid w:val="00AF55B6"/>
    <w:rsid w:val="00AF7CB8"/>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53C5"/>
    <w:rsid w:val="00BB25FE"/>
    <w:rsid w:val="00BD0284"/>
    <w:rsid w:val="00BD04AF"/>
    <w:rsid w:val="00BD13C1"/>
    <w:rsid w:val="00BE0139"/>
    <w:rsid w:val="00BE0C86"/>
    <w:rsid w:val="00BE714A"/>
    <w:rsid w:val="00BF0749"/>
    <w:rsid w:val="00BF0B60"/>
    <w:rsid w:val="00BF2A44"/>
    <w:rsid w:val="00C006BB"/>
    <w:rsid w:val="00C006CE"/>
    <w:rsid w:val="00C02853"/>
    <w:rsid w:val="00C103FB"/>
    <w:rsid w:val="00C14700"/>
    <w:rsid w:val="00C230B7"/>
    <w:rsid w:val="00C23E07"/>
    <w:rsid w:val="00C25F0A"/>
    <w:rsid w:val="00C35FC2"/>
    <w:rsid w:val="00C37771"/>
    <w:rsid w:val="00C52140"/>
    <w:rsid w:val="00C531FC"/>
    <w:rsid w:val="00C6310E"/>
    <w:rsid w:val="00C75A21"/>
    <w:rsid w:val="00C75E16"/>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BC7"/>
    <w:rsid w:val="00CE1074"/>
    <w:rsid w:val="00CE2DDA"/>
    <w:rsid w:val="00CE4342"/>
    <w:rsid w:val="00CE5921"/>
    <w:rsid w:val="00CF6164"/>
    <w:rsid w:val="00D01E1A"/>
    <w:rsid w:val="00D04099"/>
    <w:rsid w:val="00D1091D"/>
    <w:rsid w:val="00D13DF1"/>
    <w:rsid w:val="00D21144"/>
    <w:rsid w:val="00D220DD"/>
    <w:rsid w:val="00D22B06"/>
    <w:rsid w:val="00D32639"/>
    <w:rsid w:val="00D327C1"/>
    <w:rsid w:val="00D3677A"/>
    <w:rsid w:val="00D37910"/>
    <w:rsid w:val="00D40B63"/>
    <w:rsid w:val="00D41182"/>
    <w:rsid w:val="00D42547"/>
    <w:rsid w:val="00D43929"/>
    <w:rsid w:val="00D44F2E"/>
    <w:rsid w:val="00D512F5"/>
    <w:rsid w:val="00D525DE"/>
    <w:rsid w:val="00D53AAF"/>
    <w:rsid w:val="00D638A1"/>
    <w:rsid w:val="00D735A7"/>
    <w:rsid w:val="00D73B53"/>
    <w:rsid w:val="00D777CA"/>
    <w:rsid w:val="00D94C29"/>
    <w:rsid w:val="00D96556"/>
    <w:rsid w:val="00DA3D20"/>
    <w:rsid w:val="00DA4ACB"/>
    <w:rsid w:val="00DA5F47"/>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F293C"/>
    <w:rsid w:val="00DF2BB7"/>
    <w:rsid w:val="00DF5F8F"/>
    <w:rsid w:val="00DF7033"/>
    <w:rsid w:val="00E04FDD"/>
    <w:rsid w:val="00E15F59"/>
    <w:rsid w:val="00E163EC"/>
    <w:rsid w:val="00E21807"/>
    <w:rsid w:val="00E25927"/>
    <w:rsid w:val="00E2633C"/>
    <w:rsid w:val="00E271A6"/>
    <w:rsid w:val="00E27D9A"/>
    <w:rsid w:val="00E3360B"/>
    <w:rsid w:val="00E3700E"/>
    <w:rsid w:val="00E428A9"/>
    <w:rsid w:val="00E52995"/>
    <w:rsid w:val="00E53BC2"/>
    <w:rsid w:val="00E546CA"/>
    <w:rsid w:val="00E57E6D"/>
    <w:rsid w:val="00E61222"/>
    <w:rsid w:val="00E64991"/>
    <w:rsid w:val="00E701E4"/>
    <w:rsid w:val="00E72456"/>
    <w:rsid w:val="00E73B77"/>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2D56"/>
    <w:rsid w:val="00EE3A11"/>
    <w:rsid w:val="00EE5B83"/>
    <w:rsid w:val="00EF31FC"/>
    <w:rsid w:val="00EF5930"/>
    <w:rsid w:val="00EF7D05"/>
    <w:rsid w:val="00F00D2D"/>
    <w:rsid w:val="00F017E8"/>
    <w:rsid w:val="00F02CDE"/>
    <w:rsid w:val="00F043E1"/>
    <w:rsid w:val="00F053A3"/>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C4A"/>
    <w:rsid w:val="00FD10D2"/>
    <w:rsid w:val="00FD1B8F"/>
    <w:rsid w:val="00FD41EF"/>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Hyper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Hyper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 w:id="20709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I-KTP-SC-TENDER-LU@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SC-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FMIDOC-639-68</_dlc_DocId>
    <_dlc_DocIdUrl xmlns="b92a7b62-18c2-4926-a891-55c0c57152a8">
      <Url>http://fish.msp.forsvaret.fiin.dk/myn/fmi/Viden-Om/juridisk/_layouts/DocIdRedir.aspx?ID=FMIDOC-639-68</Url>
      <Description>FMIDOC-639-68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3.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4.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B412E-23B5-4B95-9576-822F811D6109}">
  <ds:schemaRefs>
    <ds:schemaRef ds:uri="http://schemas.openxmlformats.org/officeDocument/2006/bibliography"/>
  </ds:schemaRefs>
</ds:datastoreItem>
</file>

<file path=customXml/itemProps6.xml><?xml version="1.0" encoding="utf-8"?>
<ds:datastoreItem xmlns:ds="http://schemas.openxmlformats.org/officeDocument/2006/customXml" ds:itemID="{A0031487-8F55-420F-9ED5-7A5DCCCF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A44E7F32</Template>
  <TotalTime>0</TotalTime>
  <Pages>6</Pages>
  <Words>755</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2020-10-23T10:59:00Z</dcterms:created>
  <dcterms:modified xsi:type="dcterms:W3CDTF">2020-10-23T10:59:00Z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446a454f-982d-468a-b449-f56b175823c2</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8ae10b59-979f-41d4-997a-04bf30b36a0e</vt:lpwstr>
  </property>
  <property fmtid="{D5CDD505-2E9C-101B-9397-08002B2CF9AE}" pid="17" name="Klassifikation">
    <vt:lpwstr>IKKE KLASSIFICERET</vt:lpwstr>
  </property>
  <property fmtid="{D5CDD505-2E9C-101B-9397-08002B2CF9AE}" pid="18" name="Maerkning">
    <vt:lpwstr/>
  </property>
</Properties>
</file>