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31E21" w:rsidRDefault="0033186B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31E21" w:rsidRDefault="0033186B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2645F910" w14:textId="77777777" w:rsidR="001D6BE7" w:rsidRPr="00231E21" w:rsidRDefault="001D6BE7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570AD15" w14:textId="77777777" w:rsidR="001D6BE7" w:rsidRPr="00231E21" w:rsidRDefault="001D6BE7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8" w14:textId="4E45F404" w:rsidR="00333919" w:rsidRPr="00231E21" w:rsidRDefault="00333919" w:rsidP="001D6BE7">
      <w:pPr>
        <w:tabs>
          <w:tab w:val="left" w:pos="2996"/>
          <w:tab w:val="center" w:pos="4677"/>
          <w:tab w:val="left" w:pos="7776"/>
        </w:tabs>
        <w:jc w:val="center"/>
        <w:rPr>
          <w:rFonts w:ascii="Arial" w:hAnsi="Arial" w:cs="Arial"/>
          <w:sz w:val="32"/>
          <w:szCs w:val="32"/>
          <w:lang w:val="en-US"/>
        </w:rPr>
      </w:pPr>
      <w:r w:rsidRPr="00231E21">
        <w:rPr>
          <w:rFonts w:ascii="Arial" w:hAnsi="Arial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106A9420" w:rsidR="00333919" w:rsidRPr="00231E21" w:rsidRDefault="00333919" w:rsidP="001D6BE7">
      <w:pPr>
        <w:jc w:val="center"/>
        <w:rPr>
          <w:rFonts w:ascii="Arial" w:hAnsi="Arial" w:cs="Arial"/>
          <w:sz w:val="32"/>
          <w:szCs w:val="32"/>
        </w:rPr>
      </w:pPr>
      <w:r w:rsidRPr="00231E21">
        <w:rPr>
          <w:rFonts w:ascii="Arial" w:hAnsi="Arial" w:cs="Arial"/>
          <w:sz w:val="32"/>
          <w:szCs w:val="32"/>
        </w:rPr>
        <w:t>for</w:t>
      </w:r>
    </w:p>
    <w:p w14:paraId="682524ED" w14:textId="13079E06" w:rsidR="00B676D3" w:rsidRPr="00231E21" w:rsidRDefault="00333919" w:rsidP="001D6BE7">
      <w:pPr>
        <w:jc w:val="center"/>
        <w:rPr>
          <w:rFonts w:ascii="Arial" w:hAnsi="Arial" w:cs="Arial"/>
          <w:sz w:val="32"/>
          <w:szCs w:val="32"/>
        </w:rPr>
      </w:pPr>
      <w:r w:rsidRPr="00231E21">
        <w:rPr>
          <w:rFonts w:ascii="Arial" w:hAnsi="Arial" w:cs="Arial"/>
          <w:sz w:val="32"/>
          <w:szCs w:val="32"/>
        </w:rPr>
        <w:t>annoncering</w:t>
      </w:r>
    </w:p>
    <w:p w14:paraId="682524EE" w14:textId="77777777" w:rsidR="00B676D3" w:rsidRPr="00231E21" w:rsidRDefault="00333919" w:rsidP="001D6BE7">
      <w:pPr>
        <w:jc w:val="center"/>
        <w:rPr>
          <w:rFonts w:ascii="Arial" w:hAnsi="Arial" w:cs="Arial"/>
          <w:sz w:val="32"/>
          <w:szCs w:val="32"/>
        </w:rPr>
      </w:pPr>
      <w:r w:rsidRPr="00231E21">
        <w:rPr>
          <w:rFonts w:ascii="Arial" w:hAnsi="Arial" w:cs="Arial"/>
          <w:sz w:val="32"/>
          <w:szCs w:val="32"/>
        </w:rPr>
        <w:t>af</w:t>
      </w:r>
    </w:p>
    <w:p w14:paraId="682524EF" w14:textId="77777777" w:rsidR="00B676D3" w:rsidRPr="00231E21" w:rsidRDefault="00B676D3" w:rsidP="001D6BE7">
      <w:pPr>
        <w:jc w:val="center"/>
        <w:rPr>
          <w:rFonts w:ascii="Arial" w:hAnsi="Arial" w:cs="Arial"/>
          <w:sz w:val="32"/>
          <w:szCs w:val="32"/>
        </w:rPr>
      </w:pPr>
    </w:p>
    <w:p w14:paraId="682524F2" w14:textId="5D882304" w:rsidR="00333919" w:rsidRPr="00231E21" w:rsidRDefault="00200B2A" w:rsidP="001D6BE7">
      <w:pPr>
        <w:jc w:val="center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b/>
          <w:sz w:val="48"/>
          <w:szCs w:val="48"/>
        </w:rPr>
        <w:t>Ridebukser</w:t>
      </w:r>
    </w:p>
    <w:p w14:paraId="682524F3" w14:textId="77777777" w:rsidR="00333919" w:rsidRPr="00231E21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231E21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Pr="00231E21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2EACE967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3A82E80A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4B0C9662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3CF203C5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2B877210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062F8CF5" w14:textId="77777777" w:rsidR="001D6BE7" w:rsidRPr="00231E21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4AB44125" w14:textId="77777777" w:rsidR="00200B2A" w:rsidRPr="00231E21" w:rsidRDefault="00200B2A" w:rsidP="003B6C32">
      <w:pPr>
        <w:jc w:val="left"/>
        <w:rPr>
          <w:rFonts w:ascii="Arial" w:hAnsi="Arial" w:cs="Arial"/>
          <w:sz w:val="24"/>
          <w:szCs w:val="24"/>
        </w:rPr>
      </w:pPr>
    </w:p>
    <w:p w14:paraId="0034097A" w14:textId="77777777" w:rsidR="00200B2A" w:rsidRDefault="00200B2A" w:rsidP="003B6C32">
      <w:pPr>
        <w:jc w:val="left"/>
        <w:rPr>
          <w:rFonts w:ascii="Arial" w:hAnsi="Arial" w:cs="Arial"/>
          <w:sz w:val="24"/>
          <w:szCs w:val="24"/>
        </w:rPr>
      </w:pPr>
    </w:p>
    <w:p w14:paraId="02CE7E7F" w14:textId="77777777" w:rsidR="00E01AC9" w:rsidRPr="00231E21" w:rsidRDefault="00E01AC9" w:rsidP="003B6C32">
      <w:pPr>
        <w:jc w:val="left"/>
        <w:rPr>
          <w:rFonts w:ascii="Arial" w:hAnsi="Arial" w:cs="Arial"/>
          <w:sz w:val="24"/>
          <w:szCs w:val="24"/>
        </w:rPr>
      </w:pPr>
    </w:p>
    <w:p w14:paraId="46D78642" w14:textId="77777777" w:rsidR="00E01AC9" w:rsidRDefault="00E01AC9" w:rsidP="00E01AC9">
      <w:pPr>
        <w:pStyle w:val="Overskrift1"/>
        <w:numPr>
          <w:ilvl w:val="0"/>
          <w:numId w:val="0"/>
        </w:numPr>
        <w:ind w:left="567"/>
        <w:jc w:val="left"/>
        <w:rPr>
          <w:rFonts w:ascii="Arial" w:hAnsi="Arial" w:cs="Arial"/>
          <w:sz w:val="24"/>
          <w:szCs w:val="24"/>
        </w:rPr>
      </w:pPr>
      <w:bookmarkStart w:id="1" w:name="_Toc403565842"/>
    </w:p>
    <w:p w14:paraId="682524F7" w14:textId="77777777" w:rsidR="00333919" w:rsidRPr="00231E21" w:rsidRDefault="002F25DA" w:rsidP="003B6C32">
      <w:pPr>
        <w:pStyle w:val="Overskrift1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Det samlede ANNONCERING</w:t>
      </w:r>
      <w:r w:rsidR="00333919" w:rsidRPr="00231E21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31E21" w:rsidRDefault="002F25DA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Det samlede annoncering</w:t>
      </w:r>
      <w:r w:rsidR="002A5DF3" w:rsidRPr="00231E21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31E21" w:rsidRDefault="00B23E83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231E21" w:rsidRDefault="002C2C17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Annonce på U</w:t>
      </w:r>
      <w:r w:rsidR="00451B2B" w:rsidRPr="00231E21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31E21" w:rsidRDefault="00333919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Nærværende </w:t>
      </w:r>
      <w:r w:rsidR="008E549E" w:rsidRPr="00231E21">
        <w:rPr>
          <w:rFonts w:ascii="Arial" w:hAnsi="Arial" w:cs="Arial"/>
          <w:sz w:val="24"/>
          <w:szCs w:val="24"/>
        </w:rPr>
        <w:t>b</w:t>
      </w:r>
      <w:r w:rsidRPr="00231E21">
        <w:rPr>
          <w:rFonts w:ascii="Arial" w:hAnsi="Arial" w:cs="Arial"/>
          <w:sz w:val="24"/>
          <w:szCs w:val="24"/>
        </w:rPr>
        <w:t>etingelser</w:t>
      </w:r>
      <w:r w:rsidR="00783A6D" w:rsidRPr="00231E21">
        <w:rPr>
          <w:rFonts w:ascii="Arial" w:hAnsi="Arial" w:cs="Arial"/>
          <w:sz w:val="24"/>
          <w:szCs w:val="24"/>
        </w:rPr>
        <w:t xml:space="preserve"> for </w:t>
      </w:r>
      <w:r w:rsidR="008E549E" w:rsidRPr="00231E21">
        <w:rPr>
          <w:rFonts w:ascii="Arial" w:hAnsi="Arial" w:cs="Arial"/>
          <w:sz w:val="24"/>
          <w:szCs w:val="24"/>
        </w:rPr>
        <w:t>a</w:t>
      </w:r>
      <w:r w:rsidR="00783A6D" w:rsidRPr="00231E21">
        <w:rPr>
          <w:rFonts w:ascii="Arial" w:hAnsi="Arial" w:cs="Arial"/>
          <w:sz w:val="24"/>
          <w:szCs w:val="24"/>
        </w:rPr>
        <w:t>nnoncering</w:t>
      </w:r>
      <w:r w:rsidRPr="00231E21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31E21" w:rsidRDefault="004138EB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FMI</w:t>
      </w:r>
      <w:r w:rsidR="00B725C4" w:rsidRPr="00231E21">
        <w:rPr>
          <w:rFonts w:ascii="Arial" w:hAnsi="Arial" w:cs="Arial"/>
          <w:sz w:val="24"/>
          <w:szCs w:val="24"/>
        </w:rPr>
        <w:t xml:space="preserve">'s </w:t>
      </w:r>
      <w:r w:rsidR="00D96556" w:rsidRPr="00231E21">
        <w:rPr>
          <w:rFonts w:ascii="Arial" w:hAnsi="Arial" w:cs="Arial"/>
          <w:sz w:val="24"/>
          <w:szCs w:val="24"/>
        </w:rPr>
        <w:t>standardbetingelser</w:t>
      </w:r>
      <w:r w:rsidR="00717D2D" w:rsidRPr="00231E21">
        <w:rPr>
          <w:rFonts w:ascii="Arial" w:hAnsi="Arial" w:cs="Arial"/>
          <w:sz w:val="24"/>
          <w:szCs w:val="24"/>
        </w:rPr>
        <w:t xml:space="preserve"> </w:t>
      </w:r>
    </w:p>
    <w:p w14:paraId="682524FD" w14:textId="632DCE12" w:rsidR="00B34F55" w:rsidRPr="00231E21" w:rsidRDefault="004138EB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FMI</w:t>
      </w:r>
      <w:r w:rsidR="00536B5A" w:rsidRPr="00231E21">
        <w:rPr>
          <w:rFonts w:ascii="Arial" w:hAnsi="Arial" w:cs="Arial"/>
          <w:sz w:val="24"/>
          <w:szCs w:val="24"/>
        </w:rPr>
        <w:t xml:space="preserve">'s </w:t>
      </w:r>
      <w:r w:rsidR="00CC307A" w:rsidRPr="00231E21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31E21" w:rsidRDefault="006F41F7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31E21" w:rsidRDefault="00333919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31E21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5AE4FE8" w:rsidR="009A4CDC" w:rsidRPr="00231E21" w:rsidRDefault="009A4CDC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For den fulde opgavebeskrivelse henvises der til </w:t>
      </w:r>
      <w:r w:rsidR="004138EB" w:rsidRPr="00231E21">
        <w:rPr>
          <w:rFonts w:ascii="Arial" w:hAnsi="Arial" w:cs="Arial"/>
          <w:sz w:val="24"/>
          <w:szCs w:val="24"/>
        </w:rPr>
        <w:t>FMI</w:t>
      </w:r>
      <w:r w:rsidRPr="00231E21">
        <w:rPr>
          <w:rFonts w:ascii="Arial" w:hAnsi="Arial" w:cs="Arial"/>
          <w:sz w:val="24"/>
          <w:szCs w:val="24"/>
        </w:rPr>
        <w:t>'s kravspecifikation</w:t>
      </w:r>
      <w:r w:rsidR="0060149D" w:rsidRPr="00231E21">
        <w:rPr>
          <w:rFonts w:ascii="Arial" w:hAnsi="Arial" w:cs="Arial"/>
          <w:sz w:val="24"/>
          <w:szCs w:val="24"/>
        </w:rPr>
        <w:t xml:space="preserve"> samt annoncen på udbud.dk</w:t>
      </w:r>
      <w:r w:rsidRPr="00231E21">
        <w:rPr>
          <w:rFonts w:ascii="Arial" w:hAnsi="Arial" w:cs="Arial"/>
          <w:sz w:val="24"/>
          <w:szCs w:val="24"/>
        </w:rPr>
        <w:t>.</w:t>
      </w:r>
    </w:p>
    <w:p w14:paraId="0A524D3D" w14:textId="67C2EAD3" w:rsidR="00EE1EA9" w:rsidRPr="00231E21" w:rsidRDefault="00EE1EA9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FMI ønsker tilbud på </w:t>
      </w:r>
      <w:r w:rsidRPr="00231E21">
        <w:rPr>
          <w:rFonts w:ascii="Arial" w:hAnsi="Arial" w:cs="Arial"/>
          <w:sz w:val="24"/>
          <w:szCs w:val="24"/>
          <w:u w:val="single"/>
        </w:rPr>
        <w:t>1100 stk</w:t>
      </w:r>
      <w:r w:rsidR="00D92DB3" w:rsidRPr="00231E21">
        <w:rPr>
          <w:rFonts w:ascii="Arial" w:hAnsi="Arial" w:cs="Arial"/>
          <w:sz w:val="24"/>
          <w:szCs w:val="24"/>
        </w:rPr>
        <w:t>.</w:t>
      </w:r>
    </w:p>
    <w:p w14:paraId="6C556322" w14:textId="6933DB2F" w:rsidR="00EE1EA9" w:rsidRPr="00231E21" w:rsidRDefault="00200B2A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Noter</w:t>
      </w:r>
      <w:r w:rsidR="001D6BE7" w:rsidRPr="00231E21">
        <w:rPr>
          <w:rFonts w:ascii="Arial" w:hAnsi="Arial" w:cs="Arial"/>
          <w:sz w:val="24"/>
          <w:szCs w:val="24"/>
        </w:rPr>
        <w:t>,</w:t>
      </w:r>
      <w:r w:rsidRPr="00231E21">
        <w:rPr>
          <w:rFonts w:ascii="Arial" w:hAnsi="Arial" w:cs="Arial"/>
          <w:sz w:val="24"/>
          <w:szCs w:val="24"/>
        </w:rPr>
        <w:t xml:space="preserve"> der skal indsendes prøver til t</w:t>
      </w:r>
      <w:r w:rsidR="00A860DF" w:rsidRPr="00231E21">
        <w:rPr>
          <w:rFonts w:ascii="Arial" w:hAnsi="Arial" w:cs="Arial"/>
          <w:sz w:val="24"/>
          <w:szCs w:val="24"/>
        </w:rPr>
        <w:t>est, fremgår af FMI Kravspecifik</w:t>
      </w:r>
      <w:r w:rsidRPr="00231E21">
        <w:rPr>
          <w:rFonts w:ascii="Arial" w:hAnsi="Arial" w:cs="Arial"/>
          <w:sz w:val="24"/>
          <w:szCs w:val="24"/>
        </w:rPr>
        <w:t>ation.</w:t>
      </w:r>
      <w:r w:rsidR="00EE1EA9" w:rsidRPr="00231E21">
        <w:rPr>
          <w:rFonts w:ascii="Arial" w:hAnsi="Arial" w:cs="Arial"/>
          <w:sz w:val="24"/>
          <w:szCs w:val="24"/>
        </w:rPr>
        <w:t xml:space="preserve"> Antal og størrelser ses herunder</w:t>
      </w:r>
    </w:p>
    <w:p w14:paraId="2B923F5F" w14:textId="1A37C274" w:rsidR="00EE1EA9" w:rsidRPr="00231E21" w:rsidRDefault="00EE1EA9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Samples skal bestå af </w:t>
      </w:r>
      <w:r w:rsidR="00231E21">
        <w:rPr>
          <w:rFonts w:ascii="Arial" w:hAnsi="Arial" w:cs="Arial"/>
          <w:sz w:val="24"/>
          <w:szCs w:val="24"/>
        </w:rPr>
        <w:t>fjorten</w:t>
      </w:r>
      <w:r w:rsidR="00C62C2E" w:rsidRPr="00231E21">
        <w:rPr>
          <w:rFonts w:ascii="Arial" w:hAnsi="Arial" w:cs="Arial"/>
          <w:sz w:val="24"/>
          <w:szCs w:val="24"/>
        </w:rPr>
        <w:t xml:space="preserve"> (14) i</w:t>
      </w:r>
      <w:r w:rsidRPr="00231E21">
        <w:rPr>
          <w:rFonts w:ascii="Arial" w:hAnsi="Arial" w:cs="Arial"/>
          <w:sz w:val="24"/>
          <w:szCs w:val="24"/>
        </w:rPr>
        <w:t>alt:</w:t>
      </w:r>
    </w:p>
    <w:p w14:paraId="273892A1" w14:textId="2624CAA8" w:rsidR="00EE1EA9" w:rsidRPr="00231E21" w:rsidRDefault="00C84F74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 F</w:t>
      </w:r>
      <w:r w:rsidR="00C62C2E" w:rsidRPr="00231E21">
        <w:rPr>
          <w:rFonts w:ascii="Arial" w:hAnsi="Arial" w:cs="Arial"/>
          <w:sz w:val="24"/>
          <w:szCs w:val="24"/>
        </w:rPr>
        <w:t>em</w:t>
      </w:r>
      <w:r w:rsidR="00EE1EA9" w:rsidRPr="00231E21">
        <w:rPr>
          <w:rFonts w:ascii="Arial" w:hAnsi="Arial" w:cs="Arial"/>
          <w:sz w:val="24"/>
          <w:szCs w:val="24"/>
        </w:rPr>
        <w:t xml:space="preserve"> (</w:t>
      </w:r>
      <w:r w:rsidR="00C62C2E" w:rsidRPr="00231E21">
        <w:rPr>
          <w:rFonts w:ascii="Arial" w:hAnsi="Arial" w:cs="Arial"/>
          <w:sz w:val="24"/>
          <w:szCs w:val="24"/>
        </w:rPr>
        <w:t>5</w:t>
      </w:r>
      <w:r w:rsidR="00EE1EA9" w:rsidRPr="00231E21">
        <w:rPr>
          <w:rFonts w:ascii="Arial" w:hAnsi="Arial" w:cs="Arial"/>
          <w:sz w:val="24"/>
          <w:szCs w:val="24"/>
        </w:rPr>
        <w:t>) dam</w:t>
      </w:r>
      <w:r w:rsidRPr="00231E21">
        <w:rPr>
          <w:rFonts w:ascii="Arial" w:hAnsi="Arial" w:cs="Arial"/>
          <w:sz w:val="24"/>
          <w:szCs w:val="24"/>
        </w:rPr>
        <w:t>e str. 40</w:t>
      </w:r>
      <w:r w:rsidR="00EE1EA9" w:rsidRPr="00231E21">
        <w:rPr>
          <w:rFonts w:ascii="Arial" w:hAnsi="Arial" w:cs="Arial"/>
          <w:sz w:val="24"/>
          <w:szCs w:val="24"/>
        </w:rPr>
        <w:t xml:space="preserve"> og </w:t>
      </w:r>
    </w:p>
    <w:p w14:paraId="4D0C73BF" w14:textId="438A7948" w:rsidR="00EE1EA9" w:rsidRPr="00231E21" w:rsidRDefault="00C62C2E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 Fem</w:t>
      </w:r>
      <w:r w:rsidR="00C84F74" w:rsidRPr="00231E21">
        <w:rPr>
          <w:rFonts w:ascii="Arial" w:hAnsi="Arial" w:cs="Arial"/>
          <w:sz w:val="24"/>
          <w:szCs w:val="24"/>
        </w:rPr>
        <w:t xml:space="preserve"> (</w:t>
      </w:r>
      <w:r w:rsidRPr="00231E21">
        <w:rPr>
          <w:rFonts w:ascii="Arial" w:hAnsi="Arial" w:cs="Arial"/>
          <w:sz w:val="24"/>
          <w:szCs w:val="24"/>
        </w:rPr>
        <w:t>5</w:t>
      </w:r>
      <w:r w:rsidR="00C84F74" w:rsidRPr="00231E21">
        <w:rPr>
          <w:rFonts w:ascii="Arial" w:hAnsi="Arial" w:cs="Arial"/>
          <w:sz w:val="24"/>
          <w:szCs w:val="24"/>
        </w:rPr>
        <w:t>) dame str. 44 og</w:t>
      </w:r>
    </w:p>
    <w:p w14:paraId="420D8791" w14:textId="549010BA" w:rsidR="00C84F74" w:rsidRPr="00231E21" w:rsidRDefault="00C84F74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 To (2) herre str. 44 og</w:t>
      </w:r>
    </w:p>
    <w:p w14:paraId="7E8E0E1A" w14:textId="0EAE32F0" w:rsidR="00C84F74" w:rsidRPr="00231E21" w:rsidRDefault="00C84F74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 To (2) herre str. 48</w:t>
      </w:r>
    </w:p>
    <w:p w14:paraId="22C8F508" w14:textId="682B8D24" w:rsidR="00EE1EA9" w:rsidRPr="00231E21" w:rsidRDefault="00A860DF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Der gøres opmærksom på at ved modtagelse af prøver, foretages en teknisk gennemgang i forhold til FMI kravspecifikation. Overholder bukserne ikke denne, sendes de ikke til </w:t>
      </w:r>
      <w:r w:rsidR="00231E21">
        <w:rPr>
          <w:rFonts w:ascii="Arial" w:hAnsi="Arial" w:cs="Arial"/>
          <w:sz w:val="24"/>
          <w:szCs w:val="24"/>
        </w:rPr>
        <w:t>bruger</w:t>
      </w:r>
      <w:r w:rsidRPr="00231E21">
        <w:rPr>
          <w:rFonts w:ascii="Arial" w:hAnsi="Arial" w:cs="Arial"/>
          <w:sz w:val="24"/>
          <w:szCs w:val="24"/>
        </w:rPr>
        <w:t>test.</w:t>
      </w:r>
    </w:p>
    <w:p w14:paraId="257B757F" w14:textId="77777777" w:rsidR="00200B2A" w:rsidRPr="00231E21" w:rsidRDefault="00200B2A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Skal indsendes til: </w:t>
      </w:r>
    </w:p>
    <w:p w14:paraId="22C2951C" w14:textId="77777777" w:rsidR="00200B2A" w:rsidRPr="00231E21" w:rsidRDefault="00200B2A" w:rsidP="003B6C32">
      <w:pPr>
        <w:jc w:val="left"/>
        <w:rPr>
          <w:rFonts w:ascii="Arial" w:hAnsi="Arial" w:cs="Arial"/>
          <w:b/>
          <w:sz w:val="24"/>
          <w:szCs w:val="24"/>
        </w:rPr>
      </w:pPr>
      <w:r w:rsidRPr="00231E21">
        <w:rPr>
          <w:rFonts w:ascii="Arial" w:hAnsi="Arial" w:cs="Arial"/>
          <w:b/>
          <w:bCs w:val="0"/>
          <w:sz w:val="24"/>
          <w:szCs w:val="24"/>
        </w:rPr>
        <w:t>Forsvarsministeriet Materiel- og Indkøbsstyrelsen</w:t>
      </w:r>
    </w:p>
    <w:p w14:paraId="5B151CE4" w14:textId="1505B2B9" w:rsidR="00EE1EA9" w:rsidRPr="00231E21" w:rsidRDefault="00EE1EA9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Lautrupbjerg 1 – 5</w:t>
      </w:r>
    </w:p>
    <w:p w14:paraId="12A1225D" w14:textId="749BB013" w:rsidR="00200B2A" w:rsidRPr="00231E21" w:rsidRDefault="00200B2A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2750 Ballerup</w:t>
      </w:r>
    </w:p>
    <w:p w14:paraId="59B76785" w14:textId="4E5A3B5B" w:rsidR="00D92DB3" w:rsidRPr="00231E21" w:rsidRDefault="00D92DB3" w:rsidP="003B6C32">
      <w:pPr>
        <w:jc w:val="left"/>
        <w:rPr>
          <w:rFonts w:ascii="Arial" w:hAnsi="Arial" w:cs="Arial"/>
          <w:sz w:val="24"/>
          <w:szCs w:val="24"/>
          <w:lang w:val="en-US"/>
        </w:rPr>
      </w:pPr>
      <w:r w:rsidRPr="00231E21">
        <w:rPr>
          <w:rFonts w:ascii="Arial" w:hAnsi="Arial" w:cs="Arial"/>
          <w:sz w:val="22"/>
          <w:szCs w:val="22"/>
          <w:lang w:val="en-US"/>
        </w:rPr>
        <w:t xml:space="preserve">Att: </w:t>
      </w:r>
      <w:r w:rsidRPr="00231E21">
        <w:rPr>
          <w:rFonts w:ascii="Arial" w:hAnsi="Arial" w:cs="Arial"/>
          <w:sz w:val="24"/>
          <w:szCs w:val="24"/>
          <w:lang w:val="en-US"/>
        </w:rPr>
        <w:t>FMI-LA-WUD09,</w:t>
      </w:r>
      <w:r w:rsidR="00E01AC9">
        <w:rPr>
          <w:rFonts w:ascii="Arial" w:hAnsi="Arial" w:cs="Arial"/>
          <w:sz w:val="24"/>
          <w:szCs w:val="24"/>
          <w:lang w:val="en-US"/>
        </w:rPr>
        <w:t xml:space="preserve"> </w:t>
      </w:r>
      <w:r w:rsidR="00231E21" w:rsidRPr="00231E21">
        <w:rPr>
          <w:rFonts w:ascii="Arial" w:hAnsi="Arial" w:cs="Arial"/>
          <w:sz w:val="22"/>
          <w:szCs w:val="22"/>
          <w:lang w:val="en-US"/>
        </w:rPr>
        <w:t>Gert Tonny Larsen</w:t>
      </w:r>
      <w:r w:rsidRPr="00231E2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DFE713" w14:textId="02C03211" w:rsidR="00D61533" w:rsidRPr="00231E21" w:rsidRDefault="00EE1EA9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  <w:u w:val="single"/>
        </w:rPr>
        <w:t>Senest:</w:t>
      </w:r>
      <w:r w:rsidRPr="00231E21">
        <w:rPr>
          <w:rFonts w:ascii="Arial" w:hAnsi="Arial" w:cs="Arial"/>
          <w:sz w:val="24"/>
          <w:szCs w:val="24"/>
        </w:rPr>
        <w:t xml:space="preserve"> Samtidig med at Deres tilbud</w:t>
      </w:r>
      <w:r w:rsidR="00D92DB3" w:rsidRPr="00231E21">
        <w:rPr>
          <w:rFonts w:ascii="Arial" w:hAnsi="Arial" w:cs="Arial"/>
          <w:sz w:val="24"/>
          <w:szCs w:val="24"/>
        </w:rPr>
        <w:t xml:space="preserve"> sendes via mail.</w:t>
      </w:r>
    </w:p>
    <w:p w14:paraId="68252501" w14:textId="3EF0702F" w:rsidR="00FD5168" w:rsidRPr="00231E21" w:rsidRDefault="00FD5168" w:rsidP="003B6C32">
      <w:pPr>
        <w:jc w:val="left"/>
        <w:rPr>
          <w:rFonts w:ascii="Arial" w:hAnsi="Arial" w:cs="Arial"/>
          <w:sz w:val="24"/>
          <w:szCs w:val="24"/>
        </w:rPr>
      </w:pPr>
    </w:p>
    <w:p w14:paraId="68252506" w14:textId="62F8DA05" w:rsidR="00CD632B" w:rsidRPr="00231E21" w:rsidRDefault="00CD632B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Tekniske specifikationer</w:t>
      </w:r>
      <w:r w:rsidR="00782E68" w:rsidRPr="00231E21">
        <w:rPr>
          <w:rFonts w:ascii="Arial" w:hAnsi="Arial" w:cs="Arial"/>
          <w:sz w:val="24"/>
          <w:szCs w:val="24"/>
        </w:rPr>
        <w:t xml:space="preserve"> og standarder</w:t>
      </w:r>
    </w:p>
    <w:p w14:paraId="68252507" w14:textId="43948360" w:rsidR="00CD632B" w:rsidRPr="00231E21" w:rsidRDefault="00CD632B" w:rsidP="003B6C32">
      <w:pPr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Udbudsmaterialet </w:t>
      </w:r>
      <w:r w:rsidR="00C6310E" w:rsidRPr="00231E21">
        <w:rPr>
          <w:rFonts w:ascii="Arial" w:hAnsi="Arial" w:cs="Arial"/>
          <w:sz w:val="24"/>
          <w:szCs w:val="24"/>
        </w:rPr>
        <w:t>vil muligvis henvise til</w:t>
      </w:r>
      <w:r w:rsidR="00CA55C6" w:rsidRPr="00231E21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231E21">
        <w:rPr>
          <w:rFonts w:ascii="Arial" w:hAnsi="Arial" w:cs="Arial"/>
          <w:sz w:val="24"/>
          <w:szCs w:val="24"/>
        </w:rPr>
        <w:t xml:space="preserve"> b</w:t>
      </w:r>
      <w:r w:rsidR="00C6310E" w:rsidRPr="00231E21">
        <w:rPr>
          <w:rFonts w:ascii="Arial" w:hAnsi="Arial" w:cs="Arial"/>
          <w:sz w:val="24"/>
          <w:szCs w:val="24"/>
        </w:rPr>
        <w:t>e</w:t>
      </w:r>
      <w:r w:rsidR="00C6310E" w:rsidRPr="00231E21">
        <w:rPr>
          <w:rFonts w:ascii="Arial" w:hAnsi="Arial" w:cs="Arial"/>
          <w:sz w:val="24"/>
          <w:szCs w:val="24"/>
        </w:rPr>
        <w:t>stemte varer (fx ved Nato Stock No.</w:t>
      </w:r>
      <w:r w:rsidR="00386319" w:rsidRPr="00231E21">
        <w:rPr>
          <w:rFonts w:ascii="Arial" w:hAnsi="Arial" w:cs="Arial"/>
          <w:sz w:val="24"/>
          <w:szCs w:val="24"/>
        </w:rPr>
        <w:t xml:space="preserve"> eller partnummer</w:t>
      </w:r>
      <w:r w:rsidR="00C6310E" w:rsidRPr="00231E21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231E21">
        <w:rPr>
          <w:rFonts w:ascii="Arial" w:hAnsi="Arial" w:cs="Arial"/>
          <w:sz w:val="24"/>
          <w:szCs w:val="24"/>
          <w:u w:val="single"/>
        </w:rPr>
        <w:t>alene</w:t>
      </w:r>
      <w:r w:rsidR="00C6310E" w:rsidRPr="00231E21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231E21">
        <w:rPr>
          <w:rFonts w:ascii="Arial" w:hAnsi="Arial" w:cs="Arial"/>
          <w:sz w:val="24"/>
          <w:szCs w:val="24"/>
        </w:rPr>
        <w:t>kvalitet</w:t>
      </w:r>
      <w:r w:rsidR="00C6310E" w:rsidRPr="00231E21">
        <w:rPr>
          <w:rFonts w:ascii="Arial" w:hAnsi="Arial" w:cs="Arial"/>
          <w:sz w:val="24"/>
          <w:szCs w:val="24"/>
        </w:rPr>
        <w:t>, hvorfor alle</w:t>
      </w:r>
      <w:r w:rsidR="001B6642" w:rsidRPr="00231E21">
        <w:rPr>
          <w:rFonts w:ascii="Arial" w:hAnsi="Arial" w:cs="Arial"/>
          <w:sz w:val="24"/>
          <w:szCs w:val="24"/>
        </w:rPr>
        <w:t xml:space="preserve"> henvisninger til</w:t>
      </w:r>
      <w:r w:rsidR="00C6310E" w:rsidRPr="00231E21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231E21">
        <w:rPr>
          <w:rFonts w:ascii="Arial" w:hAnsi="Arial" w:cs="Arial"/>
          <w:sz w:val="24"/>
          <w:szCs w:val="24"/>
        </w:rPr>
        <w:t xml:space="preserve">derfor </w:t>
      </w:r>
      <w:r w:rsidR="00C6310E" w:rsidRPr="00231E21">
        <w:rPr>
          <w:rFonts w:ascii="Arial" w:hAnsi="Arial" w:cs="Arial"/>
          <w:sz w:val="24"/>
          <w:szCs w:val="24"/>
        </w:rPr>
        <w:t>skal for</w:t>
      </w:r>
      <w:r w:rsidR="001B6642" w:rsidRPr="00231E21">
        <w:rPr>
          <w:rFonts w:ascii="Arial" w:hAnsi="Arial" w:cs="Arial"/>
          <w:sz w:val="24"/>
          <w:szCs w:val="24"/>
        </w:rPr>
        <w:t xml:space="preserve">stås at indeholde </w:t>
      </w:r>
      <w:r w:rsidR="00231E21" w:rsidRPr="00E01AC9">
        <w:rPr>
          <w:rFonts w:ascii="Arial" w:hAnsi="Arial" w:cs="Arial"/>
          <w:sz w:val="24"/>
          <w:szCs w:val="24"/>
        </w:rPr>
        <w:t>o</w:t>
      </w:r>
      <w:r w:rsidR="00231E21" w:rsidRPr="00E01AC9">
        <w:rPr>
          <w:rFonts w:ascii="Arial" w:hAnsi="Arial" w:cs="Arial"/>
          <w:sz w:val="24"/>
          <w:szCs w:val="24"/>
        </w:rPr>
        <w:t>r</w:t>
      </w:r>
      <w:r w:rsidR="00231E21" w:rsidRPr="00E01AC9">
        <w:rPr>
          <w:rFonts w:ascii="Arial" w:hAnsi="Arial" w:cs="Arial"/>
          <w:sz w:val="24"/>
          <w:szCs w:val="24"/>
        </w:rPr>
        <w:t>dene</w:t>
      </w:r>
      <w:r w:rsidR="00231E21">
        <w:rPr>
          <w:rFonts w:ascii="Arial" w:hAnsi="Arial" w:cs="Arial"/>
          <w:sz w:val="24"/>
          <w:szCs w:val="24"/>
        </w:rPr>
        <w:t xml:space="preserve"> </w:t>
      </w:r>
      <w:r w:rsidR="00C6310E" w:rsidRPr="00231E21">
        <w:rPr>
          <w:rFonts w:ascii="Arial" w:hAnsi="Arial" w:cs="Arial"/>
          <w:sz w:val="24"/>
          <w:szCs w:val="24"/>
        </w:rPr>
        <w:t xml:space="preserve">”eller tilsvarende”. </w:t>
      </w:r>
      <w:r w:rsidR="00386319" w:rsidRPr="00231E21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231E21" w:rsidRDefault="00C6310E" w:rsidP="003B6C32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231E21" w:rsidRDefault="00333919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31E21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231E21" w:rsidRDefault="00AE3824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235ED8D6" w:rsidR="00333919" w:rsidRPr="00231E21" w:rsidRDefault="0033391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Tildeling af </w:t>
      </w:r>
      <w:r w:rsidR="00CC307A" w:rsidRPr="00231E21">
        <w:rPr>
          <w:rFonts w:ascii="Arial" w:hAnsi="Arial" w:cs="Arial"/>
          <w:sz w:val="24"/>
          <w:szCs w:val="24"/>
        </w:rPr>
        <w:t xml:space="preserve">aftalen </w:t>
      </w:r>
      <w:r w:rsidRPr="00231E21">
        <w:rPr>
          <w:rFonts w:ascii="Arial" w:hAnsi="Arial" w:cs="Arial"/>
          <w:sz w:val="24"/>
          <w:szCs w:val="24"/>
        </w:rPr>
        <w:t xml:space="preserve">vil ske på grundlag af </w:t>
      </w:r>
      <w:r w:rsidR="005A1880" w:rsidRPr="00665454">
        <w:rPr>
          <w:rFonts w:ascii="Arial" w:hAnsi="Arial" w:cs="Arial"/>
          <w:sz w:val="24"/>
          <w:szCs w:val="24"/>
        </w:rPr>
        <w:t>tildelingskriteriet</w:t>
      </w:r>
      <w:r w:rsidR="00F94522" w:rsidRPr="00665454">
        <w:rPr>
          <w:rFonts w:ascii="Arial" w:hAnsi="Arial" w:cs="Arial"/>
          <w:sz w:val="24"/>
          <w:szCs w:val="24"/>
        </w:rPr>
        <w:t xml:space="preserve"> </w:t>
      </w:r>
      <w:r w:rsidR="00665454" w:rsidRPr="00665454">
        <w:rPr>
          <w:rFonts w:ascii="Arial" w:hAnsi="Arial" w:cs="Arial"/>
          <w:sz w:val="24"/>
          <w:szCs w:val="24"/>
        </w:rPr>
        <w:t>’</w:t>
      </w:r>
      <w:r w:rsidR="00F94522" w:rsidRPr="00665454">
        <w:rPr>
          <w:rFonts w:ascii="Arial" w:hAnsi="Arial" w:cs="Arial"/>
          <w:sz w:val="24"/>
          <w:szCs w:val="24"/>
        </w:rPr>
        <w:t>mest fordelagtigt</w:t>
      </w:r>
      <w:r w:rsidR="00665454" w:rsidRPr="00665454">
        <w:rPr>
          <w:rFonts w:ascii="Arial" w:hAnsi="Arial" w:cs="Arial"/>
          <w:sz w:val="24"/>
          <w:szCs w:val="24"/>
        </w:rPr>
        <w:t>’</w:t>
      </w:r>
      <w:r w:rsidR="00F94522" w:rsidRPr="00665454">
        <w:rPr>
          <w:rFonts w:ascii="Arial" w:hAnsi="Arial" w:cs="Arial"/>
          <w:sz w:val="24"/>
          <w:szCs w:val="24"/>
        </w:rPr>
        <w:t xml:space="preserve"> </w:t>
      </w:r>
      <w:r w:rsidR="00F94522" w:rsidRPr="00231E21">
        <w:rPr>
          <w:rFonts w:ascii="Arial" w:hAnsi="Arial" w:cs="Arial"/>
          <w:sz w:val="24"/>
          <w:szCs w:val="24"/>
        </w:rPr>
        <w:t>ti</w:t>
      </w:r>
      <w:r w:rsidR="00F94522" w:rsidRPr="00231E21">
        <w:rPr>
          <w:rFonts w:ascii="Arial" w:hAnsi="Arial" w:cs="Arial"/>
          <w:sz w:val="24"/>
          <w:szCs w:val="24"/>
        </w:rPr>
        <w:t>l</w:t>
      </w:r>
      <w:r w:rsidR="00AD12DF" w:rsidRPr="00231E21">
        <w:rPr>
          <w:rFonts w:ascii="Arial" w:hAnsi="Arial" w:cs="Arial"/>
          <w:sz w:val="24"/>
          <w:szCs w:val="24"/>
        </w:rPr>
        <w:t>bud</w:t>
      </w:r>
      <w:r w:rsidR="00665454">
        <w:rPr>
          <w:rFonts w:ascii="Arial" w:hAnsi="Arial" w:cs="Arial"/>
          <w:sz w:val="24"/>
          <w:szCs w:val="24"/>
        </w:rPr>
        <w:t>,</w:t>
      </w:r>
      <w:r w:rsidR="0050746D" w:rsidRPr="00231E21">
        <w:rPr>
          <w:rFonts w:ascii="Arial" w:hAnsi="Arial" w:cs="Arial"/>
          <w:sz w:val="24"/>
          <w:szCs w:val="24"/>
        </w:rPr>
        <w:t xml:space="preserve"> der også indeholder brugertest</w:t>
      </w:r>
      <w:r w:rsidR="00D61533" w:rsidRPr="00231E21">
        <w:rPr>
          <w:rFonts w:ascii="Arial" w:hAnsi="Arial" w:cs="Arial"/>
          <w:sz w:val="24"/>
          <w:szCs w:val="24"/>
        </w:rPr>
        <w:t xml:space="preserve"> af de indsendte prøver:</w:t>
      </w:r>
      <w:r w:rsidR="00AD12DF" w:rsidRPr="00231E21">
        <w:rPr>
          <w:rFonts w:ascii="Arial" w:hAnsi="Arial" w:cs="Arial"/>
          <w:sz w:val="24"/>
          <w:szCs w:val="24"/>
        </w:rPr>
        <w:t xml:space="preserve"> </w:t>
      </w:r>
      <w:r w:rsidR="00665454">
        <w:rPr>
          <w:rFonts w:ascii="Arial" w:hAnsi="Arial" w:cs="Arial"/>
          <w:sz w:val="24"/>
          <w:szCs w:val="24"/>
        </w:rPr>
        <w:t>Dette sker v</w:t>
      </w:r>
      <w:r w:rsidRPr="00231E21">
        <w:rPr>
          <w:rFonts w:ascii="Arial" w:hAnsi="Arial" w:cs="Arial"/>
          <w:sz w:val="24"/>
          <w:szCs w:val="24"/>
        </w:rPr>
        <w:t>ed a</w:t>
      </w:r>
      <w:r w:rsidRPr="00231E21">
        <w:rPr>
          <w:rFonts w:ascii="Arial" w:hAnsi="Arial" w:cs="Arial"/>
          <w:sz w:val="24"/>
          <w:szCs w:val="24"/>
        </w:rPr>
        <w:t>n</w:t>
      </w:r>
      <w:r w:rsidRPr="00231E21">
        <w:rPr>
          <w:rFonts w:ascii="Arial" w:hAnsi="Arial" w:cs="Arial"/>
          <w:sz w:val="24"/>
          <w:szCs w:val="24"/>
        </w:rPr>
        <w:t xml:space="preserve">vendelse af nedenstående </w:t>
      </w:r>
      <w:r w:rsidR="00413B64" w:rsidRPr="00231E21">
        <w:rPr>
          <w:rFonts w:ascii="Arial" w:hAnsi="Arial" w:cs="Arial"/>
          <w:sz w:val="24"/>
          <w:szCs w:val="24"/>
        </w:rPr>
        <w:t>vægtede</w:t>
      </w:r>
      <w:r w:rsidR="00460DFC" w:rsidRPr="00231E21">
        <w:rPr>
          <w:rFonts w:ascii="Arial" w:hAnsi="Arial" w:cs="Arial"/>
          <w:sz w:val="24"/>
          <w:szCs w:val="24"/>
        </w:rPr>
        <w:t xml:space="preserve"> underkriterier</w:t>
      </w:r>
      <w:r w:rsidR="00665454">
        <w:rPr>
          <w:rFonts w:ascii="Arial" w:hAnsi="Arial" w:cs="Arial"/>
          <w:sz w:val="24"/>
          <w:szCs w:val="24"/>
        </w:rPr>
        <w:t>:</w:t>
      </w:r>
    </w:p>
    <w:p w14:paraId="6825250E" w14:textId="77777777" w:rsidR="00460DFC" w:rsidRPr="00231E21" w:rsidRDefault="00460DFC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6AAF2202" w:rsidR="00115B2C" w:rsidRPr="00231E21" w:rsidRDefault="00460DFC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Skulle den situation opstå, at to tilbud opnår nøjagtig den samme evaluering</w:t>
      </w:r>
      <w:r w:rsidR="005A1880">
        <w:rPr>
          <w:rFonts w:ascii="Arial" w:hAnsi="Arial" w:cs="Arial"/>
          <w:sz w:val="24"/>
          <w:szCs w:val="24"/>
        </w:rPr>
        <w:t>, er disse tilbud de</w:t>
      </w:r>
      <w:r w:rsidRPr="00231E21">
        <w:rPr>
          <w:rFonts w:ascii="Arial" w:hAnsi="Arial" w:cs="Arial"/>
          <w:sz w:val="24"/>
          <w:szCs w:val="24"/>
        </w:rPr>
        <w:t xml:space="preserve"> mest fordelagtige tilbud, vil </w:t>
      </w:r>
      <w:r w:rsidR="004138EB" w:rsidRPr="00231E21">
        <w:rPr>
          <w:rFonts w:ascii="Arial" w:hAnsi="Arial" w:cs="Arial"/>
          <w:sz w:val="24"/>
          <w:szCs w:val="24"/>
        </w:rPr>
        <w:t>FMI</w:t>
      </w:r>
      <w:r w:rsidRPr="00231E21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</w:t>
      </w:r>
      <w:r w:rsidRPr="00231E21">
        <w:rPr>
          <w:rFonts w:ascii="Arial" w:hAnsi="Arial" w:cs="Arial"/>
          <w:sz w:val="24"/>
          <w:szCs w:val="24"/>
        </w:rPr>
        <w:t>p</w:t>
      </w:r>
      <w:r w:rsidRPr="00231E21">
        <w:rPr>
          <w:rFonts w:ascii="Arial" w:hAnsi="Arial" w:cs="Arial"/>
          <w:sz w:val="24"/>
          <w:szCs w:val="24"/>
        </w:rPr>
        <w:t>pet.</w:t>
      </w:r>
    </w:p>
    <w:p w14:paraId="68252510" w14:textId="77777777" w:rsidR="00712600" w:rsidRPr="00231E21" w:rsidRDefault="00712600" w:rsidP="003B6C3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2" w14:textId="77777777" w:rsidR="004C7930" w:rsidRPr="00231E21" w:rsidRDefault="004C7930" w:rsidP="003B6C3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476FBEB0" w:rsidR="00E04FDD" w:rsidRPr="00231E21" w:rsidRDefault="00F13828" w:rsidP="003B6C3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 w:rsidRPr="00231E21">
        <w:rPr>
          <w:rFonts w:ascii="Arial" w:hAnsi="Arial" w:cs="Arial"/>
          <w:i/>
          <w:sz w:val="24"/>
          <w:szCs w:val="24"/>
        </w:rPr>
        <w:t xml:space="preserve">1. </w:t>
      </w:r>
      <w:r w:rsidRPr="00231E21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31E21">
        <w:rPr>
          <w:rFonts w:ascii="Arial" w:hAnsi="Arial" w:cs="Arial"/>
          <w:i/>
          <w:sz w:val="24"/>
          <w:szCs w:val="24"/>
        </w:rPr>
        <w:t>Pris</w:t>
      </w:r>
      <w:r w:rsidR="00D61533" w:rsidRPr="00231E21">
        <w:rPr>
          <w:rFonts w:ascii="Arial" w:hAnsi="Arial" w:cs="Arial"/>
          <w:i/>
          <w:sz w:val="24"/>
          <w:szCs w:val="24"/>
        </w:rPr>
        <w:t xml:space="preserve"> </w:t>
      </w:r>
      <w:r w:rsidR="00DC244B" w:rsidRPr="00231E21">
        <w:rPr>
          <w:rFonts w:ascii="Arial" w:hAnsi="Arial" w:cs="Arial"/>
          <w:i/>
          <w:sz w:val="24"/>
          <w:szCs w:val="24"/>
        </w:rPr>
        <w:t>3</w:t>
      </w:r>
      <w:r w:rsidR="00D61533" w:rsidRPr="00231E21">
        <w:rPr>
          <w:rFonts w:ascii="Arial" w:hAnsi="Arial" w:cs="Arial"/>
          <w:i/>
          <w:sz w:val="24"/>
          <w:szCs w:val="24"/>
        </w:rPr>
        <w:t>0</w:t>
      </w:r>
      <w:bookmarkEnd w:id="9"/>
      <w:r w:rsidR="00EE1EA9" w:rsidRPr="00231E21">
        <w:rPr>
          <w:rFonts w:ascii="Arial" w:hAnsi="Arial" w:cs="Arial"/>
          <w:i/>
          <w:sz w:val="24"/>
          <w:szCs w:val="24"/>
        </w:rPr>
        <w:t xml:space="preserve"> %</w:t>
      </w:r>
    </w:p>
    <w:p w14:paraId="68252516" w14:textId="77777777" w:rsidR="009D3AA1" w:rsidRPr="00231E21" w:rsidRDefault="009D3AA1" w:rsidP="003B6C3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7" w14:textId="77777777" w:rsidR="00E163EC" w:rsidRPr="00231E21" w:rsidRDefault="00E163EC" w:rsidP="003B6C3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Tilbudsgiver </w:t>
      </w:r>
      <w:r w:rsidR="000C258F" w:rsidRPr="00231E21">
        <w:rPr>
          <w:rFonts w:ascii="Arial" w:hAnsi="Arial" w:cs="Arial"/>
          <w:sz w:val="24"/>
          <w:szCs w:val="24"/>
        </w:rPr>
        <w:t>skal</w:t>
      </w:r>
      <w:r w:rsidRPr="00231E21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31E21">
        <w:rPr>
          <w:rFonts w:ascii="Arial" w:hAnsi="Arial" w:cs="Arial"/>
          <w:sz w:val="24"/>
          <w:szCs w:val="24"/>
        </w:rPr>
        <w:t xml:space="preserve">købesum </w:t>
      </w:r>
      <w:r w:rsidRPr="00231E21">
        <w:rPr>
          <w:rFonts w:ascii="Arial" w:hAnsi="Arial" w:cs="Arial"/>
          <w:sz w:val="24"/>
          <w:szCs w:val="24"/>
        </w:rPr>
        <w:t xml:space="preserve">ekskl. moms. </w:t>
      </w:r>
    </w:p>
    <w:p w14:paraId="68252519" w14:textId="77777777" w:rsidR="009D3AA1" w:rsidRPr="00231E21" w:rsidRDefault="00D777CA" w:rsidP="003B6C3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31E21">
        <w:rPr>
          <w:rFonts w:ascii="Arial" w:hAnsi="Arial" w:cs="Arial"/>
          <w:sz w:val="24"/>
          <w:szCs w:val="24"/>
        </w:rPr>
        <w:t xml:space="preserve">samlede </w:t>
      </w:r>
      <w:r w:rsidR="00AA7A0C" w:rsidRPr="00231E21">
        <w:rPr>
          <w:rFonts w:ascii="Arial" w:hAnsi="Arial" w:cs="Arial"/>
          <w:sz w:val="24"/>
          <w:szCs w:val="24"/>
        </w:rPr>
        <w:t xml:space="preserve">købesum </w:t>
      </w:r>
      <w:r w:rsidRPr="00231E21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31E21">
        <w:rPr>
          <w:rFonts w:ascii="Arial" w:hAnsi="Arial" w:cs="Arial"/>
          <w:sz w:val="24"/>
          <w:szCs w:val="24"/>
        </w:rPr>
        <w:t>ved</w:t>
      </w:r>
      <w:r w:rsidRPr="00231E21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31E21">
        <w:rPr>
          <w:rFonts w:ascii="Arial" w:hAnsi="Arial" w:cs="Arial"/>
          <w:sz w:val="24"/>
          <w:szCs w:val="24"/>
        </w:rPr>
        <w:t>under</w:t>
      </w:r>
      <w:r w:rsidRPr="00231E21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31E21" w:rsidRDefault="00333919" w:rsidP="003B6C32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24863416" w:rsidR="002069A9" w:rsidRPr="00231E21" w:rsidRDefault="00F13828" w:rsidP="003B6C32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bCs w:val="0"/>
          <w:i/>
          <w:iCs/>
          <w:sz w:val="24"/>
          <w:szCs w:val="24"/>
        </w:rPr>
      </w:pPr>
      <w:r w:rsidRPr="00231E21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31E21">
        <w:rPr>
          <w:rFonts w:ascii="Arial" w:hAnsi="Arial" w:cs="Arial"/>
          <w:i/>
          <w:sz w:val="24"/>
          <w:szCs w:val="24"/>
        </w:rPr>
        <w:t>.</w:t>
      </w:r>
      <w:r w:rsidRPr="00231E21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="00D61533" w:rsidRPr="00231E21">
        <w:rPr>
          <w:rFonts w:ascii="Arial" w:hAnsi="Arial" w:cs="Arial"/>
          <w:bCs w:val="0"/>
          <w:i/>
          <w:iCs/>
          <w:sz w:val="24"/>
          <w:szCs w:val="24"/>
        </w:rPr>
        <w:t xml:space="preserve">Evaluering </w:t>
      </w:r>
      <w:r w:rsidR="00DC244B" w:rsidRPr="00231E21">
        <w:rPr>
          <w:rFonts w:ascii="Arial" w:hAnsi="Arial" w:cs="Arial"/>
          <w:bCs w:val="0"/>
          <w:i/>
          <w:iCs/>
          <w:sz w:val="24"/>
          <w:szCs w:val="24"/>
        </w:rPr>
        <w:t>7</w:t>
      </w:r>
      <w:r w:rsidR="00EE1EA9" w:rsidRPr="00231E21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D61533" w:rsidRPr="00231E21">
        <w:rPr>
          <w:rFonts w:ascii="Arial" w:hAnsi="Arial" w:cs="Arial"/>
          <w:bCs w:val="0"/>
          <w:i/>
          <w:iCs/>
          <w:sz w:val="24"/>
          <w:szCs w:val="24"/>
        </w:rPr>
        <w:t xml:space="preserve"> %</w:t>
      </w:r>
      <w:r w:rsidRPr="00231E21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10"/>
    </w:p>
    <w:p w14:paraId="20DAD32A" w14:textId="77777777" w:rsidR="00D61533" w:rsidRPr="00231E21" w:rsidRDefault="00D61533" w:rsidP="003B6C32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bCs w:val="0"/>
          <w:i/>
          <w:iCs/>
          <w:sz w:val="24"/>
          <w:szCs w:val="24"/>
        </w:rPr>
      </w:pPr>
    </w:p>
    <w:p w14:paraId="512E267E" w14:textId="0D928D09" w:rsidR="00D61533" w:rsidRPr="00231E21" w:rsidRDefault="006B0FE4" w:rsidP="006B0FE4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bCs w:val="0"/>
          <w:iCs/>
          <w:sz w:val="24"/>
          <w:szCs w:val="24"/>
        </w:rPr>
        <w:lastRenderedPageBreak/>
        <w:t>E</w:t>
      </w:r>
      <w:r w:rsidR="00D61533" w:rsidRPr="00231E21">
        <w:rPr>
          <w:rFonts w:ascii="Arial" w:hAnsi="Arial" w:cs="Arial"/>
          <w:bCs w:val="0"/>
          <w:iCs/>
          <w:sz w:val="24"/>
          <w:szCs w:val="24"/>
        </w:rPr>
        <w:t>valuering</w:t>
      </w:r>
      <w:r w:rsidRPr="00231E21">
        <w:rPr>
          <w:rFonts w:ascii="Arial" w:hAnsi="Arial" w:cs="Arial"/>
          <w:bCs w:val="0"/>
          <w:iCs/>
          <w:sz w:val="24"/>
          <w:szCs w:val="24"/>
        </w:rPr>
        <w:t>skrav i brugertesten fremgår af kravspecifikationen, hvor det også fremgår hvad FMI tillægg</w:t>
      </w:r>
      <w:r w:rsidR="005A1880">
        <w:rPr>
          <w:rFonts w:ascii="Arial" w:hAnsi="Arial" w:cs="Arial"/>
          <w:bCs w:val="0"/>
          <w:iCs/>
          <w:sz w:val="24"/>
          <w:szCs w:val="24"/>
        </w:rPr>
        <w:t>er positiv vægt i evalueringen ved</w:t>
      </w:r>
      <w:r w:rsidRPr="00231E21">
        <w:rPr>
          <w:rFonts w:ascii="Arial" w:hAnsi="Arial" w:cs="Arial"/>
          <w:bCs w:val="0"/>
          <w:iCs/>
          <w:sz w:val="24"/>
          <w:szCs w:val="24"/>
        </w:rPr>
        <w:t xml:space="preserve"> brugertesten.</w:t>
      </w:r>
      <w:r w:rsidR="00D61533" w:rsidRPr="00231E21">
        <w:rPr>
          <w:rFonts w:ascii="Arial" w:hAnsi="Arial" w:cs="Arial"/>
          <w:bCs w:val="0"/>
          <w:iCs/>
          <w:sz w:val="24"/>
          <w:szCs w:val="24"/>
        </w:rPr>
        <w:t xml:space="preserve"> </w:t>
      </w:r>
    </w:p>
    <w:p w14:paraId="6825251C" w14:textId="77777777" w:rsidR="00333919" w:rsidRPr="00231E21" w:rsidRDefault="00333919" w:rsidP="003B6C32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5" w14:textId="714EE8C0" w:rsidR="00E25927" w:rsidRPr="00231E21" w:rsidRDefault="004138EB" w:rsidP="006B0FE4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FMI</w:t>
      </w:r>
      <w:r w:rsidR="00B93A98" w:rsidRPr="00231E21">
        <w:rPr>
          <w:rFonts w:ascii="Arial" w:hAnsi="Arial" w:cs="Arial"/>
          <w:sz w:val="24"/>
          <w:szCs w:val="24"/>
        </w:rPr>
        <w:t xml:space="preserve"> </w:t>
      </w:r>
      <w:r w:rsidR="00503975" w:rsidRPr="00231E21">
        <w:rPr>
          <w:rFonts w:ascii="Arial" w:hAnsi="Arial" w:cs="Arial"/>
          <w:sz w:val="24"/>
          <w:szCs w:val="24"/>
        </w:rPr>
        <w:t>acceptere</w:t>
      </w:r>
      <w:r w:rsidR="00AE61D1" w:rsidRPr="00231E21">
        <w:rPr>
          <w:rFonts w:ascii="Arial" w:hAnsi="Arial" w:cs="Arial"/>
          <w:sz w:val="24"/>
          <w:szCs w:val="24"/>
        </w:rPr>
        <w:t>r</w:t>
      </w:r>
      <w:r w:rsidR="00B93A98" w:rsidRPr="00231E21">
        <w:rPr>
          <w:rFonts w:ascii="Arial" w:hAnsi="Arial" w:cs="Arial"/>
          <w:sz w:val="24"/>
          <w:szCs w:val="24"/>
        </w:rPr>
        <w:t xml:space="preserve"> ikke</w:t>
      </w:r>
      <w:r w:rsidR="007A363A" w:rsidRPr="00231E21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31E21">
        <w:rPr>
          <w:rFonts w:ascii="Arial" w:hAnsi="Arial" w:cs="Arial"/>
          <w:sz w:val="24"/>
          <w:szCs w:val="24"/>
        </w:rPr>
        <w:t xml:space="preserve"> </w:t>
      </w:r>
      <w:r w:rsidR="00231E21">
        <w:rPr>
          <w:rFonts w:ascii="Arial" w:hAnsi="Arial" w:cs="Arial"/>
          <w:sz w:val="24"/>
          <w:szCs w:val="24"/>
        </w:rPr>
        <w:t>flere</w:t>
      </w:r>
      <w:r w:rsidR="00493604" w:rsidRPr="00231E21">
        <w:rPr>
          <w:rFonts w:ascii="Arial" w:hAnsi="Arial" w:cs="Arial"/>
          <w:sz w:val="24"/>
          <w:szCs w:val="24"/>
        </w:rPr>
        <w:t xml:space="preserve"> end</w:t>
      </w:r>
      <w:r w:rsidR="007A363A" w:rsidRPr="00231E21">
        <w:rPr>
          <w:rFonts w:ascii="Arial" w:hAnsi="Arial" w:cs="Arial"/>
          <w:sz w:val="24"/>
          <w:szCs w:val="24"/>
        </w:rPr>
        <w:t xml:space="preserve"> </w:t>
      </w:r>
      <w:r w:rsidR="00EE1EA9" w:rsidRPr="00231E21">
        <w:rPr>
          <w:rFonts w:ascii="Arial" w:hAnsi="Arial" w:cs="Arial"/>
          <w:sz w:val="24"/>
          <w:szCs w:val="24"/>
        </w:rPr>
        <w:t xml:space="preserve">180 </w:t>
      </w:r>
      <w:r w:rsidR="00A94FBB" w:rsidRPr="00231E21">
        <w:rPr>
          <w:rFonts w:ascii="Arial" w:hAnsi="Arial" w:cs="Arial"/>
          <w:sz w:val="24"/>
          <w:szCs w:val="24"/>
        </w:rPr>
        <w:t>kalenderdage</w:t>
      </w:r>
      <w:r w:rsidR="00C006BB" w:rsidRPr="00231E21">
        <w:rPr>
          <w:rFonts w:ascii="Arial" w:hAnsi="Arial" w:cs="Arial"/>
          <w:sz w:val="24"/>
          <w:szCs w:val="24"/>
        </w:rPr>
        <w:t xml:space="preserve"> </w:t>
      </w:r>
      <w:r w:rsidR="001C0D01" w:rsidRPr="00231E21">
        <w:rPr>
          <w:rFonts w:ascii="Arial" w:hAnsi="Arial" w:cs="Arial"/>
          <w:sz w:val="24"/>
          <w:szCs w:val="24"/>
        </w:rPr>
        <w:t xml:space="preserve">fra aftalens </w:t>
      </w:r>
      <w:r w:rsidR="00865CD7" w:rsidRPr="00231E21">
        <w:rPr>
          <w:rFonts w:ascii="Arial" w:hAnsi="Arial" w:cs="Arial"/>
          <w:sz w:val="24"/>
          <w:szCs w:val="24"/>
        </w:rPr>
        <w:t>indgåelse</w:t>
      </w:r>
      <w:r w:rsidR="001C0D01" w:rsidRPr="00231E21">
        <w:rPr>
          <w:rFonts w:ascii="Arial" w:hAnsi="Arial" w:cs="Arial"/>
          <w:sz w:val="24"/>
          <w:szCs w:val="24"/>
        </w:rPr>
        <w:t xml:space="preserve"> til levering. </w:t>
      </w:r>
      <w:r w:rsidRPr="00231E21">
        <w:rPr>
          <w:rFonts w:ascii="Arial" w:hAnsi="Arial" w:cs="Arial"/>
          <w:sz w:val="24"/>
          <w:szCs w:val="24"/>
        </w:rPr>
        <w:t>FMI</w:t>
      </w:r>
      <w:r w:rsidR="00503975" w:rsidRPr="00231E21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7C72859A" w14:textId="77777777" w:rsidR="009002D3" w:rsidRPr="00231E21" w:rsidRDefault="009002D3" w:rsidP="006B0FE4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07C6F44" w14:textId="6348E98D" w:rsidR="009002D3" w:rsidRPr="00231E21" w:rsidRDefault="009002D3" w:rsidP="006B0FE4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FMI påregner at </w:t>
      </w:r>
      <w:r w:rsidRPr="00231E21">
        <w:rPr>
          <w:rFonts w:ascii="Arial" w:hAnsi="Arial" w:cs="Arial"/>
          <w:sz w:val="24"/>
          <w:szCs w:val="24"/>
          <w:u w:val="single"/>
        </w:rPr>
        <w:t>brugertesten</w:t>
      </w:r>
      <w:r w:rsidRPr="00231E21">
        <w:rPr>
          <w:rFonts w:ascii="Arial" w:hAnsi="Arial" w:cs="Arial"/>
          <w:sz w:val="24"/>
          <w:szCs w:val="24"/>
        </w:rPr>
        <w:t xml:space="preserve"> tager 4 uger fra tilbudsfrist, så tidligst 6 uger efter tilbudsfrist kan der forventes en beslutning.</w:t>
      </w:r>
    </w:p>
    <w:p w14:paraId="68252526" w14:textId="77777777" w:rsidR="00B676D3" w:rsidRPr="00231E21" w:rsidRDefault="00B676D3" w:rsidP="003B6C32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59E626A9" w:rsidR="004B6B1B" w:rsidRPr="00231E21" w:rsidRDefault="004B6B1B" w:rsidP="007D4888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Den </w:t>
      </w:r>
      <w:r w:rsidR="003B6C32" w:rsidRPr="00231E21">
        <w:rPr>
          <w:rFonts w:ascii="Arial" w:hAnsi="Arial" w:cs="Arial"/>
          <w:sz w:val="24"/>
          <w:szCs w:val="24"/>
        </w:rPr>
        <w:t xml:space="preserve">samlede </w:t>
      </w:r>
      <w:r w:rsidR="00982B94" w:rsidRPr="00231E21">
        <w:rPr>
          <w:rFonts w:ascii="Arial" w:hAnsi="Arial" w:cs="Arial"/>
          <w:sz w:val="24"/>
          <w:szCs w:val="24"/>
        </w:rPr>
        <w:t>købesum</w:t>
      </w:r>
      <w:r w:rsidR="007D4888" w:rsidRPr="00231E21">
        <w:rPr>
          <w:rFonts w:ascii="Arial" w:hAnsi="Arial" w:cs="Arial"/>
          <w:sz w:val="24"/>
          <w:szCs w:val="24"/>
        </w:rPr>
        <w:t xml:space="preserve"> vil, fra FMI evalueringsskema, blive offentlig</w:t>
      </w:r>
      <w:r w:rsidR="006B0FE4" w:rsidRPr="00231E21">
        <w:rPr>
          <w:rFonts w:ascii="Arial" w:hAnsi="Arial" w:cs="Arial"/>
          <w:sz w:val="24"/>
          <w:szCs w:val="24"/>
        </w:rPr>
        <w:t>gjort</w:t>
      </w:r>
      <w:r w:rsidR="007D4888" w:rsidRPr="00231E21">
        <w:rPr>
          <w:rFonts w:ascii="Arial" w:hAnsi="Arial" w:cs="Arial"/>
          <w:sz w:val="24"/>
          <w:szCs w:val="24"/>
        </w:rPr>
        <w:t xml:space="preserve"> i pr</w:t>
      </w:r>
      <w:r w:rsidR="007D4888" w:rsidRPr="00231E21">
        <w:rPr>
          <w:rFonts w:ascii="Arial" w:hAnsi="Arial" w:cs="Arial"/>
          <w:sz w:val="24"/>
          <w:szCs w:val="24"/>
        </w:rPr>
        <w:t>o</w:t>
      </w:r>
      <w:r w:rsidR="007D4888" w:rsidRPr="00231E21">
        <w:rPr>
          <w:rFonts w:ascii="Arial" w:hAnsi="Arial" w:cs="Arial"/>
          <w:sz w:val="24"/>
          <w:szCs w:val="24"/>
        </w:rPr>
        <w:t xml:space="preserve">center </w:t>
      </w:r>
      <w:r w:rsidRPr="00231E21">
        <w:rPr>
          <w:rFonts w:ascii="Arial" w:hAnsi="Arial" w:cs="Arial"/>
          <w:sz w:val="24"/>
          <w:szCs w:val="24"/>
        </w:rPr>
        <w:t xml:space="preserve">samt </w:t>
      </w:r>
      <w:r w:rsidR="003B6C32" w:rsidRPr="00231E21">
        <w:rPr>
          <w:rFonts w:ascii="Arial" w:hAnsi="Arial" w:cs="Arial"/>
          <w:sz w:val="24"/>
          <w:szCs w:val="24"/>
        </w:rPr>
        <w:t xml:space="preserve">summen af evalueringspoint </w:t>
      </w:r>
      <w:r w:rsidR="00982B94" w:rsidRPr="00231E21">
        <w:rPr>
          <w:rFonts w:ascii="Arial" w:hAnsi="Arial" w:cs="Arial"/>
          <w:sz w:val="24"/>
          <w:szCs w:val="24"/>
        </w:rPr>
        <w:t xml:space="preserve">fra den </w:t>
      </w:r>
      <w:r w:rsidRPr="00231E21">
        <w:rPr>
          <w:rFonts w:ascii="Arial" w:hAnsi="Arial" w:cs="Arial"/>
          <w:sz w:val="24"/>
          <w:szCs w:val="24"/>
        </w:rPr>
        <w:t>vindende tilbudsgiver</w:t>
      </w:r>
      <w:r w:rsidR="00EE1EA9" w:rsidRPr="00231E21">
        <w:rPr>
          <w:rFonts w:ascii="Arial" w:hAnsi="Arial" w:cs="Arial"/>
          <w:sz w:val="24"/>
          <w:szCs w:val="24"/>
        </w:rPr>
        <w:t>,</w:t>
      </w:r>
      <w:r w:rsidRPr="00231E21">
        <w:rPr>
          <w:rFonts w:ascii="Arial" w:hAnsi="Arial" w:cs="Arial"/>
          <w:sz w:val="24"/>
          <w:szCs w:val="24"/>
        </w:rPr>
        <w:t xml:space="preserve"> vil blive offentliggjort efter tildeling.</w:t>
      </w:r>
    </w:p>
    <w:p w14:paraId="68252528" w14:textId="77777777" w:rsidR="004B6B1B" w:rsidRPr="00231E21" w:rsidRDefault="004B6B1B" w:rsidP="003B6C32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31E21" w:rsidRDefault="00333919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31E21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231E21" w:rsidRDefault="009B665B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b/>
          <w:sz w:val="24"/>
          <w:szCs w:val="24"/>
        </w:rPr>
        <w:t>Forbehold</w:t>
      </w:r>
      <w:r w:rsidRPr="00231E21">
        <w:rPr>
          <w:rFonts w:ascii="Arial" w:hAnsi="Arial" w:cs="Arial"/>
          <w:sz w:val="24"/>
          <w:szCs w:val="24"/>
        </w:rPr>
        <w:t xml:space="preserve"> over for </w:t>
      </w:r>
      <w:r w:rsidR="004138EB" w:rsidRPr="00231E21">
        <w:rPr>
          <w:rFonts w:ascii="Arial" w:hAnsi="Arial" w:cs="Arial"/>
          <w:sz w:val="24"/>
          <w:szCs w:val="24"/>
        </w:rPr>
        <w:t>FMI</w:t>
      </w:r>
      <w:r w:rsidRPr="00231E21">
        <w:rPr>
          <w:rFonts w:ascii="Arial" w:hAnsi="Arial" w:cs="Arial"/>
          <w:sz w:val="24"/>
          <w:szCs w:val="24"/>
        </w:rPr>
        <w:t xml:space="preserve">'s </w:t>
      </w:r>
      <w:r w:rsidR="00C86FAB" w:rsidRPr="00231E21">
        <w:rPr>
          <w:rFonts w:ascii="Arial" w:hAnsi="Arial" w:cs="Arial"/>
          <w:sz w:val="24"/>
          <w:szCs w:val="24"/>
        </w:rPr>
        <w:t>standard</w:t>
      </w:r>
      <w:r w:rsidRPr="00231E21">
        <w:rPr>
          <w:rFonts w:ascii="Arial" w:hAnsi="Arial" w:cs="Arial"/>
          <w:sz w:val="24"/>
          <w:szCs w:val="24"/>
        </w:rPr>
        <w:t xml:space="preserve">betingelser og </w:t>
      </w:r>
      <w:r w:rsidR="00E96626" w:rsidRPr="00231E21">
        <w:rPr>
          <w:rFonts w:ascii="Arial" w:hAnsi="Arial" w:cs="Arial"/>
          <w:sz w:val="24"/>
          <w:szCs w:val="24"/>
        </w:rPr>
        <w:t xml:space="preserve">kravspecifikation </w:t>
      </w:r>
      <w:r w:rsidRPr="00231E21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31E21" w:rsidRDefault="00A418BB" w:rsidP="003B6C3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31E21" w:rsidRDefault="00333919" w:rsidP="003B6C3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31E21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31E21">
        <w:rPr>
          <w:rFonts w:ascii="Arial" w:hAnsi="Arial" w:cs="Arial"/>
          <w:sz w:val="24"/>
          <w:szCs w:val="24"/>
        </w:rPr>
        <w:t xml:space="preserve"> </w:t>
      </w:r>
    </w:p>
    <w:p w14:paraId="69546ECD" w14:textId="77777777" w:rsidR="003B6C32" w:rsidRPr="00231E21" w:rsidRDefault="001B016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Spørgsmål </w:t>
      </w:r>
      <w:r w:rsidR="000143F6" w:rsidRPr="00231E21">
        <w:rPr>
          <w:rFonts w:ascii="Arial" w:hAnsi="Arial" w:cs="Arial"/>
          <w:sz w:val="24"/>
          <w:szCs w:val="24"/>
        </w:rPr>
        <w:t xml:space="preserve">til annonceringsmaterialet </w:t>
      </w:r>
      <w:r w:rsidRPr="00231E21">
        <w:rPr>
          <w:rFonts w:ascii="Arial" w:hAnsi="Arial" w:cs="Arial"/>
          <w:sz w:val="24"/>
          <w:szCs w:val="24"/>
        </w:rPr>
        <w:t>skal sendes til</w:t>
      </w:r>
      <w:r w:rsidR="003B6C32" w:rsidRPr="00231E21">
        <w:rPr>
          <w:rFonts w:ascii="Arial" w:hAnsi="Arial" w:cs="Arial"/>
          <w:sz w:val="24"/>
          <w:szCs w:val="24"/>
        </w:rPr>
        <w:t>:</w:t>
      </w:r>
    </w:p>
    <w:p w14:paraId="6825252D" w14:textId="0CE12E47" w:rsidR="001B0169" w:rsidRPr="00231E21" w:rsidRDefault="00C84F74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FMI-KTP-SC</w:t>
      </w:r>
      <w:r w:rsidR="003B6C32" w:rsidRPr="00231E21">
        <w:rPr>
          <w:rFonts w:ascii="Arial" w:hAnsi="Arial" w:cs="Arial"/>
          <w:sz w:val="24"/>
          <w:szCs w:val="24"/>
        </w:rPr>
        <w:t>-TENDER-LA@MIL.DK</w:t>
      </w:r>
    </w:p>
    <w:p w14:paraId="6825252E" w14:textId="77777777" w:rsidR="000143F6" w:rsidRPr="00231E21" w:rsidRDefault="000143F6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231E21" w:rsidRDefault="00E91FE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231E21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31E21">
          <w:rPr>
            <w:rStyle w:val="Hyperlink"/>
            <w:rFonts w:ascii="Arial" w:hAnsi="Arial" w:cs="Arial"/>
            <w:color w:val="auto"/>
            <w:sz w:val="24"/>
            <w:szCs w:val="24"/>
          </w:rPr>
          <w:t>www.udbud.dk</w:t>
        </w:r>
      </w:hyperlink>
      <w:r w:rsidR="00D40B63" w:rsidRPr="00231E21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31E21">
        <w:rPr>
          <w:rFonts w:ascii="Arial" w:hAnsi="Arial" w:cs="Arial"/>
          <w:sz w:val="24"/>
          <w:szCs w:val="24"/>
        </w:rPr>
        <w:t>.</w:t>
      </w:r>
      <w:r w:rsidRPr="00231E21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31E21" w:rsidRDefault="00E91FE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231E21" w:rsidRDefault="00E91FE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231E21">
        <w:rPr>
          <w:rFonts w:ascii="Arial" w:hAnsi="Arial" w:cs="Arial"/>
          <w:sz w:val="24"/>
          <w:szCs w:val="24"/>
        </w:rPr>
        <w:t>indenfor fristen angivet i punkt 10</w:t>
      </w:r>
      <w:r w:rsidRPr="00231E21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31E21" w:rsidRDefault="00D3677A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231E21" w:rsidRDefault="00D3677A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Spørgsmål, der er modtaget senere</w:t>
      </w:r>
      <w:r w:rsidR="00CC1534" w:rsidRPr="00231E21">
        <w:rPr>
          <w:rFonts w:ascii="Arial" w:hAnsi="Arial" w:cs="Arial"/>
          <w:sz w:val="24"/>
          <w:szCs w:val="24"/>
        </w:rPr>
        <w:t>,</w:t>
      </w:r>
      <w:r w:rsidRPr="00231E21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31E21" w:rsidRDefault="00E91FE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231E21" w:rsidRDefault="00333919" w:rsidP="003B6C3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31E21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589DE284" w:rsidR="00BB25FE" w:rsidRPr="00231E21" w:rsidRDefault="003B6C32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 w:rsidRPr="00231E21">
        <w:rPr>
          <w:rFonts w:ascii="Arial" w:hAnsi="Arial" w:cs="Arial"/>
          <w:sz w:val="24"/>
          <w:szCs w:val="24"/>
        </w:rPr>
        <w:t xml:space="preserve">Tilbud kan være på både </w:t>
      </w:r>
      <w:r w:rsidR="00BB25FE" w:rsidRPr="00231E21">
        <w:rPr>
          <w:rFonts w:ascii="Arial" w:hAnsi="Arial" w:cs="Arial"/>
          <w:sz w:val="24"/>
          <w:szCs w:val="24"/>
        </w:rPr>
        <w:t>på dansk</w:t>
      </w:r>
      <w:r w:rsidR="00231E21">
        <w:rPr>
          <w:rFonts w:ascii="Arial" w:hAnsi="Arial" w:cs="Arial"/>
          <w:sz w:val="24"/>
          <w:szCs w:val="24"/>
        </w:rPr>
        <w:t xml:space="preserve"> og e</w:t>
      </w:r>
      <w:r w:rsidRPr="00231E21">
        <w:rPr>
          <w:rFonts w:ascii="Arial" w:hAnsi="Arial" w:cs="Arial"/>
          <w:sz w:val="24"/>
          <w:szCs w:val="24"/>
        </w:rPr>
        <w:t>ngelsk</w:t>
      </w:r>
      <w:r w:rsidR="00BB25FE" w:rsidRPr="00231E21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Pr="00231E21" w:rsidRDefault="00BB25FE" w:rsidP="003B6C32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231E21" w:rsidRDefault="00333919" w:rsidP="003B6C32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Tilbuddet skal indeholde følgende:</w:t>
      </w:r>
      <w:r w:rsidRPr="00231E21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31E21" w:rsidRDefault="0033391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231E21" w:rsidRDefault="002C3584" w:rsidP="003B6C3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Tilbudsbrev</w:t>
      </w:r>
      <w:r w:rsidR="00D40B63" w:rsidRPr="00231E21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78A90E07" w:rsidR="00A418BB" w:rsidRDefault="007D77AB" w:rsidP="003B6C3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Udfyldt </w:t>
      </w:r>
      <w:r w:rsidR="004138EB" w:rsidRPr="00231E21">
        <w:rPr>
          <w:rFonts w:ascii="Arial" w:hAnsi="Arial" w:cs="Arial"/>
          <w:sz w:val="24"/>
          <w:szCs w:val="24"/>
        </w:rPr>
        <w:t>FMI</w:t>
      </w:r>
      <w:r w:rsidR="00CE0BC7" w:rsidRPr="00231E21">
        <w:rPr>
          <w:rFonts w:ascii="Arial" w:hAnsi="Arial" w:cs="Arial"/>
          <w:sz w:val="24"/>
          <w:szCs w:val="24"/>
        </w:rPr>
        <w:t xml:space="preserve"> </w:t>
      </w:r>
      <w:r w:rsidRPr="00231E21">
        <w:rPr>
          <w:rFonts w:ascii="Arial" w:hAnsi="Arial" w:cs="Arial"/>
          <w:sz w:val="24"/>
          <w:szCs w:val="24"/>
        </w:rPr>
        <w:t>kravspecifikation</w:t>
      </w:r>
    </w:p>
    <w:p w14:paraId="3C07D2DF" w14:textId="563637CA" w:rsidR="00231E21" w:rsidRDefault="00231E21" w:rsidP="003B6C3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</w:t>
      </w:r>
      <w:r w:rsidR="006D73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les, 14 stk. i størrelser som beskrevet</w:t>
      </w:r>
    </w:p>
    <w:p w14:paraId="6870631F" w14:textId="2348EE91" w:rsidR="00231E21" w:rsidRPr="00231E21" w:rsidRDefault="00231E21" w:rsidP="003B6C3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 på 1 stk. målsyet, i forh</w:t>
      </w:r>
      <w:r w:rsidR="006D736C">
        <w:rPr>
          <w:rFonts w:ascii="Arial" w:hAnsi="Arial" w:cs="Arial"/>
          <w:sz w:val="24"/>
          <w:szCs w:val="24"/>
        </w:rPr>
        <w:t>old kravspecifikation punkt 2.3</w:t>
      </w:r>
    </w:p>
    <w:p w14:paraId="6825253D" w14:textId="48FAE4EF" w:rsidR="000D2A3F" w:rsidRPr="00231E21" w:rsidRDefault="000D2A3F" w:rsidP="007D4888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231E21" w:rsidRDefault="000D2A3F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Det er vigtigt, at tilbudsgiveren </w:t>
      </w:r>
      <w:r w:rsidRPr="00231E21">
        <w:rPr>
          <w:rFonts w:ascii="Arial" w:hAnsi="Arial" w:cs="Arial"/>
          <w:b/>
          <w:sz w:val="24"/>
          <w:szCs w:val="24"/>
        </w:rPr>
        <w:t>ikke</w:t>
      </w:r>
      <w:r w:rsidRPr="00231E21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31E21">
        <w:rPr>
          <w:rFonts w:ascii="Arial" w:hAnsi="Arial" w:cs="Arial"/>
          <w:sz w:val="24"/>
          <w:szCs w:val="24"/>
        </w:rPr>
        <w:t>l</w:t>
      </w:r>
      <w:r w:rsidRPr="00231E21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31E21" w:rsidRDefault="00864F9B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231E21" w:rsidRDefault="00333919" w:rsidP="003B6C3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31E21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20FDB7C4" w14:textId="2D5943D4" w:rsidR="003B6C32" w:rsidRPr="00231E21" w:rsidRDefault="004846D1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Tilbud fremsendes pr. mail til </w:t>
      </w:r>
      <w:r w:rsidR="003B6C32" w:rsidRPr="00231E21">
        <w:rPr>
          <w:rFonts w:ascii="Arial" w:hAnsi="Arial" w:cs="Arial"/>
          <w:sz w:val="24"/>
          <w:szCs w:val="24"/>
        </w:rPr>
        <w:t>FMI-KTP-</w:t>
      </w:r>
      <w:r w:rsidR="00C84F74" w:rsidRPr="00231E21">
        <w:rPr>
          <w:rFonts w:ascii="Arial" w:hAnsi="Arial" w:cs="Arial"/>
          <w:sz w:val="24"/>
          <w:szCs w:val="24"/>
        </w:rPr>
        <w:t>SC</w:t>
      </w:r>
      <w:r w:rsidR="003B6C32" w:rsidRPr="00231E21">
        <w:rPr>
          <w:rFonts w:ascii="Arial" w:hAnsi="Arial" w:cs="Arial"/>
          <w:sz w:val="24"/>
          <w:szCs w:val="24"/>
        </w:rPr>
        <w:t>-TENDER-LA@MIL.DK</w:t>
      </w:r>
    </w:p>
    <w:p w14:paraId="06600066" w14:textId="0058263A" w:rsidR="007D4888" w:rsidRPr="00231E21" w:rsidRDefault="004846D1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senest </w:t>
      </w:r>
      <w:r w:rsidR="00C62C2E" w:rsidRPr="00231E21">
        <w:rPr>
          <w:rFonts w:ascii="Arial" w:hAnsi="Arial" w:cs="Arial"/>
          <w:sz w:val="24"/>
          <w:szCs w:val="24"/>
        </w:rPr>
        <w:t>19</w:t>
      </w:r>
      <w:r w:rsidR="00C84F74" w:rsidRPr="00231E21">
        <w:rPr>
          <w:rFonts w:ascii="Arial" w:hAnsi="Arial" w:cs="Arial"/>
          <w:sz w:val="24"/>
          <w:szCs w:val="24"/>
        </w:rPr>
        <w:t>-</w:t>
      </w:r>
      <w:r w:rsidR="00995C85" w:rsidRPr="00231E21">
        <w:rPr>
          <w:rFonts w:ascii="Arial" w:hAnsi="Arial" w:cs="Arial"/>
          <w:sz w:val="24"/>
          <w:szCs w:val="24"/>
        </w:rPr>
        <w:t>10</w:t>
      </w:r>
      <w:r w:rsidR="007D4888" w:rsidRPr="00231E21">
        <w:rPr>
          <w:rFonts w:ascii="Arial" w:hAnsi="Arial" w:cs="Arial"/>
          <w:sz w:val="24"/>
          <w:szCs w:val="24"/>
        </w:rPr>
        <w:t>-20</w:t>
      </w:r>
      <w:r w:rsidR="00C84F74" w:rsidRPr="00231E21">
        <w:rPr>
          <w:rFonts w:ascii="Arial" w:hAnsi="Arial" w:cs="Arial"/>
          <w:sz w:val="24"/>
          <w:szCs w:val="24"/>
        </w:rPr>
        <w:t>20</w:t>
      </w:r>
      <w:r w:rsidRPr="00231E21">
        <w:rPr>
          <w:rFonts w:ascii="Arial" w:hAnsi="Arial" w:cs="Arial"/>
          <w:sz w:val="24"/>
          <w:szCs w:val="24"/>
        </w:rPr>
        <w:t xml:space="preserve"> kl. 1</w:t>
      </w:r>
      <w:r w:rsidR="00EE18FC" w:rsidRPr="00231E21">
        <w:rPr>
          <w:rFonts w:ascii="Arial" w:hAnsi="Arial" w:cs="Arial"/>
          <w:sz w:val="24"/>
          <w:szCs w:val="24"/>
        </w:rPr>
        <w:t>3</w:t>
      </w:r>
      <w:r w:rsidRPr="00231E21">
        <w:rPr>
          <w:rFonts w:ascii="Arial" w:hAnsi="Arial" w:cs="Arial"/>
          <w:sz w:val="24"/>
          <w:szCs w:val="24"/>
        </w:rPr>
        <w:t>:00.</w:t>
      </w:r>
    </w:p>
    <w:p w14:paraId="68252541" w14:textId="7FFF1D73" w:rsidR="004846D1" w:rsidRPr="00231E21" w:rsidRDefault="00BB25FE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Tilbud modtaget</w:t>
      </w:r>
      <w:r w:rsidR="004846D1" w:rsidRPr="00231E21">
        <w:rPr>
          <w:rFonts w:ascii="Arial" w:hAnsi="Arial" w:cs="Arial"/>
          <w:sz w:val="24"/>
          <w:szCs w:val="24"/>
        </w:rPr>
        <w:t xml:space="preserve"> efter dette tidspunkt, vil </w:t>
      </w:r>
      <w:r w:rsidRPr="00231E21">
        <w:rPr>
          <w:rFonts w:ascii="Arial" w:hAnsi="Arial" w:cs="Arial"/>
          <w:sz w:val="24"/>
          <w:szCs w:val="24"/>
        </w:rPr>
        <w:t xml:space="preserve">ikke </w:t>
      </w:r>
      <w:r w:rsidR="004846D1" w:rsidRPr="00231E21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231E21" w:rsidRDefault="004846D1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231E21" w:rsidRDefault="00E61222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T</w:t>
      </w:r>
      <w:r w:rsidR="00333919" w:rsidRPr="00231E21">
        <w:rPr>
          <w:rFonts w:ascii="Arial" w:hAnsi="Arial" w:cs="Arial"/>
          <w:sz w:val="24"/>
          <w:szCs w:val="24"/>
        </w:rPr>
        <w:t>ilbuds</w:t>
      </w:r>
      <w:r w:rsidR="00CA60F5" w:rsidRPr="00231E21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31E21">
        <w:rPr>
          <w:rFonts w:ascii="Arial" w:hAnsi="Arial" w:cs="Arial"/>
          <w:sz w:val="24"/>
          <w:szCs w:val="24"/>
        </w:rPr>
        <w:t>3 måneder</w:t>
      </w:r>
      <w:r w:rsidR="00333919" w:rsidRPr="00231E21">
        <w:rPr>
          <w:rFonts w:ascii="Arial" w:hAnsi="Arial" w:cs="Arial"/>
          <w:sz w:val="24"/>
          <w:szCs w:val="24"/>
        </w:rPr>
        <w:t xml:space="preserve"> </w:t>
      </w:r>
      <w:r w:rsidR="00CA60F5" w:rsidRPr="00231E21">
        <w:rPr>
          <w:rFonts w:ascii="Arial" w:hAnsi="Arial" w:cs="Arial"/>
          <w:sz w:val="24"/>
          <w:szCs w:val="24"/>
        </w:rPr>
        <w:t xml:space="preserve">efter </w:t>
      </w:r>
      <w:r w:rsidR="00333919" w:rsidRPr="00231E21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31E21" w:rsidRDefault="0033391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231E21" w:rsidRDefault="00333919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31E21">
        <w:rPr>
          <w:rFonts w:ascii="Arial" w:hAnsi="Arial" w:cs="Arial"/>
          <w:sz w:val="24"/>
          <w:szCs w:val="24"/>
        </w:rPr>
        <w:t>Behandling af tilbud</w:t>
      </w:r>
      <w:r w:rsidR="006B01F5" w:rsidRPr="00231E21">
        <w:rPr>
          <w:rFonts w:ascii="Arial" w:hAnsi="Arial" w:cs="Arial"/>
          <w:sz w:val="24"/>
          <w:szCs w:val="24"/>
        </w:rPr>
        <w:t>, klagevejledning</w:t>
      </w:r>
      <w:r w:rsidRPr="00231E21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31E21" w:rsidRDefault="004138EB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FMI</w:t>
      </w:r>
      <w:r w:rsidR="00434E9E" w:rsidRPr="00231E21">
        <w:rPr>
          <w:rFonts w:ascii="Arial" w:hAnsi="Arial" w:cs="Arial"/>
          <w:sz w:val="24"/>
          <w:szCs w:val="24"/>
        </w:rPr>
        <w:t xml:space="preserve"> </w:t>
      </w:r>
      <w:r w:rsidR="00333919" w:rsidRPr="00231E21">
        <w:rPr>
          <w:rFonts w:ascii="Arial" w:hAnsi="Arial" w:cs="Arial"/>
          <w:sz w:val="24"/>
          <w:szCs w:val="24"/>
        </w:rPr>
        <w:t xml:space="preserve">anser ikke </w:t>
      </w:r>
      <w:r w:rsidR="00A24DD9" w:rsidRPr="00231E21">
        <w:rPr>
          <w:rFonts w:ascii="Arial" w:hAnsi="Arial" w:cs="Arial"/>
          <w:sz w:val="24"/>
          <w:szCs w:val="24"/>
        </w:rPr>
        <w:t>annonceringsproce</w:t>
      </w:r>
      <w:r w:rsidR="008F7A71" w:rsidRPr="00231E21">
        <w:rPr>
          <w:rFonts w:ascii="Arial" w:hAnsi="Arial" w:cs="Arial"/>
          <w:sz w:val="24"/>
          <w:szCs w:val="24"/>
        </w:rPr>
        <w:t>ssen</w:t>
      </w:r>
      <w:r w:rsidR="00333919" w:rsidRPr="00231E21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31E21">
        <w:rPr>
          <w:rFonts w:ascii="Arial" w:hAnsi="Arial" w:cs="Arial"/>
          <w:sz w:val="24"/>
          <w:szCs w:val="24"/>
        </w:rPr>
        <w:t xml:space="preserve">der er indgået </w:t>
      </w:r>
      <w:r w:rsidR="00E96626" w:rsidRPr="00231E21">
        <w:rPr>
          <w:rFonts w:ascii="Arial" w:hAnsi="Arial" w:cs="Arial"/>
          <w:sz w:val="24"/>
          <w:szCs w:val="24"/>
        </w:rPr>
        <w:t>aftale</w:t>
      </w:r>
      <w:r w:rsidR="00333919" w:rsidRPr="00231E21">
        <w:rPr>
          <w:rFonts w:ascii="Arial" w:hAnsi="Arial" w:cs="Arial"/>
          <w:sz w:val="24"/>
          <w:szCs w:val="24"/>
        </w:rPr>
        <w:t xml:space="preserve">, og </w:t>
      </w:r>
      <w:r w:rsidRPr="00231E21">
        <w:rPr>
          <w:rFonts w:ascii="Arial" w:hAnsi="Arial" w:cs="Arial"/>
          <w:sz w:val="24"/>
          <w:szCs w:val="24"/>
        </w:rPr>
        <w:t>FMI</w:t>
      </w:r>
      <w:r w:rsidR="00434E9E" w:rsidRPr="00231E21">
        <w:rPr>
          <w:rFonts w:ascii="Arial" w:hAnsi="Arial" w:cs="Arial"/>
          <w:sz w:val="24"/>
          <w:szCs w:val="24"/>
        </w:rPr>
        <w:t xml:space="preserve"> </w:t>
      </w:r>
      <w:r w:rsidR="00333919" w:rsidRPr="00231E21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31E21">
        <w:rPr>
          <w:rFonts w:ascii="Arial" w:hAnsi="Arial" w:cs="Arial"/>
          <w:sz w:val="24"/>
          <w:szCs w:val="24"/>
        </w:rPr>
        <w:t>annonceringsproce</w:t>
      </w:r>
      <w:r w:rsidR="008F7A71" w:rsidRPr="00231E21">
        <w:rPr>
          <w:rFonts w:ascii="Arial" w:hAnsi="Arial" w:cs="Arial"/>
          <w:sz w:val="24"/>
          <w:szCs w:val="24"/>
        </w:rPr>
        <w:t>ssen</w:t>
      </w:r>
      <w:r w:rsidR="00333919" w:rsidRPr="00231E21">
        <w:rPr>
          <w:rFonts w:ascii="Arial" w:hAnsi="Arial" w:cs="Arial"/>
          <w:sz w:val="24"/>
          <w:szCs w:val="24"/>
        </w:rPr>
        <w:t xml:space="preserve">. Uanset om </w:t>
      </w:r>
      <w:r w:rsidR="00E96626" w:rsidRPr="00231E21">
        <w:rPr>
          <w:rFonts w:ascii="Arial" w:hAnsi="Arial" w:cs="Arial"/>
          <w:sz w:val="24"/>
          <w:szCs w:val="24"/>
        </w:rPr>
        <w:t>a</w:t>
      </w:r>
      <w:r w:rsidR="00E96626" w:rsidRPr="00231E21">
        <w:rPr>
          <w:rFonts w:ascii="Arial" w:hAnsi="Arial" w:cs="Arial"/>
          <w:sz w:val="24"/>
          <w:szCs w:val="24"/>
        </w:rPr>
        <w:t>f</w:t>
      </w:r>
      <w:r w:rsidR="00E96626" w:rsidRPr="00231E21">
        <w:rPr>
          <w:rFonts w:ascii="Arial" w:hAnsi="Arial" w:cs="Arial"/>
          <w:sz w:val="24"/>
          <w:szCs w:val="24"/>
        </w:rPr>
        <w:t xml:space="preserve">talen </w:t>
      </w:r>
      <w:r w:rsidR="00333919" w:rsidRPr="00231E21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31E21">
        <w:rPr>
          <w:rFonts w:ascii="Arial" w:hAnsi="Arial" w:cs="Arial"/>
          <w:sz w:val="24"/>
          <w:szCs w:val="24"/>
        </w:rPr>
        <w:t>d</w:t>
      </w:r>
      <w:r w:rsidR="00333919" w:rsidRPr="00231E21">
        <w:rPr>
          <w:rFonts w:ascii="Arial" w:hAnsi="Arial" w:cs="Arial"/>
          <w:sz w:val="24"/>
          <w:szCs w:val="24"/>
        </w:rPr>
        <w:t xml:space="preserve">løbet af </w:t>
      </w:r>
      <w:r w:rsidR="006E40B9" w:rsidRPr="00231E21">
        <w:rPr>
          <w:rFonts w:ascii="Arial" w:hAnsi="Arial" w:cs="Arial"/>
          <w:sz w:val="24"/>
          <w:szCs w:val="24"/>
        </w:rPr>
        <w:t>vedståelsesfristen</w:t>
      </w:r>
      <w:r w:rsidR="00333919" w:rsidRPr="00231E21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31E21" w:rsidRDefault="00333919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231E21" w:rsidRDefault="00434E9E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 xml:space="preserve">Hvis </w:t>
      </w:r>
      <w:r w:rsidR="00E96626" w:rsidRPr="00231E21">
        <w:rPr>
          <w:rFonts w:ascii="Arial" w:hAnsi="Arial" w:cs="Arial"/>
          <w:sz w:val="24"/>
          <w:szCs w:val="24"/>
        </w:rPr>
        <w:t xml:space="preserve">aftalen </w:t>
      </w:r>
      <w:r w:rsidRPr="00231E21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31E21">
        <w:rPr>
          <w:rFonts w:ascii="Arial" w:hAnsi="Arial" w:cs="Arial"/>
          <w:sz w:val="24"/>
          <w:szCs w:val="24"/>
        </w:rPr>
        <w:t>e</w:t>
      </w:r>
      <w:r w:rsidRPr="00231E21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31E21">
        <w:rPr>
          <w:rFonts w:ascii="Arial" w:hAnsi="Arial" w:cs="Arial"/>
          <w:sz w:val="24"/>
          <w:szCs w:val="24"/>
        </w:rPr>
        <w:t>FMI</w:t>
      </w:r>
      <w:r w:rsidR="005E7D0A" w:rsidRPr="00231E21">
        <w:rPr>
          <w:rFonts w:ascii="Arial" w:hAnsi="Arial" w:cs="Arial"/>
          <w:sz w:val="24"/>
          <w:szCs w:val="24"/>
        </w:rPr>
        <w:t>'s kontaktpunkt til sammenslu</w:t>
      </w:r>
      <w:r w:rsidR="005E7D0A" w:rsidRPr="00231E21">
        <w:rPr>
          <w:rFonts w:ascii="Arial" w:hAnsi="Arial" w:cs="Arial"/>
          <w:sz w:val="24"/>
          <w:szCs w:val="24"/>
        </w:rPr>
        <w:t>t</w:t>
      </w:r>
      <w:r w:rsidR="005E7D0A" w:rsidRPr="00231E21">
        <w:rPr>
          <w:rFonts w:ascii="Arial" w:hAnsi="Arial" w:cs="Arial"/>
          <w:sz w:val="24"/>
          <w:szCs w:val="24"/>
        </w:rPr>
        <w:t>ningen.</w:t>
      </w:r>
      <w:r w:rsidRPr="00231E21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231E21" w:rsidRDefault="008B5A69" w:rsidP="003B6C3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E21" w:rsidRDefault="00231CA6" w:rsidP="003B6C3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E21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E21">
        <w:rPr>
          <w:rFonts w:ascii="Arial" w:hAnsi="Arial" w:cs="Arial"/>
          <w:sz w:val="24"/>
          <w:szCs w:val="24"/>
        </w:rPr>
        <w:t>d</w:t>
      </w:r>
      <w:r w:rsidRPr="00231E21">
        <w:rPr>
          <w:rFonts w:ascii="Arial" w:hAnsi="Arial" w:cs="Arial"/>
          <w:sz w:val="24"/>
          <w:szCs w:val="24"/>
        </w:rPr>
        <w:t xml:space="preserve">bud </w:t>
      </w:r>
      <w:r w:rsidR="00501698" w:rsidRPr="00231E21">
        <w:rPr>
          <w:rFonts w:ascii="Arial" w:hAnsi="Arial" w:cs="Arial"/>
          <w:sz w:val="24"/>
          <w:szCs w:val="24"/>
        </w:rPr>
        <w:t xml:space="preserve">med kopi til FMI </w:t>
      </w:r>
      <w:r w:rsidRPr="00231E21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231E21">
        <w:rPr>
          <w:rFonts w:ascii="Arial" w:hAnsi="Arial" w:cs="Arial"/>
          <w:sz w:val="24"/>
          <w:szCs w:val="24"/>
        </w:rPr>
        <w:t>afslagsskr</w:t>
      </w:r>
      <w:r w:rsidR="00501698" w:rsidRPr="00231E21">
        <w:rPr>
          <w:rFonts w:ascii="Arial" w:hAnsi="Arial" w:cs="Arial"/>
          <w:sz w:val="24"/>
          <w:szCs w:val="24"/>
        </w:rPr>
        <w:t>i</w:t>
      </w:r>
      <w:r w:rsidR="00501698" w:rsidRPr="00231E21">
        <w:rPr>
          <w:rFonts w:ascii="Arial" w:hAnsi="Arial" w:cs="Arial"/>
          <w:sz w:val="24"/>
          <w:szCs w:val="24"/>
        </w:rPr>
        <w:t>velse</w:t>
      </w:r>
      <w:r w:rsidRPr="00231E21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</w:t>
      </w:r>
      <w:r w:rsidRPr="00231E21">
        <w:rPr>
          <w:rFonts w:ascii="Arial" w:hAnsi="Arial" w:cs="Arial"/>
          <w:sz w:val="24"/>
          <w:szCs w:val="24"/>
        </w:rPr>
        <w:lastRenderedPageBreak/>
        <w:t>der ligger over tærskelværdierne til udbudsloven eller forsvars- og sikkerhedsd</w:t>
      </w:r>
      <w:r w:rsidRPr="00231E21">
        <w:rPr>
          <w:rFonts w:ascii="Arial" w:hAnsi="Arial" w:cs="Arial"/>
          <w:sz w:val="24"/>
          <w:szCs w:val="24"/>
        </w:rPr>
        <w:t>i</w:t>
      </w:r>
      <w:r w:rsidRPr="00231E21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231E21" w:rsidRDefault="00231CA6" w:rsidP="003B6C3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231E21" w:rsidRDefault="00712600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231E21">
        <w:rPr>
          <w:rFonts w:ascii="Arial" w:hAnsi="Arial" w:cs="Arial"/>
          <w:sz w:val="24"/>
          <w:szCs w:val="24"/>
        </w:rPr>
        <w:t>Tidsplan</w:t>
      </w:r>
      <w:bookmarkEnd w:id="49"/>
      <w:r w:rsidRPr="00231E21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6B0FE4" w:rsidRPr="00231E21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8"/>
                <w:szCs w:val="24"/>
              </w:rPr>
            </w:pPr>
            <w:r w:rsidRPr="00231E21">
              <w:rPr>
                <w:rFonts w:ascii="Arial" w:hAnsi="Arial" w:cs="Arial"/>
                <w:color w:val="auto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8"/>
                <w:szCs w:val="24"/>
              </w:rPr>
            </w:pPr>
            <w:r w:rsidRPr="00231E21">
              <w:rPr>
                <w:rFonts w:ascii="Arial" w:hAnsi="Arial" w:cs="Arial"/>
                <w:color w:val="auto"/>
                <w:sz w:val="28"/>
                <w:szCs w:val="24"/>
              </w:rPr>
              <w:t>Aktivitet</w:t>
            </w:r>
          </w:p>
        </w:tc>
      </w:tr>
      <w:tr w:rsidR="006B0FE4" w:rsidRPr="00231E21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1F966A15" w:rsidR="00712600" w:rsidRPr="00231E21" w:rsidRDefault="00231E21" w:rsidP="00231E21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>.</w:t>
            </w:r>
            <w:r w:rsidR="00C84F74" w:rsidRPr="00231E21">
              <w:rPr>
                <w:rFonts w:ascii="Arial" w:hAnsi="Arial" w:cs="Arial"/>
                <w:sz w:val="22"/>
                <w:szCs w:val="24"/>
              </w:rPr>
              <w:t xml:space="preserve"> august</w:t>
            </w:r>
            <w:r w:rsidR="00712600"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6B0FE4" w:rsidRPr="00231E21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2019660B" w:rsidR="00712600" w:rsidRPr="00231E21" w:rsidRDefault="00995C85" w:rsidP="00995C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6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231E21">
              <w:rPr>
                <w:rFonts w:ascii="Arial" w:hAnsi="Arial" w:cs="Arial"/>
                <w:sz w:val="22"/>
                <w:szCs w:val="24"/>
              </w:rPr>
              <w:t>oktober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84F74" w:rsidRPr="00231E21">
              <w:rPr>
                <w:rFonts w:ascii="Arial" w:hAnsi="Arial" w:cs="Arial"/>
                <w:sz w:val="22"/>
                <w:szCs w:val="24"/>
              </w:rPr>
              <w:t>kl. 14.00</w:t>
            </w:r>
            <w:r w:rsidR="00712600"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0FE4" w:rsidRPr="00231E21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6DFBDDD9" w:rsidR="00712600" w:rsidRPr="00231E21" w:rsidRDefault="00995C85" w:rsidP="00995C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9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>.</w:t>
            </w:r>
            <w:r w:rsidRPr="00231E21">
              <w:rPr>
                <w:rFonts w:ascii="Arial" w:hAnsi="Arial" w:cs="Arial"/>
                <w:sz w:val="22"/>
                <w:szCs w:val="24"/>
              </w:rPr>
              <w:t xml:space="preserve"> oktober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 xml:space="preserve"> kl.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0FE4" w:rsidRPr="00231E21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1ED01E5F" w:rsidR="00712600" w:rsidRPr="00231E21" w:rsidRDefault="00995C85" w:rsidP="00995C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19</w:t>
            </w:r>
            <w:r w:rsidR="00C62C2E" w:rsidRPr="00231E21">
              <w:rPr>
                <w:rFonts w:ascii="Arial" w:hAnsi="Arial" w:cs="Arial"/>
                <w:sz w:val="22"/>
                <w:szCs w:val="24"/>
              </w:rPr>
              <w:t>.</w:t>
            </w:r>
            <w:r w:rsidR="00C84F74"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231E21">
              <w:rPr>
                <w:rFonts w:ascii="Arial" w:hAnsi="Arial" w:cs="Arial"/>
                <w:sz w:val="22"/>
                <w:szCs w:val="24"/>
              </w:rPr>
              <w:t>oktober</w:t>
            </w:r>
            <w:r w:rsidR="00712600" w:rsidRPr="00231E21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Pr="00231E21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231E2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31E21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231E21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31E21" w:rsidRDefault="00712600" w:rsidP="003B6C3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31E21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31C85" w14:textId="77777777" w:rsidR="00301BDE" w:rsidRDefault="00301BDE" w:rsidP="00333919">
      <w:pPr>
        <w:spacing w:line="240" w:lineRule="auto"/>
      </w:pPr>
      <w:r>
        <w:separator/>
      </w:r>
    </w:p>
  </w:endnote>
  <w:endnote w:type="continuationSeparator" w:id="0">
    <w:p w14:paraId="13B32C98" w14:textId="77777777" w:rsidR="00301BDE" w:rsidRDefault="00301BD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203B3A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B6E4" w14:textId="77777777" w:rsidR="00301BDE" w:rsidRDefault="00301BDE" w:rsidP="00333919">
      <w:pPr>
        <w:spacing w:line="240" w:lineRule="auto"/>
      </w:pPr>
      <w:r>
        <w:separator/>
      </w:r>
    </w:p>
  </w:footnote>
  <w:footnote w:type="continuationSeparator" w:id="0">
    <w:p w14:paraId="5AB9BA34" w14:textId="77777777" w:rsidR="00301BDE" w:rsidRDefault="00301BD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117E2F7" w:rsidR="0045537E" w:rsidRDefault="00C84F74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485CF46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E2431B"/>
    <w:multiLevelType w:val="hybridMultilevel"/>
    <w:tmpl w:val="D4B6C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4D9A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1B87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3E91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BE7"/>
    <w:rsid w:val="001D75CD"/>
    <w:rsid w:val="001E18EF"/>
    <w:rsid w:val="001E258A"/>
    <w:rsid w:val="001F192A"/>
    <w:rsid w:val="001F25EC"/>
    <w:rsid w:val="001F5E77"/>
    <w:rsid w:val="00200395"/>
    <w:rsid w:val="00200B2A"/>
    <w:rsid w:val="002017E6"/>
    <w:rsid w:val="00203918"/>
    <w:rsid w:val="00203B3A"/>
    <w:rsid w:val="002069A9"/>
    <w:rsid w:val="002130CF"/>
    <w:rsid w:val="002132D2"/>
    <w:rsid w:val="002200D5"/>
    <w:rsid w:val="0022266B"/>
    <w:rsid w:val="002277B8"/>
    <w:rsid w:val="00231CA6"/>
    <w:rsid w:val="00231E21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3EC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1BDE"/>
    <w:rsid w:val="0030392C"/>
    <w:rsid w:val="00305735"/>
    <w:rsid w:val="00306678"/>
    <w:rsid w:val="00307C6B"/>
    <w:rsid w:val="00314DCC"/>
    <w:rsid w:val="003170F7"/>
    <w:rsid w:val="00324AFD"/>
    <w:rsid w:val="00330569"/>
    <w:rsid w:val="0033142D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6C32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53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67E6E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46D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1880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65454"/>
    <w:rsid w:val="00674894"/>
    <w:rsid w:val="00676263"/>
    <w:rsid w:val="0068132D"/>
    <w:rsid w:val="00684285"/>
    <w:rsid w:val="00691263"/>
    <w:rsid w:val="006B01F5"/>
    <w:rsid w:val="006B0FE4"/>
    <w:rsid w:val="006B4EEC"/>
    <w:rsid w:val="006B5371"/>
    <w:rsid w:val="006B661C"/>
    <w:rsid w:val="006B77B8"/>
    <w:rsid w:val="006B78DF"/>
    <w:rsid w:val="006C457C"/>
    <w:rsid w:val="006D1347"/>
    <w:rsid w:val="006D736C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1543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4888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838CF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2D3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5C85"/>
    <w:rsid w:val="009961B0"/>
    <w:rsid w:val="009A3116"/>
    <w:rsid w:val="009A4CDC"/>
    <w:rsid w:val="009B2FED"/>
    <w:rsid w:val="009B5514"/>
    <w:rsid w:val="009B665B"/>
    <w:rsid w:val="009C27AE"/>
    <w:rsid w:val="009C4046"/>
    <w:rsid w:val="009D02E3"/>
    <w:rsid w:val="009D0403"/>
    <w:rsid w:val="009D1028"/>
    <w:rsid w:val="009D2F2A"/>
    <w:rsid w:val="009D3694"/>
    <w:rsid w:val="009D3AA1"/>
    <w:rsid w:val="009D446B"/>
    <w:rsid w:val="009E3271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1DE2"/>
    <w:rsid w:val="00A53E69"/>
    <w:rsid w:val="00A6205E"/>
    <w:rsid w:val="00A63D2A"/>
    <w:rsid w:val="00A70062"/>
    <w:rsid w:val="00A73CCF"/>
    <w:rsid w:val="00A77E36"/>
    <w:rsid w:val="00A84AB9"/>
    <w:rsid w:val="00A860DF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2C2E"/>
    <w:rsid w:val="00C6310E"/>
    <w:rsid w:val="00C75A21"/>
    <w:rsid w:val="00C75E16"/>
    <w:rsid w:val="00C83AD4"/>
    <w:rsid w:val="00C84F7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1533"/>
    <w:rsid w:val="00D638A1"/>
    <w:rsid w:val="00D735A7"/>
    <w:rsid w:val="00D73B53"/>
    <w:rsid w:val="00D777CA"/>
    <w:rsid w:val="00D92DB3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244B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1AC9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1EA9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0ECB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8233F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D4746-A10B-4748-B9DD-51E72BA302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B06FD1-1E1F-4DB5-B44B-B813AE7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F070442F</Template>
  <TotalTime>0</TotalTime>
  <Pages>6</Pages>
  <Words>787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2020-08-07T07:39:00Z</dcterms:created>
  <dcterms:modified xsi:type="dcterms:W3CDTF">2020-08-07T07:39:00Z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