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710C">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D710C">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BD710C">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BD710C"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BD710C"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D1BC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10C"/>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b92a7b62-18c2-4926-a891-55c0c57152a8"/>
    <ds:schemaRef ds:uri="http://purl.org/dc/elements/1.1/"/>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776FA-D860-494B-BDC9-3F76C1DC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E8EB8DE6</Template>
  <TotalTime>0</TotalTime>
  <Pages>7</Pages>
  <Words>5388</Words>
  <Characters>32872</Characters>
  <Application>Microsoft Office Word</Application>
  <DocSecurity>4</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2020-08-06T11:50:00Z</dcterms:created>
  <dcterms:modified xsi:type="dcterms:W3CDTF">2020-08-06T11:50:00Z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