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19E13BA5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74870">
        <w:rPr>
          <w:rFonts w:cs="Tahoma"/>
          <w:b/>
          <w:sz w:val="20"/>
        </w:rPr>
        <w:t>WEBBING BÆLTER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D32C31" w:rsidRDefault="00BF397E" w:rsidP="00BF397E">
            <w:pPr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1:</w:t>
            </w:r>
          </w:p>
          <w:p w14:paraId="4873F134" w14:textId="77777777" w:rsidR="00BF397E" w:rsidRPr="00D32C31" w:rsidRDefault="00BF397E" w:rsidP="00BF397E">
            <w:pPr>
              <w:rPr>
                <w:sz w:val="18"/>
                <w:lang w:val="en-US"/>
              </w:rPr>
            </w:pPr>
          </w:p>
          <w:p w14:paraId="4873F135" w14:textId="79BBDEBC"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Are there samples available to look at/borrow during the tender process?</w:t>
            </w:r>
          </w:p>
        </w:tc>
        <w:tc>
          <w:tcPr>
            <w:tcW w:w="2362" w:type="dxa"/>
          </w:tcPr>
          <w:p w14:paraId="4873F136" w14:textId="32B8D2A6" w:rsidR="00BF397E" w:rsidRPr="00F700B7" w:rsidRDefault="00F700B7" w:rsidP="00BF397E">
            <w:pPr>
              <w:jc w:val="left"/>
              <w:rPr>
                <w:sz w:val="18"/>
                <w:lang w:val="en-US"/>
              </w:rPr>
            </w:pPr>
            <w:r w:rsidRPr="00F700B7">
              <w:rPr>
                <w:sz w:val="18"/>
                <w:lang w:val="en-US"/>
              </w:rPr>
              <w:t>General</w:t>
            </w:r>
            <w:r>
              <w:rPr>
                <w:sz w:val="18"/>
                <w:lang w:val="en-US"/>
              </w:rPr>
              <w:t>,</w:t>
            </w:r>
          </w:p>
        </w:tc>
        <w:tc>
          <w:tcPr>
            <w:tcW w:w="2102" w:type="dxa"/>
          </w:tcPr>
          <w:p w14:paraId="0AA986A0" w14:textId="55E362A9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No, there are no samples to look at, or borrow during the tender process.</w:t>
            </w:r>
          </w:p>
          <w:p w14:paraId="0F4CC703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14:paraId="6F213272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>Please check</w:t>
            </w: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pictures and </w:t>
            </w:r>
            <w:r>
              <w:rPr>
                <w:sz w:val="18"/>
                <w:lang w:val="en-US"/>
              </w:rPr>
              <w:t>documentation.</w:t>
            </w:r>
          </w:p>
          <w:p w14:paraId="7C868970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14:paraId="68076E85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The winner of the </w:t>
            </w:r>
            <w:proofErr w:type="gramStart"/>
            <w:r>
              <w:rPr>
                <w:sz w:val="18"/>
                <w:lang w:val="en-US"/>
              </w:rPr>
              <w:t>tender,</w:t>
            </w:r>
            <w:proofErr w:type="gramEnd"/>
            <w:r>
              <w:rPr>
                <w:sz w:val="18"/>
                <w:lang w:val="en-US"/>
              </w:rPr>
              <w:t xml:space="preserve"> can borrow one of each belt model.</w:t>
            </w:r>
          </w:p>
          <w:p w14:paraId="4873F137" w14:textId="0027DB88"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2114" w:type="dxa"/>
          </w:tcPr>
          <w:p w14:paraId="4873F138" w14:textId="117F7514" w:rsidR="00BF397E" w:rsidRPr="00985C73" w:rsidRDefault="00F700B7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31-07-2020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0F7B7ADC" w:rsidR="00BF397E" w:rsidRPr="00D32C31" w:rsidRDefault="00BF397E" w:rsidP="00BF397E">
            <w:pPr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2:</w:t>
            </w:r>
          </w:p>
          <w:p w14:paraId="4873F13B" w14:textId="77777777" w:rsidR="00BF397E" w:rsidRPr="00D32C31" w:rsidRDefault="00BF397E" w:rsidP="00BF397E">
            <w:pPr>
              <w:jc w:val="left"/>
              <w:rPr>
                <w:sz w:val="18"/>
                <w:lang w:val="en-US"/>
              </w:rPr>
            </w:pPr>
          </w:p>
          <w:p w14:paraId="4873F13C" w14:textId="31A75137"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What is the estimated annual quantity of each item?</w:t>
            </w:r>
          </w:p>
        </w:tc>
        <w:tc>
          <w:tcPr>
            <w:tcW w:w="2362" w:type="dxa"/>
          </w:tcPr>
          <w:p w14:paraId="4873F13D" w14:textId="4C0C6E81" w:rsidR="00BF397E" w:rsidRPr="00F700B7" w:rsidRDefault="00F700B7" w:rsidP="00BF397E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Requirement </w:t>
            </w:r>
            <w:r w:rsidRPr="00F700B7">
              <w:rPr>
                <w:sz w:val="18"/>
                <w:lang w:val="en-US"/>
              </w:rPr>
              <w:t>Specification section 1.2</w:t>
            </w:r>
          </w:p>
        </w:tc>
        <w:tc>
          <w:tcPr>
            <w:tcW w:w="2102" w:type="dxa"/>
          </w:tcPr>
          <w:p w14:paraId="19819346" w14:textId="7F669A25" w:rsidR="00D32C31" w:rsidRDefault="00D32C31" w:rsidP="00911B2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This tender is for o</w:t>
            </w:r>
            <w:r w:rsidRPr="00D32C31">
              <w:rPr>
                <w:sz w:val="18"/>
                <w:lang w:val="en-US"/>
              </w:rPr>
              <w:t xml:space="preserve">ne order, </w:t>
            </w:r>
            <w:r>
              <w:rPr>
                <w:sz w:val="18"/>
                <w:lang w:val="en-US"/>
              </w:rPr>
              <w:t xml:space="preserve">and </w:t>
            </w:r>
            <w:r w:rsidRPr="00D32C31">
              <w:rPr>
                <w:sz w:val="18"/>
                <w:lang w:val="en-US"/>
              </w:rPr>
              <w:t xml:space="preserve">with one </w:t>
            </w:r>
            <w:r>
              <w:rPr>
                <w:sz w:val="18"/>
                <w:lang w:val="en-US"/>
              </w:rPr>
              <w:t>delivery only.</w:t>
            </w:r>
          </w:p>
          <w:p w14:paraId="2907720A" w14:textId="77777777" w:rsidR="00D32C31" w:rsidRPr="00D32C31" w:rsidRDefault="00D32C31" w:rsidP="00911B2F">
            <w:pPr>
              <w:rPr>
                <w:sz w:val="18"/>
                <w:lang w:val="en-US"/>
              </w:rPr>
            </w:pPr>
          </w:p>
          <w:p w14:paraId="4C8A06A0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Expected order volume is 950.000 DKK (as many belts as possible). </w:t>
            </w:r>
          </w:p>
          <w:p w14:paraId="4873F13E" w14:textId="662D0436"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14:paraId="4873F13F" w14:textId="647F94CA" w:rsidR="00BF397E" w:rsidRPr="00985C73" w:rsidRDefault="00F700B7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31-07-2020</w:t>
            </w:r>
          </w:p>
        </w:tc>
      </w:tr>
      <w:tr w:rsidR="00BF397E" w:rsidRPr="00F700B7" w14:paraId="4873F145" w14:textId="77777777" w:rsidTr="00BF397E">
        <w:trPr>
          <w:jc w:val="center"/>
        </w:trPr>
        <w:tc>
          <w:tcPr>
            <w:tcW w:w="2142" w:type="dxa"/>
          </w:tcPr>
          <w:p w14:paraId="30D29183" w14:textId="2E031FF9" w:rsidR="00BF397E" w:rsidRDefault="00E74870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Spørgsmål nr. 3:</w:t>
            </w:r>
          </w:p>
          <w:p w14:paraId="1E40DAF8" w14:textId="4A6CF5BB" w:rsidR="00E74870" w:rsidRPr="00E74870" w:rsidRDefault="00E74870" w:rsidP="00E74870">
            <w:pPr>
              <w:jc w:val="left"/>
              <w:rPr>
                <w:i/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Do you need samples of all items with the tender?</w:t>
            </w:r>
          </w:p>
          <w:p w14:paraId="6EE33A4F" w14:textId="77777777"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  <w:p w14:paraId="4873F141" w14:textId="122A9B06"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</w:tc>
        <w:tc>
          <w:tcPr>
            <w:tcW w:w="2362" w:type="dxa"/>
          </w:tcPr>
          <w:p w14:paraId="4873F142" w14:textId="13F82BE6" w:rsidR="00BF397E" w:rsidRPr="00E74870" w:rsidRDefault="00F700B7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 w:rsidRPr="00F700B7">
              <w:rPr>
                <w:sz w:val="18"/>
                <w:lang w:val="en-US"/>
              </w:rPr>
              <w:t>General,</w:t>
            </w:r>
          </w:p>
        </w:tc>
        <w:tc>
          <w:tcPr>
            <w:tcW w:w="2102" w:type="dxa"/>
          </w:tcPr>
          <w:p w14:paraId="4873F143" w14:textId="7FB99D38" w:rsidR="00BF397E" w:rsidRPr="00E74870" w:rsidRDefault="00D32C31" w:rsidP="00BF397E">
            <w:pPr>
              <w:rPr>
                <w:sz w:val="18"/>
                <w:highlight w:val="yellow"/>
                <w:lang w:val="en-US"/>
              </w:rPr>
            </w:pPr>
            <w:r w:rsidRPr="00D32C31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 xml:space="preserve"> samples needed with the offer.</w:t>
            </w:r>
            <w:r w:rsidRPr="00D32C3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14:paraId="35798542" w14:textId="5B04BBD3" w:rsidR="00BF397E" w:rsidRPr="00E74870" w:rsidRDefault="00F700B7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>
              <w:rPr>
                <w:sz w:val="18"/>
              </w:rPr>
              <w:t>31-07-2020</w:t>
            </w:r>
          </w:p>
          <w:p w14:paraId="11FA029B" w14:textId="77777777"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4873F144" w14:textId="77777777"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  <w:tr w:rsidR="00E74870" w:rsidRPr="00D32C31" w14:paraId="092D99FF" w14:textId="77777777" w:rsidTr="00BF397E">
        <w:trPr>
          <w:jc w:val="center"/>
        </w:trPr>
        <w:tc>
          <w:tcPr>
            <w:tcW w:w="2142" w:type="dxa"/>
          </w:tcPr>
          <w:p w14:paraId="29525F32" w14:textId="353E4464" w:rsidR="00E74870" w:rsidRPr="00D32C31" w:rsidRDefault="00E74870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4:</w:t>
            </w:r>
          </w:p>
        </w:tc>
        <w:tc>
          <w:tcPr>
            <w:tcW w:w="2362" w:type="dxa"/>
          </w:tcPr>
          <w:p w14:paraId="581AD4DC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02" w:type="dxa"/>
          </w:tcPr>
          <w:p w14:paraId="1864D1A5" w14:textId="77777777" w:rsidR="00E74870" w:rsidRPr="00D32C31" w:rsidRDefault="00E74870" w:rsidP="00BF397E">
            <w:pPr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2114" w:type="dxa"/>
          </w:tcPr>
          <w:p w14:paraId="3F42AEAE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7C340FCA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6ECB529F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</w:tbl>
    <w:p w14:paraId="4873F146" w14:textId="77777777" w:rsidR="00BF397E" w:rsidRPr="00D32C31" w:rsidRDefault="00BF397E" w:rsidP="00BF397E">
      <w:pPr>
        <w:rPr>
          <w:sz w:val="18"/>
          <w:lang w:val="en-US"/>
        </w:rPr>
      </w:pPr>
    </w:p>
    <w:p w14:paraId="4873F147" w14:textId="77777777" w:rsidR="00BF397E" w:rsidRPr="00D32C31" w:rsidRDefault="00BF397E" w:rsidP="00BF397E">
      <w:pPr>
        <w:rPr>
          <w:sz w:val="18"/>
          <w:lang w:val="en-US"/>
        </w:rPr>
      </w:pPr>
    </w:p>
    <w:p w14:paraId="4873F148" w14:textId="77777777" w:rsidR="00211C8D" w:rsidRPr="00D32C31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val="en-US" w:eastAsia="da-DK"/>
        </w:rPr>
      </w:pPr>
    </w:p>
    <w:sectPr w:rsidR="00211C8D" w:rsidRPr="00D32C3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6366" w14:textId="77777777" w:rsidR="00014C10" w:rsidRDefault="00014C10" w:rsidP="00DA3F3D">
      <w:pPr>
        <w:spacing w:line="240" w:lineRule="auto"/>
      </w:pPr>
      <w:r>
        <w:separator/>
      </w:r>
    </w:p>
  </w:endnote>
  <w:endnote w:type="continuationSeparator" w:id="0">
    <w:p w14:paraId="737B791A" w14:textId="77777777" w:rsidR="00014C10" w:rsidRDefault="00014C1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8076" w14:textId="77777777" w:rsidR="00014C10" w:rsidRDefault="00014C10" w:rsidP="00DA3F3D">
      <w:pPr>
        <w:spacing w:line="240" w:lineRule="auto"/>
      </w:pPr>
      <w:r>
        <w:separator/>
      </w:r>
    </w:p>
  </w:footnote>
  <w:footnote w:type="continuationSeparator" w:id="0">
    <w:p w14:paraId="529036B6" w14:textId="77777777" w:rsidR="00014C10" w:rsidRDefault="00014C1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7BDF222F" w:rsidR="00211C8D" w:rsidRDefault="009A3A1A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48E45D6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4C10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946E5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45E4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A3A1A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32C31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74870"/>
    <w:rsid w:val="00EA4A38"/>
    <w:rsid w:val="00ED3382"/>
    <w:rsid w:val="00ED432A"/>
    <w:rsid w:val="00EF11CF"/>
    <w:rsid w:val="00EF59EB"/>
    <w:rsid w:val="00F0427F"/>
    <w:rsid w:val="00F46B07"/>
    <w:rsid w:val="00F700B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b92a7b62-18c2-4926-a891-55c0c57152a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50EA12-F7D8-4314-847C-42A830F4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3808EEA1</Template>
  <TotalTime>0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2020-07-31T06:33:00Z</dcterms:created>
  <dcterms:modified xsi:type="dcterms:W3CDTF">2020-07-31T06:33:00Z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