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F3E1D" w14:textId="77777777" w:rsidR="00CF7BAC" w:rsidRPr="00D713CA" w:rsidRDefault="00CF7BAC" w:rsidP="00CF7BAC">
      <w:pPr>
        <w:jc w:val="center"/>
        <w:rPr>
          <w:b/>
          <w:noProof/>
          <w:sz w:val="24"/>
          <w:lang w:val="da-DK"/>
        </w:rPr>
      </w:pPr>
      <w:bookmarkStart w:id="0" w:name="s"/>
      <w:bookmarkStart w:id="1" w:name="_GoBack"/>
      <w:bookmarkEnd w:id="0"/>
      <w:bookmarkEnd w:id="1"/>
      <w:r>
        <w:rPr>
          <w:b/>
          <w:noProof/>
          <w:sz w:val="24"/>
          <w:lang w:val="da-DK"/>
        </w:rPr>
        <w:t>FMI</w:t>
      </w:r>
    </w:p>
    <w:p w14:paraId="54EEBAB2" w14:textId="77777777" w:rsidR="00CF7BAC" w:rsidRPr="00D713CA" w:rsidRDefault="00CF7BAC" w:rsidP="00CF7BAC">
      <w:pPr>
        <w:jc w:val="center"/>
        <w:rPr>
          <w:b/>
          <w:sz w:val="24"/>
          <w:lang w:val="da-DK"/>
        </w:rPr>
      </w:pPr>
      <w:r w:rsidRPr="00D713CA">
        <w:rPr>
          <w:b/>
          <w:sz w:val="24"/>
          <w:lang w:val="da-DK"/>
        </w:rPr>
        <w:t xml:space="preserve">Standardbetingelser </w:t>
      </w:r>
      <w:r>
        <w:rPr>
          <w:b/>
          <w:sz w:val="24"/>
          <w:lang w:val="da-DK"/>
        </w:rPr>
        <w:t>med</w:t>
      </w:r>
      <w:r w:rsidRPr="00D713CA">
        <w:rPr>
          <w:b/>
          <w:sz w:val="24"/>
          <w:lang w:val="da-DK"/>
        </w:rPr>
        <w:t xml:space="preserve"> bod</w:t>
      </w:r>
    </w:p>
    <w:p w14:paraId="1F59B122" w14:textId="4EED2A36" w:rsidR="000855E1" w:rsidRDefault="00CF7BAC" w:rsidP="000855E1">
      <w:pPr>
        <w:jc w:val="center"/>
        <w:rPr>
          <w:b/>
          <w:sz w:val="24"/>
          <w:lang w:val="da-DK"/>
        </w:rPr>
      </w:pPr>
      <w:r w:rsidRPr="00D713CA">
        <w:rPr>
          <w:b/>
          <w:sz w:val="24"/>
          <w:lang w:val="da-DK"/>
        </w:rPr>
        <w:t>Tjenesteydel</w:t>
      </w:r>
      <w:r>
        <w:rPr>
          <w:b/>
          <w:sz w:val="24"/>
          <w:lang w:val="da-DK"/>
        </w:rPr>
        <w:t>se</w:t>
      </w:r>
    </w:p>
    <w:p w14:paraId="24FD0AFA" w14:textId="77777777" w:rsidR="00CF7BAC" w:rsidRDefault="00CF7BAC" w:rsidP="00CF7BAC">
      <w:pPr>
        <w:jc w:val="center"/>
        <w:rPr>
          <w:b/>
          <w:sz w:val="24"/>
          <w:lang w:val="da-DK"/>
        </w:rPr>
      </w:pPr>
    </w:p>
    <w:p w14:paraId="30A0D44B" w14:textId="77777777" w:rsidR="00CF7BAC" w:rsidRDefault="00CF7BAC" w:rsidP="00CF7BAC">
      <w:pPr>
        <w:jc w:val="center"/>
        <w:rPr>
          <w:b/>
          <w:sz w:val="24"/>
          <w:lang w:val="da-DK"/>
        </w:rPr>
        <w:sectPr w:rsidR="00CF7BAC" w:rsidSect="00CF7BAC">
          <w:headerReference w:type="even" r:id="rId13"/>
          <w:headerReference w:type="default" r:id="rId14"/>
          <w:footerReference w:type="default" r:id="rId15"/>
          <w:headerReference w:type="first" r:id="rId16"/>
          <w:footerReference w:type="first" r:id="rId17"/>
          <w:pgSz w:w="11906" w:h="16838"/>
          <w:pgMar w:top="1701" w:right="1134" w:bottom="1418" w:left="1134" w:header="708" w:footer="708" w:gutter="0"/>
          <w:cols w:space="566"/>
          <w:titlePg/>
          <w:docGrid w:linePitch="360"/>
        </w:sectPr>
      </w:pPr>
    </w:p>
    <w:p w14:paraId="46A01942" w14:textId="77777777" w:rsidR="006E12F3" w:rsidRPr="00334F16" w:rsidRDefault="006E12F3" w:rsidP="006E12F3">
      <w:pPr>
        <w:pStyle w:val="Overskrift1"/>
        <w:rPr>
          <w:lang w:val="da-DK"/>
        </w:rPr>
      </w:pPr>
      <w:r w:rsidRPr="00334F16">
        <w:rPr>
          <w:lang w:val="da-DK"/>
        </w:rPr>
        <w:lastRenderedPageBreak/>
        <w:t>Indledning</w:t>
      </w:r>
    </w:p>
    <w:p w14:paraId="46A01943" w14:textId="772138B2" w:rsidR="006E12F3" w:rsidRDefault="006E12F3" w:rsidP="006E12F3">
      <w:pPr>
        <w:rPr>
          <w:lang w:val="da-DK"/>
        </w:rPr>
      </w:pPr>
      <w:r w:rsidRPr="00334F16">
        <w:rPr>
          <w:lang w:val="da-DK"/>
        </w:rPr>
        <w:t xml:space="preserve">Betingelserne regulerer </w:t>
      </w:r>
      <w:r w:rsidR="00037ACD" w:rsidRPr="00334F16">
        <w:rPr>
          <w:lang w:val="da-DK"/>
        </w:rPr>
        <w:t>Leverandøren</w:t>
      </w:r>
      <w:r w:rsidRPr="00334F16">
        <w:rPr>
          <w:lang w:val="da-DK"/>
        </w:rPr>
        <w:t>s levering til K</w:t>
      </w:r>
      <w:r w:rsidRPr="00334F16">
        <w:rPr>
          <w:lang w:val="da-DK"/>
        </w:rPr>
        <w:t>ø</w:t>
      </w:r>
      <w:r w:rsidRPr="00334F16">
        <w:rPr>
          <w:lang w:val="da-DK"/>
        </w:rPr>
        <w:t>ber af de Tjenesteydelser og Reservedele, der fremgår af Indkøbsordren</w:t>
      </w:r>
      <w:r w:rsidR="00785BAB" w:rsidRPr="00334F16">
        <w:rPr>
          <w:lang w:val="da-DK"/>
        </w:rPr>
        <w:t xml:space="preserve"> og evt.</w:t>
      </w:r>
      <w:r w:rsidR="00AC35E7" w:rsidRPr="00334F16">
        <w:rPr>
          <w:lang w:val="da-DK"/>
        </w:rPr>
        <w:t xml:space="preserve"> </w:t>
      </w:r>
      <w:r w:rsidR="00785BAB" w:rsidRPr="00334F16">
        <w:rPr>
          <w:lang w:val="da-DK"/>
        </w:rPr>
        <w:t>bilag</w:t>
      </w:r>
      <w:r w:rsidRPr="00334F16">
        <w:rPr>
          <w:lang w:val="da-DK"/>
        </w:rPr>
        <w:t xml:space="preserve">. </w:t>
      </w:r>
    </w:p>
    <w:p w14:paraId="0EE2962D" w14:textId="25A806AE" w:rsidR="00175023" w:rsidRDefault="00175023" w:rsidP="006E12F3">
      <w:pPr>
        <w:rPr>
          <w:lang w:val="da-DK"/>
        </w:rPr>
      </w:pPr>
    </w:p>
    <w:p w14:paraId="3A14FBE1" w14:textId="4DE3803B" w:rsidR="00175023" w:rsidRDefault="00175023" w:rsidP="006E12F3">
      <w:pPr>
        <w:rPr>
          <w:lang w:val="da-DK"/>
        </w:rPr>
      </w:pPr>
      <w:r>
        <w:rPr>
          <w:lang w:val="da-DK"/>
        </w:rPr>
        <w:t xml:space="preserve">Betingelserne indeholder følgende bilag: </w:t>
      </w:r>
    </w:p>
    <w:p w14:paraId="2BBB4342" w14:textId="77777777" w:rsidR="00175023" w:rsidRDefault="00175023" w:rsidP="006E12F3">
      <w:pPr>
        <w:rPr>
          <w:lang w:val="da-DK"/>
        </w:rPr>
      </w:pPr>
    </w:p>
    <w:p w14:paraId="159A9962" w14:textId="4A0FFD10" w:rsidR="00175023" w:rsidRDefault="00175023" w:rsidP="00175023">
      <w:pPr>
        <w:pStyle w:val="Listeafsnit"/>
        <w:numPr>
          <w:ilvl w:val="0"/>
          <w:numId w:val="31"/>
        </w:numPr>
        <w:rPr>
          <w:lang w:val="da-DK"/>
        </w:rPr>
      </w:pPr>
      <w:r>
        <w:rPr>
          <w:lang w:val="da-DK"/>
        </w:rPr>
        <w:t xml:space="preserve">Anneks A – FMI’s kravspecifikation </w:t>
      </w:r>
    </w:p>
    <w:p w14:paraId="626C3098" w14:textId="3F8BC0DF" w:rsidR="00175023" w:rsidRPr="00175023" w:rsidRDefault="00175023" w:rsidP="00175023">
      <w:pPr>
        <w:pStyle w:val="Listeafsnit"/>
        <w:numPr>
          <w:ilvl w:val="0"/>
          <w:numId w:val="31"/>
        </w:numPr>
        <w:rPr>
          <w:lang w:val="da-DK"/>
        </w:rPr>
      </w:pPr>
      <w:r>
        <w:rPr>
          <w:lang w:val="da-DK"/>
        </w:rPr>
        <w:t xml:space="preserve">Anneks B – Leverandørens tilbud </w:t>
      </w:r>
    </w:p>
    <w:p w14:paraId="46A01944" w14:textId="77777777" w:rsidR="006E12F3" w:rsidRPr="00334F16" w:rsidRDefault="006E12F3" w:rsidP="006E12F3">
      <w:pPr>
        <w:rPr>
          <w:lang w:val="da-DK"/>
        </w:rPr>
      </w:pPr>
    </w:p>
    <w:p w14:paraId="46A01945" w14:textId="77777777" w:rsidR="006E12F3" w:rsidRPr="00334F16" w:rsidRDefault="00037ACD" w:rsidP="006E12F3">
      <w:pPr>
        <w:rPr>
          <w:lang w:val="da-DK"/>
        </w:rPr>
      </w:pPr>
      <w:r w:rsidRPr="00334F16">
        <w:rPr>
          <w:lang w:val="da-DK"/>
        </w:rPr>
        <w:t>Leverandøren</w:t>
      </w:r>
      <w:r w:rsidR="006E12F3" w:rsidRPr="00334F16">
        <w:rPr>
          <w:lang w:val="da-DK"/>
        </w:rPr>
        <w:t xml:space="preserve">s eventuelle betingelser, krav m.v. er ikke </w:t>
      </w:r>
      <w:r w:rsidR="00B75DA4" w:rsidRPr="00334F16">
        <w:rPr>
          <w:lang w:val="da-DK"/>
        </w:rPr>
        <w:t>vedtaget</w:t>
      </w:r>
      <w:r w:rsidR="006E12F3" w:rsidRPr="00334F16">
        <w:rPr>
          <w:lang w:val="da-DK"/>
        </w:rPr>
        <w:t xml:space="preserve"> mellem parterne, medmindre Køber udtrykk</w:t>
      </w:r>
      <w:r w:rsidR="006E12F3" w:rsidRPr="00334F16">
        <w:rPr>
          <w:lang w:val="da-DK"/>
        </w:rPr>
        <w:t>e</w:t>
      </w:r>
      <w:r w:rsidR="006E12F3" w:rsidRPr="00334F16">
        <w:rPr>
          <w:lang w:val="da-DK"/>
        </w:rPr>
        <w:t>ligt har fraveget Betingelserne ved en skriftlig tillægsa</w:t>
      </w:r>
      <w:r w:rsidR="006E12F3" w:rsidRPr="00334F16">
        <w:rPr>
          <w:lang w:val="da-DK"/>
        </w:rPr>
        <w:t>f</w:t>
      </w:r>
      <w:r w:rsidR="006E12F3" w:rsidRPr="00334F16">
        <w:rPr>
          <w:lang w:val="da-DK"/>
        </w:rPr>
        <w:t xml:space="preserve">tale.  </w:t>
      </w:r>
    </w:p>
    <w:p w14:paraId="46A01946" w14:textId="77777777" w:rsidR="006E12F3" w:rsidRPr="00334F16" w:rsidRDefault="006E12F3" w:rsidP="006E12F3">
      <w:pPr>
        <w:rPr>
          <w:lang w:val="da-DK"/>
        </w:rPr>
      </w:pPr>
    </w:p>
    <w:p w14:paraId="46A01947" w14:textId="77777777" w:rsidR="006E12F3" w:rsidRPr="00334F16" w:rsidRDefault="006E12F3" w:rsidP="006E12F3">
      <w:pPr>
        <w:rPr>
          <w:lang w:val="da-DK"/>
        </w:rPr>
      </w:pPr>
      <w:r w:rsidRPr="00334F16">
        <w:rPr>
          <w:lang w:val="da-DK"/>
        </w:rPr>
        <w:t xml:space="preserve">Betingelserne, herunder eventuelle tillægsaftaler, og Indkøbsordren skal ses som et integreret hele. Såfremt der er uoverensstemmelse mellem ordlyden af </w:t>
      </w:r>
      <w:r w:rsidR="00B73948" w:rsidRPr="00334F16">
        <w:rPr>
          <w:lang w:val="da-DK"/>
        </w:rPr>
        <w:t xml:space="preserve">disse </w:t>
      </w:r>
      <w:r w:rsidRPr="00334F16">
        <w:rPr>
          <w:lang w:val="da-DK"/>
        </w:rPr>
        <w:t>Betingelser, herunder eventuelle tillægsaftaler, og or</w:t>
      </w:r>
      <w:r w:rsidRPr="00334F16">
        <w:rPr>
          <w:lang w:val="da-DK"/>
        </w:rPr>
        <w:t>d</w:t>
      </w:r>
      <w:r w:rsidRPr="00334F16">
        <w:rPr>
          <w:lang w:val="da-DK"/>
        </w:rPr>
        <w:t xml:space="preserve">lyden af Indkøbsordren, har Indkøbsordren forrang. </w:t>
      </w:r>
    </w:p>
    <w:p w14:paraId="46A01948" w14:textId="77777777" w:rsidR="006E12F3" w:rsidRPr="00334F16" w:rsidRDefault="006E12F3" w:rsidP="006E12F3">
      <w:pPr>
        <w:rPr>
          <w:lang w:val="da-DK"/>
        </w:rPr>
      </w:pPr>
    </w:p>
    <w:p w14:paraId="46A01949" w14:textId="77777777" w:rsidR="006E12F3" w:rsidRPr="00334F16" w:rsidRDefault="006E12F3" w:rsidP="006E12F3">
      <w:pPr>
        <w:pStyle w:val="Overskrift1"/>
        <w:rPr>
          <w:lang w:val="da-DK"/>
        </w:rPr>
      </w:pPr>
      <w:r w:rsidRPr="00334F16">
        <w:rPr>
          <w:lang w:val="da-DK"/>
        </w:rPr>
        <w:t>Definitioner</w:t>
      </w:r>
    </w:p>
    <w:p w14:paraId="7547456A" w14:textId="4C30DBFF" w:rsidR="00175023" w:rsidRPr="00175023" w:rsidRDefault="006E12F3" w:rsidP="006E12F3">
      <w:pPr>
        <w:rPr>
          <w:lang w:val="da-DK"/>
        </w:rPr>
      </w:pPr>
      <w:r w:rsidRPr="00334F16">
        <w:rPr>
          <w:lang w:val="da-DK"/>
        </w:rPr>
        <w:t xml:space="preserve">Ved </w:t>
      </w:r>
      <w:r w:rsidRPr="00334F16">
        <w:rPr>
          <w:i/>
          <w:lang w:val="da-DK"/>
        </w:rPr>
        <w:t xml:space="preserve">"Aftale" </w:t>
      </w:r>
      <w:r w:rsidRPr="00334F16">
        <w:rPr>
          <w:lang w:val="da-DK"/>
        </w:rPr>
        <w:t xml:space="preserve">forstås Indkøbsordren og </w:t>
      </w:r>
      <w:r w:rsidR="00B73948" w:rsidRPr="00334F16">
        <w:rPr>
          <w:lang w:val="da-DK"/>
        </w:rPr>
        <w:t>disse</w:t>
      </w:r>
      <w:r w:rsidRPr="00334F16">
        <w:rPr>
          <w:lang w:val="da-DK"/>
        </w:rPr>
        <w:t xml:space="preserve"> Betingelser som et integreret hele.</w:t>
      </w:r>
    </w:p>
    <w:p w14:paraId="46A0194B" w14:textId="77777777" w:rsidR="006E12F3" w:rsidRPr="00334F16" w:rsidRDefault="006E12F3" w:rsidP="006E12F3">
      <w:pPr>
        <w:rPr>
          <w:lang w:val="da-DK"/>
        </w:rPr>
      </w:pPr>
    </w:p>
    <w:p w14:paraId="46A0194C" w14:textId="49EBD398" w:rsidR="006E12F3" w:rsidRPr="00334F16" w:rsidRDefault="006E12F3" w:rsidP="006E12F3">
      <w:pPr>
        <w:rPr>
          <w:lang w:val="da-DK"/>
        </w:rPr>
      </w:pPr>
      <w:r w:rsidRPr="00334F16">
        <w:rPr>
          <w:lang w:val="da-DK"/>
        </w:rPr>
        <w:t>Ved "</w:t>
      </w:r>
      <w:r w:rsidRPr="00334F16">
        <w:rPr>
          <w:i/>
          <w:lang w:val="da-DK"/>
        </w:rPr>
        <w:t>Arbejdsrapport</w:t>
      </w:r>
      <w:r w:rsidRPr="00334F16">
        <w:rPr>
          <w:lang w:val="da-DK"/>
        </w:rPr>
        <w:t>" forstås en skriftlig rapport uda</w:t>
      </w:r>
      <w:r w:rsidRPr="00334F16">
        <w:rPr>
          <w:lang w:val="da-DK"/>
        </w:rPr>
        <w:t>r</w:t>
      </w:r>
      <w:r w:rsidRPr="00334F16">
        <w:rPr>
          <w:lang w:val="da-DK"/>
        </w:rPr>
        <w:t xml:space="preserve">bejdet af </w:t>
      </w:r>
      <w:r w:rsidR="00037ACD" w:rsidRPr="00334F16">
        <w:rPr>
          <w:lang w:val="da-DK"/>
        </w:rPr>
        <w:t>Leverandøren</w:t>
      </w:r>
      <w:r w:rsidRPr="00334F16">
        <w:rPr>
          <w:lang w:val="da-DK"/>
        </w:rPr>
        <w:t>, som beskriver de udførte Tj</w:t>
      </w:r>
      <w:r w:rsidRPr="00334F16">
        <w:rPr>
          <w:lang w:val="da-DK"/>
        </w:rPr>
        <w:t>e</w:t>
      </w:r>
      <w:r w:rsidRPr="00334F16">
        <w:rPr>
          <w:lang w:val="da-DK"/>
        </w:rPr>
        <w:t xml:space="preserve">nesteydelser samt </w:t>
      </w:r>
      <w:r w:rsidR="00E40A19" w:rsidRPr="00334F16">
        <w:rPr>
          <w:lang w:val="da-DK"/>
        </w:rPr>
        <w:t xml:space="preserve">evt. </w:t>
      </w:r>
      <w:r w:rsidRPr="00334F16">
        <w:rPr>
          <w:lang w:val="da-DK"/>
        </w:rPr>
        <w:t>leverede Reservedele.</w:t>
      </w:r>
    </w:p>
    <w:p w14:paraId="46A0194D" w14:textId="77777777" w:rsidR="006E12F3" w:rsidRPr="00334F16" w:rsidRDefault="006E12F3" w:rsidP="006E12F3">
      <w:pPr>
        <w:rPr>
          <w:lang w:val="da-DK"/>
        </w:rPr>
      </w:pPr>
    </w:p>
    <w:p w14:paraId="46A0194E" w14:textId="42459EC2" w:rsidR="006E12F3" w:rsidRPr="00334F16" w:rsidRDefault="006E12F3" w:rsidP="006E12F3">
      <w:pPr>
        <w:rPr>
          <w:lang w:val="da-DK"/>
        </w:rPr>
      </w:pPr>
      <w:r w:rsidRPr="00334F16">
        <w:rPr>
          <w:lang w:val="da-DK"/>
        </w:rPr>
        <w:t>Ved</w:t>
      </w:r>
      <w:r w:rsidRPr="00334F16">
        <w:rPr>
          <w:i/>
          <w:lang w:val="da-DK"/>
        </w:rPr>
        <w:t xml:space="preserve"> "Betingelser" </w:t>
      </w:r>
      <w:r w:rsidRPr="00334F16">
        <w:rPr>
          <w:lang w:val="da-DK"/>
        </w:rPr>
        <w:t xml:space="preserve">forstås </w:t>
      </w:r>
      <w:r w:rsidR="00B73948" w:rsidRPr="00334F16">
        <w:rPr>
          <w:lang w:val="da-DK"/>
        </w:rPr>
        <w:t>disse</w:t>
      </w:r>
      <w:r w:rsidRPr="00334F16">
        <w:rPr>
          <w:lang w:val="da-DK"/>
        </w:rPr>
        <w:t xml:space="preserve"> betingelser for </w:t>
      </w:r>
      <w:r w:rsidR="0097376E" w:rsidRPr="00334F16">
        <w:rPr>
          <w:lang w:val="da-DK"/>
        </w:rPr>
        <w:t>levering til</w:t>
      </w:r>
      <w:r w:rsidR="00D35F73" w:rsidRPr="00334F16">
        <w:rPr>
          <w:lang w:val="da-DK"/>
        </w:rPr>
        <w:t xml:space="preserve"> </w:t>
      </w:r>
      <w:r w:rsidR="00B75DA4" w:rsidRPr="00334F16">
        <w:rPr>
          <w:lang w:val="da-DK"/>
        </w:rPr>
        <w:t>Køber</w:t>
      </w:r>
      <w:r w:rsidR="00175023">
        <w:rPr>
          <w:lang w:val="da-DK"/>
        </w:rPr>
        <w:t xml:space="preserve"> inklusive Annekser</w:t>
      </w:r>
      <w:r w:rsidRPr="00334F16">
        <w:rPr>
          <w:lang w:val="da-DK"/>
        </w:rPr>
        <w:t>.</w:t>
      </w:r>
    </w:p>
    <w:p w14:paraId="46A01951" w14:textId="77777777" w:rsidR="006E12F3" w:rsidRPr="00334F16" w:rsidRDefault="006E12F3" w:rsidP="006E12F3">
      <w:pPr>
        <w:rPr>
          <w:lang w:val="da-DK"/>
        </w:rPr>
      </w:pPr>
    </w:p>
    <w:p w14:paraId="5392CBB8" w14:textId="50A41D74" w:rsidR="00EC1F77" w:rsidRPr="00EC1F77" w:rsidRDefault="006E12F3" w:rsidP="00EC1F77">
      <w:pPr>
        <w:jc w:val="left"/>
        <w:rPr>
          <w:lang w:val="da-DK"/>
        </w:rPr>
      </w:pPr>
      <w:r w:rsidRPr="00334F16">
        <w:rPr>
          <w:lang w:val="da-DK"/>
        </w:rPr>
        <w:t>Ved "</w:t>
      </w:r>
      <w:r w:rsidRPr="00334F16">
        <w:rPr>
          <w:i/>
          <w:lang w:val="da-DK"/>
        </w:rPr>
        <w:t>Dag</w:t>
      </w:r>
      <w:r w:rsidRPr="00334F16">
        <w:rPr>
          <w:lang w:val="da-DK"/>
        </w:rPr>
        <w:t>" forstås en kalenderdag.</w:t>
      </w:r>
    </w:p>
    <w:p w14:paraId="46A01953" w14:textId="77777777" w:rsidR="006E12F3" w:rsidRPr="00334F16" w:rsidRDefault="006E12F3" w:rsidP="006E12F3">
      <w:pPr>
        <w:rPr>
          <w:lang w:val="da-DK"/>
        </w:rPr>
      </w:pPr>
    </w:p>
    <w:p w14:paraId="46A01954" w14:textId="77777777" w:rsidR="006E12F3" w:rsidRPr="00334F16" w:rsidRDefault="006E12F3" w:rsidP="006E12F3">
      <w:pPr>
        <w:rPr>
          <w:lang w:val="da-DK"/>
        </w:rPr>
      </w:pPr>
      <w:r w:rsidRPr="00334F16">
        <w:rPr>
          <w:lang w:val="da-DK"/>
        </w:rPr>
        <w:t>Ved "</w:t>
      </w:r>
      <w:r w:rsidRPr="00334F16">
        <w:rPr>
          <w:i/>
          <w:lang w:val="da-DK"/>
        </w:rPr>
        <w:t>Forsinkelse</w:t>
      </w:r>
      <w:r w:rsidRPr="00334F16">
        <w:rPr>
          <w:lang w:val="da-DK"/>
        </w:rPr>
        <w:t xml:space="preserve">" forstås </w:t>
      </w:r>
      <w:r w:rsidR="00037ACD" w:rsidRPr="00334F16">
        <w:rPr>
          <w:lang w:val="da-DK"/>
        </w:rPr>
        <w:t>Leverandøren</w:t>
      </w:r>
      <w:r w:rsidRPr="00334F16">
        <w:rPr>
          <w:lang w:val="da-DK"/>
        </w:rPr>
        <w:t xml:space="preserve">s misligholdelse af </w:t>
      </w:r>
      <w:r w:rsidR="00AA4E61" w:rsidRPr="00334F16">
        <w:rPr>
          <w:lang w:val="da-DK"/>
        </w:rPr>
        <w:t>pligten til at foretage Levering i overensstemmelse med Leveringstidspunktet</w:t>
      </w:r>
      <w:r w:rsidRPr="00334F16">
        <w:rPr>
          <w:lang w:val="da-DK"/>
        </w:rPr>
        <w:t xml:space="preserve">, og hvor Forsinkelsen ikke skyldes </w:t>
      </w:r>
      <w:r w:rsidR="00997AB6" w:rsidRPr="00334F16">
        <w:rPr>
          <w:lang w:val="da-DK"/>
        </w:rPr>
        <w:t xml:space="preserve">force majeure eller </w:t>
      </w:r>
      <w:r w:rsidRPr="00334F16">
        <w:rPr>
          <w:lang w:val="da-DK"/>
        </w:rPr>
        <w:t xml:space="preserve">forhold, for hvilke Køber er ansvarlig. </w:t>
      </w:r>
    </w:p>
    <w:p w14:paraId="46A01955" w14:textId="77777777" w:rsidR="00113893" w:rsidRPr="00334F16" w:rsidRDefault="00113893" w:rsidP="006E12F3">
      <w:pPr>
        <w:rPr>
          <w:lang w:val="da-DK"/>
        </w:rPr>
      </w:pPr>
    </w:p>
    <w:p w14:paraId="46A01956" w14:textId="77777777" w:rsidR="00113893" w:rsidRPr="00334F16" w:rsidRDefault="00113893" w:rsidP="006E12F3">
      <w:pPr>
        <w:rPr>
          <w:lang w:val="da-DK"/>
        </w:rPr>
      </w:pPr>
      <w:r w:rsidRPr="00334F16">
        <w:rPr>
          <w:lang w:val="da-DK"/>
        </w:rPr>
        <w:t xml:space="preserve">Ved </w:t>
      </w:r>
      <w:r w:rsidRPr="00334F16">
        <w:rPr>
          <w:i/>
          <w:lang w:val="da-DK"/>
        </w:rPr>
        <w:t>”Forsvarets Lokation”</w:t>
      </w:r>
      <w:r w:rsidRPr="00334F16">
        <w:rPr>
          <w:lang w:val="da-DK"/>
        </w:rPr>
        <w:t xml:space="preserve"> forstås alle lokationer tilh</w:t>
      </w:r>
      <w:r w:rsidRPr="00334F16">
        <w:rPr>
          <w:lang w:val="da-DK"/>
        </w:rPr>
        <w:t>ø</w:t>
      </w:r>
      <w:r w:rsidRPr="00334F16">
        <w:rPr>
          <w:lang w:val="da-DK"/>
        </w:rPr>
        <w:t>rende Forsvaret</w:t>
      </w:r>
      <w:r w:rsidR="00FE37BE" w:rsidRPr="00334F16">
        <w:rPr>
          <w:lang w:val="da-DK"/>
        </w:rPr>
        <w:t xml:space="preserve"> og/eller</w:t>
      </w:r>
      <w:r w:rsidR="00EA63DE" w:rsidRPr="00334F16">
        <w:rPr>
          <w:lang w:val="da-DK"/>
        </w:rPr>
        <w:t xml:space="preserve"> myndigheder inden for</w:t>
      </w:r>
      <w:r w:rsidR="00FE37BE" w:rsidRPr="00334F16">
        <w:rPr>
          <w:lang w:val="da-DK"/>
        </w:rPr>
        <w:t xml:space="preserve"> Fo</w:t>
      </w:r>
      <w:r w:rsidR="00FE37BE" w:rsidRPr="00334F16">
        <w:rPr>
          <w:lang w:val="da-DK"/>
        </w:rPr>
        <w:t>r</w:t>
      </w:r>
      <w:r w:rsidR="00FE37BE" w:rsidRPr="00334F16">
        <w:rPr>
          <w:lang w:val="da-DK"/>
        </w:rPr>
        <w:t>svarsministeriet</w:t>
      </w:r>
      <w:r w:rsidRPr="00334F16">
        <w:rPr>
          <w:lang w:val="da-DK"/>
        </w:rPr>
        <w:t>.</w:t>
      </w:r>
    </w:p>
    <w:p w14:paraId="46A01957" w14:textId="77777777" w:rsidR="006E12F3" w:rsidRPr="00334F16" w:rsidRDefault="006E12F3" w:rsidP="006E12F3">
      <w:pPr>
        <w:rPr>
          <w:lang w:val="da-DK"/>
        </w:rPr>
      </w:pPr>
    </w:p>
    <w:p w14:paraId="46A01958" w14:textId="77777777" w:rsidR="006E12F3" w:rsidRPr="00334F16" w:rsidRDefault="006E12F3" w:rsidP="006E12F3">
      <w:pPr>
        <w:rPr>
          <w:lang w:val="da-DK"/>
        </w:rPr>
      </w:pPr>
      <w:r w:rsidRPr="00334F16">
        <w:rPr>
          <w:lang w:val="da-DK"/>
        </w:rPr>
        <w:t>Ved "</w:t>
      </w:r>
      <w:r w:rsidRPr="00334F16">
        <w:rPr>
          <w:i/>
          <w:lang w:val="da-DK"/>
        </w:rPr>
        <w:t>Garanti</w:t>
      </w:r>
      <w:r w:rsidRPr="00334F16">
        <w:rPr>
          <w:lang w:val="da-DK"/>
        </w:rPr>
        <w:t xml:space="preserve">" forstås en garanti udstedt af </w:t>
      </w:r>
      <w:r w:rsidR="00037ACD" w:rsidRPr="00334F16">
        <w:rPr>
          <w:lang w:val="da-DK"/>
        </w:rPr>
        <w:t>Leverand</w:t>
      </w:r>
      <w:r w:rsidR="00037ACD" w:rsidRPr="00334F16">
        <w:rPr>
          <w:lang w:val="da-DK"/>
        </w:rPr>
        <w:t>ø</w:t>
      </w:r>
      <w:r w:rsidR="00037ACD" w:rsidRPr="00334F16">
        <w:rPr>
          <w:lang w:val="da-DK"/>
        </w:rPr>
        <w:t>ren</w:t>
      </w:r>
      <w:r w:rsidRPr="00334F16">
        <w:rPr>
          <w:lang w:val="da-DK"/>
        </w:rPr>
        <w:t xml:space="preserve">, hvorved </w:t>
      </w:r>
      <w:r w:rsidR="00037ACD" w:rsidRPr="00334F16">
        <w:rPr>
          <w:lang w:val="da-DK"/>
        </w:rPr>
        <w:t>Leverandøren</w:t>
      </w:r>
      <w:r w:rsidRPr="00334F16">
        <w:rPr>
          <w:lang w:val="da-DK"/>
        </w:rPr>
        <w:t xml:space="preserve"> </w:t>
      </w:r>
      <w:r w:rsidR="00106E31">
        <w:rPr>
          <w:lang w:val="da-DK"/>
        </w:rPr>
        <w:t>forpligter sig til at reparere eller om</w:t>
      </w:r>
      <w:r w:rsidR="00D44C8B">
        <w:rPr>
          <w:lang w:val="da-DK"/>
        </w:rPr>
        <w:t>levere</w:t>
      </w:r>
      <w:r w:rsidR="00106E31">
        <w:rPr>
          <w:lang w:val="da-DK"/>
        </w:rPr>
        <w:t xml:space="preserve"> hele eller dele af Leverancen, når Lev</w:t>
      </w:r>
      <w:r w:rsidR="00106E31">
        <w:rPr>
          <w:lang w:val="da-DK"/>
        </w:rPr>
        <w:t>e</w:t>
      </w:r>
      <w:r w:rsidR="00106E31">
        <w:rPr>
          <w:lang w:val="da-DK"/>
        </w:rPr>
        <w:t>rancen ikke opfylder de krav og betingelser, der følger af Aftalen.</w:t>
      </w:r>
    </w:p>
    <w:p w14:paraId="46A01959" w14:textId="77777777" w:rsidR="006E12F3" w:rsidRPr="00334F16" w:rsidRDefault="006E12F3" w:rsidP="006E12F3">
      <w:pPr>
        <w:rPr>
          <w:lang w:val="da-DK"/>
        </w:rPr>
      </w:pPr>
    </w:p>
    <w:p w14:paraId="46A0195A" w14:textId="2D03A2AA" w:rsidR="006E12F3" w:rsidRDefault="006E12F3" w:rsidP="006E12F3">
      <w:pPr>
        <w:rPr>
          <w:lang w:val="da-DK"/>
        </w:rPr>
      </w:pPr>
      <w:r w:rsidRPr="00334F16">
        <w:rPr>
          <w:lang w:val="da-DK"/>
        </w:rPr>
        <w:t>Ved "</w:t>
      </w:r>
      <w:r w:rsidRPr="00334F16">
        <w:rPr>
          <w:i/>
          <w:lang w:val="da-DK"/>
        </w:rPr>
        <w:t>Garantiperiode</w:t>
      </w:r>
      <w:r w:rsidRPr="00334F16">
        <w:rPr>
          <w:lang w:val="da-DK"/>
        </w:rPr>
        <w:t>" forstås en periode</w:t>
      </w:r>
      <w:r w:rsidR="00106E31">
        <w:rPr>
          <w:lang w:val="da-DK"/>
        </w:rPr>
        <w:t>,</w:t>
      </w:r>
      <w:r w:rsidR="00106E31" w:rsidRPr="00106E31">
        <w:rPr>
          <w:lang w:val="da-DK"/>
        </w:rPr>
        <w:t xml:space="preserve"> </w:t>
      </w:r>
      <w:r w:rsidR="00106E31">
        <w:rPr>
          <w:lang w:val="da-DK"/>
        </w:rPr>
        <w:t>hvor Levera</w:t>
      </w:r>
      <w:r w:rsidR="00106E31">
        <w:rPr>
          <w:lang w:val="da-DK"/>
        </w:rPr>
        <w:t>n</w:t>
      </w:r>
      <w:r w:rsidR="00106E31">
        <w:rPr>
          <w:lang w:val="da-DK"/>
        </w:rPr>
        <w:t>døren garanterer, at Leverancen</w:t>
      </w:r>
      <w:r w:rsidR="00106E31" w:rsidRPr="00707FA4">
        <w:rPr>
          <w:lang w:val="da-DK"/>
        </w:rPr>
        <w:t xml:space="preserve"> </w:t>
      </w:r>
      <w:r w:rsidR="00106E31">
        <w:rPr>
          <w:lang w:val="da-DK"/>
        </w:rPr>
        <w:t>er i overensstemmelse med alle krav og betingelser i henhold til Aftalen.</w:t>
      </w:r>
    </w:p>
    <w:p w14:paraId="7F8422BB" w14:textId="0B354B02" w:rsidR="00884041" w:rsidRDefault="00884041" w:rsidP="006E12F3">
      <w:pPr>
        <w:rPr>
          <w:lang w:val="da-DK"/>
        </w:rPr>
      </w:pPr>
    </w:p>
    <w:p w14:paraId="168B54EF" w14:textId="71393A4B" w:rsidR="00884041" w:rsidRPr="00884041" w:rsidRDefault="00884041" w:rsidP="006E12F3">
      <w:pPr>
        <w:rPr>
          <w:lang w:val="da-DK"/>
        </w:rPr>
      </w:pPr>
      <w:r>
        <w:rPr>
          <w:lang w:val="da-DK"/>
        </w:rPr>
        <w:t xml:space="preserve">Ved </w:t>
      </w:r>
      <w:r>
        <w:rPr>
          <w:i/>
          <w:lang w:val="da-DK"/>
        </w:rPr>
        <w:t xml:space="preserve">”Hverdag” </w:t>
      </w:r>
      <w:r>
        <w:rPr>
          <w:lang w:val="da-DK"/>
        </w:rPr>
        <w:t xml:space="preserve">forstås kalenderdage med undtagelse af lørdage, søndage og helligdage. </w:t>
      </w:r>
    </w:p>
    <w:p w14:paraId="46A0195B" w14:textId="77777777" w:rsidR="006E12F3" w:rsidRPr="00334F16" w:rsidRDefault="006E12F3" w:rsidP="006E12F3">
      <w:pPr>
        <w:rPr>
          <w:lang w:val="da-DK"/>
        </w:rPr>
      </w:pPr>
    </w:p>
    <w:p w14:paraId="46A0195C" w14:textId="5088F3A2" w:rsidR="006E12F3" w:rsidRPr="00334F16" w:rsidRDefault="006E12F3" w:rsidP="006E12F3">
      <w:pPr>
        <w:rPr>
          <w:lang w:val="da-DK"/>
        </w:rPr>
      </w:pPr>
      <w:r w:rsidRPr="00334F16">
        <w:rPr>
          <w:lang w:val="da-DK"/>
        </w:rPr>
        <w:t>Ved "</w:t>
      </w:r>
      <w:r w:rsidRPr="00334F16">
        <w:rPr>
          <w:i/>
          <w:lang w:val="da-DK"/>
        </w:rPr>
        <w:t>Indkøbsordre</w:t>
      </w:r>
      <w:r w:rsidRPr="00334F16">
        <w:rPr>
          <w:lang w:val="da-DK"/>
        </w:rPr>
        <w:t xml:space="preserve">" forstås den ordre, som Køber har fremsendt til </w:t>
      </w:r>
      <w:r w:rsidR="00037ACD" w:rsidRPr="00334F16">
        <w:rPr>
          <w:lang w:val="da-DK"/>
        </w:rPr>
        <w:t>Leverandøren</w:t>
      </w:r>
      <w:r w:rsidRPr="00334F16">
        <w:rPr>
          <w:lang w:val="da-DK"/>
        </w:rPr>
        <w:t xml:space="preserve">, hvori Tjenesteydelsen og Reservedele samt </w:t>
      </w:r>
      <w:r w:rsidR="0097376E" w:rsidRPr="00334F16">
        <w:rPr>
          <w:lang w:val="da-DK"/>
        </w:rPr>
        <w:t>eventuelle</w:t>
      </w:r>
      <w:r w:rsidRPr="00334F16">
        <w:rPr>
          <w:lang w:val="da-DK"/>
        </w:rPr>
        <w:t xml:space="preserve"> særlige vilkår, som ikke er indeholdt i </w:t>
      </w:r>
      <w:r w:rsidR="00E40A19" w:rsidRPr="00334F16">
        <w:rPr>
          <w:lang w:val="da-DK"/>
        </w:rPr>
        <w:t xml:space="preserve">disse </w:t>
      </w:r>
      <w:r w:rsidRPr="00334F16">
        <w:rPr>
          <w:lang w:val="da-DK"/>
        </w:rPr>
        <w:t xml:space="preserve">Betingelser, er beskrevet. </w:t>
      </w:r>
    </w:p>
    <w:p w14:paraId="46A0195D" w14:textId="77777777" w:rsidR="006E12F3" w:rsidRPr="00334F16" w:rsidRDefault="006E12F3" w:rsidP="006E12F3">
      <w:pPr>
        <w:rPr>
          <w:lang w:val="da-DK"/>
        </w:rPr>
      </w:pPr>
    </w:p>
    <w:p w14:paraId="46A0195E" w14:textId="77777777" w:rsidR="006E12F3" w:rsidRPr="00334F16" w:rsidRDefault="006E12F3" w:rsidP="006E12F3">
      <w:pPr>
        <w:rPr>
          <w:lang w:val="da-DK"/>
        </w:rPr>
      </w:pPr>
      <w:r w:rsidRPr="00334F16">
        <w:rPr>
          <w:lang w:val="da-DK"/>
        </w:rPr>
        <w:t>Ved</w:t>
      </w:r>
      <w:r w:rsidRPr="00334F16">
        <w:rPr>
          <w:i/>
          <w:lang w:val="da-DK"/>
        </w:rPr>
        <w:t xml:space="preserve"> </w:t>
      </w:r>
      <w:r w:rsidRPr="00334F16">
        <w:rPr>
          <w:lang w:val="da-DK"/>
        </w:rPr>
        <w:t>"</w:t>
      </w:r>
      <w:r w:rsidRPr="00334F16">
        <w:rPr>
          <w:i/>
          <w:lang w:val="da-DK"/>
        </w:rPr>
        <w:t>Køber</w:t>
      </w:r>
      <w:r w:rsidRPr="00334F16">
        <w:rPr>
          <w:lang w:val="da-DK"/>
        </w:rPr>
        <w:t>"</w:t>
      </w:r>
      <w:r w:rsidRPr="00334F16">
        <w:rPr>
          <w:i/>
          <w:lang w:val="da-DK"/>
        </w:rPr>
        <w:t xml:space="preserve"> </w:t>
      </w:r>
      <w:r w:rsidRPr="00334F16">
        <w:rPr>
          <w:lang w:val="da-DK"/>
        </w:rPr>
        <w:t>forstås Forsvars</w:t>
      </w:r>
      <w:r w:rsidR="00D35F73" w:rsidRPr="00334F16">
        <w:rPr>
          <w:lang w:val="da-DK"/>
        </w:rPr>
        <w:t xml:space="preserve">ministeriets </w:t>
      </w:r>
      <w:r w:rsidRPr="00334F16">
        <w:rPr>
          <w:lang w:val="da-DK"/>
        </w:rPr>
        <w:t>Materiel</w:t>
      </w:r>
      <w:r w:rsidR="00D35F73" w:rsidRPr="00334F16">
        <w:rPr>
          <w:lang w:val="da-DK"/>
        </w:rPr>
        <w:t>- og Indkøbsstyrelse</w:t>
      </w:r>
      <w:r w:rsidRPr="00334F16">
        <w:rPr>
          <w:bCs/>
          <w:lang w:val="da-DK"/>
        </w:rPr>
        <w:t xml:space="preserve"> (FM</w:t>
      </w:r>
      <w:r w:rsidR="00D35F73" w:rsidRPr="00334F16">
        <w:rPr>
          <w:bCs/>
          <w:lang w:val="da-DK"/>
        </w:rPr>
        <w:t>I</w:t>
      </w:r>
      <w:r w:rsidRPr="00334F16">
        <w:rPr>
          <w:bCs/>
          <w:lang w:val="da-DK"/>
        </w:rPr>
        <w:t>).</w:t>
      </w:r>
    </w:p>
    <w:p w14:paraId="46A0195F" w14:textId="77777777" w:rsidR="006E12F3" w:rsidRPr="00334F16" w:rsidRDefault="006E12F3" w:rsidP="006E12F3">
      <w:pPr>
        <w:rPr>
          <w:lang w:val="da-DK"/>
        </w:rPr>
      </w:pPr>
    </w:p>
    <w:p w14:paraId="46A01960" w14:textId="30F76824" w:rsidR="00113893" w:rsidRPr="00334F16" w:rsidRDefault="00113893" w:rsidP="00113893">
      <w:pPr>
        <w:rPr>
          <w:lang w:val="da-DK"/>
        </w:rPr>
      </w:pPr>
      <w:r w:rsidRPr="00334F16">
        <w:rPr>
          <w:lang w:val="da-DK"/>
        </w:rPr>
        <w:t>Ved "</w:t>
      </w:r>
      <w:r w:rsidRPr="00334F16">
        <w:rPr>
          <w:i/>
          <w:lang w:val="da-DK"/>
        </w:rPr>
        <w:t>Leverance</w:t>
      </w:r>
      <w:r w:rsidRPr="00334F16">
        <w:rPr>
          <w:lang w:val="da-DK"/>
        </w:rPr>
        <w:t>" forstås samtlige Tjenesteydelser og Reservedele, som Leverandøren skal levere i henhold til Indkøbsordren, evt. kravspecifikationen og Betingelse</w:t>
      </w:r>
      <w:r w:rsidRPr="00334F16">
        <w:rPr>
          <w:lang w:val="da-DK"/>
        </w:rPr>
        <w:t>r</w:t>
      </w:r>
      <w:r w:rsidRPr="00334F16">
        <w:rPr>
          <w:lang w:val="da-DK"/>
        </w:rPr>
        <w:t xml:space="preserve">ne, inklusive supplerende produkter og ydelser, f.eks. dokumentation osv. </w:t>
      </w:r>
    </w:p>
    <w:p w14:paraId="46A01961" w14:textId="77777777" w:rsidR="00113893" w:rsidRPr="00334F16" w:rsidRDefault="00113893" w:rsidP="006E12F3">
      <w:pPr>
        <w:rPr>
          <w:lang w:val="da-DK"/>
        </w:rPr>
      </w:pPr>
    </w:p>
    <w:p w14:paraId="46A01962" w14:textId="1E630233" w:rsidR="00037ACD" w:rsidRPr="00334F16" w:rsidRDefault="00037ACD" w:rsidP="00037ACD">
      <w:pPr>
        <w:rPr>
          <w:lang w:val="da-DK"/>
        </w:rPr>
      </w:pPr>
      <w:r w:rsidRPr="00334F16">
        <w:rPr>
          <w:lang w:val="da-DK"/>
        </w:rPr>
        <w:t>Ved</w:t>
      </w:r>
      <w:r w:rsidRPr="00334F16">
        <w:rPr>
          <w:i/>
          <w:lang w:val="da-DK"/>
        </w:rPr>
        <w:t xml:space="preserve"> </w:t>
      </w:r>
      <w:r w:rsidRPr="00334F16">
        <w:rPr>
          <w:lang w:val="da-DK"/>
        </w:rPr>
        <w:t>"</w:t>
      </w:r>
      <w:r w:rsidRPr="00334F16">
        <w:rPr>
          <w:i/>
          <w:lang w:val="da-DK"/>
        </w:rPr>
        <w:t>Leverandøren</w:t>
      </w:r>
      <w:r w:rsidRPr="00334F16">
        <w:rPr>
          <w:lang w:val="da-DK"/>
        </w:rPr>
        <w:t>" forstås leverandøren af Tjenest</w:t>
      </w:r>
      <w:r w:rsidRPr="00334F16">
        <w:rPr>
          <w:lang w:val="da-DK"/>
        </w:rPr>
        <w:t>e</w:t>
      </w:r>
      <w:r w:rsidRPr="00334F16">
        <w:rPr>
          <w:lang w:val="da-DK"/>
        </w:rPr>
        <w:t xml:space="preserve">ydelserne og Reservedele. </w:t>
      </w:r>
    </w:p>
    <w:p w14:paraId="46A01963" w14:textId="77777777" w:rsidR="00037ACD" w:rsidRPr="00334F16" w:rsidRDefault="00037ACD" w:rsidP="00037ACD">
      <w:pPr>
        <w:rPr>
          <w:lang w:val="da-DK"/>
        </w:rPr>
      </w:pPr>
    </w:p>
    <w:p w14:paraId="46A01964" w14:textId="6AB16B46" w:rsidR="00451813" w:rsidRPr="00334F16" w:rsidRDefault="00451813" w:rsidP="006E12F3">
      <w:pPr>
        <w:rPr>
          <w:lang w:val="da-DK"/>
        </w:rPr>
      </w:pPr>
      <w:r w:rsidRPr="00334F16">
        <w:rPr>
          <w:lang w:val="da-DK"/>
        </w:rPr>
        <w:t>Ved ”</w:t>
      </w:r>
      <w:r w:rsidR="00825104" w:rsidRPr="00334F16">
        <w:rPr>
          <w:i/>
          <w:lang w:val="da-DK"/>
        </w:rPr>
        <w:t>Levering</w:t>
      </w:r>
      <w:r w:rsidRPr="00334F16">
        <w:rPr>
          <w:lang w:val="da-DK"/>
        </w:rPr>
        <w:t>” forstås udførelse/levering af Tjenest</w:t>
      </w:r>
      <w:r w:rsidRPr="00334F16">
        <w:rPr>
          <w:lang w:val="da-DK"/>
        </w:rPr>
        <w:t>e</w:t>
      </w:r>
      <w:r w:rsidRPr="00334F16">
        <w:rPr>
          <w:lang w:val="da-DK"/>
        </w:rPr>
        <w:t xml:space="preserve">ydelser/Reservedele fra </w:t>
      </w:r>
      <w:r w:rsidR="00037ACD" w:rsidRPr="00334F16">
        <w:rPr>
          <w:lang w:val="da-DK"/>
        </w:rPr>
        <w:t>Leverandøren</w:t>
      </w:r>
      <w:r w:rsidRPr="00334F16">
        <w:rPr>
          <w:lang w:val="da-DK"/>
        </w:rPr>
        <w:t xml:space="preserve"> til Køber.</w:t>
      </w:r>
    </w:p>
    <w:p w14:paraId="46A01965" w14:textId="77777777" w:rsidR="00451813" w:rsidRPr="00334F16" w:rsidRDefault="00451813" w:rsidP="006E12F3">
      <w:pPr>
        <w:rPr>
          <w:lang w:val="da-DK"/>
        </w:rPr>
      </w:pPr>
    </w:p>
    <w:p w14:paraId="46A01966" w14:textId="77777777" w:rsidR="00451813" w:rsidRPr="00334F16" w:rsidRDefault="00451813" w:rsidP="006E12F3">
      <w:pPr>
        <w:rPr>
          <w:lang w:val="da-DK"/>
        </w:rPr>
      </w:pPr>
      <w:r w:rsidRPr="00334F16">
        <w:rPr>
          <w:lang w:val="da-DK"/>
        </w:rPr>
        <w:t>Ved "</w:t>
      </w:r>
      <w:r w:rsidRPr="00334F16">
        <w:rPr>
          <w:i/>
          <w:lang w:val="da-DK"/>
        </w:rPr>
        <w:t>Leveringstidspunkt</w:t>
      </w:r>
      <w:r w:rsidRPr="00334F16">
        <w:rPr>
          <w:lang w:val="da-DK"/>
        </w:rPr>
        <w:t xml:space="preserve">" forstås </w:t>
      </w:r>
      <w:r w:rsidR="00D843CA" w:rsidRPr="00334F16">
        <w:rPr>
          <w:lang w:val="da-DK"/>
        </w:rPr>
        <w:t xml:space="preserve">det </w:t>
      </w:r>
      <w:r w:rsidRPr="00334F16">
        <w:rPr>
          <w:lang w:val="da-DK"/>
        </w:rPr>
        <w:t xml:space="preserve">tidspunkt, </w:t>
      </w:r>
      <w:r w:rsidR="00D843CA" w:rsidRPr="00334F16">
        <w:rPr>
          <w:lang w:val="da-DK"/>
        </w:rPr>
        <w:t xml:space="preserve">den </w:t>
      </w:r>
      <w:r w:rsidRPr="00334F16">
        <w:rPr>
          <w:lang w:val="da-DK"/>
        </w:rPr>
        <w:t>tidsramme</w:t>
      </w:r>
      <w:r w:rsidR="00D843CA" w:rsidRPr="00334F16">
        <w:rPr>
          <w:lang w:val="da-DK"/>
        </w:rPr>
        <w:t xml:space="preserve"> </w:t>
      </w:r>
      <w:r w:rsidRPr="00334F16">
        <w:rPr>
          <w:lang w:val="da-DK"/>
        </w:rPr>
        <w:t>eller</w:t>
      </w:r>
      <w:r w:rsidR="00D843CA" w:rsidRPr="00334F16">
        <w:rPr>
          <w:lang w:val="da-DK"/>
        </w:rPr>
        <w:t xml:space="preserve"> intervallerne/tidsplanen for </w:t>
      </w:r>
      <w:r w:rsidR="00E8116F" w:rsidRPr="00334F16">
        <w:rPr>
          <w:lang w:val="da-DK"/>
        </w:rPr>
        <w:t>L</w:t>
      </w:r>
      <w:r w:rsidR="00D843CA" w:rsidRPr="00334F16">
        <w:rPr>
          <w:lang w:val="da-DK"/>
        </w:rPr>
        <w:t>evering,</w:t>
      </w:r>
      <w:r w:rsidRPr="00334F16">
        <w:rPr>
          <w:lang w:val="da-DK"/>
        </w:rPr>
        <w:t xml:space="preserve"> der står angivet i Indkøbsordren</w:t>
      </w:r>
      <w:r w:rsidR="00AA4E61" w:rsidRPr="00334F16">
        <w:rPr>
          <w:lang w:val="da-DK"/>
        </w:rPr>
        <w:t>, jf. afsnit 4.3</w:t>
      </w:r>
      <w:r w:rsidRPr="00334F16">
        <w:rPr>
          <w:lang w:val="da-DK"/>
        </w:rPr>
        <w:t>.</w:t>
      </w:r>
    </w:p>
    <w:p w14:paraId="46A01967" w14:textId="77777777" w:rsidR="00451813" w:rsidRPr="00334F16" w:rsidRDefault="00451813" w:rsidP="006E12F3">
      <w:pPr>
        <w:rPr>
          <w:lang w:val="da-DK"/>
        </w:rPr>
      </w:pPr>
    </w:p>
    <w:p w14:paraId="46A01968" w14:textId="77777777" w:rsidR="006E12F3" w:rsidRPr="00334F16" w:rsidRDefault="006E12F3" w:rsidP="006E12F3">
      <w:pPr>
        <w:rPr>
          <w:lang w:val="da-DK"/>
        </w:rPr>
      </w:pPr>
      <w:r w:rsidRPr="00334F16">
        <w:rPr>
          <w:lang w:val="da-DK"/>
        </w:rPr>
        <w:t>Ved "</w:t>
      </w:r>
      <w:r w:rsidRPr="00334F16">
        <w:rPr>
          <w:i/>
          <w:lang w:val="da-DK"/>
        </w:rPr>
        <w:t>Mangel</w:t>
      </w:r>
      <w:r w:rsidRPr="00334F16">
        <w:rPr>
          <w:lang w:val="da-DK"/>
        </w:rPr>
        <w:t>" forstås at de udførte Tjenesteyde</w:t>
      </w:r>
      <w:r w:rsidRPr="00334F16">
        <w:rPr>
          <w:lang w:val="da-DK"/>
        </w:rPr>
        <w:t>l</w:t>
      </w:r>
      <w:r w:rsidRPr="00334F16">
        <w:rPr>
          <w:lang w:val="da-DK"/>
        </w:rPr>
        <w:t xml:space="preserve">ser/leverede Reservedele ikke er i overensstemmelse med Aftalen, </w:t>
      </w:r>
      <w:r w:rsidR="00D634CE" w:rsidRPr="00334F16">
        <w:rPr>
          <w:lang w:val="da-DK"/>
        </w:rPr>
        <w:t>og/eller ikke er udført fagmæssigt korrekt, efter gældende</w:t>
      </w:r>
      <w:r w:rsidRPr="00334F16">
        <w:rPr>
          <w:lang w:val="da-DK"/>
        </w:rPr>
        <w:t xml:space="preserve"> standarder og branchenormer og/eller</w:t>
      </w:r>
      <w:r w:rsidR="00D634CE" w:rsidRPr="00334F16">
        <w:rPr>
          <w:lang w:val="da-DK"/>
        </w:rPr>
        <w:t xml:space="preserve"> god håndværksskik eller</w:t>
      </w:r>
      <w:r w:rsidRPr="00334F16">
        <w:rPr>
          <w:lang w:val="da-DK"/>
        </w:rPr>
        <w:t xml:space="preserve"> i øvrigt ikke er egnet til at opfylde Købers behov</w:t>
      </w:r>
      <w:r w:rsidR="007D7D73" w:rsidRPr="00334F16">
        <w:rPr>
          <w:lang w:val="da-DK"/>
        </w:rPr>
        <w:t xml:space="preserve">, </w:t>
      </w:r>
      <w:r w:rsidR="00532BF3" w:rsidRPr="00334F16">
        <w:rPr>
          <w:lang w:val="da-DK"/>
        </w:rPr>
        <w:t>hvor</w:t>
      </w:r>
      <w:r w:rsidR="007D7D73" w:rsidRPr="00334F16">
        <w:rPr>
          <w:lang w:val="da-DK"/>
        </w:rPr>
        <w:t xml:space="preserve"> Leverandøren er bekendt med </w:t>
      </w:r>
      <w:r w:rsidR="00532BF3" w:rsidRPr="00334F16">
        <w:rPr>
          <w:lang w:val="da-DK"/>
        </w:rPr>
        <w:t>disse</w:t>
      </w:r>
      <w:r w:rsidRPr="00334F16">
        <w:rPr>
          <w:lang w:val="da-DK"/>
        </w:rPr>
        <w:t>.</w:t>
      </w:r>
    </w:p>
    <w:p w14:paraId="46A01969" w14:textId="77777777" w:rsidR="006E12F3" w:rsidRPr="00334F16" w:rsidRDefault="006E12F3" w:rsidP="006E12F3">
      <w:pPr>
        <w:rPr>
          <w:lang w:val="da-DK"/>
        </w:rPr>
      </w:pPr>
    </w:p>
    <w:p w14:paraId="46A0196A" w14:textId="77777777" w:rsidR="006E12F3" w:rsidRPr="00334F16" w:rsidRDefault="006E12F3" w:rsidP="006E12F3">
      <w:pPr>
        <w:rPr>
          <w:lang w:val="da-DK"/>
        </w:rPr>
      </w:pPr>
      <w:r w:rsidRPr="00334F16">
        <w:rPr>
          <w:lang w:val="da-DK"/>
        </w:rPr>
        <w:t>Ved "</w:t>
      </w:r>
      <w:r w:rsidRPr="00334F16">
        <w:rPr>
          <w:i/>
          <w:lang w:val="da-DK"/>
        </w:rPr>
        <w:t>Pris</w:t>
      </w:r>
      <w:r w:rsidRPr="00334F16">
        <w:rPr>
          <w:lang w:val="da-DK"/>
        </w:rPr>
        <w:t xml:space="preserve">" forstås prisen for Tjenesteydelser og/eller Reservedele, </w:t>
      </w:r>
      <w:r w:rsidR="00C53EA5" w:rsidRPr="00334F16">
        <w:rPr>
          <w:lang w:val="da-DK"/>
        </w:rPr>
        <w:t xml:space="preserve">der angår </w:t>
      </w:r>
      <w:r w:rsidR="004E7B67" w:rsidRPr="00334F16">
        <w:rPr>
          <w:lang w:val="da-DK"/>
        </w:rPr>
        <w:t xml:space="preserve">Leverancer </w:t>
      </w:r>
      <w:r w:rsidR="008F19E2" w:rsidRPr="00334F16">
        <w:rPr>
          <w:lang w:val="da-DK"/>
        </w:rPr>
        <w:t>(inklusiv alle o</w:t>
      </w:r>
      <w:r w:rsidR="008F19E2" w:rsidRPr="00334F16">
        <w:rPr>
          <w:lang w:val="da-DK"/>
        </w:rPr>
        <w:t>m</w:t>
      </w:r>
      <w:r w:rsidR="008F19E2" w:rsidRPr="00334F16">
        <w:rPr>
          <w:lang w:val="da-DK"/>
        </w:rPr>
        <w:t xml:space="preserve">kostninger forbundet hermed) </w:t>
      </w:r>
      <w:r w:rsidR="00C53EA5" w:rsidRPr="00334F16">
        <w:rPr>
          <w:lang w:val="da-DK"/>
        </w:rPr>
        <w:t xml:space="preserve">under disse </w:t>
      </w:r>
      <w:r w:rsidR="00E8116F" w:rsidRPr="00334F16">
        <w:rPr>
          <w:lang w:val="da-DK"/>
        </w:rPr>
        <w:t>B</w:t>
      </w:r>
      <w:r w:rsidR="00C53EA5" w:rsidRPr="00334F16">
        <w:rPr>
          <w:lang w:val="da-DK"/>
        </w:rPr>
        <w:t xml:space="preserve">etingelser, og som </w:t>
      </w:r>
      <w:r w:rsidRPr="00334F16">
        <w:rPr>
          <w:lang w:val="da-DK"/>
        </w:rPr>
        <w:t>står anført i Indkøbsordren. Priser kan enten anføres som fast</w:t>
      </w:r>
      <w:r w:rsidR="00E8116F" w:rsidRPr="00334F16">
        <w:rPr>
          <w:lang w:val="da-DK"/>
        </w:rPr>
        <w:t xml:space="preserve">e </w:t>
      </w:r>
      <w:r w:rsidRPr="00334F16">
        <w:rPr>
          <w:lang w:val="da-DK"/>
        </w:rPr>
        <w:t>priser, der dækker alle de pågælde</w:t>
      </w:r>
      <w:r w:rsidRPr="00334F16">
        <w:rPr>
          <w:lang w:val="da-DK"/>
        </w:rPr>
        <w:t>n</w:t>
      </w:r>
      <w:r w:rsidRPr="00334F16">
        <w:rPr>
          <w:lang w:val="da-DK"/>
        </w:rPr>
        <w:t>de Tjenesteydelser og/eller Reservedele eller som e</w:t>
      </w:r>
      <w:r w:rsidRPr="00334F16">
        <w:rPr>
          <w:lang w:val="da-DK"/>
        </w:rPr>
        <w:t>n</w:t>
      </w:r>
      <w:r w:rsidRPr="00334F16">
        <w:rPr>
          <w:lang w:val="da-DK"/>
        </w:rPr>
        <w:t>hedspriser (fx timepriser, enhedspriser o.lign.).</w:t>
      </w:r>
    </w:p>
    <w:p w14:paraId="46A0196B" w14:textId="2799A3D3" w:rsidR="006E12F3" w:rsidRPr="00334F16" w:rsidRDefault="006E12F3" w:rsidP="006E12F3">
      <w:pPr>
        <w:rPr>
          <w:lang w:val="da-DK"/>
        </w:rPr>
      </w:pPr>
    </w:p>
    <w:p w14:paraId="46A0196C" w14:textId="17C2B61B" w:rsidR="006E12F3" w:rsidRPr="00334F16" w:rsidRDefault="006E12F3" w:rsidP="006E12F3">
      <w:pPr>
        <w:rPr>
          <w:lang w:val="da-DK"/>
        </w:rPr>
      </w:pPr>
      <w:r w:rsidRPr="00334F16">
        <w:rPr>
          <w:lang w:val="da-DK"/>
        </w:rPr>
        <w:t>Ved "</w:t>
      </w:r>
      <w:r w:rsidRPr="00334F16">
        <w:rPr>
          <w:i/>
          <w:lang w:val="da-DK"/>
        </w:rPr>
        <w:t>Reservedele</w:t>
      </w:r>
      <w:r w:rsidRPr="00334F16">
        <w:rPr>
          <w:lang w:val="da-DK"/>
        </w:rPr>
        <w:t>"</w:t>
      </w:r>
      <w:r w:rsidRPr="00334F16">
        <w:rPr>
          <w:i/>
          <w:lang w:val="da-DK"/>
        </w:rPr>
        <w:t xml:space="preserve"> </w:t>
      </w:r>
      <w:r w:rsidRPr="00334F16">
        <w:rPr>
          <w:lang w:val="da-DK"/>
        </w:rPr>
        <w:t>forstås løsøre, der indgår som en del af Tjenesteydelsen, enten fordi løsøre</w:t>
      </w:r>
      <w:r w:rsidR="00E05208" w:rsidRPr="00334F16">
        <w:rPr>
          <w:lang w:val="da-DK"/>
        </w:rPr>
        <w:t>t</w:t>
      </w:r>
      <w:r w:rsidRPr="00334F16">
        <w:rPr>
          <w:lang w:val="da-DK"/>
        </w:rPr>
        <w:t xml:space="preserve"> er anført som en separat bestilling i Indkøbsordren eller fordi løsøre</w:t>
      </w:r>
      <w:r w:rsidR="00E05208" w:rsidRPr="00334F16">
        <w:rPr>
          <w:lang w:val="da-DK"/>
        </w:rPr>
        <w:t>t</w:t>
      </w:r>
      <w:r w:rsidRPr="00334F16">
        <w:rPr>
          <w:lang w:val="da-DK"/>
        </w:rPr>
        <w:t xml:space="preserve"> indgår som en naturlig og nødvendig del af den pågæ</w:t>
      </w:r>
      <w:r w:rsidRPr="00334F16">
        <w:rPr>
          <w:lang w:val="da-DK"/>
        </w:rPr>
        <w:t>l</w:t>
      </w:r>
      <w:r w:rsidRPr="00334F16">
        <w:rPr>
          <w:lang w:val="da-DK"/>
        </w:rPr>
        <w:t>dende Tjenesteydelse.</w:t>
      </w:r>
    </w:p>
    <w:p w14:paraId="46A0196D" w14:textId="77777777" w:rsidR="006E12F3" w:rsidRPr="00334F16" w:rsidRDefault="006E12F3" w:rsidP="006E12F3">
      <w:pPr>
        <w:rPr>
          <w:lang w:val="da-DK"/>
        </w:rPr>
      </w:pPr>
    </w:p>
    <w:p w14:paraId="46A0196E" w14:textId="77777777" w:rsidR="006E12F3" w:rsidRPr="00334F16" w:rsidRDefault="006E12F3" w:rsidP="006E12F3">
      <w:pPr>
        <w:jc w:val="left"/>
        <w:rPr>
          <w:lang w:val="da-DK"/>
        </w:rPr>
      </w:pPr>
      <w:r w:rsidRPr="00334F16">
        <w:rPr>
          <w:lang w:val="da-DK"/>
        </w:rPr>
        <w:t>Ved "</w:t>
      </w:r>
      <w:r w:rsidRPr="00334F16">
        <w:rPr>
          <w:i/>
          <w:lang w:val="da-DK"/>
        </w:rPr>
        <w:t>Tjenesteydelse</w:t>
      </w:r>
      <w:r w:rsidRPr="00334F16">
        <w:rPr>
          <w:lang w:val="da-DK"/>
        </w:rPr>
        <w:t>" forstås den eller de tjenesteyde</w:t>
      </w:r>
      <w:r w:rsidRPr="00334F16">
        <w:rPr>
          <w:lang w:val="da-DK"/>
        </w:rPr>
        <w:t>l</w:t>
      </w:r>
      <w:r w:rsidRPr="00334F16">
        <w:rPr>
          <w:lang w:val="da-DK"/>
        </w:rPr>
        <w:t xml:space="preserve">ser, der skal leveres af </w:t>
      </w:r>
      <w:r w:rsidR="00F60814" w:rsidRPr="00334F16">
        <w:rPr>
          <w:lang w:val="da-DK"/>
        </w:rPr>
        <w:t>Leverandøren</w:t>
      </w:r>
      <w:r w:rsidRPr="00334F16">
        <w:rPr>
          <w:lang w:val="da-DK"/>
        </w:rPr>
        <w:t xml:space="preserve"> i henhold til In</w:t>
      </w:r>
      <w:r w:rsidRPr="00334F16">
        <w:rPr>
          <w:lang w:val="da-DK"/>
        </w:rPr>
        <w:t>d</w:t>
      </w:r>
      <w:r w:rsidRPr="00334F16">
        <w:rPr>
          <w:lang w:val="da-DK"/>
        </w:rPr>
        <w:t>købsordren.</w:t>
      </w:r>
    </w:p>
    <w:p w14:paraId="46A0196F" w14:textId="77777777" w:rsidR="006E12F3" w:rsidRPr="00334F16" w:rsidRDefault="006E12F3" w:rsidP="006E12F3">
      <w:pPr>
        <w:rPr>
          <w:lang w:val="da-DK"/>
        </w:rPr>
      </w:pPr>
    </w:p>
    <w:p w14:paraId="46A01970" w14:textId="77777777" w:rsidR="006E12F3" w:rsidRPr="00334F16" w:rsidRDefault="00F60814" w:rsidP="009E74B3">
      <w:pPr>
        <w:pStyle w:val="Overskrift1"/>
        <w:keepNext/>
        <w:ind w:left="357" w:hanging="357"/>
        <w:rPr>
          <w:lang w:val="da-DK"/>
        </w:rPr>
      </w:pPr>
      <w:r w:rsidRPr="00334F16">
        <w:rPr>
          <w:lang w:val="da-DK"/>
        </w:rPr>
        <w:t>Leverandøren</w:t>
      </w:r>
      <w:r w:rsidR="00527364" w:rsidRPr="00334F16">
        <w:rPr>
          <w:lang w:val="da-DK"/>
        </w:rPr>
        <w:t xml:space="preserve">s </w:t>
      </w:r>
      <w:r w:rsidR="006E12F3" w:rsidRPr="00334F16">
        <w:rPr>
          <w:lang w:val="da-DK"/>
        </w:rPr>
        <w:t xml:space="preserve">accept af </w:t>
      </w:r>
      <w:r w:rsidR="00825104" w:rsidRPr="00334F16">
        <w:rPr>
          <w:lang w:val="da-DK"/>
        </w:rPr>
        <w:t>Aftalen</w:t>
      </w:r>
    </w:p>
    <w:p w14:paraId="46A01971" w14:textId="77777777" w:rsidR="006E12F3" w:rsidRPr="00334F16" w:rsidRDefault="00F60814" w:rsidP="006E12F3">
      <w:pPr>
        <w:rPr>
          <w:lang w:val="da-DK"/>
        </w:rPr>
      </w:pPr>
      <w:r w:rsidRPr="00334F16">
        <w:rPr>
          <w:lang w:val="da-DK"/>
        </w:rPr>
        <w:t>Leverandøren</w:t>
      </w:r>
      <w:r w:rsidR="006E12F3" w:rsidRPr="00334F16">
        <w:rPr>
          <w:lang w:val="da-DK"/>
        </w:rPr>
        <w:t xml:space="preserve"> skal acceptere bestemmelserne i In</w:t>
      </w:r>
      <w:r w:rsidR="006E12F3" w:rsidRPr="00334F16">
        <w:rPr>
          <w:lang w:val="da-DK"/>
        </w:rPr>
        <w:t>d</w:t>
      </w:r>
      <w:r w:rsidR="006E12F3" w:rsidRPr="00334F16">
        <w:rPr>
          <w:lang w:val="da-DK"/>
        </w:rPr>
        <w:t xml:space="preserve">købsordren samt </w:t>
      </w:r>
      <w:r w:rsidR="00B73948" w:rsidRPr="00334F16">
        <w:rPr>
          <w:lang w:val="da-DK"/>
        </w:rPr>
        <w:t>disse</w:t>
      </w:r>
      <w:r w:rsidR="006E12F3" w:rsidRPr="00334F16">
        <w:rPr>
          <w:lang w:val="da-DK"/>
        </w:rPr>
        <w:t xml:space="preserve"> Betingelser i deres helhed. Det gøres enten ved:</w:t>
      </w:r>
    </w:p>
    <w:p w14:paraId="46A01972" w14:textId="77777777" w:rsidR="006E12F3" w:rsidRPr="00334F16" w:rsidRDefault="006E12F3" w:rsidP="006E12F3">
      <w:pPr>
        <w:rPr>
          <w:lang w:val="da-DK"/>
        </w:rPr>
      </w:pPr>
    </w:p>
    <w:p w14:paraId="46A01973" w14:textId="19B40985" w:rsidR="006E12F3" w:rsidRPr="00334F16" w:rsidRDefault="006E12F3" w:rsidP="006E12F3">
      <w:pPr>
        <w:ind w:left="426" w:hanging="426"/>
        <w:rPr>
          <w:lang w:val="da-DK"/>
        </w:rPr>
      </w:pPr>
      <w:r w:rsidRPr="00334F16">
        <w:rPr>
          <w:lang w:val="da-DK"/>
        </w:rPr>
        <w:t>(1)</w:t>
      </w:r>
      <w:r w:rsidRPr="00334F16">
        <w:rPr>
          <w:lang w:val="da-DK"/>
        </w:rPr>
        <w:tab/>
      </w:r>
      <w:r w:rsidR="00F60814" w:rsidRPr="00334F16">
        <w:rPr>
          <w:lang w:val="da-DK"/>
        </w:rPr>
        <w:t>Leverandøren</w:t>
      </w:r>
      <w:r w:rsidRPr="00334F16">
        <w:rPr>
          <w:lang w:val="da-DK"/>
        </w:rPr>
        <w:t>s</w:t>
      </w:r>
      <w:r w:rsidR="0097376E" w:rsidRPr="00334F16">
        <w:rPr>
          <w:lang w:val="da-DK"/>
        </w:rPr>
        <w:t xml:space="preserve"> skriftlige</w:t>
      </w:r>
      <w:r w:rsidRPr="00334F16">
        <w:rPr>
          <w:lang w:val="da-DK"/>
        </w:rPr>
        <w:t xml:space="preserve"> bekræftelse af Indkøb</w:t>
      </w:r>
      <w:r w:rsidRPr="00334F16">
        <w:rPr>
          <w:lang w:val="da-DK"/>
        </w:rPr>
        <w:t>s</w:t>
      </w:r>
      <w:r w:rsidRPr="00334F16">
        <w:rPr>
          <w:lang w:val="da-DK"/>
        </w:rPr>
        <w:t xml:space="preserve">ordren senest </w:t>
      </w:r>
      <w:r w:rsidR="007C610E">
        <w:rPr>
          <w:lang w:val="da-DK"/>
        </w:rPr>
        <w:t>2</w:t>
      </w:r>
      <w:r w:rsidR="007C610E" w:rsidRPr="00334F16">
        <w:rPr>
          <w:lang w:val="da-DK"/>
        </w:rPr>
        <w:t xml:space="preserve"> </w:t>
      </w:r>
      <w:r w:rsidRPr="00334F16">
        <w:rPr>
          <w:lang w:val="da-DK"/>
        </w:rPr>
        <w:t>(</w:t>
      </w:r>
      <w:r w:rsidR="007C610E">
        <w:rPr>
          <w:lang w:val="da-DK"/>
        </w:rPr>
        <w:t>to</w:t>
      </w:r>
      <w:r w:rsidRPr="00334F16">
        <w:rPr>
          <w:lang w:val="da-DK"/>
        </w:rPr>
        <w:t xml:space="preserve">) </w:t>
      </w:r>
      <w:r w:rsidR="00884041">
        <w:rPr>
          <w:lang w:val="da-DK"/>
        </w:rPr>
        <w:t>Hverd</w:t>
      </w:r>
      <w:r w:rsidR="00884041" w:rsidRPr="00334F16">
        <w:rPr>
          <w:lang w:val="da-DK"/>
        </w:rPr>
        <w:t xml:space="preserve">age </w:t>
      </w:r>
      <w:r w:rsidRPr="00334F16">
        <w:rPr>
          <w:lang w:val="da-DK"/>
        </w:rPr>
        <w:t>efter modtagelse, eller</w:t>
      </w:r>
    </w:p>
    <w:p w14:paraId="46A01974" w14:textId="3FB78BA2" w:rsidR="006E12F3" w:rsidRDefault="006E12F3" w:rsidP="006E12F3">
      <w:pPr>
        <w:ind w:left="426" w:hanging="426"/>
        <w:rPr>
          <w:lang w:val="da-DK"/>
        </w:rPr>
      </w:pPr>
      <w:r w:rsidRPr="00334F16">
        <w:rPr>
          <w:lang w:val="da-DK"/>
        </w:rPr>
        <w:t>(2)</w:t>
      </w:r>
      <w:r w:rsidRPr="00334F16">
        <w:rPr>
          <w:lang w:val="da-DK"/>
        </w:rPr>
        <w:tab/>
      </w:r>
      <w:r w:rsidR="00F60814" w:rsidRPr="00334F16">
        <w:rPr>
          <w:lang w:val="da-DK"/>
        </w:rPr>
        <w:t>Leverandøren</w:t>
      </w:r>
      <w:r w:rsidRPr="00334F16">
        <w:rPr>
          <w:lang w:val="da-DK"/>
        </w:rPr>
        <w:t>s underskrivelse af Indkøbsordren</w:t>
      </w:r>
      <w:r w:rsidR="007C610E">
        <w:rPr>
          <w:lang w:val="da-DK"/>
        </w:rPr>
        <w:t xml:space="preserve"> senest 2 (to) </w:t>
      </w:r>
      <w:r w:rsidR="00884041">
        <w:rPr>
          <w:lang w:val="da-DK"/>
        </w:rPr>
        <w:t>Hverd</w:t>
      </w:r>
      <w:r w:rsidR="007C610E">
        <w:rPr>
          <w:lang w:val="da-DK"/>
        </w:rPr>
        <w:t>age efter modtagelse</w:t>
      </w:r>
      <w:r w:rsidRPr="00334F16">
        <w:rPr>
          <w:lang w:val="da-DK"/>
        </w:rPr>
        <w:t>.</w:t>
      </w:r>
    </w:p>
    <w:p w14:paraId="43B8698F" w14:textId="77777777" w:rsidR="00EC1F77" w:rsidRPr="00334F16" w:rsidRDefault="00EC1F77" w:rsidP="006E12F3">
      <w:pPr>
        <w:ind w:left="426" w:hanging="426"/>
        <w:rPr>
          <w:lang w:val="da-DK"/>
        </w:rPr>
      </w:pPr>
    </w:p>
    <w:p w14:paraId="46A01975" w14:textId="14B67303" w:rsidR="006E12F3"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 xml:space="preserve"> har foretaget ændringer i In</w:t>
      </w:r>
      <w:r w:rsidRPr="00334F16">
        <w:rPr>
          <w:lang w:val="da-DK"/>
        </w:rPr>
        <w:t>d</w:t>
      </w:r>
      <w:r w:rsidRPr="00334F16">
        <w:rPr>
          <w:lang w:val="da-DK"/>
        </w:rPr>
        <w:t xml:space="preserve">købsordren, er sådanne ændringer ikke </w:t>
      </w:r>
      <w:r w:rsidR="00E8116F" w:rsidRPr="00334F16">
        <w:rPr>
          <w:lang w:val="da-DK"/>
        </w:rPr>
        <w:t>vedtaget</w:t>
      </w:r>
      <w:r w:rsidRPr="00334F16">
        <w:rPr>
          <w:lang w:val="da-DK"/>
        </w:rPr>
        <w:t xml:space="preserve">, medmindre en ny Indkøbsordre udstedes af Køber, eller et tillæg til den oprindelige Indkøbsordre udarbejdes af Køber. </w:t>
      </w:r>
    </w:p>
    <w:p w14:paraId="3666E852" w14:textId="77777777" w:rsidR="00EC1F77" w:rsidRPr="00334F16" w:rsidRDefault="00EC1F77" w:rsidP="006E12F3">
      <w:pPr>
        <w:rPr>
          <w:lang w:val="da-DK"/>
        </w:rPr>
      </w:pPr>
    </w:p>
    <w:p w14:paraId="46A01977" w14:textId="77777777" w:rsidR="006E12F3" w:rsidRPr="00334F16" w:rsidRDefault="006E12F3" w:rsidP="006E12F3">
      <w:pPr>
        <w:rPr>
          <w:lang w:val="da-DK"/>
        </w:rPr>
      </w:pPr>
      <w:r w:rsidRPr="00334F16">
        <w:rPr>
          <w:lang w:val="da-DK"/>
        </w:rPr>
        <w:t>Betingelserne kan ikke fraviges, medmindre Køber har givet sit udtrykkelige samtykke hertil i form af en skrif</w:t>
      </w:r>
      <w:r w:rsidRPr="00334F16">
        <w:rPr>
          <w:lang w:val="da-DK"/>
        </w:rPr>
        <w:t>t</w:t>
      </w:r>
      <w:r w:rsidRPr="00334F16">
        <w:rPr>
          <w:lang w:val="da-DK"/>
        </w:rPr>
        <w:t xml:space="preserve">lig tillægsaftale til Betingelserne. </w:t>
      </w:r>
    </w:p>
    <w:p w14:paraId="46A01978" w14:textId="77777777" w:rsidR="00274136" w:rsidRPr="00334F16" w:rsidRDefault="00274136" w:rsidP="006E12F3">
      <w:pPr>
        <w:rPr>
          <w:lang w:val="da-DK"/>
        </w:rPr>
      </w:pPr>
    </w:p>
    <w:p w14:paraId="46A01979" w14:textId="77777777" w:rsidR="006E12F3" w:rsidRPr="00334F16" w:rsidRDefault="00F60814" w:rsidP="006E12F3">
      <w:pPr>
        <w:pStyle w:val="Overskrift1"/>
        <w:rPr>
          <w:lang w:val="da-DK"/>
        </w:rPr>
      </w:pPr>
      <w:r w:rsidRPr="00334F16">
        <w:rPr>
          <w:lang w:val="da-DK"/>
        </w:rPr>
        <w:t>Leverandøren</w:t>
      </w:r>
      <w:r w:rsidR="006E12F3" w:rsidRPr="00334F16">
        <w:rPr>
          <w:lang w:val="da-DK"/>
        </w:rPr>
        <w:t>s forpligtelser</w:t>
      </w:r>
    </w:p>
    <w:p w14:paraId="46A0197A" w14:textId="77777777" w:rsidR="006E12F3" w:rsidRPr="00334F16" w:rsidRDefault="006E12F3" w:rsidP="006E12F3">
      <w:pPr>
        <w:pStyle w:val="Overskrift2"/>
        <w:rPr>
          <w:lang w:val="da-DK"/>
        </w:rPr>
      </w:pPr>
      <w:r w:rsidRPr="00334F16">
        <w:rPr>
          <w:lang w:val="da-DK"/>
        </w:rPr>
        <w:t>Generelt</w:t>
      </w:r>
    </w:p>
    <w:p w14:paraId="46A0197B" w14:textId="00E14DCE" w:rsidR="006E12F3" w:rsidRPr="00334F16" w:rsidRDefault="006E12F3" w:rsidP="006E12F3">
      <w:pPr>
        <w:rPr>
          <w:lang w:val="da-DK"/>
        </w:rPr>
      </w:pPr>
      <w:r w:rsidRPr="00334F16">
        <w:rPr>
          <w:lang w:val="da-DK"/>
        </w:rPr>
        <w:t xml:space="preserve">Tjenesteydelserne skal udføres i overensstemmelse med Aftalen, herunder opfylde alle krav i </w:t>
      </w:r>
      <w:r w:rsidR="00877FDE">
        <w:rPr>
          <w:lang w:val="da-DK"/>
        </w:rPr>
        <w:t xml:space="preserve">Anneks A og i </w:t>
      </w:r>
      <w:r w:rsidRPr="00334F16">
        <w:rPr>
          <w:lang w:val="da-DK"/>
        </w:rPr>
        <w:t xml:space="preserve">Indkøbsordren. </w:t>
      </w:r>
    </w:p>
    <w:p w14:paraId="46A0197C" w14:textId="77777777" w:rsidR="00E40A19" w:rsidRPr="00334F16" w:rsidRDefault="00E40A19" w:rsidP="006E12F3">
      <w:pPr>
        <w:rPr>
          <w:lang w:val="da-DK"/>
        </w:rPr>
      </w:pPr>
    </w:p>
    <w:p w14:paraId="46A0197D" w14:textId="6CA2F107" w:rsidR="00E40A19" w:rsidRPr="00334F16" w:rsidRDefault="009465F8" w:rsidP="006E12F3">
      <w:pPr>
        <w:rPr>
          <w:lang w:val="da-DK"/>
        </w:rPr>
      </w:pPr>
      <w:r w:rsidRPr="00334F16">
        <w:rPr>
          <w:lang w:val="da-DK"/>
        </w:rPr>
        <w:t>Såfremt</w:t>
      </w:r>
      <w:r w:rsidR="006E12F3" w:rsidRPr="00334F16">
        <w:rPr>
          <w:lang w:val="da-DK"/>
        </w:rPr>
        <w:t xml:space="preserve"> </w:t>
      </w:r>
      <w:r w:rsidR="00997AB6" w:rsidRPr="00334F16">
        <w:rPr>
          <w:lang w:val="da-DK"/>
        </w:rPr>
        <w:t>A</w:t>
      </w:r>
      <w:r w:rsidR="006E12F3" w:rsidRPr="00334F16">
        <w:rPr>
          <w:lang w:val="da-DK"/>
        </w:rPr>
        <w:t xml:space="preserve">ftalen ikke giver tilstrækkelig vejledning </w:t>
      </w:r>
      <w:r w:rsidR="00B73948" w:rsidRPr="00334F16">
        <w:rPr>
          <w:lang w:val="da-DK"/>
        </w:rPr>
        <w:t>om udførelse</w:t>
      </w:r>
      <w:r w:rsidR="006E12F3" w:rsidRPr="00334F16">
        <w:rPr>
          <w:lang w:val="da-DK"/>
        </w:rPr>
        <w:t>, skal Tjenesteydelserne være i overensste</w:t>
      </w:r>
      <w:r w:rsidR="006E12F3" w:rsidRPr="00334F16">
        <w:rPr>
          <w:lang w:val="da-DK"/>
        </w:rPr>
        <w:t>m</w:t>
      </w:r>
      <w:r w:rsidR="006E12F3" w:rsidRPr="00334F16">
        <w:rPr>
          <w:lang w:val="da-DK"/>
        </w:rPr>
        <w:t>melse med de standarder for kvalitet, der gælder for den pågældende branche samt almindelig god hån</w:t>
      </w:r>
      <w:r w:rsidR="006E12F3" w:rsidRPr="00334F16">
        <w:rPr>
          <w:lang w:val="da-DK"/>
        </w:rPr>
        <w:t>d</w:t>
      </w:r>
      <w:r w:rsidR="006E12F3" w:rsidRPr="00334F16">
        <w:rPr>
          <w:lang w:val="da-DK"/>
        </w:rPr>
        <w:t xml:space="preserve">værksskik. </w:t>
      </w:r>
    </w:p>
    <w:p w14:paraId="46A0197E" w14:textId="491C0903" w:rsidR="00E40A19" w:rsidRPr="00334F16" w:rsidRDefault="00E40A19" w:rsidP="006E12F3">
      <w:pPr>
        <w:rPr>
          <w:lang w:val="da-DK"/>
        </w:rPr>
      </w:pPr>
    </w:p>
    <w:p w14:paraId="46A0197F" w14:textId="377F79F2" w:rsidR="006E12F3" w:rsidRPr="00334F16" w:rsidRDefault="006E12F3" w:rsidP="006E12F3">
      <w:pPr>
        <w:rPr>
          <w:lang w:val="da-DK"/>
        </w:rPr>
      </w:pPr>
      <w:r w:rsidRPr="00334F16">
        <w:rPr>
          <w:lang w:val="da-DK"/>
        </w:rPr>
        <w:t>Tjenesteydelserne skal udføres af kvalificeret og u</w:t>
      </w:r>
      <w:r w:rsidRPr="00334F16">
        <w:rPr>
          <w:lang w:val="da-DK"/>
        </w:rPr>
        <w:t>d</w:t>
      </w:r>
      <w:r w:rsidRPr="00334F16">
        <w:rPr>
          <w:lang w:val="da-DK"/>
        </w:rPr>
        <w:t>dannet personale.</w:t>
      </w:r>
    </w:p>
    <w:p w14:paraId="46A01980" w14:textId="307610F5" w:rsidR="006E12F3" w:rsidRPr="00334F16" w:rsidRDefault="006E12F3" w:rsidP="006E12F3">
      <w:pPr>
        <w:rPr>
          <w:lang w:val="da-DK"/>
        </w:rPr>
      </w:pPr>
    </w:p>
    <w:p w14:paraId="46A01981" w14:textId="4FC95AC3" w:rsidR="006E12F3" w:rsidRDefault="006E12F3" w:rsidP="006E12F3">
      <w:pPr>
        <w:rPr>
          <w:lang w:val="da-DK"/>
        </w:rPr>
      </w:pPr>
      <w:r w:rsidRPr="00334F16">
        <w:rPr>
          <w:lang w:val="da-DK"/>
        </w:rPr>
        <w:t>Reservedele skal opfylde alle krav i Indkøbsordren, herunder, men ikke begrænset til, produktionsmetode, materialer, form, funktion osv. I det omfang Indkøb</w:t>
      </w:r>
      <w:r w:rsidRPr="00334F16">
        <w:rPr>
          <w:lang w:val="da-DK"/>
        </w:rPr>
        <w:t>s</w:t>
      </w:r>
      <w:r w:rsidRPr="00334F16">
        <w:rPr>
          <w:lang w:val="da-DK"/>
        </w:rPr>
        <w:t>ordren ikke indeholder særlige standarder for design, udvikling eller produktion, skal Reservedelene ligeledes være i overensstemmelse med de standarder for kval</w:t>
      </w:r>
      <w:r w:rsidRPr="00334F16">
        <w:rPr>
          <w:lang w:val="da-DK"/>
        </w:rPr>
        <w:t>i</w:t>
      </w:r>
      <w:r w:rsidRPr="00334F16">
        <w:rPr>
          <w:lang w:val="da-DK"/>
        </w:rPr>
        <w:t>tet, der gælder for den pågældende branche samt a</w:t>
      </w:r>
      <w:r w:rsidRPr="00334F16">
        <w:rPr>
          <w:lang w:val="da-DK"/>
        </w:rPr>
        <w:t>l</w:t>
      </w:r>
      <w:r w:rsidRPr="00334F16">
        <w:rPr>
          <w:lang w:val="da-DK"/>
        </w:rPr>
        <w:t>mindelig god håndværksskik.</w:t>
      </w:r>
    </w:p>
    <w:p w14:paraId="46A01982" w14:textId="77777777" w:rsidR="006E12F3" w:rsidRPr="00334F16" w:rsidRDefault="006E12F3" w:rsidP="006E12F3">
      <w:pPr>
        <w:rPr>
          <w:lang w:val="da-DK"/>
        </w:rPr>
      </w:pPr>
    </w:p>
    <w:p w14:paraId="46A01983" w14:textId="6D77C0DF" w:rsidR="006E12F3" w:rsidRPr="00334F16" w:rsidRDefault="006E12F3" w:rsidP="006E12F3">
      <w:pPr>
        <w:rPr>
          <w:lang w:val="da-DK"/>
        </w:rPr>
      </w:pPr>
      <w:r w:rsidRPr="00334F16">
        <w:rPr>
          <w:lang w:val="da-DK"/>
        </w:rPr>
        <w:t>For både Tjenesteydelser og Reservedele gælder det, at disse skal være i overensstemmelse med alle relevante øvrige standarder og gældende regler, herunder i rel</w:t>
      </w:r>
      <w:r w:rsidRPr="00334F16">
        <w:rPr>
          <w:lang w:val="da-DK"/>
        </w:rPr>
        <w:t>a</w:t>
      </w:r>
      <w:r w:rsidRPr="00334F16">
        <w:rPr>
          <w:lang w:val="da-DK"/>
        </w:rPr>
        <w:t xml:space="preserve">tion til miljø og </w:t>
      </w:r>
      <w:r w:rsidR="00997AB6" w:rsidRPr="00334F16">
        <w:rPr>
          <w:lang w:val="da-DK"/>
        </w:rPr>
        <w:t>arbejds</w:t>
      </w:r>
      <w:r w:rsidRPr="00334F16">
        <w:rPr>
          <w:lang w:val="da-DK"/>
        </w:rPr>
        <w:t>sikkerhed.</w:t>
      </w:r>
    </w:p>
    <w:p w14:paraId="46A01984" w14:textId="77777777" w:rsidR="006E12F3" w:rsidRPr="00334F16" w:rsidRDefault="006E12F3" w:rsidP="006E12F3">
      <w:pPr>
        <w:rPr>
          <w:lang w:val="da-DK"/>
        </w:rPr>
      </w:pPr>
    </w:p>
    <w:p w14:paraId="46A01985" w14:textId="2ADDF375"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r w:rsidRPr="00334F16">
        <w:rPr>
          <w:lang w:val="da-DK"/>
        </w:rPr>
        <w:t xml:space="preserve">Levering </w:t>
      </w:r>
    </w:p>
    <w:p w14:paraId="6168C27B" w14:textId="7CFD0B18" w:rsidR="001668FE" w:rsidRPr="00334F16" w:rsidRDefault="005D74AA" w:rsidP="006E12F3">
      <w:pPr>
        <w:rPr>
          <w:lang w:val="da-DK"/>
        </w:rPr>
      </w:pPr>
      <w:r>
        <w:rPr>
          <w:lang w:val="da-DK"/>
        </w:rPr>
        <w:t>De ajourførte søkort</w:t>
      </w:r>
      <w:r w:rsidRPr="00334F16">
        <w:rPr>
          <w:lang w:val="da-DK"/>
        </w:rPr>
        <w:t xml:space="preserve"> </w:t>
      </w:r>
      <w:r w:rsidR="006E12F3" w:rsidRPr="00334F16">
        <w:rPr>
          <w:lang w:val="da-DK"/>
        </w:rPr>
        <w:t>skal leveres i henhold til DDP Inc</w:t>
      </w:r>
      <w:r w:rsidR="006E12F3" w:rsidRPr="00334F16">
        <w:rPr>
          <w:lang w:val="da-DK"/>
        </w:rPr>
        <w:t>o</w:t>
      </w:r>
      <w:r w:rsidR="006E12F3" w:rsidRPr="00334F16">
        <w:rPr>
          <w:lang w:val="da-DK"/>
        </w:rPr>
        <w:t>terms© 2010</w:t>
      </w:r>
      <w:r w:rsidR="00D738E6" w:rsidRPr="00334F16">
        <w:rPr>
          <w:lang w:val="da-DK"/>
        </w:rPr>
        <w:t xml:space="preserve">, og </w:t>
      </w:r>
      <w:r w:rsidR="00F60814" w:rsidRPr="00334F16">
        <w:rPr>
          <w:lang w:val="da-DK"/>
        </w:rPr>
        <w:t>Leverandøren</w:t>
      </w:r>
      <w:r w:rsidR="00D738E6" w:rsidRPr="00334F16">
        <w:rPr>
          <w:lang w:val="da-DK"/>
        </w:rPr>
        <w:t xml:space="preserve"> skal indhente alle e</w:t>
      </w:r>
      <w:r w:rsidR="00D738E6" w:rsidRPr="00334F16">
        <w:rPr>
          <w:lang w:val="da-DK"/>
        </w:rPr>
        <w:t>k</w:t>
      </w:r>
      <w:r w:rsidR="00D738E6" w:rsidRPr="00334F16">
        <w:rPr>
          <w:lang w:val="da-DK"/>
        </w:rPr>
        <w:t xml:space="preserve">sport- og importlicenser, godkendelser og end-user certifikater, der er nødvendige for at kunne levere </w:t>
      </w:r>
      <w:r>
        <w:rPr>
          <w:lang w:val="da-DK"/>
        </w:rPr>
        <w:t>s</w:t>
      </w:r>
      <w:r>
        <w:rPr>
          <w:lang w:val="da-DK"/>
        </w:rPr>
        <w:t>ø</w:t>
      </w:r>
      <w:r>
        <w:rPr>
          <w:lang w:val="da-DK"/>
        </w:rPr>
        <w:t>kortene</w:t>
      </w:r>
      <w:r w:rsidRPr="00334F16">
        <w:rPr>
          <w:lang w:val="da-DK"/>
        </w:rPr>
        <w:t xml:space="preserve"> </w:t>
      </w:r>
      <w:r w:rsidR="00D738E6" w:rsidRPr="00334F16">
        <w:rPr>
          <w:lang w:val="da-DK"/>
        </w:rPr>
        <w:t>til Køber</w:t>
      </w:r>
      <w:r w:rsidR="006E12F3" w:rsidRPr="00334F16">
        <w:rPr>
          <w:lang w:val="da-DK"/>
        </w:rPr>
        <w:t>.</w:t>
      </w:r>
    </w:p>
    <w:p w14:paraId="46A01989" w14:textId="77777777" w:rsidR="006E12F3" w:rsidRPr="00334F16" w:rsidRDefault="006E12F3" w:rsidP="006E12F3">
      <w:pPr>
        <w:rPr>
          <w:lang w:val="da-DK"/>
        </w:rPr>
      </w:pPr>
    </w:p>
    <w:p w14:paraId="46A0198A" w14:textId="45052917"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bookmarkStart w:id="2" w:name="_Ref361817426"/>
      <w:r w:rsidRPr="00334F16">
        <w:rPr>
          <w:lang w:val="da-DK"/>
        </w:rPr>
        <w:t>Leveringstidspunkt</w:t>
      </w:r>
      <w:bookmarkEnd w:id="2"/>
    </w:p>
    <w:p w14:paraId="33FF7E04" w14:textId="77777777" w:rsidR="00884041" w:rsidRDefault="00F60814" w:rsidP="006E12F3">
      <w:pPr>
        <w:rPr>
          <w:lang w:val="da-DK"/>
        </w:rPr>
      </w:pPr>
      <w:r w:rsidRPr="00334F16">
        <w:rPr>
          <w:lang w:val="da-DK"/>
        </w:rPr>
        <w:t>Leverandøren</w:t>
      </w:r>
      <w:r w:rsidR="006E12F3" w:rsidRPr="00334F16" w:rsidDel="005C1A83">
        <w:rPr>
          <w:lang w:val="da-DK"/>
        </w:rPr>
        <w:t xml:space="preserve"> </w:t>
      </w:r>
      <w:r w:rsidR="006E12F3" w:rsidRPr="00334F16">
        <w:rPr>
          <w:lang w:val="da-DK"/>
        </w:rPr>
        <w:t xml:space="preserve">skal udføre Tjenesteydelserne </w:t>
      </w:r>
      <w:r w:rsidR="00884041">
        <w:rPr>
          <w:lang w:val="da-DK"/>
        </w:rPr>
        <w:t>i overen</w:t>
      </w:r>
      <w:r w:rsidR="00884041">
        <w:rPr>
          <w:lang w:val="da-DK"/>
        </w:rPr>
        <w:t>s</w:t>
      </w:r>
      <w:r w:rsidR="00884041">
        <w:rPr>
          <w:lang w:val="da-DK"/>
        </w:rPr>
        <w:t xml:space="preserve">stemmelse med følgende: </w:t>
      </w:r>
    </w:p>
    <w:p w14:paraId="62A44FD0" w14:textId="77777777" w:rsidR="00884041" w:rsidRDefault="00884041" w:rsidP="006E12F3">
      <w:pPr>
        <w:rPr>
          <w:lang w:val="da-DK"/>
        </w:rPr>
      </w:pPr>
    </w:p>
    <w:p w14:paraId="556B3119" w14:textId="0814AE7E" w:rsidR="00884041" w:rsidRDefault="001668FE" w:rsidP="006E12F3">
      <w:pPr>
        <w:rPr>
          <w:lang w:val="da-DK"/>
        </w:rPr>
      </w:pPr>
      <w:r>
        <w:rPr>
          <w:lang w:val="da-DK"/>
        </w:rPr>
        <w:t>Ved bestilling</w:t>
      </w:r>
      <w:r w:rsidR="00884041">
        <w:rPr>
          <w:lang w:val="da-DK"/>
        </w:rPr>
        <w:t xml:space="preserve"> af til og med 10 ajourføringer skal </w:t>
      </w:r>
      <w:r>
        <w:rPr>
          <w:lang w:val="da-DK"/>
        </w:rPr>
        <w:t>Lev</w:t>
      </w:r>
      <w:r>
        <w:rPr>
          <w:lang w:val="da-DK"/>
        </w:rPr>
        <w:t>e</w:t>
      </w:r>
      <w:r>
        <w:rPr>
          <w:lang w:val="da-DK"/>
        </w:rPr>
        <w:t xml:space="preserve">ring </w:t>
      </w:r>
      <w:r w:rsidR="00884041">
        <w:rPr>
          <w:lang w:val="da-DK"/>
        </w:rPr>
        <w:t xml:space="preserve">ske senest 4 Hverdage efter accept af bestillingen. </w:t>
      </w:r>
    </w:p>
    <w:p w14:paraId="647F4296" w14:textId="012A6E41" w:rsidR="00884041" w:rsidRDefault="00884041" w:rsidP="006E12F3">
      <w:pPr>
        <w:rPr>
          <w:lang w:val="da-DK"/>
        </w:rPr>
      </w:pPr>
    </w:p>
    <w:p w14:paraId="53D46D75" w14:textId="49AA04D3" w:rsidR="00884041" w:rsidRDefault="001668FE" w:rsidP="006E12F3">
      <w:pPr>
        <w:rPr>
          <w:lang w:val="da-DK"/>
        </w:rPr>
      </w:pPr>
      <w:r>
        <w:rPr>
          <w:lang w:val="da-DK"/>
        </w:rPr>
        <w:t>Ved bestilling</w:t>
      </w:r>
      <w:r w:rsidR="00884041">
        <w:rPr>
          <w:lang w:val="da-DK"/>
        </w:rPr>
        <w:t xml:space="preserve"> af til og med </w:t>
      </w:r>
      <w:r>
        <w:rPr>
          <w:lang w:val="da-DK"/>
        </w:rPr>
        <w:t>2</w:t>
      </w:r>
      <w:r w:rsidR="00884041">
        <w:rPr>
          <w:lang w:val="da-DK"/>
        </w:rPr>
        <w:t>0 ajourføringer skal</w:t>
      </w:r>
      <w:r>
        <w:rPr>
          <w:lang w:val="da-DK"/>
        </w:rPr>
        <w:t xml:space="preserve"> Lev</w:t>
      </w:r>
      <w:r>
        <w:rPr>
          <w:lang w:val="da-DK"/>
        </w:rPr>
        <w:t>e</w:t>
      </w:r>
      <w:r>
        <w:rPr>
          <w:lang w:val="da-DK"/>
        </w:rPr>
        <w:t>ring</w:t>
      </w:r>
      <w:r w:rsidR="00884041">
        <w:rPr>
          <w:lang w:val="da-DK"/>
        </w:rPr>
        <w:t xml:space="preserve"> ske senest 6 Hverdage efter accept af bestillingen. </w:t>
      </w:r>
    </w:p>
    <w:p w14:paraId="46022CFF" w14:textId="5C84FAB7" w:rsidR="00884041" w:rsidRDefault="00884041" w:rsidP="006E12F3">
      <w:pPr>
        <w:rPr>
          <w:lang w:val="da-DK"/>
        </w:rPr>
      </w:pPr>
    </w:p>
    <w:p w14:paraId="749334A4" w14:textId="764C2F38" w:rsidR="00884041" w:rsidRDefault="001668FE" w:rsidP="006E12F3">
      <w:pPr>
        <w:rPr>
          <w:lang w:val="da-DK"/>
        </w:rPr>
      </w:pPr>
      <w:r>
        <w:rPr>
          <w:lang w:val="da-DK"/>
        </w:rPr>
        <w:t>Ved bestilling</w:t>
      </w:r>
      <w:r w:rsidR="00884041">
        <w:rPr>
          <w:lang w:val="da-DK"/>
        </w:rPr>
        <w:t xml:space="preserve"> af til og med 40 ajourføringer skal </w:t>
      </w:r>
      <w:r>
        <w:rPr>
          <w:lang w:val="da-DK"/>
        </w:rPr>
        <w:t>Lev</w:t>
      </w:r>
      <w:r>
        <w:rPr>
          <w:lang w:val="da-DK"/>
        </w:rPr>
        <w:t>e</w:t>
      </w:r>
      <w:r>
        <w:rPr>
          <w:lang w:val="da-DK"/>
        </w:rPr>
        <w:t xml:space="preserve">ring </w:t>
      </w:r>
      <w:r w:rsidR="00884041">
        <w:rPr>
          <w:lang w:val="da-DK"/>
        </w:rPr>
        <w:t xml:space="preserve">ske senest 8 Hverdage efter accept af bestillingen. </w:t>
      </w:r>
    </w:p>
    <w:p w14:paraId="398F0A6B" w14:textId="3F8F8E00" w:rsidR="00884041" w:rsidRDefault="00884041" w:rsidP="006E12F3">
      <w:pPr>
        <w:rPr>
          <w:lang w:val="da-DK"/>
        </w:rPr>
      </w:pPr>
    </w:p>
    <w:p w14:paraId="01477BC2" w14:textId="15AED274" w:rsidR="00884041" w:rsidRDefault="001668FE" w:rsidP="006E12F3">
      <w:pPr>
        <w:rPr>
          <w:lang w:val="da-DK"/>
        </w:rPr>
      </w:pPr>
      <w:r>
        <w:rPr>
          <w:lang w:val="da-DK"/>
        </w:rPr>
        <w:t>Ved bestilling</w:t>
      </w:r>
      <w:r w:rsidR="00884041">
        <w:rPr>
          <w:lang w:val="da-DK"/>
        </w:rPr>
        <w:t xml:space="preserve"> af til og med 150 ajourføringer skal </w:t>
      </w:r>
      <w:r>
        <w:rPr>
          <w:lang w:val="da-DK"/>
        </w:rPr>
        <w:t>Lev</w:t>
      </w:r>
      <w:r>
        <w:rPr>
          <w:lang w:val="da-DK"/>
        </w:rPr>
        <w:t>e</w:t>
      </w:r>
      <w:r>
        <w:rPr>
          <w:lang w:val="da-DK"/>
        </w:rPr>
        <w:t xml:space="preserve">ring </w:t>
      </w:r>
      <w:r w:rsidR="00884041">
        <w:rPr>
          <w:lang w:val="da-DK"/>
        </w:rPr>
        <w:t>ske senest 15 Hverdage efter accept af bestilli</w:t>
      </w:r>
      <w:r w:rsidR="00884041">
        <w:rPr>
          <w:lang w:val="da-DK"/>
        </w:rPr>
        <w:t>n</w:t>
      </w:r>
      <w:r w:rsidR="00884041">
        <w:rPr>
          <w:lang w:val="da-DK"/>
        </w:rPr>
        <w:t xml:space="preserve">gen. </w:t>
      </w:r>
    </w:p>
    <w:p w14:paraId="0CDF85A5" w14:textId="77777777" w:rsidR="001668FE" w:rsidRPr="00334F16" w:rsidRDefault="001668FE" w:rsidP="001668FE">
      <w:pPr>
        <w:rPr>
          <w:lang w:val="da-DK"/>
        </w:rPr>
      </w:pPr>
    </w:p>
    <w:p w14:paraId="46A01994" w14:textId="00FED4F7" w:rsidR="00AA244B" w:rsidRPr="00334F16" w:rsidRDefault="00AA244B" w:rsidP="00AA244B">
      <w:pPr>
        <w:rPr>
          <w:lang w:val="da-DK"/>
        </w:rPr>
      </w:pPr>
      <w:r w:rsidRPr="00334F16">
        <w:rPr>
          <w:lang w:val="da-DK"/>
        </w:rPr>
        <w:t>Leveringssted fremgår af indkøbsordren.</w:t>
      </w:r>
    </w:p>
    <w:p w14:paraId="46A01995" w14:textId="72061DC9" w:rsidR="008F5403" w:rsidRPr="00334F16" w:rsidRDefault="008F5403" w:rsidP="008F5403">
      <w:pPr>
        <w:pStyle w:val="Overskrift2"/>
      </w:pPr>
      <w:r w:rsidRPr="00334F16">
        <w:t>Pakning</w:t>
      </w:r>
    </w:p>
    <w:p w14:paraId="46A01996" w14:textId="77777777" w:rsidR="008F5403" w:rsidRPr="00334F16" w:rsidRDefault="008F5403" w:rsidP="008F5403">
      <w:pPr>
        <w:rPr>
          <w:lang w:val="da-DK"/>
        </w:rPr>
      </w:pPr>
      <w:r w:rsidRPr="00334F16">
        <w:rPr>
          <w:lang w:val="da-DK"/>
        </w:rPr>
        <w:t xml:space="preserve">Det påhviler </w:t>
      </w:r>
      <w:r w:rsidR="00F60814" w:rsidRPr="00334F16">
        <w:rPr>
          <w:lang w:val="da-DK"/>
        </w:rPr>
        <w:t>Leverandøren</w:t>
      </w:r>
      <w:r w:rsidRPr="00334F16">
        <w:rPr>
          <w:lang w:val="da-DK"/>
        </w:rPr>
        <w:t xml:space="preserve"> at sikre, at Reservedele er forsvarligt pakket under hensyntagen til det transpor</w:t>
      </w:r>
      <w:r w:rsidRPr="00334F16">
        <w:rPr>
          <w:lang w:val="da-DK"/>
        </w:rPr>
        <w:t>t</w:t>
      </w:r>
      <w:r w:rsidRPr="00334F16">
        <w:rPr>
          <w:lang w:val="da-DK"/>
        </w:rPr>
        <w:t xml:space="preserve">middel, Køber anvender samt transportafstanden. </w:t>
      </w:r>
    </w:p>
    <w:p w14:paraId="46A01997" w14:textId="77777777" w:rsidR="008F5403" w:rsidRPr="00334F16" w:rsidRDefault="008F5403" w:rsidP="008F5403">
      <w:pPr>
        <w:rPr>
          <w:lang w:val="da-DK"/>
        </w:rPr>
      </w:pPr>
    </w:p>
    <w:p w14:paraId="46A01998" w14:textId="77777777" w:rsidR="008F5403" w:rsidRPr="00334F16" w:rsidRDefault="008F5403" w:rsidP="008F5403">
      <w:pPr>
        <w:rPr>
          <w:lang w:val="da-DK"/>
        </w:rPr>
      </w:pPr>
      <w:r w:rsidRPr="00334F16">
        <w:rPr>
          <w:lang w:val="da-DK"/>
        </w:rPr>
        <w:t xml:space="preserve">Såfremt leverancen med Reservedele indeholder farligt gods eller andet gods, der kræver speciel håndtering, skal oplysninger om håndteringen ledsage leverancen samt oplysning derom anføres i følgesedlen. </w:t>
      </w:r>
    </w:p>
    <w:p w14:paraId="46A01999" w14:textId="77777777" w:rsidR="008F5403" w:rsidRPr="00334F16" w:rsidRDefault="008F5403" w:rsidP="008F5403">
      <w:pPr>
        <w:rPr>
          <w:lang w:val="da-DK"/>
        </w:rPr>
      </w:pPr>
    </w:p>
    <w:p w14:paraId="46A0199A" w14:textId="77777777" w:rsidR="008F5403" w:rsidRPr="00334F16" w:rsidRDefault="008F5403" w:rsidP="008F5403">
      <w:pPr>
        <w:rPr>
          <w:lang w:val="da-DK"/>
        </w:rPr>
      </w:pPr>
      <w:r w:rsidRPr="00334F16">
        <w:rPr>
          <w:lang w:val="da-DK"/>
        </w:rPr>
        <w:t>Såfremt leverancen med Reservedele indeholder farligt gods, skal hver enkel genstand, parti og pakke endv</w:t>
      </w:r>
      <w:r w:rsidRPr="00334F16">
        <w:rPr>
          <w:lang w:val="da-DK"/>
        </w:rPr>
        <w:t>i</w:t>
      </w:r>
      <w:r w:rsidRPr="00334F16">
        <w:rPr>
          <w:lang w:val="da-DK"/>
        </w:rPr>
        <w:t>dere pakkes ved anvendelse af den relevante FN go</w:t>
      </w:r>
      <w:r w:rsidRPr="00334F16">
        <w:rPr>
          <w:lang w:val="da-DK"/>
        </w:rPr>
        <w:t>d</w:t>
      </w:r>
      <w:r w:rsidRPr="00334F16">
        <w:rPr>
          <w:lang w:val="da-DK"/>
        </w:rPr>
        <w:t>kendte og certificerede emballering, der er i overen</w:t>
      </w:r>
      <w:r w:rsidRPr="00334F16">
        <w:rPr>
          <w:lang w:val="da-DK"/>
        </w:rPr>
        <w:t>s</w:t>
      </w:r>
      <w:r w:rsidRPr="00334F16">
        <w:rPr>
          <w:lang w:val="da-DK"/>
        </w:rPr>
        <w:t>stemmelse med</w:t>
      </w:r>
      <w:r w:rsidR="004B32D1" w:rsidRPr="00334F16">
        <w:rPr>
          <w:lang w:val="da-DK"/>
        </w:rPr>
        <w:t xml:space="preserve"> bestemmelserne for de respektive transportformer (IATA, ICAO, ADR, RID og IMDG).</w:t>
      </w:r>
    </w:p>
    <w:p w14:paraId="46A0199B" w14:textId="6FB19E54" w:rsidR="00EE3CDF" w:rsidRPr="00334F16" w:rsidRDefault="002727C0" w:rsidP="002727C0">
      <w:pPr>
        <w:pStyle w:val="Overskrift2"/>
        <w:rPr>
          <w:lang w:val="da-DK"/>
        </w:rPr>
      </w:pPr>
      <w:r w:rsidRPr="00334F16">
        <w:rPr>
          <w:lang w:val="da-DK"/>
        </w:rPr>
        <w:t>Følgeseddel</w:t>
      </w:r>
    </w:p>
    <w:p w14:paraId="46A0199C" w14:textId="77777777" w:rsidR="00EE3CDF" w:rsidRPr="00334F16" w:rsidRDefault="00EE3CDF" w:rsidP="00EE3CDF">
      <w:pPr>
        <w:rPr>
          <w:lang w:val="da-DK"/>
        </w:rPr>
      </w:pPr>
      <w:r w:rsidRPr="00334F16">
        <w:rPr>
          <w:lang w:val="da-DK"/>
        </w:rPr>
        <w:t xml:space="preserve">Alle Leverancer </w:t>
      </w:r>
      <w:r w:rsidR="00651D4C" w:rsidRPr="00334F16">
        <w:rPr>
          <w:lang w:val="da-DK"/>
        </w:rPr>
        <w:t xml:space="preserve">af Reservedele </w:t>
      </w:r>
      <w:r w:rsidRPr="00334F16">
        <w:rPr>
          <w:lang w:val="da-DK"/>
        </w:rPr>
        <w:t>skal ledsages af en følgeseddel, som mindst skal indeholde følgende oply</w:t>
      </w:r>
      <w:r w:rsidRPr="00334F16">
        <w:rPr>
          <w:lang w:val="da-DK"/>
        </w:rPr>
        <w:t>s</w:t>
      </w:r>
      <w:r w:rsidRPr="00334F16">
        <w:rPr>
          <w:lang w:val="da-DK"/>
        </w:rPr>
        <w:t xml:space="preserve">ninger: </w:t>
      </w:r>
    </w:p>
    <w:p w14:paraId="46A0199D" w14:textId="77777777" w:rsidR="00EE3CDF" w:rsidRPr="00334F16" w:rsidRDefault="00EE3CDF" w:rsidP="00EE3CDF">
      <w:pPr>
        <w:rPr>
          <w:lang w:val="da-DK"/>
        </w:rPr>
      </w:pPr>
    </w:p>
    <w:p w14:paraId="46A0199E" w14:textId="77777777" w:rsidR="00EE3CDF" w:rsidRPr="00334F16" w:rsidRDefault="00EE3CDF" w:rsidP="00EE3CDF">
      <w:pPr>
        <w:rPr>
          <w:lang w:val="da-DK"/>
        </w:rPr>
      </w:pPr>
      <w:r w:rsidRPr="00334F16">
        <w:rPr>
          <w:lang w:val="da-DK"/>
        </w:rPr>
        <w:t xml:space="preserve">(i) Nummeret på Indkøbsordren, </w:t>
      </w:r>
    </w:p>
    <w:p w14:paraId="46A0199F" w14:textId="77777777" w:rsidR="00EE3CDF" w:rsidRPr="00334F16" w:rsidRDefault="00EE3CDF" w:rsidP="00EE3CDF">
      <w:pPr>
        <w:rPr>
          <w:lang w:val="da-DK"/>
        </w:rPr>
      </w:pPr>
      <w:r w:rsidRPr="00334F16">
        <w:rPr>
          <w:lang w:val="da-DK"/>
        </w:rPr>
        <w:t xml:space="preserve">(ii) de leverede produkters positionsnummer(re) på Indkøbsordren, </w:t>
      </w:r>
    </w:p>
    <w:p w14:paraId="46A019A0" w14:textId="77777777" w:rsidR="009A4132" w:rsidRPr="00334F16" w:rsidRDefault="009A4132" w:rsidP="00EE3CDF">
      <w:pPr>
        <w:rPr>
          <w:lang w:val="da-DK"/>
        </w:rPr>
      </w:pPr>
      <w:r w:rsidRPr="00334F16">
        <w:rPr>
          <w:lang w:val="da-DK"/>
        </w:rPr>
        <w:t xml:space="preserve">(iii) materialenumre for de leverede varer, </w:t>
      </w:r>
    </w:p>
    <w:p w14:paraId="46A019A1" w14:textId="77777777" w:rsidR="00EE3CDF" w:rsidRPr="00334F16" w:rsidRDefault="00EE3CDF" w:rsidP="00EE3CDF">
      <w:pPr>
        <w:rPr>
          <w:lang w:val="da-DK"/>
        </w:rPr>
      </w:pPr>
      <w:r w:rsidRPr="00334F16">
        <w:rPr>
          <w:lang w:val="da-DK"/>
        </w:rPr>
        <w:t xml:space="preserve">(iv) mængde-angivelse pr. positionsnummer, samt </w:t>
      </w:r>
    </w:p>
    <w:p w14:paraId="46A019A2" w14:textId="77777777" w:rsidR="00EE3CDF" w:rsidRPr="00334F16" w:rsidRDefault="00EE3CDF" w:rsidP="00EE3CDF">
      <w:pPr>
        <w:rPr>
          <w:lang w:val="da-DK"/>
        </w:rPr>
      </w:pPr>
      <w:r w:rsidRPr="00334F16">
        <w:rPr>
          <w:lang w:val="da-DK"/>
        </w:rPr>
        <w:t>(v) mængde-angivelse af alle produkter omfattet af følgesedlen.</w:t>
      </w:r>
    </w:p>
    <w:p w14:paraId="46A019A3" w14:textId="77777777" w:rsidR="00EE3CDF" w:rsidRPr="00334F16" w:rsidRDefault="00EE3CDF" w:rsidP="00EE3CDF">
      <w:pPr>
        <w:jc w:val="left"/>
        <w:rPr>
          <w:lang w:val="da-DK"/>
        </w:rPr>
      </w:pPr>
    </w:p>
    <w:p w14:paraId="46A019A4" w14:textId="77777777" w:rsidR="00EE3CDF" w:rsidRPr="00334F16" w:rsidRDefault="00F60814" w:rsidP="00DC3786">
      <w:pPr>
        <w:pStyle w:val="Overskrift1"/>
        <w:numPr>
          <w:ilvl w:val="0"/>
          <w:numId w:val="0"/>
        </w:numPr>
        <w:jc w:val="left"/>
        <w:rPr>
          <w:b w:val="0"/>
          <w:lang w:val="da-DK"/>
        </w:rPr>
      </w:pPr>
      <w:r w:rsidRPr="00334F16">
        <w:rPr>
          <w:b w:val="0"/>
          <w:lang w:val="da-DK"/>
        </w:rPr>
        <w:t>Leverandøren</w:t>
      </w:r>
      <w:r w:rsidR="00EE3CDF" w:rsidRPr="00334F16">
        <w:rPr>
          <w:b w:val="0"/>
          <w:lang w:val="da-DK"/>
        </w:rPr>
        <w:t xml:space="preserve"> skal sikre sig, at evt. anvendte </w:t>
      </w:r>
      <w:r w:rsidR="00174A23" w:rsidRPr="00334F16">
        <w:rPr>
          <w:b w:val="0"/>
          <w:lang w:val="da-DK"/>
        </w:rPr>
        <w:t>underl</w:t>
      </w:r>
      <w:r w:rsidR="00174A23" w:rsidRPr="00334F16">
        <w:rPr>
          <w:b w:val="0"/>
          <w:lang w:val="da-DK"/>
        </w:rPr>
        <w:t>e</w:t>
      </w:r>
      <w:r w:rsidR="00174A23" w:rsidRPr="00334F16">
        <w:rPr>
          <w:b w:val="0"/>
          <w:lang w:val="da-DK"/>
        </w:rPr>
        <w:t>verandører</w:t>
      </w:r>
      <w:r w:rsidR="00EE3CDF" w:rsidRPr="00334F16">
        <w:rPr>
          <w:b w:val="0"/>
          <w:lang w:val="da-DK"/>
        </w:rPr>
        <w:t xml:space="preserve"> også overholder ovenstående betingelser.</w:t>
      </w:r>
    </w:p>
    <w:p w14:paraId="46A019A5" w14:textId="77777777" w:rsidR="008F5403" w:rsidRPr="00334F16" w:rsidRDefault="008F5403" w:rsidP="008F5403">
      <w:pPr>
        <w:rPr>
          <w:lang w:val="da-DK"/>
        </w:rPr>
      </w:pPr>
    </w:p>
    <w:p w14:paraId="46A019A6" w14:textId="263FE773" w:rsidR="006E12F3" w:rsidRPr="00334F16" w:rsidRDefault="00F60814" w:rsidP="006E12F3">
      <w:pPr>
        <w:pStyle w:val="Overskrift2"/>
        <w:keepNext/>
        <w:tabs>
          <w:tab w:val="num" w:pos="709"/>
        </w:tabs>
        <w:spacing w:before="0" w:beforeAutospacing="0" w:line="240" w:lineRule="auto"/>
        <w:ind w:left="709" w:hanging="709"/>
        <w:contextualSpacing w:val="0"/>
        <w:rPr>
          <w:lang w:val="da-DK"/>
        </w:rPr>
      </w:pPr>
      <w:r w:rsidRPr="00334F16">
        <w:rPr>
          <w:lang w:val="da-DK"/>
        </w:rPr>
        <w:t>Leverandøren</w:t>
      </w:r>
      <w:r w:rsidR="006E12F3" w:rsidRPr="00334F16">
        <w:rPr>
          <w:lang w:val="da-DK"/>
        </w:rPr>
        <w:t>s underretningspligt</w:t>
      </w:r>
    </w:p>
    <w:p w14:paraId="46A019A7" w14:textId="77777777" w:rsidR="006E12F3" w:rsidRPr="00334F16" w:rsidRDefault="006E12F3" w:rsidP="006E12F3">
      <w:pPr>
        <w:rPr>
          <w:lang w:val="da-DK"/>
        </w:rPr>
      </w:pPr>
      <w:r w:rsidRPr="00334F16">
        <w:rPr>
          <w:lang w:val="da-DK"/>
        </w:rPr>
        <w:t>Såfremt Tjenesteydelserne skal udføres på Købers materiel (fx vedligehold, reparation mv.)</w:t>
      </w:r>
      <w:r w:rsidR="00506F54" w:rsidRPr="00334F16">
        <w:rPr>
          <w:lang w:val="da-DK"/>
        </w:rPr>
        <w:t>,</w:t>
      </w:r>
      <w:r w:rsidRPr="00334F16">
        <w:rPr>
          <w:lang w:val="da-DK"/>
        </w:rPr>
        <w:t xml:space="preserve"> og </w:t>
      </w:r>
      <w:r w:rsidR="00F60814" w:rsidRPr="00334F16">
        <w:rPr>
          <w:lang w:val="da-DK"/>
        </w:rPr>
        <w:t>Levera</w:t>
      </w:r>
      <w:r w:rsidR="00F60814" w:rsidRPr="00334F16">
        <w:rPr>
          <w:lang w:val="da-DK"/>
        </w:rPr>
        <w:t>n</w:t>
      </w:r>
      <w:r w:rsidR="00F60814" w:rsidRPr="00334F16">
        <w:rPr>
          <w:lang w:val="da-DK"/>
        </w:rPr>
        <w:t>døren</w:t>
      </w:r>
      <w:r w:rsidRPr="00334F16">
        <w:rPr>
          <w:lang w:val="da-DK"/>
        </w:rPr>
        <w:t xml:space="preserve"> under udførelse heraf kan konstatere, at mater</w:t>
      </w:r>
      <w:r w:rsidRPr="00334F16">
        <w:rPr>
          <w:lang w:val="da-DK"/>
        </w:rPr>
        <w:t>i</w:t>
      </w:r>
      <w:r w:rsidRPr="00334F16">
        <w:rPr>
          <w:lang w:val="da-DK"/>
        </w:rPr>
        <w:t xml:space="preserve">ellet ikke længere </w:t>
      </w:r>
      <w:r w:rsidR="00130E83" w:rsidRPr="00334F16">
        <w:rPr>
          <w:lang w:val="da-DK"/>
        </w:rPr>
        <w:t>kan anvendes efter dets funktion</w:t>
      </w:r>
      <w:r w:rsidRPr="00334F16">
        <w:rPr>
          <w:lang w:val="da-DK"/>
        </w:rPr>
        <w:t xml:space="preserve">, skal </w:t>
      </w:r>
      <w:r w:rsidR="00F60814" w:rsidRPr="00334F16">
        <w:rPr>
          <w:lang w:val="da-DK"/>
        </w:rPr>
        <w:t>Leverandøren</w:t>
      </w:r>
      <w:r w:rsidRPr="00334F16">
        <w:rPr>
          <w:lang w:val="da-DK"/>
        </w:rPr>
        <w:t xml:space="preserve"> anmode Køber om instruktioner til, hvorledes </w:t>
      </w:r>
      <w:r w:rsidR="00F60814" w:rsidRPr="00334F16">
        <w:rPr>
          <w:lang w:val="da-DK"/>
        </w:rPr>
        <w:t>Leverandøren</w:t>
      </w:r>
      <w:r w:rsidRPr="00334F16" w:rsidDel="00603159">
        <w:rPr>
          <w:lang w:val="da-DK"/>
        </w:rPr>
        <w:t xml:space="preserve"> </w:t>
      </w:r>
      <w:r w:rsidRPr="00334F16">
        <w:rPr>
          <w:lang w:val="da-DK"/>
        </w:rPr>
        <w:t>skal for</w:t>
      </w:r>
      <w:r w:rsidR="00506F54" w:rsidRPr="00334F16">
        <w:rPr>
          <w:lang w:val="da-DK"/>
        </w:rPr>
        <w:t>t</w:t>
      </w:r>
      <w:r w:rsidRPr="00334F16">
        <w:rPr>
          <w:lang w:val="da-DK"/>
        </w:rPr>
        <w:t>sætte arbejdet</w:t>
      </w:r>
      <w:r w:rsidR="00600517" w:rsidRPr="00334F16">
        <w:rPr>
          <w:lang w:val="da-DK"/>
        </w:rPr>
        <w:t>, hvilket kan medføre yderligere indkøbsordrer</w:t>
      </w:r>
      <w:r w:rsidRPr="00334F16">
        <w:rPr>
          <w:lang w:val="da-DK"/>
        </w:rPr>
        <w:t>.</w:t>
      </w:r>
    </w:p>
    <w:p w14:paraId="46A019A8" w14:textId="77777777" w:rsidR="00994186" w:rsidRPr="00334F16" w:rsidRDefault="00994186" w:rsidP="006E12F3">
      <w:pPr>
        <w:rPr>
          <w:lang w:val="da-DK"/>
        </w:rPr>
      </w:pPr>
    </w:p>
    <w:p w14:paraId="46A019A9" w14:textId="77777777" w:rsidR="006E12F3" w:rsidRPr="00334F16" w:rsidRDefault="00F60814" w:rsidP="006E12F3">
      <w:pPr>
        <w:rPr>
          <w:lang w:val="da-DK"/>
        </w:rPr>
      </w:pPr>
      <w:r w:rsidRPr="00334F16">
        <w:rPr>
          <w:lang w:val="da-DK"/>
        </w:rPr>
        <w:t>Leverandøren</w:t>
      </w:r>
      <w:r w:rsidR="006E12F3" w:rsidRPr="00334F16">
        <w:rPr>
          <w:lang w:val="da-DK"/>
        </w:rPr>
        <w:t xml:space="preserve"> må ikke bortskaffe Købers materiel uden Købers forudgående skriftlige accept. Såfremt Køber </w:t>
      </w:r>
      <w:r w:rsidR="006E12F3" w:rsidRPr="00334F16">
        <w:rPr>
          <w:lang w:val="da-DK"/>
        </w:rPr>
        <w:lastRenderedPageBreak/>
        <w:t xml:space="preserve">vælger at bortskaffe materiel, skal </w:t>
      </w:r>
      <w:r w:rsidRPr="00334F16">
        <w:rPr>
          <w:lang w:val="da-DK"/>
        </w:rPr>
        <w:t>Leverandøren</w:t>
      </w:r>
      <w:r w:rsidR="006E12F3" w:rsidRPr="00334F16">
        <w:rPr>
          <w:lang w:val="da-DK"/>
        </w:rPr>
        <w:t xml:space="preserve"> - på Købers anmodning - udfylde et scrap-certifikat.</w:t>
      </w:r>
    </w:p>
    <w:p w14:paraId="46A019AA" w14:textId="77777777" w:rsidR="006E12F3" w:rsidRPr="00334F16" w:rsidRDefault="006E12F3" w:rsidP="006E12F3">
      <w:pPr>
        <w:rPr>
          <w:lang w:val="da-DK"/>
        </w:rPr>
      </w:pPr>
    </w:p>
    <w:p w14:paraId="46A019AB" w14:textId="77777777"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r w:rsidRPr="00334F16">
        <w:rPr>
          <w:lang w:val="da-DK"/>
        </w:rPr>
        <w:t>Dokumentation</w:t>
      </w:r>
      <w:r w:rsidR="001A4777" w:rsidRPr="00334F16">
        <w:rPr>
          <w:lang w:val="da-DK"/>
        </w:rPr>
        <w:t xml:space="preserve"> og CoC</w:t>
      </w:r>
    </w:p>
    <w:p w14:paraId="46A019AC" w14:textId="77777777" w:rsidR="006E12F3" w:rsidRPr="00334F16" w:rsidRDefault="006E12F3" w:rsidP="006E12F3">
      <w:pPr>
        <w:rPr>
          <w:lang w:val="da-DK"/>
        </w:rPr>
      </w:pPr>
      <w:r w:rsidRPr="00334F16">
        <w:rPr>
          <w:lang w:val="da-DK"/>
        </w:rPr>
        <w:t xml:space="preserve">På Købers anmodning skal </w:t>
      </w:r>
      <w:r w:rsidR="00F60814" w:rsidRPr="00334F16">
        <w:rPr>
          <w:lang w:val="da-DK"/>
        </w:rPr>
        <w:t>Leverandøren</w:t>
      </w:r>
      <w:r w:rsidRPr="00334F16">
        <w:rPr>
          <w:lang w:val="da-DK"/>
        </w:rPr>
        <w:t xml:space="preserve"> dokumentere, at Tjenesteydelserne er i fuld overensstemmelse med de regler, der gælder for udførelsen af Tjenesteydelse</w:t>
      </w:r>
      <w:r w:rsidRPr="00334F16">
        <w:rPr>
          <w:lang w:val="da-DK"/>
        </w:rPr>
        <w:t>r</w:t>
      </w:r>
      <w:r w:rsidRPr="00334F16">
        <w:rPr>
          <w:lang w:val="da-DK"/>
        </w:rPr>
        <w:t>ne.</w:t>
      </w:r>
    </w:p>
    <w:p w14:paraId="46A019AD" w14:textId="77777777" w:rsidR="006E12F3" w:rsidRPr="00334F16" w:rsidRDefault="006E12F3" w:rsidP="006E12F3">
      <w:pPr>
        <w:rPr>
          <w:lang w:val="da-DK"/>
        </w:rPr>
      </w:pPr>
    </w:p>
    <w:p w14:paraId="46A019B2" w14:textId="77777777" w:rsidR="006E12F3" w:rsidRPr="00334F16" w:rsidRDefault="006E12F3" w:rsidP="006E12F3">
      <w:pPr>
        <w:rPr>
          <w:lang w:val="da-DK"/>
        </w:rPr>
      </w:pPr>
      <w:r w:rsidRPr="00334F16">
        <w:rPr>
          <w:lang w:val="da-DK"/>
        </w:rPr>
        <w:t xml:space="preserve">Al dokumentation skal leveres til Køber </w:t>
      </w:r>
      <w:r w:rsidR="00A463D6" w:rsidRPr="00334F16">
        <w:rPr>
          <w:lang w:val="da-DK"/>
        </w:rPr>
        <w:t xml:space="preserve">på </w:t>
      </w:r>
      <w:hyperlink r:id="rId18" w:history="1">
        <w:r w:rsidR="00EA63DE" w:rsidRPr="00334F16">
          <w:rPr>
            <w:rStyle w:val="Hyperlink"/>
            <w:lang w:val="da-DK"/>
          </w:rPr>
          <w:t>FMI-KTP-TECHDOC@MIL.DK</w:t>
        </w:r>
      </w:hyperlink>
      <w:r w:rsidR="00A463D6" w:rsidRPr="00334F16">
        <w:rPr>
          <w:rStyle w:val="Hyperlink"/>
          <w:lang w:val="da-DK"/>
        </w:rPr>
        <w:t xml:space="preserve"> </w:t>
      </w:r>
      <w:r w:rsidRPr="00334F16">
        <w:rPr>
          <w:lang w:val="da-DK"/>
        </w:rPr>
        <w:t>i overensstemmelse med S1000D specifikationen (version 2.2 eller nyere) eller i et andet elektronisk format, fx PDF format.</w:t>
      </w:r>
    </w:p>
    <w:p w14:paraId="46A019B3" w14:textId="77777777" w:rsidR="00506F54" w:rsidRPr="00334F16" w:rsidRDefault="00506F54" w:rsidP="006E12F3">
      <w:pPr>
        <w:rPr>
          <w:lang w:val="da-DK"/>
        </w:rPr>
      </w:pPr>
    </w:p>
    <w:p w14:paraId="46A019B4" w14:textId="77777777" w:rsidR="006E12F3" w:rsidRPr="00334F16" w:rsidRDefault="006E12F3" w:rsidP="006E12F3">
      <w:pPr>
        <w:rPr>
          <w:i/>
          <w:lang w:val="da-DK"/>
        </w:rPr>
      </w:pPr>
      <w:r w:rsidRPr="00334F16">
        <w:rPr>
          <w:lang w:val="da-DK"/>
        </w:rPr>
        <w:t xml:space="preserve">Tegningsformatet skal være i AutoCAD (.dwg), </w:t>
      </w:r>
      <w:r w:rsidR="009974C0" w:rsidRPr="00334F16">
        <w:rPr>
          <w:lang w:val="da-DK"/>
        </w:rPr>
        <w:t xml:space="preserve">billeder </w:t>
      </w:r>
      <w:r w:rsidRPr="00334F16">
        <w:rPr>
          <w:lang w:val="da-DK"/>
        </w:rPr>
        <w:t>i JPEG, videoer i MPEG og dokumenter i Word format eller PDF format. AutoCAD-filer skal indeholde inform</w:t>
      </w:r>
      <w:r w:rsidRPr="00334F16">
        <w:rPr>
          <w:lang w:val="da-DK"/>
        </w:rPr>
        <w:t>a</w:t>
      </w:r>
      <w:r w:rsidRPr="00334F16">
        <w:rPr>
          <w:lang w:val="da-DK"/>
        </w:rPr>
        <w:t>tion om pen-opsætning og må kun indeholde standard AutoCad eller Windows True Type skrifttyper.</w:t>
      </w:r>
    </w:p>
    <w:p w14:paraId="46A019B5" w14:textId="77777777" w:rsidR="006E12F3" w:rsidRPr="00334F16" w:rsidRDefault="006E12F3" w:rsidP="006E12F3">
      <w:pPr>
        <w:rPr>
          <w:lang w:val="da-DK"/>
        </w:rPr>
      </w:pPr>
    </w:p>
    <w:p w14:paraId="46A019B6" w14:textId="77777777" w:rsidR="006E12F3" w:rsidRPr="00334F16" w:rsidRDefault="006E12F3" w:rsidP="006E12F3">
      <w:pPr>
        <w:rPr>
          <w:lang w:val="da-DK"/>
        </w:rPr>
      </w:pPr>
      <w:r w:rsidRPr="00334F16">
        <w:rPr>
          <w:lang w:val="da-DK"/>
        </w:rPr>
        <w:t xml:space="preserve">Al dokumentation skal leveres på </w:t>
      </w:r>
      <w:r w:rsidR="00506F54" w:rsidRPr="00334F16">
        <w:rPr>
          <w:lang w:val="da-DK"/>
        </w:rPr>
        <w:t>engelsk</w:t>
      </w:r>
      <w:r w:rsidRPr="00334F16">
        <w:rPr>
          <w:lang w:val="da-DK"/>
        </w:rPr>
        <w:t xml:space="preserve">, medmindre </w:t>
      </w:r>
      <w:r w:rsidR="009974C0" w:rsidRPr="00334F16">
        <w:rPr>
          <w:lang w:val="da-DK"/>
        </w:rPr>
        <w:t xml:space="preserve">dansk eller </w:t>
      </w:r>
      <w:r w:rsidRPr="00334F16">
        <w:rPr>
          <w:lang w:val="da-DK"/>
        </w:rPr>
        <w:t>andet</w:t>
      </w:r>
      <w:r w:rsidR="00F04126" w:rsidRPr="00334F16">
        <w:rPr>
          <w:lang w:val="da-DK"/>
        </w:rPr>
        <w:t xml:space="preserve"> konkret</w:t>
      </w:r>
      <w:r w:rsidRPr="00334F16">
        <w:rPr>
          <w:lang w:val="da-DK"/>
        </w:rPr>
        <w:t xml:space="preserve"> er aftalt mellem parterne.</w:t>
      </w:r>
      <w:r w:rsidR="00D040D7" w:rsidRPr="00334F16">
        <w:rPr>
          <w:lang w:val="da-DK"/>
        </w:rPr>
        <w:t xml:space="preserve"> </w:t>
      </w:r>
    </w:p>
    <w:p w14:paraId="46A019B7" w14:textId="77777777" w:rsidR="00E07215" w:rsidRPr="00334F16" w:rsidRDefault="00E07215" w:rsidP="00E07215">
      <w:pPr>
        <w:rPr>
          <w:lang w:val="da-DK"/>
        </w:rPr>
      </w:pPr>
    </w:p>
    <w:p w14:paraId="46A019B8" w14:textId="77777777" w:rsidR="00E07215" w:rsidRPr="00334F16" w:rsidRDefault="00E07215" w:rsidP="006E12F3">
      <w:pPr>
        <w:rPr>
          <w:lang w:val="da-DK"/>
        </w:rPr>
      </w:pPr>
      <w:r w:rsidRPr="00334F16">
        <w:rPr>
          <w:lang w:val="da-DK"/>
        </w:rPr>
        <w:t xml:space="preserve">Køber forbeholder sig ret til at kopiere vejledninger, manualer og certifikater mv. til intern brug. Kopiering kan ske hos tredjemand. </w:t>
      </w:r>
    </w:p>
    <w:p w14:paraId="46A019B9" w14:textId="77777777" w:rsidR="006E12F3" w:rsidRPr="00334F16" w:rsidRDefault="006E12F3" w:rsidP="006E12F3">
      <w:pPr>
        <w:pStyle w:val="Overskrift2"/>
        <w:rPr>
          <w:lang w:val="da-DK"/>
        </w:rPr>
      </w:pPr>
      <w:r w:rsidRPr="00334F16">
        <w:rPr>
          <w:lang w:val="da-DK"/>
        </w:rPr>
        <w:t>Garanti</w:t>
      </w:r>
      <w:r w:rsidR="006210F7">
        <w:rPr>
          <w:lang w:val="da-DK"/>
        </w:rPr>
        <w:t xml:space="preserve"> og Garantiperiode</w:t>
      </w:r>
    </w:p>
    <w:p w14:paraId="46A019BA" w14:textId="77777777" w:rsidR="006E12F3" w:rsidRPr="00334F16" w:rsidRDefault="00F60814" w:rsidP="006E12F3">
      <w:pPr>
        <w:rPr>
          <w:lang w:val="da-DK"/>
        </w:rPr>
      </w:pPr>
      <w:r w:rsidRPr="00334F16">
        <w:rPr>
          <w:lang w:val="da-DK"/>
        </w:rPr>
        <w:t>Leverandøren</w:t>
      </w:r>
      <w:r w:rsidR="006E12F3" w:rsidRPr="00334F16">
        <w:rPr>
          <w:lang w:val="da-DK"/>
        </w:rPr>
        <w:t>s Garanti skal gælde i hele Garantiperi</w:t>
      </w:r>
      <w:r w:rsidR="006E12F3" w:rsidRPr="00334F16">
        <w:rPr>
          <w:lang w:val="da-DK"/>
        </w:rPr>
        <w:t>o</w:t>
      </w:r>
      <w:r w:rsidR="006E12F3" w:rsidRPr="00334F16">
        <w:rPr>
          <w:lang w:val="da-DK"/>
        </w:rPr>
        <w:t>den.</w:t>
      </w:r>
    </w:p>
    <w:p w14:paraId="46A019BB" w14:textId="77777777" w:rsidR="00E11B49" w:rsidRDefault="00E11B49" w:rsidP="006E12F3">
      <w:pPr>
        <w:rPr>
          <w:lang w:val="da-DK"/>
        </w:rPr>
      </w:pPr>
    </w:p>
    <w:p w14:paraId="46A019BC" w14:textId="77777777" w:rsidR="00106E31" w:rsidRDefault="00106E31" w:rsidP="00106E31">
      <w:pPr>
        <w:rPr>
          <w:lang w:val="da-DK"/>
        </w:rPr>
      </w:pPr>
      <w:r>
        <w:rPr>
          <w:lang w:val="da-DK"/>
        </w:rPr>
        <w:t xml:space="preserve">Garantiperioden er 12 (tolv) måneder fra Levering af </w:t>
      </w:r>
      <w:r w:rsidR="00D44C8B">
        <w:rPr>
          <w:lang w:val="da-DK"/>
        </w:rPr>
        <w:t xml:space="preserve">hver </w:t>
      </w:r>
      <w:r>
        <w:rPr>
          <w:lang w:val="da-DK"/>
        </w:rPr>
        <w:t xml:space="preserve">Leverance. </w:t>
      </w:r>
    </w:p>
    <w:p w14:paraId="46A019BD" w14:textId="77777777" w:rsidR="00106E31" w:rsidRDefault="00106E31" w:rsidP="00106E31">
      <w:pPr>
        <w:rPr>
          <w:lang w:val="da-DK"/>
        </w:rPr>
      </w:pPr>
    </w:p>
    <w:p w14:paraId="46A019BE" w14:textId="77777777" w:rsidR="00106E31" w:rsidRDefault="00106E31" w:rsidP="00106E31">
      <w:pPr>
        <w:rPr>
          <w:lang w:val="da-DK"/>
        </w:rPr>
      </w:pPr>
      <w:r>
        <w:rPr>
          <w:lang w:val="da-DK"/>
        </w:rPr>
        <w:t xml:space="preserve">I Garantiperioden garanterer </w:t>
      </w:r>
      <w:r w:rsidRPr="004F5BCF">
        <w:rPr>
          <w:lang w:val="da-DK"/>
        </w:rPr>
        <w:t>Leverandøren, at Levera</w:t>
      </w:r>
      <w:r w:rsidRPr="004F5BCF">
        <w:rPr>
          <w:lang w:val="da-DK"/>
        </w:rPr>
        <w:t>n</w:t>
      </w:r>
      <w:r w:rsidRPr="004F5BCF">
        <w:rPr>
          <w:lang w:val="da-DK"/>
        </w:rPr>
        <w:t xml:space="preserve">cen er i overensstemmelse med Aftalens bestemmelser, herunder alle gældende </w:t>
      </w:r>
      <w:r w:rsidR="00D44C8B">
        <w:rPr>
          <w:lang w:val="da-DK"/>
        </w:rPr>
        <w:t>branche</w:t>
      </w:r>
      <w:r w:rsidRPr="004F5BCF">
        <w:rPr>
          <w:lang w:val="da-DK"/>
        </w:rPr>
        <w:t>standarder og god håndværk</w:t>
      </w:r>
      <w:r w:rsidR="00594C1E">
        <w:rPr>
          <w:lang w:val="da-DK"/>
        </w:rPr>
        <w:t>s</w:t>
      </w:r>
      <w:r w:rsidRPr="004F5BCF">
        <w:rPr>
          <w:lang w:val="da-DK"/>
        </w:rPr>
        <w:t xml:space="preserve">skik. </w:t>
      </w:r>
    </w:p>
    <w:p w14:paraId="46A019BF" w14:textId="77777777" w:rsidR="00106E31" w:rsidRDefault="00106E31" w:rsidP="00106E31">
      <w:pPr>
        <w:rPr>
          <w:lang w:val="da-DK"/>
        </w:rPr>
      </w:pPr>
    </w:p>
    <w:p w14:paraId="46A019C0" w14:textId="242C6A14" w:rsidR="00FA441B" w:rsidRPr="00334F16" w:rsidRDefault="00FA441B" w:rsidP="00FA441B">
      <w:pPr>
        <w:rPr>
          <w:lang w:val="da-DK"/>
        </w:rPr>
      </w:pPr>
      <w:r w:rsidRPr="00334F16">
        <w:rPr>
          <w:lang w:val="da-DK"/>
        </w:rPr>
        <w:t>Såfremt Tjenesteydelserne og/eller Reservedelene skal udføres/leveres successivt i henhold til Aftalen, skal der gælde en separat Garantiperiode for de(n) pågældende Tjenesteydelse(r)/Reservedele, der regnes fra tidspun</w:t>
      </w:r>
      <w:r w:rsidRPr="00334F16">
        <w:rPr>
          <w:lang w:val="da-DK"/>
        </w:rPr>
        <w:t>k</w:t>
      </w:r>
      <w:r w:rsidRPr="00334F16">
        <w:rPr>
          <w:lang w:val="da-DK"/>
        </w:rPr>
        <w:t xml:space="preserve">tet for udført/leveret Tjenesteydelse/ Reservedel.  </w:t>
      </w:r>
    </w:p>
    <w:p w14:paraId="46A019C1" w14:textId="77777777" w:rsidR="00FA441B" w:rsidRDefault="00FA441B" w:rsidP="00106E31">
      <w:pPr>
        <w:rPr>
          <w:lang w:val="da-DK"/>
        </w:rPr>
      </w:pPr>
    </w:p>
    <w:p w14:paraId="46A019C2" w14:textId="0F891F3C" w:rsidR="00E11B49" w:rsidRPr="00334F16" w:rsidRDefault="00106E31" w:rsidP="006E12F3">
      <w:pPr>
        <w:rPr>
          <w:lang w:val="da-DK"/>
        </w:rPr>
      </w:pPr>
      <w:r w:rsidRPr="00334F16">
        <w:rPr>
          <w:lang w:val="da-DK"/>
        </w:rPr>
        <w:t>Såfremt Leverandøren</w:t>
      </w:r>
      <w:r>
        <w:rPr>
          <w:lang w:val="da-DK"/>
        </w:rPr>
        <w:t xml:space="preserve"> har tilbudt en længere </w:t>
      </w:r>
      <w:r w:rsidR="00D44C8B">
        <w:rPr>
          <w:lang w:val="da-DK"/>
        </w:rPr>
        <w:t>g</w:t>
      </w:r>
      <w:r w:rsidRPr="00334F16">
        <w:rPr>
          <w:lang w:val="da-DK"/>
        </w:rPr>
        <w:t>arant</w:t>
      </w:r>
      <w:r w:rsidRPr="00334F16">
        <w:rPr>
          <w:lang w:val="da-DK"/>
        </w:rPr>
        <w:t>i</w:t>
      </w:r>
      <w:r w:rsidRPr="00334F16">
        <w:rPr>
          <w:lang w:val="da-DK"/>
        </w:rPr>
        <w:t xml:space="preserve">periode </w:t>
      </w:r>
      <w:r>
        <w:rPr>
          <w:lang w:val="da-DK"/>
        </w:rPr>
        <w:t xml:space="preserve">på </w:t>
      </w:r>
      <w:r w:rsidR="00D44C8B">
        <w:rPr>
          <w:lang w:val="da-DK"/>
        </w:rPr>
        <w:t xml:space="preserve">bestemte </w:t>
      </w:r>
      <w:r w:rsidR="00D44C8B" w:rsidRPr="00334F16">
        <w:rPr>
          <w:lang w:val="da-DK"/>
        </w:rPr>
        <w:t>Tjenesteydelser og Reservedele</w:t>
      </w:r>
      <w:r>
        <w:rPr>
          <w:lang w:val="da-DK"/>
        </w:rPr>
        <w:t xml:space="preserve">, skal denne finde anvendelse. </w:t>
      </w:r>
      <w:r w:rsidR="00D51760">
        <w:rPr>
          <w:lang w:val="da-DK"/>
        </w:rPr>
        <w:t xml:space="preserve">I </w:t>
      </w:r>
      <w:r>
        <w:rPr>
          <w:lang w:val="da-DK"/>
        </w:rPr>
        <w:t>G</w:t>
      </w:r>
      <w:r w:rsidRPr="00334F16">
        <w:rPr>
          <w:lang w:val="da-DK"/>
        </w:rPr>
        <w:t>arantiperiode</w:t>
      </w:r>
      <w:r>
        <w:rPr>
          <w:lang w:val="da-DK"/>
        </w:rPr>
        <w:t xml:space="preserve">n skal </w:t>
      </w:r>
      <w:r w:rsidR="00D51760">
        <w:rPr>
          <w:lang w:val="da-DK"/>
        </w:rPr>
        <w:t xml:space="preserve">Leverandørens garanti </w:t>
      </w:r>
      <w:r>
        <w:rPr>
          <w:lang w:val="da-DK"/>
        </w:rPr>
        <w:t>dog</w:t>
      </w:r>
      <w:r w:rsidRPr="00334F16">
        <w:rPr>
          <w:lang w:val="da-DK"/>
        </w:rPr>
        <w:t xml:space="preserve"> som minimum opfylde kr</w:t>
      </w:r>
      <w:r w:rsidRPr="00334F16">
        <w:rPr>
          <w:lang w:val="da-DK"/>
        </w:rPr>
        <w:t>a</w:t>
      </w:r>
      <w:r w:rsidRPr="00334F16">
        <w:rPr>
          <w:lang w:val="da-DK"/>
        </w:rPr>
        <w:t xml:space="preserve">vene i Aftalen. </w:t>
      </w:r>
    </w:p>
    <w:p w14:paraId="46A019C3" w14:textId="77777777" w:rsidR="006E12F3" w:rsidRPr="00334F16" w:rsidRDefault="006E12F3" w:rsidP="006E12F3">
      <w:pPr>
        <w:rPr>
          <w:lang w:val="da-DK"/>
        </w:rPr>
      </w:pPr>
    </w:p>
    <w:p w14:paraId="46A019C4" w14:textId="336D396B" w:rsidR="006E12F3" w:rsidRPr="00334F16" w:rsidRDefault="006E12F3" w:rsidP="006E12F3">
      <w:pPr>
        <w:rPr>
          <w:lang w:val="da-DK"/>
        </w:rPr>
      </w:pPr>
      <w:bookmarkStart w:id="3" w:name="_Hlk495650615"/>
      <w:r w:rsidRPr="00334F16">
        <w:rPr>
          <w:lang w:val="da-DK"/>
        </w:rPr>
        <w:t>Garantiperioden forlænges i tilfælde af mangelfuld udførelse af Tjenesteydelsen eller levering af mange</w:t>
      </w:r>
      <w:r w:rsidRPr="00334F16">
        <w:rPr>
          <w:lang w:val="da-DK"/>
        </w:rPr>
        <w:t>l</w:t>
      </w:r>
      <w:r w:rsidRPr="00334F16">
        <w:rPr>
          <w:lang w:val="da-DK"/>
        </w:rPr>
        <w:t>fuld</w:t>
      </w:r>
      <w:r w:rsidR="009F58CE" w:rsidRPr="00334F16">
        <w:rPr>
          <w:lang w:val="da-DK"/>
        </w:rPr>
        <w:t>e</w:t>
      </w:r>
      <w:r w:rsidRPr="00334F16">
        <w:rPr>
          <w:lang w:val="da-DK"/>
        </w:rPr>
        <w:t xml:space="preserve"> Reservedele, således at en ny Garantiperiode begynder at løbe for den pågældende</w:t>
      </w:r>
      <w:r w:rsidR="00FC6EF0">
        <w:rPr>
          <w:lang w:val="da-DK"/>
        </w:rPr>
        <w:t xml:space="preserve"> mangelfulde del</w:t>
      </w:r>
      <w:r w:rsidR="0043372C">
        <w:rPr>
          <w:lang w:val="da-DK"/>
        </w:rPr>
        <w:t xml:space="preserve"> af</w:t>
      </w:r>
      <w:r w:rsidR="00FC6EF0">
        <w:rPr>
          <w:lang w:val="da-DK"/>
        </w:rPr>
        <w:t xml:space="preserve"> </w:t>
      </w:r>
      <w:r w:rsidR="0043372C">
        <w:rPr>
          <w:lang w:val="da-DK"/>
        </w:rPr>
        <w:t>Leverancen</w:t>
      </w:r>
      <w:r w:rsidRPr="00334F16">
        <w:rPr>
          <w:lang w:val="da-DK"/>
        </w:rPr>
        <w:t xml:space="preserve">, når </w:t>
      </w:r>
      <w:r w:rsidR="00F60814" w:rsidRPr="00334F16">
        <w:rPr>
          <w:lang w:val="da-DK"/>
        </w:rPr>
        <w:t>Leverandøren</w:t>
      </w:r>
      <w:r w:rsidRPr="00334F16">
        <w:rPr>
          <w:lang w:val="da-DK"/>
        </w:rPr>
        <w:t xml:space="preserve"> har</w:t>
      </w:r>
      <w:r w:rsidR="0043372C">
        <w:rPr>
          <w:lang w:val="da-DK"/>
        </w:rPr>
        <w:t xml:space="preserve"> leveret denne del uden mangler ved enten at have</w:t>
      </w:r>
      <w:r w:rsidRPr="00334F16">
        <w:rPr>
          <w:lang w:val="da-DK"/>
        </w:rPr>
        <w:t xml:space="preserve"> afhjulpet Manglen, udført Tjenesteydelsen på ny eller foretaget omlev</w:t>
      </w:r>
      <w:r w:rsidRPr="00334F16">
        <w:rPr>
          <w:lang w:val="da-DK"/>
        </w:rPr>
        <w:t>e</w:t>
      </w:r>
      <w:r w:rsidRPr="00334F16">
        <w:rPr>
          <w:lang w:val="da-DK"/>
        </w:rPr>
        <w:t xml:space="preserve">ring. </w:t>
      </w:r>
    </w:p>
    <w:bookmarkEnd w:id="3"/>
    <w:p w14:paraId="46A019C5" w14:textId="77777777" w:rsidR="006E12F3" w:rsidRPr="00334F16" w:rsidRDefault="006E12F3" w:rsidP="006E12F3">
      <w:pPr>
        <w:rPr>
          <w:lang w:val="da-DK"/>
        </w:rPr>
      </w:pPr>
    </w:p>
    <w:p w14:paraId="46A019C6" w14:textId="77777777" w:rsidR="00C10D6D" w:rsidRDefault="00257FE3" w:rsidP="000E79D0">
      <w:pPr>
        <w:rPr>
          <w:lang w:val="da-DK"/>
        </w:rPr>
      </w:pPr>
      <w:r w:rsidRPr="00334F16">
        <w:rPr>
          <w:lang w:val="da-DK"/>
        </w:rPr>
        <w:lastRenderedPageBreak/>
        <w:t>Leverandøren skal i Garantiperioden udbedre alle Mangler uden omkostning for Køber.</w:t>
      </w:r>
    </w:p>
    <w:p w14:paraId="46A019C7" w14:textId="77777777" w:rsidR="00106E31" w:rsidRDefault="00106E31" w:rsidP="000E79D0">
      <w:pPr>
        <w:rPr>
          <w:lang w:val="da-DK"/>
        </w:rPr>
      </w:pPr>
    </w:p>
    <w:p w14:paraId="46A019C8" w14:textId="77777777" w:rsidR="00106E31" w:rsidRPr="004F5BCF" w:rsidRDefault="00106E31" w:rsidP="00106E31">
      <w:pPr>
        <w:rPr>
          <w:lang w:val="da-DK"/>
        </w:rPr>
      </w:pPr>
      <w:r w:rsidRPr="004F5BCF">
        <w:rPr>
          <w:lang w:val="da-DK"/>
        </w:rPr>
        <w:t>Enhver Mangel ved Leverancen, som konstateres i Garantiperioden, anses uden videre som en Mangel, medmindre Leverandøren godtgør, at Manglen er o</w:t>
      </w:r>
      <w:r w:rsidRPr="004F5BCF">
        <w:rPr>
          <w:lang w:val="da-DK"/>
        </w:rPr>
        <w:t>p</w:t>
      </w:r>
      <w:r w:rsidRPr="004F5BCF">
        <w:rPr>
          <w:lang w:val="da-DK"/>
        </w:rPr>
        <w:t>stået som følge af brug af Leverancen, der er i strid med den dokumentation eller de instruktioner, som Leverandøren har leveret, eller med normal fre</w:t>
      </w:r>
      <w:r w:rsidRPr="004F5BCF">
        <w:rPr>
          <w:lang w:val="da-DK"/>
        </w:rPr>
        <w:t>m</w:t>
      </w:r>
      <w:r w:rsidRPr="004F5BCF">
        <w:rPr>
          <w:lang w:val="da-DK"/>
        </w:rPr>
        <w:t xml:space="preserve">gangsmåde, eller at Manglen hidrører fra almindelig slid og ælde eller risici, der påhviler Køber. </w:t>
      </w:r>
    </w:p>
    <w:p w14:paraId="46A019C9" w14:textId="77777777" w:rsidR="006E12F3" w:rsidRPr="00334F16" w:rsidRDefault="006E12F3" w:rsidP="006E12F3">
      <w:pPr>
        <w:pStyle w:val="Overskrift2"/>
        <w:rPr>
          <w:lang w:val="da-DK"/>
        </w:rPr>
      </w:pPr>
      <w:bookmarkStart w:id="4" w:name="_Ref361822183"/>
      <w:r w:rsidRPr="00334F16">
        <w:rPr>
          <w:lang w:val="da-DK"/>
        </w:rPr>
        <w:t>Arbejdsrapport. Inspektion</w:t>
      </w:r>
      <w:bookmarkEnd w:id="4"/>
    </w:p>
    <w:p w14:paraId="46A019CA" w14:textId="0C69EED0" w:rsidR="006E12F3" w:rsidRPr="00334F16" w:rsidRDefault="006E12F3" w:rsidP="006E12F3">
      <w:pPr>
        <w:tabs>
          <w:tab w:val="left" w:pos="0"/>
        </w:tabs>
        <w:rPr>
          <w:lang w:val="da-DK"/>
        </w:rPr>
      </w:pPr>
      <w:r w:rsidRPr="00334F16">
        <w:rPr>
          <w:lang w:val="da-DK"/>
        </w:rPr>
        <w:t xml:space="preserve">Når </w:t>
      </w:r>
      <w:r w:rsidR="00F60814" w:rsidRPr="00334F16">
        <w:rPr>
          <w:lang w:val="da-DK"/>
        </w:rPr>
        <w:t>Leverandøren</w:t>
      </w:r>
      <w:r w:rsidRPr="00334F16">
        <w:rPr>
          <w:lang w:val="da-DK"/>
        </w:rPr>
        <w:t xml:space="preserve"> har udført/leveret Tjenesteydelserne/ Reservedelene, skal </w:t>
      </w:r>
      <w:r w:rsidR="00F60814" w:rsidRPr="00334F16">
        <w:rPr>
          <w:lang w:val="da-DK"/>
        </w:rPr>
        <w:t>Leverandøren</w:t>
      </w:r>
      <w:r w:rsidRPr="00334F16">
        <w:rPr>
          <w:lang w:val="da-DK"/>
        </w:rPr>
        <w:t xml:space="preserve"> fremsende en </w:t>
      </w:r>
      <w:r w:rsidR="00E3417A" w:rsidRPr="00334F16">
        <w:rPr>
          <w:lang w:val="da-DK"/>
        </w:rPr>
        <w:t>A</w:t>
      </w:r>
      <w:r w:rsidR="00E3417A" w:rsidRPr="00334F16">
        <w:rPr>
          <w:lang w:val="da-DK"/>
        </w:rPr>
        <w:t>r</w:t>
      </w:r>
      <w:r w:rsidR="00E3417A" w:rsidRPr="00334F16">
        <w:rPr>
          <w:lang w:val="da-DK"/>
        </w:rPr>
        <w:t xml:space="preserve">bejdsrapport </w:t>
      </w:r>
      <w:r w:rsidRPr="00334F16">
        <w:rPr>
          <w:lang w:val="da-DK"/>
        </w:rPr>
        <w:t>til Køber, medmindre Køber har givet afkald herpå i Indkøbsordren. Arbejdsrapporten skal sendes pr. e-mail til den, der har udstedt Indkøbso</w:t>
      </w:r>
      <w:r w:rsidRPr="00334F16">
        <w:rPr>
          <w:lang w:val="da-DK"/>
        </w:rPr>
        <w:t>r</w:t>
      </w:r>
      <w:r w:rsidRPr="00334F16">
        <w:rPr>
          <w:lang w:val="da-DK"/>
        </w:rPr>
        <w:t>dren, medmindre andet er aftalt med Køber.</w:t>
      </w:r>
    </w:p>
    <w:p w14:paraId="46A019CB" w14:textId="77777777" w:rsidR="006E12F3" w:rsidRPr="00334F16" w:rsidRDefault="006E12F3" w:rsidP="006E12F3">
      <w:pPr>
        <w:tabs>
          <w:tab w:val="left" w:pos="0"/>
        </w:tabs>
        <w:rPr>
          <w:lang w:val="da-DK"/>
        </w:rPr>
      </w:pPr>
    </w:p>
    <w:p w14:paraId="46A019CC" w14:textId="77777777" w:rsidR="006E12F3" w:rsidRPr="00334F16" w:rsidRDefault="006E12F3" w:rsidP="006E12F3">
      <w:pPr>
        <w:tabs>
          <w:tab w:val="left" w:pos="0"/>
        </w:tabs>
        <w:rPr>
          <w:lang w:val="da-DK"/>
        </w:rPr>
      </w:pPr>
      <w:r w:rsidRPr="00334F16">
        <w:rPr>
          <w:lang w:val="da-DK"/>
        </w:rPr>
        <w:t xml:space="preserve">Køber er til enhver tid berettiget - men ikke forpligtet - til at kontrollere </w:t>
      </w:r>
      <w:r w:rsidR="00F60814" w:rsidRPr="00334F16">
        <w:rPr>
          <w:lang w:val="da-DK"/>
        </w:rPr>
        <w:t>Leverandøren</w:t>
      </w:r>
      <w:r w:rsidRPr="00334F16">
        <w:rPr>
          <w:lang w:val="da-DK"/>
        </w:rPr>
        <w:t>s arbejde.</w:t>
      </w:r>
    </w:p>
    <w:p w14:paraId="46A019CD" w14:textId="77777777" w:rsidR="006E12F3" w:rsidRPr="00334F16" w:rsidRDefault="006E12F3" w:rsidP="006E12F3">
      <w:pPr>
        <w:tabs>
          <w:tab w:val="left" w:pos="0"/>
        </w:tabs>
        <w:rPr>
          <w:lang w:val="da-DK"/>
        </w:rPr>
      </w:pPr>
    </w:p>
    <w:p w14:paraId="46A019CE" w14:textId="77777777" w:rsidR="006E12F3" w:rsidRPr="00334F16" w:rsidRDefault="006E12F3" w:rsidP="006E12F3">
      <w:pPr>
        <w:tabs>
          <w:tab w:val="left" w:pos="0"/>
        </w:tabs>
        <w:rPr>
          <w:lang w:val="da-DK"/>
        </w:rPr>
      </w:pPr>
      <w:r w:rsidRPr="00334F16">
        <w:rPr>
          <w:lang w:val="da-DK"/>
        </w:rPr>
        <w:t xml:space="preserve">Købers modtagelse og/eller underskrift af </w:t>
      </w:r>
      <w:r w:rsidR="00924CF5" w:rsidRPr="00334F16">
        <w:rPr>
          <w:lang w:val="da-DK"/>
        </w:rPr>
        <w:t>Arbejds</w:t>
      </w:r>
      <w:r w:rsidRPr="00334F16">
        <w:rPr>
          <w:lang w:val="da-DK"/>
        </w:rPr>
        <w:t>-rapporten indebærer ikke en godkendelse af de udfø</w:t>
      </w:r>
      <w:r w:rsidRPr="00334F16">
        <w:rPr>
          <w:lang w:val="da-DK"/>
        </w:rPr>
        <w:t>r</w:t>
      </w:r>
      <w:r w:rsidRPr="00334F16">
        <w:rPr>
          <w:lang w:val="da-DK"/>
        </w:rPr>
        <w:t>te/leverede Tjenesteydelser/Reservedele og fratager ikke Køber muligheden for at gøre misligholdelsesbef</w:t>
      </w:r>
      <w:r w:rsidRPr="00334F16">
        <w:rPr>
          <w:lang w:val="da-DK"/>
        </w:rPr>
        <w:t>ø</w:t>
      </w:r>
      <w:r w:rsidRPr="00334F16">
        <w:rPr>
          <w:lang w:val="da-DK"/>
        </w:rPr>
        <w:t>jelser i henhold til Aftalen gældende.</w:t>
      </w:r>
    </w:p>
    <w:p w14:paraId="46A019CF" w14:textId="77777777" w:rsidR="006E12F3" w:rsidRPr="00334F16" w:rsidRDefault="006E12F3" w:rsidP="006E12F3">
      <w:pPr>
        <w:pStyle w:val="Overskrift2"/>
        <w:rPr>
          <w:lang w:val="da-DK"/>
        </w:rPr>
      </w:pPr>
      <w:bookmarkStart w:id="5" w:name="_Ref361835539"/>
      <w:bookmarkStart w:id="6" w:name="_Ref469494465"/>
      <w:r w:rsidRPr="00334F16">
        <w:rPr>
          <w:lang w:val="da-DK"/>
        </w:rPr>
        <w:t>Gældende ret</w:t>
      </w:r>
      <w:bookmarkEnd w:id="5"/>
      <w:bookmarkEnd w:id="6"/>
    </w:p>
    <w:p w14:paraId="46A019D0" w14:textId="77777777" w:rsidR="00057CA5" w:rsidRDefault="00057CA5" w:rsidP="00057CA5">
      <w:pPr>
        <w:rPr>
          <w:lang w:val="da-DK"/>
        </w:rPr>
      </w:pPr>
      <w:r w:rsidRPr="00334F16">
        <w:rPr>
          <w:lang w:val="da-DK"/>
        </w:rPr>
        <w:t xml:space="preserve">Ved udførelsen af sine forpligtelser i henhold til Aftalen skal </w:t>
      </w:r>
      <w:r w:rsidR="00F60814" w:rsidRPr="00334F16">
        <w:rPr>
          <w:lang w:val="da-DK"/>
        </w:rPr>
        <w:t>Leverandøren</w:t>
      </w:r>
      <w:r w:rsidRPr="00334F16">
        <w:rPr>
          <w:lang w:val="da-DK"/>
        </w:rPr>
        <w:t xml:space="preserve"> overholde de regler, der gælder for udførelsen af </w:t>
      </w:r>
      <w:r w:rsidR="00F60814" w:rsidRPr="00334F16">
        <w:rPr>
          <w:lang w:val="da-DK"/>
        </w:rPr>
        <w:t>Leverandøren</w:t>
      </w:r>
      <w:r w:rsidRPr="00334F16">
        <w:rPr>
          <w:lang w:val="da-DK"/>
        </w:rPr>
        <w:t>s virksomhed, uanset hvor denne udføres, herunder regler om menneskerettigh</w:t>
      </w:r>
      <w:r w:rsidRPr="00334F16">
        <w:rPr>
          <w:lang w:val="da-DK"/>
        </w:rPr>
        <w:t>e</w:t>
      </w:r>
      <w:r w:rsidRPr="00334F16">
        <w:rPr>
          <w:lang w:val="da-DK"/>
        </w:rPr>
        <w:t>der, antikorruption og miljø</w:t>
      </w:r>
      <w:r w:rsidR="007865D8" w:rsidRPr="00334F16">
        <w:rPr>
          <w:lang w:val="da-DK"/>
        </w:rPr>
        <w:t>.</w:t>
      </w:r>
    </w:p>
    <w:p w14:paraId="46A019D1" w14:textId="77777777" w:rsidR="00F875AC" w:rsidRDefault="00F875AC" w:rsidP="00057CA5">
      <w:pPr>
        <w:rPr>
          <w:lang w:val="da-DK"/>
        </w:rPr>
      </w:pPr>
    </w:p>
    <w:p w14:paraId="46A019D2" w14:textId="77777777" w:rsidR="00F875AC" w:rsidRPr="00334F16" w:rsidRDefault="00F875AC" w:rsidP="00057CA5">
      <w:pPr>
        <w:rPr>
          <w:lang w:val="da-DK"/>
        </w:rPr>
      </w:pPr>
      <w:r>
        <w:rPr>
          <w:lang w:val="da-DK"/>
        </w:rPr>
        <w:t xml:space="preserve">Det anses for </w:t>
      </w:r>
      <w:r w:rsidR="00CA26F5">
        <w:rPr>
          <w:lang w:val="da-DK"/>
        </w:rPr>
        <w:t>overtrædelse</w:t>
      </w:r>
      <w:r>
        <w:rPr>
          <w:lang w:val="da-DK"/>
        </w:rPr>
        <w:t xml:space="preserve"> bl.a. hvis </w:t>
      </w:r>
      <w:r w:rsidR="00340B0B">
        <w:rPr>
          <w:lang w:val="da-DK"/>
        </w:rPr>
        <w:t>Leverancen eller arbejde i forbindelse med udførelse af Aftalen ikke opfylder kravene i dette afsnit 4.10, og/eller hvis Lev</w:t>
      </w:r>
      <w:r w:rsidR="001D581D">
        <w:rPr>
          <w:lang w:val="da-DK"/>
        </w:rPr>
        <w:t>e</w:t>
      </w:r>
      <w:r w:rsidR="00340B0B">
        <w:rPr>
          <w:lang w:val="da-DK"/>
        </w:rPr>
        <w:t xml:space="preserve">randøren ikke tager </w:t>
      </w:r>
      <w:r w:rsidR="001D581D">
        <w:rPr>
          <w:lang w:val="da-DK"/>
        </w:rPr>
        <w:t>passende skidt til at afhjælpe de</w:t>
      </w:r>
      <w:r w:rsidR="001D581D">
        <w:rPr>
          <w:lang w:val="da-DK"/>
        </w:rPr>
        <w:t>t</w:t>
      </w:r>
      <w:r w:rsidR="001D581D">
        <w:rPr>
          <w:lang w:val="da-DK"/>
        </w:rPr>
        <w:t>te, og/eller Leverandøren ikke rettidigt leverer den krævede dokumentation.</w:t>
      </w:r>
      <w:r w:rsidR="00340B0B">
        <w:rPr>
          <w:lang w:val="da-DK"/>
        </w:rPr>
        <w:t xml:space="preserve"> </w:t>
      </w:r>
    </w:p>
    <w:p w14:paraId="46A019D3" w14:textId="77777777" w:rsidR="00057CA5" w:rsidRDefault="00057CA5" w:rsidP="00057CA5">
      <w:pPr>
        <w:rPr>
          <w:lang w:val="da-DK"/>
        </w:rPr>
      </w:pPr>
    </w:p>
    <w:p w14:paraId="46A019D4" w14:textId="77777777" w:rsidR="009B194E" w:rsidRPr="00D33DFB" w:rsidRDefault="009B194E" w:rsidP="009B194E">
      <w:pPr>
        <w:rPr>
          <w:u w:val="single"/>
          <w:lang w:val="da-DK"/>
        </w:rPr>
      </w:pPr>
      <w:bookmarkStart w:id="7" w:name="_Hlk493090551"/>
      <w:bookmarkStart w:id="8" w:name="_Hlk493083632"/>
      <w:r w:rsidRPr="00102EFB">
        <w:rPr>
          <w:lang w:val="da-DK"/>
        </w:rPr>
        <w:t>4.10.1</w:t>
      </w:r>
      <w:r w:rsidR="00D33DFB" w:rsidRPr="00102EFB">
        <w:rPr>
          <w:lang w:val="da-DK"/>
        </w:rPr>
        <w:t xml:space="preserve"> </w:t>
      </w:r>
      <w:r w:rsidRPr="00D33DFB">
        <w:rPr>
          <w:u w:val="single"/>
          <w:lang w:val="da-DK"/>
        </w:rPr>
        <w:t>Corporate Social Responsibility (CSR)</w:t>
      </w:r>
    </w:p>
    <w:p w14:paraId="46A019D5" w14:textId="77777777" w:rsidR="00057CA5" w:rsidRDefault="00E401BC" w:rsidP="00057CA5">
      <w:pPr>
        <w:rPr>
          <w:lang w:val="da-DK"/>
        </w:rPr>
      </w:pPr>
      <w:r>
        <w:rPr>
          <w:lang w:val="da-DK"/>
        </w:rPr>
        <w:t xml:space="preserve">Ved udførelse af Aftalen skal </w:t>
      </w:r>
      <w:r w:rsidR="00F60814" w:rsidRPr="00334F16">
        <w:rPr>
          <w:lang w:val="da-DK"/>
        </w:rPr>
        <w:t>Leverandøren</w:t>
      </w:r>
      <w:r w:rsidR="00057CA5" w:rsidRPr="00334F16">
        <w:rPr>
          <w:lang w:val="da-DK"/>
        </w:rPr>
        <w:t xml:space="preserve"> </w:t>
      </w:r>
      <w:r w:rsidR="00CA26F5">
        <w:rPr>
          <w:lang w:val="da-DK"/>
        </w:rPr>
        <w:t>respektere</w:t>
      </w:r>
      <w:r>
        <w:rPr>
          <w:lang w:val="da-DK"/>
        </w:rPr>
        <w:t xml:space="preserve"> principperne </w:t>
      </w:r>
      <w:r w:rsidR="00CA26F5">
        <w:rPr>
          <w:lang w:val="da-DK"/>
        </w:rPr>
        <w:t xml:space="preserve">om CSR </w:t>
      </w:r>
      <w:r w:rsidR="00BD668E">
        <w:rPr>
          <w:lang w:val="da-DK"/>
        </w:rPr>
        <w:t xml:space="preserve">ved overholdelse af principperne </w:t>
      </w:r>
      <w:r>
        <w:rPr>
          <w:lang w:val="da-DK"/>
        </w:rPr>
        <w:t>i FN’s Global Compact Initiative samt</w:t>
      </w:r>
      <w:r w:rsidR="00057CA5" w:rsidRPr="00334F16">
        <w:rPr>
          <w:lang w:val="da-DK"/>
        </w:rPr>
        <w:t xml:space="preserve"> bestemmelserne i ILO-konvention nr. </w:t>
      </w:r>
      <w:r w:rsidR="0036008D">
        <w:rPr>
          <w:lang w:val="da-DK"/>
        </w:rPr>
        <w:t xml:space="preserve">1, 26, </w:t>
      </w:r>
      <w:r w:rsidR="00057CA5" w:rsidRPr="00334F16">
        <w:rPr>
          <w:lang w:val="da-DK"/>
        </w:rPr>
        <w:t xml:space="preserve">29, </w:t>
      </w:r>
      <w:r w:rsidR="0036008D">
        <w:rPr>
          <w:lang w:val="da-DK"/>
        </w:rPr>
        <w:t xml:space="preserve">30, 87, 98, </w:t>
      </w:r>
      <w:r w:rsidR="00057CA5" w:rsidRPr="00334F16">
        <w:rPr>
          <w:lang w:val="da-DK"/>
        </w:rPr>
        <w:t xml:space="preserve">105, </w:t>
      </w:r>
      <w:r w:rsidR="0036008D">
        <w:rPr>
          <w:lang w:val="da-DK"/>
        </w:rPr>
        <w:t xml:space="preserve">131, 135, </w:t>
      </w:r>
      <w:r w:rsidR="00057CA5" w:rsidRPr="00334F16">
        <w:rPr>
          <w:lang w:val="da-DK"/>
        </w:rPr>
        <w:t>138</w:t>
      </w:r>
      <w:r w:rsidR="0036008D">
        <w:rPr>
          <w:lang w:val="da-DK"/>
        </w:rPr>
        <w:t>, 155</w:t>
      </w:r>
      <w:r w:rsidR="00057CA5" w:rsidRPr="00334F16">
        <w:rPr>
          <w:lang w:val="da-DK"/>
        </w:rPr>
        <w:t xml:space="preserve"> og 182. </w:t>
      </w:r>
      <w:r w:rsidR="00FA7058">
        <w:rPr>
          <w:lang w:val="da-DK"/>
        </w:rPr>
        <w:t>Leverandøren</w:t>
      </w:r>
      <w:r w:rsidR="00057CA5" w:rsidRPr="00334F16">
        <w:rPr>
          <w:lang w:val="da-DK"/>
        </w:rPr>
        <w:t xml:space="preserve"> må bl.a. ikke benytte sig af tvangs- og børnearbejde i strid med disse </w:t>
      </w:r>
      <w:r w:rsidR="00A25CF9" w:rsidRPr="00334F16">
        <w:rPr>
          <w:lang w:val="da-DK"/>
        </w:rPr>
        <w:t>ILO-</w:t>
      </w:r>
      <w:r w:rsidR="00057CA5" w:rsidRPr="00334F16">
        <w:rPr>
          <w:lang w:val="da-DK"/>
        </w:rPr>
        <w:t>konventioner.</w:t>
      </w:r>
    </w:p>
    <w:p w14:paraId="46A019D6" w14:textId="77777777" w:rsidR="00E401BC" w:rsidRDefault="00E401BC" w:rsidP="00057CA5">
      <w:pPr>
        <w:rPr>
          <w:lang w:val="da-DK"/>
        </w:rPr>
      </w:pPr>
    </w:p>
    <w:p w14:paraId="46A019D7" w14:textId="77777777" w:rsidR="00D33DFB" w:rsidRDefault="00E401BC" w:rsidP="00057CA5">
      <w:pPr>
        <w:rPr>
          <w:lang w:val="da-DK"/>
        </w:rPr>
      </w:pPr>
      <w:r>
        <w:rPr>
          <w:lang w:val="da-DK"/>
        </w:rPr>
        <w:t xml:space="preserve">Videre skal Leverandøren </w:t>
      </w:r>
      <w:r w:rsidR="00BD668E">
        <w:rPr>
          <w:lang w:val="da-DK"/>
        </w:rPr>
        <w:t>mod</w:t>
      </w:r>
      <w:r>
        <w:rPr>
          <w:lang w:val="da-DK"/>
        </w:rPr>
        <w:t>arbejde korruption i alle dens former og enhver anden utilbørlig påvirkning</w:t>
      </w:r>
      <w:r w:rsidR="00017993">
        <w:rPr>
          <w:lang w:val="da-DK"/>
        </w:rPr>
        <w:t>.</w:t>
      </w:r>
    </w:p>
    <w:p w14:paraId="46A019D8" w14:textId="77777777" w:rsidR="00BF4CDE" w:rsidRDefault="00BF4CDE" w:rsidP="00057CA5">
      <w:pPr>
        <w:rPr>
          <w:lang w:val="da-DK"/>
        </w:rPr>
      </w:pPr>
    </w:p>
    <w:p w14:paraId="46A019D9" w14:textId="77777777" w:rsidR="00FA7058" w:rsidRDefault="00FA7058" w:rsidP="00057CA5">
      <w:pPr>
        <w:rPr>
          <w:lang w:val="da-DK"/>
        </w:rPr>
      </w:pPr>
      <w:r>
        <w:rPr>
          <w:lang w:val="da-DK"/>
        </w:rPr>
        <w:t>Med hensyn til disse forpligtelser er Leverandøren a</w:t>
      </w:r>
      <w:r>
        <w:rPr>
          <w:lang w:val="da-DK"/>
        </w:rPr>
        <w:t>n</w:t>
      </w:r>
      <w:r>
        <w:rPr>
          <w:lang w:val="da-DK"/>
        </w:rPr>
        <w:t xml:space="preserve">svarlig for </w:t>
      </w:r>
      <w:r w:rsidR="007B1FDE">
        <w:rPr>
          <w:lang w:val="da-DK"/>
        </w:rPr>
        <w:t xml:space="preserve">handlinger og undladelser fra </w:t>
      </w:r>
      <w:r>
        <w:rPr>
          <w:lang w:val="da-DK"/>
        </w:rPr>
        <w:t>underlevera</w:t>
      </w:r>
      <w:r>
        <w:rPr>
          <w:lang w:val="da-DK"/>
        </w:rPr>
        <w:t>n</w:t>
      </w:r>
      <w:r>
        <w:rPr>
          <w:lang w:val="da-DK"/>
        </w:rPr>
        <w:t xml:space="preserve">dører, der </w:t>
      </w:r>
      <w:r w:rsidR="00AB50B0">
        <w:rPr>
          <w:lang w:val="da-DK"/>
        </w:rPr>
        <w:t xml:space="preserve">medvirker til </w:t>
      </w:r>
      <w:r>
        <w:rPr>
          <w:lang w:val="da-DK"/>
        </w:rPr>
        <w:t>opfyldelsen af Aftalen, som om deres handlinger og undladelser var Leverandørens egne.</w:t>
      </w:r>
    </w:p>
    <w:p w14:paraId="46A019DA" w14:textId="77777777" w:rsidR="00FA7058" w:rsidRDefault="00FA7058" w:rsidP="00057CA5">
      <w:pPr>
        <w:rPr>
          <w:lang w:val="da-DK"/>
        </w:rPr>
      </w:pPr>
    </w:p>
    <w:p w14:paraId="46A019DB" w14:textId="77777777" w:rsidR="008E5CF6" w:rsidRDefault="008E5CF6" w:rsidP="00057CA5">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46A019DC" w14:textId="77777777" w:rsidR="008E5CF6" w:rsidRDefault="008E5CF6" w:rsidP="00057CA5">
      <w:pPr>
        <w:rPr>
          <w:lang w:val="da-DK"/>
        </w:rPr>
      </w:pPr>
    </w:p>
    <w:p w14:paraId="46A019DD" w14:textId="77777777" w:rsidR="00481A83" w:rsidRDefault="00481A83" w:rsidP="00481A83">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8E5CF6">
        <w:rPr>
          <w:lang w:val="da-DK"/>
        </w:rPr>
        <w:t xml:space="preserve"> baseret på faktiske o</w:t>
      </w:r>
      <w:r w:rsidR="008E5CF6">
        <w:rPr>
          <w:lang w:val="da-DK"/>
        </w:rPr>
        <w:t>b</w:t>
      </w:r>
      <w:r w:rsidR="008E5CF6">
        <w:rPr>
          <w:lang w:val="da-DK"/>
        </w:rPr>
        <w:t>servationer og/eller indikationer</w:t>
      </w:r>
      <w:r w:rsidRPr="0043372C">
        <w:rPr>
          <w:lang w:val="da-DK"/>
        </w:rPr>
        <w:t>.</w:t>
      </w:r>
    </w:p>
    <w:p w14:paraId="46A019DE" w14:textId="77777777" w:rsidR="00481A83" w:rsidRDefault="00481A83" w:rsidP="00481A83">
      <w:pPr>
        <w:rPr>
          <w:lang w:val="da-DK"/>
        </w:rPr>
      </w:pPr>
    </w:p>
    <w:p w14:paraId="46A019DF" w14:textId="77777777" w:rsidR="008E5CF6" w:rsidRDefault="00AB50B0" w:rsidP="00481A83">
      <w:pPr>
        <w:rPr>
          <w:lang w:val="da-DK"/>
        </w:rPr>
      </w:pPr>
      <w:r>
        <w:rPr>
          <w:lang w:val="da-DK"/>
        </w:rPr>
        <w:t>Relevant</w:t>
      </w:r>
      <w:r w:rsidR="00017993">
        <w:rPr>
          <w:lang w:val="da-DK"/>
        </w:rPr>
        <w:t xml:space="preserve"> dokumentation skal som minimum omfatte en</w:t>
      </w:r>
      <w:r w:rsidR="00470919">
        <w:rPr>
          <w:lang w:val="da-DK"/>
        </w:rPr>
        <w:t xml:space="preserve"> skriftlig erklæring og dokumentation </w:t>
      </w:r>
      <w:r w:rsidR="00017993">
        <w:rPr>
          <w:lang w:val="da-DK"/>
        </w:rPr>
        <w:t>for pr</w:t>
      </w:r>
      <w:r w:rsidR="00335377">
        <w:rPr>
          <w:lang w:val="da-DK"/>
        </w:rPr>
        <w:t>o</w:t>
      </w:r>
      <w:r w:rsidR="00017993">
        <w:rPr>
          <w:lang w:val="da-DK"/>
        </w:rPr>
        <w:t>duktion</w:t>
      </w:r>
      <w:r w:rsidR="00017993">
        <w:rPr>
          <w:lang w:val="da-DK"/>
        </w:rPr>
        <w:t>s</w:t>
      </w:r>
      <w:r w:rsidR="00017993">
        <w:rPr>
          <w:lang w:val="da-DK"/>
        </w:rPr>
        <w:t xml:space="preserve">processer og/eller </w:t>
      </w:r>
      <w:r w:rsidR="00335377">
        <w:rPr>
          <w:lang w:val="da-DK"/>
        </w:rPr>
        <w:t>metoder, som Leverancen er fre</w:t>
      </w:r>
      <w:r w:rsidR="00335377">
        <w:rPr>
          <w:lang w:val="da-DK"/>
        </w:rPr>
        <w:t>m</w:t>
      </w:r>
      <w:r w:rsidR="00335377">
        <w:rPr>
          <w:lang w:val="da-DK"/>
        </w:rPr>
        <w:t>stillet og/eller leveret i henhold til</w:t>
      </w:r>
      <w:r w:rsidR="005C34BE">
        <w:rPr>
          <w:lang w:val="da-DK"/>
        </w:rPr>
        <w:t xml:space="preserve">. </w:t>
      </w:r>
    </w:p>
    <w:p w14:paraId="46A019E0" w14:textId="77777777" w:rsidR="008E5CF6" w:rsidRDefault="008E5CF6" w:rsidP="00481A83">
      <w:pPr>
        <w:rPr>
          <w:lang w:val="da-DK"/>
        </w:rPr>
      </w:pPr>
    </w:p>
    <w:p w14:paraId="46A019E1" w14:textId="77777777" w:rsidR="00115B1F" w:rsidRDefault="005C34BE" w:rsidP="00481A83">
      <w:pPr>
        <w:rPr>
          <w:lang w:val="da-DK"/>
        </w:rPr>
      </w:pPr>
      <w:r>
        <w:rPr>
          <w:lang w:val="da-DK"/>
        </w:rPr>
        <w:t>Desuden skal Leverandøren fremsende nødvendig d</w:t>
      </w:r>
      <w:r>
        <w:rPr>
          <w:lang w:val="da-DK"/>
        </w:rPr>
        <w:t>o</w:t>
      </w:r>
      <w:r>
        <w:rPr>
          <w:lang w:val="da-DK"/>
        </w:rPr>
        <w:t>kumentation angående</w:t>
      </w:r>
      <w:r w:rsidR="00335377">
        <w:rPr>
          <w:lang w:val="da-DK"/>
        </w:rPr>
        <w:t xml:space="preserve"> de materialer, som indgår i Leverancen. </w:t>
      </w:r>
    </w:p>
    <w:p w14:paraId="46A019E2" w14:textId="77777777" w:rsidR="00115B1F" w:rsidRDefault="00115B1F" w:rsidP="00481A83">
      <w:pPr>
        <w:rPr>
          <w:lang w:val="da-DK"/>
        </w:rPr>
      </w:pPr>
    </w:p>
    <w:p w14:paraId="46A019E3" w14:textId="77777777" w:rsidR="00954D16" w:rsidRDefault="00335377" w:rsidP="00481A83">
      <w:pPr>
        <w:rPr>
          <w:lang w:val="da-DK"/>
        </w:rPr>
      </w:pPr>
      <w:r>
        <w:rPr>
          <w:lang w:val="da-DK"/>
        </w:rPr>
        <w:t>Leverandøren skal endvidere anføre, om hans egne handlinger</w:t>
      </w:r>
      <w:r w:rsidR="00954D16">
        <w:rPr>
          <w:lang w:val="da-DK"/>
        </w:rPr>
        <w:t xml:space="preserve"> i forbindelse med opfyldelsen af Aftalen</w:t>
      </w:r>
      <w:r>
        <w:rPr>
          <w:lang w:val="da-DK"/>
        </w:rPr>
        <w:t xml:space="preserve">, herunder valg af underleverandører eller komponenter, kan have betydning </w:t>
      </w:r>
      <w:r w:rsidR="00DA7091">
        <w:rPr>
          <w:lang w:val="da-DK"/>
        </w:rPr>
        <w:t>for overholdelse af CSR-</w:t>
      </w:r>
      <w:r w:rsidR="00954D16">
        <w:rPr>
          <w:lang w:val="da-DK"/>
        </w:rPr>
        <w:t>forpligtelserne</w:t>
      </w:r>
      <w:r w:rsidR="00DA7091">
        <w:rPr>
          <w:lang w:val="da-DK"/>
        </w:rPr>
        <w:t xml:space="preserve">. </w:t>
      </w:r>
    </w:p>
    <w:p w14:paraId="46A019E4" w14:textId="77777777" w:rsidR="00954D16" w:rsidRDefault="00954D16" w:rsidP="00481A83">
      <w:pPr>
        <w:rPr>
          <w:lang w:val="da-DK"/>
        </w:rPr>
      </w:pPr>
    </w:p>
    <w:p w14:paraId="46A019E5" w14:textId="77777777" w:rsidR="00470919" w:rsidRDefault="00DA7091" w:rsidP="00481A83">
      <w:pPr>
        <w:rPr>
          <w:lang w:val="da-DK"/>
        </w:rPr>
      </w:pPr>
      <w:r>
        <w:rPr>
          <w:lang w:val="da-DK"/>
        </w:rPr>
        <w:t>Den skriftlige erklæring skal også omfatte specifikke handlinger eller skridt, som Leverandøren har taget for at opfylde CSR-</w:t>
      </w:r>
      <w:r w:rsidR="00954D16">
        <w:rPr>
          <w:lang w:val="da-DK"/>
        </w:rPr>
        <w:t>forpligtelserne</w:t>
      </w:r>
      <w:r>
        <w:rPr>
          <w:lang w:val="da-DK"/>
        </w:rPr>
        <w:t xml:space="preserve"> samt </w:t>
      </w:r>
      <w:r w:rsidR="00954D16">
        <w:rPr>
          <w:lang w:val="da-DK"/>
        </w:rPr>
        <w:t>nedbringe</w:t>
      </w:r>
      <w:r>
        <w:rPr>
          <w:lang w:val="da-DK"/>
        </w:rPr>
        <w:t xml:space="preserve"> risikoen for </w:t>
      </w:r>
      <w:r w:rsidR="00954D16">
        <w:rPr>
          <w:lang w:val="da-DK"/>
        </w:rPr>
        <w:t>overtrædelse</w:t>
      </w:r>
      <w:r>
        <w:rPr>
          <w:lang w:val="da-DK"/>
        </w:rPr>
        <w:t>.</w:t>
      </w:r>
    </w:p>
    <w:p w14:paraId="46A019E6" w14:textId="77777777" w:rsidR="00C9637F" w:rsidRDefault="00C9637F" w:rsidP="00481A83">
      <w:pPr>
        <w:rPr>
          <w:lang w:val="da-DK"/>
        </w:rPr>
      </w:pPr>
    </w:p>
    <w:p w14:paraId="46A019E7" w14:textId="77777777" w:rsidR="00C9637F" w:rsidRDefault="00C9637F" w:rsidP="00481A83">
      <w:pPr>
        <w:rPr>
          <w:lang w:val="da-DK"/>
        </w:rPr>
      </w:pPr>
      <w:r>
        <w:rPr>
          <w:lang w:val="da-DK"/>
        </w:rPr>
        <w:t xml:space="preserve">Leverandøren skal </w:t>
      </w:r>
      <w:r w:rsidR="00A62F8E">
        <w:rPr>
          <w:lang w:val="da-DK"/>
        </w:rPr>
        <w:t xml:space="preserve">fremsende </w:t>
      </w:r>
      <w:r>
        <w:rPr>
          <w:lang w:val="da-DK"/>
        </w:rPr>
        <w:t xml:space="preserve">sådan dokumentation inden for 14 (fjorten) </w:t>
      </w:r>
      <w:r w:rsidR="00675DA3">
        <w:rPr>
          <w:lang w:val="da-DK"/>
        </w:rPr>
        <w:t>D</w:t>
      </w:r>
      <w:r>
        <w:rPr>
          <w:lang w:val="da-DK"/>
        </w:rPr>
        <w:t>ag</w:t>
      </w:r>
      <w:r w:rsidR="00675DA3">
        <w:rPr>
          <w:lang w:val="da-DK"/>
        </w:rPr>
        <w:t>e</w:t>
      </w:r>
      <w:r>
        <w:rPr>
          <w:lang w:val="da-DK"/>
        </w:rPr>
        <w:t>. Såfremt der er tale om underleverandører</w:t>
      </w:r>
      <w:r w:rsidR="00A62F8E">
        <w:rPr>
          <w:lang w:val="da-DK"/>
        </w:rPr>
        <w:t>, skal den samme relevante dok</w:t>
      </w:r>
      <w:r w:rsidR="00A62F8E">
        <w:rPr>
          <w:lang w:val="da-DK"/>
        </w:rPr>
        <w:t>u</w:t>
      </w:r>
      <w:r w:rsidR="00A62F8E">
        <w:rPr>
          <w:lang w:val="da-DK"/>
        </w:rPr>
        <w:t xml:space="preserve">mentation fremsendes inden for rimelig tid, dog senest 42 (toogfyrre) Dage. Under særlige omstændigheder kan tidsfristen forlænges af Køber på Leverandørens begrundede, skriftlige og underskrevne anmodning. </w:t>
      </w:r>
    </w:p>
    <w:p w14:paraId="46A019E8" w14:textId="77777777" w:rsidR="00C9637F" w:rsidRDefault="00C9637F" w:rsidP="00481A83">
      <w:pPr>
        <w:rPr>
          <w:lang w:val="da-DK"/>
        </w:rPr>
      </w:pPr>
    </w:p>
    <w:p w14:paraId="46A019E9" w14:textId="77777777" w:rsidR="0081738E" w:rsidRDefault="0081738E" w:rsidP="00481A83">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p>
    <w:p w14:paraId="46A019EA" w14:textId="77777777" w:rsidR="00D04518" w:rsidRDefault="00D04518" w:rsidP="00057CA5">
      <w:pPr>
        <w:rPr>
          <w:lang w:val="da-DK"/>
        </w:rPr>
      </w:pPr>
    </w:p>
    <w:bookmarkEnd w:id="7"/>
    <w:p w14:paraId="46A019EB" w14:textId="77777777" w:rsidR="00B054F6" w:rsidRDefault="00B054F6" w:rsidP="00057CA5">
      <w:pPr>
        <w:rPr>
          <w:u w:val="single"/>
          <w:lang w:val="da-DK"/>
        </w:rPr>
      </w:pPr>
      <w:r w:rsidRPr="00102EFB">
        <w:rPr>
          <w:lang w:val="da-DK"/>
        </w:rPr>
        <w:t>4.10.2</w:t>
      </w:r>
      <w:r w:rsidR="00D33DFB" w:rsidRPr="00102EFB">
        <w:rPr>
          <w:lang w:val="da-DK"/>
        </w:rPr>
        <w:t xml:space="preserve"> </w:t>
      </w:r>
      <w:r w:rsidR="009366AC" w:rsidRPr="009366AC">
        <w:rPr>
          <w:u w:val="single"/>
          <w:lang w:val="da-DK"/>
        </w:rPr>
        <w:t xml:space="preserve">ILO-konvention Nr. 94 - </w:t>
      </w:r>
      <w:r w:rsidRPr="009366AC">
        <w:rPr>
          <w:u w:val="single"/>
          <w:lang w:val="da-DK"/>
        </w:rPr>
        <w:t>Arbejdsklausul</w:t>
      </w:r>
    </w:p>
    <w:p w14:paraId="46A019EC" w14:textId="77777777" w:rsidR="00834FC0" w:rsidRDefault="009366AC" w:rsidP="009366AC">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sidR="00744E35">
        <w:rPr>
          <w:rFonts w:cs="Tahoma"/>
          <w:lang w:val="da-DK"/>
        </w:rPr>
        <w:t>L</w:t>
      </w:r>
      <w:r w:rsidR="00A62F8E">
        <w:rPr>
          <w:rFonts w:cs="Tahoma"/>
          <w:lang w:val="da-DK"/>
        </w:rPr>
        <w:t>everanc</w:t>
      </w:r>
      <w:r w:rsidR="00744E35">
        <w:rPr>
          <w:rFonts w:cs="Tahoma"/>
          <w:lang w:val="da-DK"/>
        </w:rPr>
        <w:t>e</w:t>
      </w:r>
      <w:r w:rsidR="00A62F8E">
        <w:rPr>
          <w:rFonts w:cs="Tahoma"/>
          <w:lang w:val="da-DK"/>
        </w:rPr>
        <w:t>r</w:t>
      </w:r>
      <w:r w:rsidRPr="009366AC">
        <w:rPr>
          <w:rFonts w:cs="Tahoma"/>
          <w:lang w:val="da-DK"/>
        </w:rPr>
        <w:t>, som er en del af Leverandørens almindelige produktion eller lager</w:t>
      </w:r>
      <w:r w:rsidR="008F5E9F">
        <w:rPr>
          <w:rFonts w:cs="Tahoma"/>
          <w:lang w:val="da-DK"/>
        </w:rPr>
        <w:t>,</w:t>
      </w:r>
      <w:r w:rsidR="008F5E9F" w:rsidRPr="009366AC">
        <w:rPr>
          <w:rFonts w:cs="Tahoma"/>
          <w:lang w:val="da-DK"/>
        </w:rPr>
        <w:t xml:space="preserve"> </w:t>
      </w:r>
      <w:r w:rsidRPr="009366AC">
        <w:rPr>
          <w:rFonts w:cs="Tahoma"/>
          <w:lang w:val="da-DK"/>
        </w:rPr>
        <w:t>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sidR="008F5E9F">
        <w:rPr>
          <w:rFonts w:cs="Tahoma"/>
          <w:lang w:val="da-DK"/>
        </w:rPr>
        <w:t>fremstillet</w:t>
      </w:r>
      <w:r w:rsidR="008F5E9F" w:rsidRPr="009366AC">
        <w:rPr>
          <w:rFonts w:cs="Tahoma"/>
          <w:lang w:val="da-DK"/>
        </w:rPr>
        <w:t xml:space="preserve"> </w:t>
      </w:r>
      <w:r w:rsidRPr="009366AC">
        <w:rPr>
          <w:rFonts w:cs="Tahoma"/>
          <w:lang w:val="da-DK"/>
        </w:rPr>
        <w:t xml:space="preserve">i en kundespecifik produktion til </w:t>
      </w:r>
      <w:r>
        <w:rPr>
          <w:rFonts w:cs="Tahoma"/>
          <w:lang w:val="da-DK"/>
        </w:rPr>
        <w:t>Køber</w:t>
      </w:r>
      <w:r w:rsidR="00834FC0">
        <w:rPr>
          <w:rFonts w:cs="Tahoma"/>
          <w:lang w:val="da-DK"/>
        </w:rPr>
        <w:t>.</w:t>
      </w:r>
    </w:p>
    <w:p w14:paraId="46A019ED" w14:textId="77777777" w:rsidR="00834FC0" w:rsidRDefault="00834FC0" w:rsidP="009366AC">
      <w:pPr>
        <w:rPr>
          <w:rFonts w:cs="Tahoma"/>
          <w:lang w:val="da-DK"/>
        </w:rPr>
      </w:pPr>
    </w:p>
    <w:p w14:paraId="46A019EE" w14:textId="77777777" w:rsidR="00150037" w:rsidRDefault="00B054F6" w:rsidP="00A6145E">
      <w:pPr>
        <w:rPr>
          <w:lang w:val="da-DK"/>
        </w:rPr>
      </w:pPr>
      <w:r>
        <w:rPr>
          <w:lang w:val="da-DK"/>
        </w:rPr>
        <w:t xml:space="preserve">For arbejde, der udføres i Danmark, i forbindelse med Aftalens opfyldelse, skal </w:t>
      </w:r>
      <w:r w:rsidR="00F60814" w:rsidRPr="00334F16">
        <w:rPr>
          <w:lang w:val="da-DK"/>
        </w:rPr>
        <w:t>Leverandøren</w:t>
      </w:r>
      <w:r w:rsidR="00057CA5" w:rsidRPr="00334F16">
        <w:rPr>
          <w:lang w:val="da-DK"/>
        </w:rPr>
        <w:t xml:space="preserve"> sikre, at ansatte</w:t>
      </w:r>
      <w:r w:rsidR="00DA28FD">
        <w:rPr>
          <w:lang w:val="da-DK"/>
        </w:rPr>
        <w:t>,</w:t>
      </w:r>
      <w:r w:rsidR="00057CA5" w:rsidRPr="00334F16">
        <w:rPr>
          <w:lang w:val="da-DK"/>
        </w:rPr>
        <w:t xml:space="preserve"> </w:t>
      </w:r>
      <w:r w:rsidR="005F7E17" w:rsidRPr="00334F16">
        <w:rPr>
          <w:lang w:val="da-DK"/>
        </w:rPr>
        <w:t xml:space="preserve">også </w:t>
      </w:r>
      <w:r w:rsidR="00057CA5" w:rsidRPr="00334F16">
        <w:rPr>
          <w:lang w:val="da-DK"/>
        </w:rPr>
        <w:t xml:space="preserve">hos eventuelle underleverandører, som medvirker til at opfylde aftalen, er sikret løn (herunder særlige ydelser), arbejdstid og andre arbejdsvilkår, som ikke er mindre gunstige end dem, der gælder for arbejde af </w:t>
      </w:r>
      <w:r w:rsidR="00057CA5" w:rsidRPr="00334F16">
        <w:rPr>
          <w:lang w:val="da-DK"/>
        </w:rPr>
        <w:lastRenderedPageBreak/>
        <w:t>samme art i henhold til en kollektiv overenskomst in</w:t>
      </w:r>
      <w:r w:rsidR="00057CA5" w:rsidRPr="00334F16">
        <w:rPr>
          <w:lang w:val="da-DK"/>
        </w:rPr>
        <w:t>d</w:t>
      </w:r>
      <w:r w:rsidR="00057CA5" w:rsidRPr="00334F16">
        <w:rPr>
          <w:lang w:val="da-DK"/>
        </w:rPr>
        <w:t>gået af de inden for det pågældende faglige område mest repræsentative arbejds</w:t>
      </w:r>
      <w:r w:rsidR="00A6145E">
        <w:rPr>
          <w:lang w:val="da-DK"/>
        </w:rPr>
        <w:t>tager og arbejdsgiver organisationer</w:t>
      </w:r>
      <w:r w:rsidR="00057CA5" w:rsidRPr="00334F16">
        <w:rPr>
          <w:lang w:val="da-DK"/>
        </w:rPr>
        <w:t xml:space="preserve"> i Danmark, og som gælder på hele det danske område.</w:t>
      </w:r>
      <w:r w:rsidR="00A6145E" w:rsidRPr="00A6145E">
        <w:rPr>
          <w:lang w:val="da-DK"/>
        </w:rPr>
        <w:t xml:space="preserve"> </w:t>
      </w:r>
    </w:p>
    <w:p w14:paraId="46A019EF" w14:textId="77777777" w:rsidR="00D33DFB" w:rsidRDefault="00D33DFB" w:rsidP="00A6145E">
      <w:pPr>
        <w:rPr>
          <w:lang w:val="da-DK"/>
        </w:rPr>
      </w:pPr>
    </w:p>
    <w:p w14:paraId="46A019F0" w14:textId="77777777" w:rsidR="00D33DFB" w:rsidRDefault="00987CAF" w:rsidP="00A6145E">
      <w:pPr>
        <w:rPr>
          <w:lang w:val="da-DK"/>
        </w:rPr>
      </w:pPr>
      <w:bookmarkStart w:id="9" w:name="_Hlk495424774"/>
      <w:r>
        <w:rPr>
          <w:lang w:val="da-DK"/>
        </w:rPr>
        <w:t xml:space="preserve">For arbejde, der udføres udenfor Danmark, i forbindelse med Aftalens opfyldelse, skal </w:t>
      </w:r>
      <w:r w:rsidR="00D33DFB">
        <w:rPr>
          <w:lang w:val="da-DK"/>
        </w:rPr>
        <w:t>Lever</w:t>
      </w:r>
      <w:r w:rsidR="00D43362">
        <w:rPr>
          <w:lang w:val="da-DK"/>
        </w:rPr>
        <w:t xml:space="preserve">andøren sikre, at ansatte, </w:t>
      </w:r>
      <w:r w:rsidR="00D33DFB">
        <w:rPr>
          <w:lang w:val="da-DK"/>
        </w:rPr>
        <w:t>også hos eventuelle underleverandøre</w:t>
      </w:r>
      <w:r w:rsidR="00D43362">
        <w:rPr>
          <w:lang w:val="da-DK"/>
        </w:rPr>
        <w:t xml:space="preserve">r, </w:t>
      </w:r>
      <w:r w:rsidR="00D33DFB">
        <w:rPr>
          <w:lang w:val="da-DK"/>
        </w:rPr>
        <w:t>som medvir</w:t>
      </w:r>
      <w:r w:rsidR="00D43362">
        <w:rPr>
          <w:lang w:val="da-DK"/>
        </w:rPr>
        <w:t>ker til at opfylde</w:t>
      </w:r>
      <w:r w:rsidR="001B320D">
        <w:rPr>
          <w:lang w:val="da-DK"/>
        </w:rPr>
        <w:t xml:space="preserve"> Aftalen</w:t>
      </w:r>
      <w:r w:rsidR="00D33DFB">
        <w:rPr>
          <w:lang w:val="da-DK"/>
        </w:rPr>
        <w:t xml:space="preserve">, </w:t>
      </w:r>
      <w:r w:rsidR="00D33DFB" w:rsidRPr="00334F16">
        <w:rPr>
          <w:lang w:val="da-DK"/>
        </w:rPr>
        <w:t xml:space="preserve">er sikret løn (herunder særlige ydelser), arbejdstid og andre arbejdsvilkår, som ikke er mindre gunstige end </w:t>
      </w:r>
      <w:r w:rsidR="009452D3">
        <w:rPr>
          <w:lang w:val="da-DK"/>
        </w:rPr>
        <w:t xml:space="preserve">hvad </w:t>
      </w:r>
      <w:r w:rsidR="00D43362">
        <w:rPr>
          <w:lang w:val="da-DK"/>
        </w:rPr>
        <w:t xml:space="preserve">der </w:t>
      </w:r>
      <w:r w:rsidR="009452D3">
        <w:rPr>
          <w:lang w:val="da-DK"/>
        </w:rPr>
        <w:t xml:space="preserve">i </w:t>
      </w:r>
      <w:r w:rsidR="00D43362">
        <w:rPr>
          <w:lang w:val="da-DK"/>
        </w:rPr>
        <w:t>henhold til nat</w:t>
      </w:r>
      <w:r w:rsidR="00D43362">
        <w:rPr>
          <w:lang w:val="da-DK"/>
        </w:rPr>
        <w:t>i</w:t>
      </w:r>
      <w:r w:rsidR="00D43362">
        <w:rPr>
          <w:lang w:val="da-DK"/>
        </w:rPr>
        <w:t>onale regler og love</w:t>
      </w:r>
      <w:r w:rsidR="00D33DFB" w:rsidRPr="00334F16">
        <w:rPr>
          <w:lang w:val="da-DK"/>
        </w:rPr>
        <w:t>,</w:t>
      </w:r>
      <w:r w:rsidR="00D43362">
        <w:rPr>
          <w:lang w:val="da-DK"/>
        </w:rPr>
        <w:t xml:space="preserve"> herunder internationale forpligte</w:t>
      </w:r>
      <w:r w:rsidR="00D43362">
        <w:rPr>
          <w:lang w:val="da-DK"/>
        </w:rPr>
        <w:t>l</w:t>
      </w:r>
      <w:r w:rsidR="00D43362">
        <w:rPr>
          <w:lang w:val="da-DK"/>
        </w:rPr>
        <w:t>ser, gælder</w:t>
      </w:r>
      <w:r w:rsidR="00D33DFB" w:rsidRPr="00334F16">
        <w:rPr>
          <w:lang w:val="da-DK"/>
        </w:rPr>
        <w:t xml:space="preserve"> </w:t>
      </w:r>
      <w:r w:rsidR="00D43362">
        <w:rPr>
          <w:lang w:val="da-DK"/>
        </w:rPr>
        <w:t>for</w:t>
      </w:r>
      <w:r w:rsidR="00D33DFB" w:rsidRPr="00334F16">
        <w:rPr>
          <w:lang w:val="da-DK"/>
        </w:rPr>
        <w:t xml:space="preserve"> arbejde af samme art i</w:t>
      </w:r>
      <w:r w:rsidR="00D43362">
        <w:rPr>
          <w:lang w:val="da-DK"/>
        </w:rPr>
        <w:t xml:space="preserve"> det pågældende land.</w:t>
      </w:r>
    </w:p>
    <w:bookmarkEnd w:id="9"/>
    <w:p w14:paraId="46A019F1" w14:textId="77777777" w:rsidR="00150037" w:rsidRDefault="00150037" w:rsidP="00A6145E">
      <w:pPr>
        <w:rPr>
          <w:lang w:val="da-DK"/>
        </w:rPr>
      </w:pPr>
    </w:p>
    <w:p w14:paraId="46A019F2" w14:textId="77777777" w:rsidR="00236672" w:rsidRDefault="00A6145E" w:rsidP="00A6145E">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46A019F3" w14:textId="77777777" w:rsidR="00BF4CDE" w:rsidRDefault="00BF4CDE" w:rsidP="00A6145E">
      <w:pPr>
        <w:rPr>
          <w:lang w:val="da-DK"/>
        </w:rPr>
      </w:pPr>
    </w:p>
    <w:p w14:paraId="46A019F4" w14:textId="77777777" w:rsidR="00236672" w:rsidRDefault="00236672" w:rsidP="00236672">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46A019F5" w14:textId="77777777" w:rsidR="00057CA5" w:rsidRPr="00334F16" w:rsidRDefault="00057CA5" w:rsidP="00057CA5">
      <w:pPr>
        <w:rPr>
          <w:lang w:val="da-DK"/>
        </w:rPr>
      </w:pPr>
    </w:p>
    <w:p w14:paraId="46A019F6" w14:textId="77777777" w:rsidR="005D7622" w:rsidRDefault="00057CA5" w:rsidP="00057CA5">
      <w:pPr>
        <w:rPr>
          <w:lang w:val="da-DK"/>
        </w:rPr>
      </w:pPr>
      <w:r w:rsidRPr="00334F16">
        <w:rPr>
          <w:lang w:val="da-DK"/>
        </w:rPr>
        <w:t xml:space="preserve">Køber kan </w:t>
      </w:r>
      <w:r w:rsidR="00901963">
        <w:rPr>
          <w:lang w:val="da-DK"/>
        </w:rPr>
        <w:t xml:space="preserve">således </w:t>
      </w:r>
      <w:r w:rsidRPr="00334F16">
        <w:rPr>
          <w:lang w:val="da-DK"/>
        </w:rPr>
        <w:t xml:space="preserve">kræve, at </w:t>
      </w:r>
      <w:r w:rsidR="00F60814" w:rsidRPr="00334F16">
        <w:rPr>
          <w:lang w:val="da-DK"/>
        </w:rPr>
        <w:t>Leverandøren</w:t>
      </w:r>
      <w:r w:rsidR="00995FCA" w:rsidRPr="00334F16">
        <w:rPr>
          <w:lang w:val="da-DK"/>
        </w:rPr>
        <w:t xml:space="preserve"> </w:t>
      </w:r>
      <w:r w:rsidRPr="00334F16">
        <w:rPr>
          <w:lang w:val="da-DK"/>
        </w:rPr>
        <w:t>efter skrif</w:t>
      </w:r>
      <w:r w:rsidRPr="00334F16">
        <w:rPr>
          <w:lang w:val="da-DK"/>
        </w:rPr>
        <w:t>t</w:t>
      </w:r>
      <w:r w:rsidRPr="00334F16">
        <w:rPr>
          <w:lang w:val="da-DK"/>
        </w:rPr>
        <w:t>ligt påkrav herom inden for 1</w:t>
      </w:r>
      <w:r w:rsidR="00426CDD" w:rsidRPr="00334F16">
        <w:rPr>
          <w:lang w:val="da-DK"/>
        </w:rPr>
        <w:t>4</w:t>
      </w:r>
      <w:r w:rsidRPr="00334F16">
        <w:rPr>
          <w:lang w:val="da-DK"/>
        </w:rPr>
        <w:t xml:space="preserve"> </w:t>
      </w:r>
      <w:r w:rsidR="00F14EE5" w:rsidRPr="00334F16">
        <w:rPr>
          <w:lang w:val="da-DK"/>
        </w:rPr>
        <w:t xml:space="preserve">(fjorten) </w:t>
      </w:r>
      <w:r w:rsidR="00426CDD" w:rsidRPr="00334F16">
        <w:rPr>
          <w:lang w:val="da-DK"/>
        </w:rPr>
        <w:t>D</w:t>
      </w:r>
      <w:r w:rsidRPr="00334F16">
        <w:rPr>
          <w:lang w:val="da-DK"/>
        </w:rPr>
        <w:t>age frems</w:t>
      </w:r>
      <w:r w:rsidR="005D7622">
        <w:rPr>
          <w:lang w:val="da-DK"/>
        </w:rPr>
        <w:t>e</w:t>
      </w:r>
      <w:r w:rsidR="005D7622">
        <w:rPr>
          <w:lang w:val="da-DK"/>
        </w:rPr>
        <w:t>n</w:t>
      </w:r>
      <w:r w:rsidR="00BF4CDE">
        <w:rPr>
          <w:lang w:val="da-DK"/>
        </w:rPr>
        <w:t>d</w:t>
      </w:r>
      <w:r w:rsidR="005D7622">
        <w:rPr>
          <w:lang w:val="da-DK"/>
        </w:rPr>
        <w:t>er</w:t>
      </w:r>
      <w:r w:rsidRPr="00334F16">
        <w:rPr>
          <w:lang w:val="da-DK"/>
        </w:rPr>
        <w:t xml:space="preserve"> relevant dokumentation, såsom løn- og timesedler, lønregnskab og ansættelseskontrakter</w:t>
      </w:r>
      <w:r w:rsidR="005D7622">
        <w:rPr>
          <w:lang w:val="da-DK"/>
        </w:rPr>
        <w:t xml:space="preserve"> samt øvrige dokumenter, der udgør grundlaget for arbejdsvilkårene og beregning af udbetalinger</w:t>
      </w:r>
      <w:r w:rsidRPr="00334F16">
        <w:rPr>
          <w:lang w:val="da-DK"/>
        </w:rPr>
        <w:t xml:space="preserve">. </w:t>
      </w:r>
    </w:p>
    <w:p w14:paraId="46A019F7" w14:textId="77777777" w:rsidR="005D7622" w:rsidRDefault="005D7622" w:rsidP="00057CA5">
      <w:pPr>
        <w:rPr>
          <w:lang w:val="da-DK"/>
        </w:rPr>
      </w:pPr>
    </w:p>
    <w:p w14:paraId="46A019F8" w14:textId="77777777" w:rsidR="00236672" w:rsidRDefault="00FF5E52" w:rsidP="00057CA5">
      <w:pPr>
        <w:rPr>
          <w:lang w:val="da-DK"/>
        </w:rPr>
      </w:pPr>
      <w:r>
        <w:rPr>
          <w:lang w:val="da-DK"/>
        </w:rPr>
        <w:t xml:space="preserve">Såfremt der er tale om underleverandører skal den </w:t>
      </w:r>
      <w:r w:rsidR="00A90000">
        <w:rPr>
          <w:lang w:val="da-DK"/>
        </w:rPr>
        <w:t xml:space="preserve">samme </w:t>
      </w:r>
      <w:r>
        <w:rPr>
          <w:lang w:val="da-DK"/>
        </w:rPr>
        <w:t>relevante dokumentation frems</w:t>
      </w:r>
      <w:r w:rsidR="005D7622">
        <w:rPr>
          <w:lang w:val="da-DK"/>
        </w:rPr>
        <w:t>endes</w:t>
      </w:r>
      <w:r>
        <w:rPr>
          <w:lang w:val="da-DK"/>
        </w:rPr>
        <w:t xml:space="preserve"> inden for rimelig tid, dog senest 42 (toogfyrre) Dage. Under særlige omstændigheder kan tidsfristen forlænges af Køber på Leverandørens begrundede, skriftlige og u</w:t>
      </w:r>
      <w:r>
        <w:rPr>
          <w:lang w:val="da-DK"/>
        </w:rPr>
        <w:t>n</w:t>
      </w:r>
      <w:r>
        <w:rPr>
          <w:lang w:val="da-DK"/>
        </w:rPr>
        <w:t>derskrevn</w:t>
      </w:r>
      <w:r w:rsidR="001A06C8">
        <w:rPr>
          <w:lang w:val="da-DK"/>
        </w:rPr>
        <w:t>e</w:t>
      </w:r>
      <w:r>
        <w:rPr>
          <w:lang w:val="da-DK"/>
        </w:rPr>
        <w:t xml:space="preserve"> anmodning. </w:t>
      </w:r>
    </w:p>
    <w:p w14:paraId="46A019F9" w14:textId="77777777" w:rsidR="00236672" w:rsidRDefault="00236672" w:rsidP="00057CA5">
      <w:pPr>
        <w:rPr>
          <w:lang w:val="da-DK"/>
        </w:rPr>
      </w:pPr>
    </w:p>
    <w:p w14:paraId="46A019FA" w14:textId="77777777" w:rsidR="00057CA5" w:rsidRPr="00334F16" w:rsidRDefault="00057CA5" w:rsidP="00057CA5">
      <w:pPr>
        <w:rPr>
          <w:lang w:val="da-DK"/>
        </w:rPr>
      </w:pPr>
      <w:r w:rsidRPr="00334F16">
        <w:rPr>
          <w:lang w:val="da-DK"/>
        </w:rPr>
        <w:t xml:space="preserve">Såfremt Leverandøren </w:t>
      </w:r>
      <w:r w:rsidR="003E4027">
        <w:rPr>
          <w:lang w:val="da-DK"/>
        </w:rPr>
        <w:t>ikke afgiver den krævede dok</w:t>
      </w:r>
      <w:r w:rsidR="003E4027">
        <w:rPr>
          <w:lang w:val="da-DK"/>
        </w:rPr>
        <w:t>u</w:t>
      </w:r>
      <w:r w:rsidR="003E4027">
        <w:rPr>
          <w:lang w:val="da-DK"/>
        </w:rPr>
        <w:t xml:space="preserve">mentation inden for de fastsatte tidsfrister, er Køber berettiget til at tilbageholde </w:t>
      </w:r>
      <w:r w:rsidR="002E2BE6">
        <w:rPr>
          <w:lang w:val="da-DK"/>
        </w:rPr>
        <w:t>vederlag til Leverandøren</w:t>
      </w:r>
      <w:r w:rsidR="003E4027">
        <w:rPr>
          <w:lang w:val="da-DK"/>
        </w:rPr>
        <w:t>, indtil Leverandøren har afgivet den krævede dokume</w:t>
      </w:r>
      <w:r w:rsidR="003E4027">
        <w:rPr>
          <w:lang w:val="da-DK"/>
        </w:rPr>
        <w:t>n</w:t>
      </w:r>
      <w:r w:rsidR="003E4027">
        <w:rPr>
          <w:lang w:val="da-DK"/>
        </w:rPr>
        <w:t>tation.</w:t>
      </w:r>
    </w:p>
    <w:p w14:paraId="46A019FB" w14:textId="77777777" w:rsidR="00F60814" w:rsidRPr="00334F16" w:rsidRDefault="00F60814" w:rsidP="00057CA5">
      <w:pPr>
        <w:rPr>
          <w:lang w:val="da-DK"/>
        </w:rPr>
      </w:pPr>
    </w:p>
    <w:p w14:paraId="46A019FC" w14:textId="77777777" w:rsidR="00057CA5" w:rsidRDefault="00F60814" w:rsidP="00057CA5">
      <w:pPr>
        <w:rPr>
          <w:lang w:val="da-DK"/>
        </w:rPr>
      </w:pPr>
      <w:r w:rsidRPr="00334F16">
        <w:rPr>
          <w:lang w:val="da-DK"/>
        </w:rPr>
        <w:t>Leverandøren</w:t>
      </w:r>
      <w:r w:rsidR="00057CA5" w:rsidRPr="00334F16">
        <w:rPr>
          <w:lang w:val="da-DK"/>
        </w:rPr>
        <w:t xml:space="preserve"> </w:t>
      </w:r>
      <w:r w:rsidR="002E2BE6">
        <w:rPr>
          <w:lang w:val="da-DK"/>
        </w:rPr>
        <w:t>er under alle omstændigheder forpligtet til at fjerne alle personoplysninger om f.eks.</w:t>
      </w:r>
      <w:r w:rsidR="00296FA1">
        <w:rPr>
          <w:lang w:val="da-DK"/>
        </w:rPr>
        <w:t xml:space="preserve"> </w:t>
      </w:r>
      <w:r w:rsidR="00057CA5" w:rsidRPr="00334F16">
        <w:rPr>
          <w:lang w:val="da-DK"/>
        </w:rPr>
        <w:t>racemæ</w:t>
      </w:r>
      <w:r w:rsidR="00057CA5" w:rsidRPr="00334F16">
        <w:rPr>
          <w:lang w:val="da-DK"/>
        </w:rPr>
        <w:t>s</w:t>
      </w:r>
      <w:r w:rsidR="00057CA5" w:rsidRPr="00334F16">
        <w:rPr>
          <w:lang w:val="da-DK"/>
        </w:rPr>
        <w:t>sig eller etnisk baggrund, politisk, religiøs eller filosofisk overbevisning</w:t>
      </w:r>
      <w:r w:rsidR="002E2BE6">
        <w:rPr>
          <w:lang w:val="da-DK"/>
        </w:rPr>
        <w:t xml:space="preserve"> og fagforeningsmæssigt tilhørsforhold</w:t>
      </w:r>
      <w:r w:rsidR="00296FA1">
        <w:rPr>
          <w:lang w:val="da-DK"/>
        </w:rPr>
        <w:t xml:space="preserve"> </w:t>
      </w:r>
      <w:r w:rsidR="00D804F5">
        <w:rPr>
          <w:lang w:val="da-DK"/>
        </w:rPr>
        <w:t xml:space="preserve">samt </w:t>
      </w:r>
      <w:r w:rsidR="00057CA5" w:rsidRPr="00334F16">
        <w:rPr>
          <w:lang w:val="da-DK"/>
        </w:rPr>
        <w:t>om helbreds</w:t>
      </w:r>
      <w:r w:rsidR="00585F98">
        <w:rPr>
          <w:lang w:val="da-DK"/>
        </w:rPr>
        <w:t>forhold eller</w:t>
      </w:r>
      <w:r w:rsidR="00057CA5" w:rsidRPr="00334F16">
        <w:rPr>
          <w:lang w:val="da-DK"/>
        </w:rPr>
        <w:t xml:space="preserve"> seksuelle forhold </w:t>
      </w:r>
      <w:r w:rsidR="00D804F5">
        <w:rPr>
          <w:lang w:val="da-DK"/>
        </w:rPr>
        <w:t>fra</w:t>
      </w:r>
      <w:r w:rsidR="00057CA5" w:rsidRPr="00334F16">
        <w:rPr>
          <w:lang w:val="da-DK"/>
        </w:rPr>
        <w:t xml:space="preserve"> </w:t>
      </w:r>
      <w:r w:rsidR="00585F98">
        <w:rPr>
          <w:lang w:val="da-DK"/>
        </w:rPr>
        <w:t>de pågældende data, således at bestemmelserne i perso</w:t>
      </w:r>
      <w:r w:rsidR="00585F98">
        <w:rPr>
          <w:lang w:val="da-DK"/>
        </w:rPr>
        <w:t>n</w:t>
      </w:r>
      <w:r w:rsidR="00585F98">
        <w:rPr>
          <w:lang w:val="da-DK"/>
        </w:rPr>
        <w:t>datalovgivningen overholdes</w:t>
      </w:r>
      <w:r w:rsidR="00D804F5">
        <w:rPr>
          <w:lang w:val="da-DK"/>
        </w:rPr>
        <w:t xml:space="preserve"> (for tiden persondataloven og </w:t>
      </w:r>
      <w:r w:rsidR="00D804F5" w:rsidRPr="00D804F5">
        <w:rPr>
          <w:bCs/>
          <w:lang w:val="da-DK"/>
        </w:rPr>
        <w:t>Europa-Parlamentets og Rådets forordning (EU) 2016/679 af 27. april 2016 om beskyttelse af fysiske personer i forbindelse med behandling af personoply</w:t>
      </w:r>
      <w:r w:rsidR="00D804F5" w:rsidRPr="00D804F5">
        <w:rPr>
          <w:bCs/>
          <w:lang w:val="da-DK"/>
        </w:rPr>
        <w:t>s</w:t>
      </w:r>
      <w:r w:rsidR="00D804F5" w:rsidRPr="00D804F5">
        <w:rPr>
          <w:bCs/>
          <w:lang w:val="da-DK"/>
        </w:rPr>
        <w:t>ninger og om fri udveksling af sådanne oplysninger og om ophævelse af direktiv 95/46/EF</w:t>
      </w:r>
      <w:r w:rsidR="00A90C0E">
        <w:rPr>
          <w:bCs/>
          <w:lang w:val="da-DK"/>
        </w:rPr>
        <w:t xml:space="preserve"> </w:t>
      </w:r>
      <w:r w:rsidR="00A90C0E" w:rsidRPr="00A90C0E">
        <w:rPr>
          <w:lang w:val="da-DK"/>
        </w:rPr>
        <w:t>(generel forordning om databeskyttelse)</w:t>
      </w:r>
      <w:r w:rsidR="00057CA5" w:rsidRPr="00334F16">
        <w:rPr>
          <w:lang w:val="da-DK"/>
        </w:rPr>
        <w:t>.</w:t>
      </w:r>
    </w:p>
    <w:p w14:paraId="46A019FD" w14:textId="77777777" w:rsidR="00057CA5" w:rsidRPr="00334F16" w:rsidRDefault="00057CA5" w:rsidP="00057CA5">
      <w:pPr>
        <w:rPr>
          <w:lang w:val="da-DK"/>
        </w:rPr>
      </w:pPr>
    </w:p>
    <w:p w14:paraId="46A019FE" w14:textId="77777777" w:rsidR="00057CA5" w:rsidRDefault="00057CA5" w:rsidP="00057CA5">
      <w:pPr>
        <w:rPr>
          <w:lang w:val="da-DK"/>
        </w:rPr>
      </w:pPr>
      <w:r w:rsidRPr="00334F16">
        <w:rPr>
          <w:lang w:val="da-DK"/>
        </w:rPr>
        <w:t xml:space="preserve">Overholder </w:t>
      </w:r>
      <w:r w:rsidR="00F60814" w:rsidRPr="00334F16">
        <w:rPr>
          <w:lang w:val="da-DK"/>
        </w:rPr>
        <w:t>Leverandøren</w:t>
      </w:r>
      <w:r w:rsidRPr="00334F16">
        <w:rPr>
          <w:lang w:val="da-DK"/>
        </w:rPr>
        <w:t xml:space="preserve"> ikke arbejdsklausulen, og medfører dette et berettiget krav på yderligere løn fra de ansatte, er Køber berettiget til at tilbageholde </w:t>
      </w:r>
      <w:r w:rsidR="00585F98">
        <w:rPr>
          <w:lang w:val="da-DK"/>
        </w:rPr>
        <w:t>v</w:t>
      </w:r>
      <w:r w:rsidR="00585F98">
        <w:rPr>
          <w:lang w:val="da-DK"/>
        </w:rPr>
        <w:t>e</w:t>
      </w:r>
      <w:r w:rsidR="00585F98">
        <w:rPr>
          <w:lang w:val="da-DK"/>
        </w:rPr>
        <w:lastRenderedPageBreak/>
        <w:t>derlag til Leverandøren</w:t>
      </w:r>
      <w:r w:rsidRPr="00334F16">
        <w:rPr>
          <w:lang w:val="da-DK"/>
        </w:rPr>
        <w:t xml:space="preserve"> svarende til det berettigede krav</w:t>
      </w:r>
      <w:r w:rsidR="00A90C0E">
        <w:rPr>
          <w:lang w:val="da-DK"/>
        </w:rPr>
        <w:t xml:space="preserve"> for at sikre, at arbejdsklausulen og arbejdsvilkår</w:t>
      </w:r>
      <w:r w:rsidR="00A90C0E">
        <w:rPr>
          <w:lang w:val="da-DK"/>
        </w:rPr>
        <w:t>e</w:t>
      </w:r>
      <w:r w:rsidR="00A90C0E">
        <w:rPr>
          <w:lang w:val="da-DK"/>
        </w:rPr>
        <w:t>ne overholdes</w:t>
      </w:r>
      <w:r w:rsidRPr="00334F16">
        <w:rPr>
          <w:lang w:val="da-DK"/>
        </w:rPr>
        <w:t>.</w:t>
      </w:r>
    </w:p>
    <w:bookmarkEnd w:id="8"/>
    <w:p w14:paraId="46A019FF" w14:textId="77777777" w:rsidR="006E12F3" w:rsidRPr="00334F16" w:rsidRDefault="006E12F3" w:rsidP="006E12F3">
      <w:pPr>
        <w:rPr>
          <w:lang w:val="da-DK"/>
        </w:rPr>
      </w:pPr>
    </w:p>
    <w:p w14:paraId="46A01A00" w14:textId="77777777" w:rsidR="006E12F3" w:rsidRPr="00334F16" w:rsidRDefault="006E12F3" w:rsidP="006E12F3">
      <w:pPr>
        <w:pStyle w:val="Overskrift2"/>
        <w:keepNext/>
        <w:tabs>
          <w:tab w:val="num" w:pos="567"/>
        </w:tabs>
        <w:spacing w:before="0" w:beforeAutospacing="0" w:line="240" w:lineRule="auto"/>
        <w:ind w:left="709" w:hanging="709"/>
        <w:contextualSpacing w:val="0"/>
        <w:rPr>
          <w:lang w:val="da-DK"/>
        </w:rPr>
      </w:pPr>
      <w:bookmarkStart w:id="10" w:name="_Ref361831646"/>
      <w:r w:rsidRPr="00334F16">
        <w:rPr>
          <w:lang w:val="da-DK"/>
        </w:rPr>
        <w:t xml:space="preserve">Tjenesteydelser udført på </w:t>
      </w:r>
      <w:r w:rsidR="00F04126" w:rsidRPr="00334F16">
        <w:rPr>
          <w:lang w:val="da-DK"/>
        </w:rPr>
        <w:t xml:space="preserve">Forsvarets </w:t>
      </w:r>
      <w:r w:rsidRPr="00334F16">
        <w:rPr>
          <w:lang w:val="da-DK"/>
        </w:rPr>
        <w:t>lok</w:t>
      </w:r>
      <w:r w:rsidRPr="00334F16">
        <w:rPr>
          <w:lang w:val="da-DK"/>
        </w:rPr>
        <w:t>a</w:t>
      </w:r>
      <w:r w:rsidRPr="00334F16">
        <w:rPr>
          <w:lang w:val="da-DK"/>
        </w:rPr>
        <w:t>tion</w:t>
      </w:r>
      <w:bookmarkEnd w:id="10"/>
    </w:p>
    <w:p w14:paraId="46A01A01" w14:textId="77777777" w:rsidR="006E12F3" w:rsidRPr="00334F16" w:rsidRDefault="006E12F3" w:rsidP="006E12F3">
      <w:pPr>
        <w:rPr>
          <w:lang w:val="da-DK"/>
        </w:rPr>
      </w:pPr>
      <w:r w:rsidRPr="00334F16">
        <w:rPr>
          <w:lang w:val="da-DK"/>
        </w:rPr>
        <w:t xml:space="preserve">Når </w:t>
      </w:r>
      <w:r w:rsidR="00F60814" w:rsidRPr="00334F16">
        <w:rPr>
          <w:lang w:val="da-DK"/>
        </w:rPr>
        <w:t>Leverandøren</w:t>
      </w:r>
      <w:r w:rsidRPr="00334F16" w:rsidDel="005C1A83">
        <w:rPr>
          <w:lang w:val="da-DK"/>
        </w:rPr>
        <w:t xml:space="preserve"> </w:t>
      </w:r>
      <w:r w:rsidRPr="00334F16">
        <w:rPr>
          <w:lang w:val="da-DK"/>
        </w:rPr>
        <w:t xml:space="preserve">skal udføre Tjenesteydelserne på </w:t>
      </w:r>
      <w:r w:rsidR="00A91484" w:rsidRPr="00334F16">
        <w:rPr>
          <w:lang w:val="da-DK"/>
        </w:rPr>
        <w:t xml:space="preserve">Forsvarets </w:t>
      </w:r>
      <w:r w:rsidRPr="00334F16">
        <w:rPr>
          <w:lang w:val="da-DK"/>
        </w:rPr>
        <w:t xml:space="preserve">lokation eller anden relevant lokation, er </w:t>
      </w:r>
      <w:r w:rsidR="00F60814" w:rsidRPr="00334F16">
        <w:rPr>
          <w:lang w:val="da-DK"/>
        </w:rPr>
        <w:t>Leverandøren</w:t>
      </w:r>
      <w:r w:rsidRPr="00334F16" w:rsidDel="005C1A83">
        <w:rPr>
          <w:lang w:val="da-DK"/>
        </w:rPr>
        <w:t xml:space="preserve"> </w:t>
      </w:r>
      <w:r w:rsidRPr="00334F16">
        <w:rPr>
          <w:lang w:val="da-DK"/>
        </w:rPr>
        <w:t>forpligtet til at efterkomme de instrukti</w:t>
      </w:r>
      <w:r w:rsidRPr="00334F16">
        <w:rPr>
          <w:lang w:val="da-DK"/>
        </w:rPr>
        <w:t>o</w:t>
      </w:r>
      <w:r w:rsidRPr="00334F16">
        <w:rPr>
          <w:lang w:val="da-DK"/>
        </w:rPr>
        <w:t>ner, der udstedes af den ledende person på den pågæ</w:t>
      </w:r>
      <w:r w:rsidRPr="00334F16">
        <w:rPr>
          <w:lang w:val="da-DK"/>
        </w:rPr>
        <w:t>l</w:t>
      </w:r>
      <w:r w:rsidRPr="00334F16">
        <w:rPr>
          <w:lang w:val="da-DK"/>
        </w:rPr>
        <w:t>dende lokation.</w:t>
      </w:r>
    </w:p>
    <w:p w14:paraId="46A01A02" w14:textId="77777777" w:rsidR="003F6C98" w:rsidRPr="00334F16" w:rsidRDefault="003F6C98" w:rsidP="006E12F3">
      <w:pPr>
        <w:rPr>
          <w:lang w:val="da-DK"/>
        </w:rPr>
      </w:pPr>
    </w:p>
    <w:p w14:paraId="46A01A03" w14:textId="77777777" w:rsidR="006E12F3" w:rsidRPr="00334F16" w:rsidRDefault="006E12F3" w:rsidP="006E12F3">
      <w:pPr>
        <w:rPr>
          <w:lang w:val="da-DK"/>
        </w:rPr>
      </w:pPr>
      <w:r w:rsidRPr="00334F16">
        <w:rPr>
          <w:lang w:val="da-DK"/>
        </w:rPr>
        <w:t xml:space="preserve">Det er </w:t>
      </w:r>
      <w:r w:rsidR="00F60814" w:rsidRPr="00334F16">
        <w:rPr>
          <w:lang w:val="da-DK"/>
        </w:rPr>
        <w:t>Leverandøren</w:t>
      </w:r>
      <w:r w:rsidRPr="00334F16">
        <w:rPr>
          <w:lang w:val="da-DK"/>
        </w:rPr>
        <w:t xml:space="preserve">s ansvar </w:t>
      </w:r>
      <w:r w:rsidR="000E2DCD" w:rsidRPr="00334F16">
        <w:rPr>
          <w:lang w:val="da-DK"/>
        </w:rPr>
        <w:t xml:space="preserve">rettidigt </w:t>
      </w:r>
      <w:r w:rsidRPr="00334F16">
        <w:rPr>
          <w:lang w:val="da-DK"/>
        </w:rPr>
        <w:t xml:space="preserve">at </w:t>
      </w:r>
      <w:r w:rsidR="000E2DCD" w:rsidRPr="00334F16">
        <w:rPr>
          <w:lang w:val="da-DK"/>
        </w:rPr>
        <w:t xml:space="preserve">ansøge om </w:t>
      </w:r>
      <w:r w:rsidRPr="00334F16">
        <w:rPr>
          <w:lang w:val="da-DK"/>
        </w:rPr>
        <w:t>enhver tilladelse eller sikkerhedsgodkendelse, der må</w:t>
      </w:r>
      <w:r w:rsidRPr="00334F16">
        <w:rPr>
          <w:lang w:val="da-DK"/>
        </w:rPr>
        <w:t>t</w:t>
      </w:r>
      <w:r w:rsidRPr="00334F16">
        <w:rPr>
          <w:lang w:val="da-DK"/>
        </w:rPr>
        <w:t>te kræves for at opnå adgang til den pågældende lok</w:t>
      </w:r>
      <w:r w:rsidRPr="00334F16">
        <w:rPr>
          <w:lang w:val="da-DK"/>
        </w:rPr>
        <w:t>a</w:t>
      </w:r>
      <w:r w:rsidRPr="00334F16">
        <w:rPr>
          <w:lang w:val="da-DK"/>
        </w:rPr>
        <w:t>tion.</w:t>
      </w:r>
    </w:p>
    <w:p w14:paraId="46A01A04" w14:textId="77777777" w:rsidR="006E12F3" w:rsidRPr="00334F16" w:rsidRDefault="003F6C98" w:rsidP="006E12F3">
      <w:pPr>
        <w:pStyle w:val="Overskrift2"/>
        <w:rPr>
          <w:lang w:val="da-DK"/>
        </w:rPr>
      </w:pPr>
      <w:bookmarkStart w:id="11" w:name="_Ref396141362"/>
      <w:r w:rsidRPr="00334F16">
        <w:rPr>
          <w:lang w:val="da-DK"/>
        </w:rPr>
        <w:t>Hemmeligholdelse og sikkerhed</w:t>
      </w:r>
      <w:r w:rsidRPr="00334F16">
        <w:rPr>
          <w:lang w:val="da-DK"/>
        </w:rPr>
        <w:t>s</w:t>
      </w:r>
      <w:r w:rsidRPr="00334F16">
        <w:rPr>
          <w:lang w:val="da-DK"/>
        </w:rPr>
        <w:t>klassifikation</w:t>
      </w:r>
      <w:bookmarkEnd w:id="11"/>
    </w:p>
    <w:p w14:paraId="46A01A05" w14:textId="77777777" w:rsidR="006E12F3" w:rsidRPr="00334F16" w:rsidRDefault="00F60814" w:rsidP="006E12F3">
      <w:pPr>
        <w:rPr>
          <w:lang w:val="da-DK"/>
        </w:rPr>
      </w:pPr>
      <w:r w:rsidRPr="00334F16">
        <w:rPr>
          <w:lang w:val="da-DK"/>
        </w:rPr>
        <w:t>Leverandøren</w:t>
      </w:r>
      <w:r w:rsidR="006E12F3" w:rsidRPr="00334F16">
        <w:rPr>
          <w:lang w:val="da-DK"/>
        </w:rPr>
        <w:t xml:space="preserve"> skal behandle alle oplysninger i forbinde</w:t>
      </w:r>
      <w:r w:rsidR="006E12F3" w:rsidRPr="00334F16">
        <w:rPr>
          <w:lang w:val="da-DK"/>
        </w:rPr>
        <w:t>l</w:t>
      </w:r>
      <w:r w:rsidR="006E12F3" w:rsidRPr="00334F16">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46A01A06" w14:textId="77777777" w:rsidR="006E12F3" w:rsidRPr="00334F16" w:rsidRDefault="006E12F3" w:rsidP="006E12F3">
      <w:pPr>
        <w:rPr>
          <w:lang w:val="da-DK"/>
        </w:rPr>
      </w:pPr>
    </w:p>
    <w:p w14:paraId="46A01A07" w14:textId="77777777" w:rsidR="0097376E" w:rsidRPr="00334F16" w:rsidRDefault="006E12F3" w:rsidP="006E12F3">
      <w:pPr>
        <w:rPr>
          <w:lang w:val="da-DK"/>
        </w:rPr>
      </w:pPr>
      <w:r w:rsidRPr="00334F16">
        <w:rPr>
          <w:lang w:val="da-DK"/>
        </w:rPr>
        <w:t>Adgang til og behandling af klassificerede sager og dokumenter skal, hvis de er relevante for Aftalen og opfyldelsen heraf, være underlagt NATOs sikkerhedsr</w:t>
      </w:r>
      <w:r w:rsidRPr="00334F16">
        <w:rPr>
          <w:lang w:val="da-DK"/>
        </w:rPr>
        <w:t>e</w:t>
      </w:r>
      <w:r w:rsidRPr="00334F16">
        <w:rPr>
          <w:lang w:val="da-DK"/>
        </w:rPr>
        <w:t xml:space="preserve">gulativer fastlagt i NATO-dokument C-M (2002) 49 (eller senere version). </w:t>
      </w:r>
    </w:p>
    <w:p w14:paraId="46A01A08" w14:textId="77777777" w:rsidR="0097376E" w:rsidRPr="00334F16" w:rsidRDefault="0097376E" w:rsidP="006E12F3">
      <w:pPr>
        <w:rPr>
          <w:lang w:val="da-DK"/>
        </w:rPr>
      </w:pPr>
    </w:p>
    <w:p w14:paraId="46A01A09" w14:textId="77777777" w:rsidR="006E12F3" w:rsidRPr="00334F16" w:rsidRDefault="00F60814" w:rsidP="006E12F3">
      <w:pPr>
        <w:rPr>
          <w:lang w:val="da-DK"/>
        </w:rPr>
      </w:pPr>
      <w:r w:rsidRPr="00334F16">
        <w:rPr>
          <w:lang w:val="da-DK"/>
        </w:rPr>
        <w:t>Leverandøren</w:t>
      </w:r>
      <w:r w:rsidR="006E12F3" w:rsidRPr="00334F16">
        <w:rPr>
          <w:lang w:val="da-DK"/>
        </w:rPr>
        <w:t xml:space="preserve"> og dennes evt. underleverandører skal overholde NATO's sikkerhedsregulativer som impleme</w:t>
      </w:r>
      <w:r w:rsidR="006E12F3" w:rsidRPr="00334F16">
        <w:rPr>
          <w:lang w:val="da-DK"/>
        </w:rPr>
        <w:t>n</w:t>
      </w:r>
      <w:r w:rsidR="006E12F3" w:rsidRPr="00334F16">
        <w:rPr>
          <w:lang w:val="da-DK"/>
        </w:rPr>
        <w:t>teret af den nationale sikkerhedsmyndighed i det land, hvor arbejdet udføres.</w:t>
      </w:r>
    </w:p>
    <w:p w14:paraId="46A01A0A" w14:textId="77777777" w:rsidR="006E12F3" w:rsidRPr="00334F16" w:rsidRDefault="006E12F3" w:rsidP="006E12F3">
      <w:pPr>
        <w:rPr>
          <w:lang w:val="da-DK"/>
        </w:rPr>
      </w:pPr>
    </w:p>
    <w:p w14:paraId="46A01A0B" w14:textId="77777777" w:rsidR="00755CA9" w:rsidRPr="00334F16" w:rsidRDefault="006E12F3" w:rsidP="006E12F3">
      <w:pPr>
        <w:rPr>
          <w:lang w:val="da-DK"/>
        </w:rPr>
      </w:pPr>
      <w:r w:rsidRPr="00334F16">
        <w:rPr>
          <w:lang w:val="da-DK"/>
        </w:rPr>
        <w:t xml:space="preserve">Hvis </w:t>
      </w:r>
      <w:r w:rsidR="00F60814" w:rsidRPr="00334F16">
        <w:rPr>
          <w:lang w:val="da-DK"/>
        </w:rPr>
        <w:t>Leverandøren</w:t>
      </w:r>
      <w:r w:rsidRPr="00334F16" w:rsidDel="005C1A83">
        <w:rPr>
          <w:lang w:val="da-DK"/>
        </w:rPr>
        <w:t xml:space="preserve"> </w:t>
      </w:r>
      <w:r w:rsidRPr="00334F16">
        <w:rPr>
          <w:lang w:val="da-DK"/>
        </w:rPr>
        <w:t>har behov for at udlevere klassific</w:t>
      </w:r>
      <w:r w:rsidRPr="00334F16">
        <w:rPr>
          <w:lang w:val="da-DK"/>
        </w:rPr>
        <w:t>e</w:t>
      </w:r>
      <w:r w:rsidRPr="00334F16">
        <w:rPr>
          <w:lang w:val="da-DK"/>
        </w:rPr>
        <w:t>rede sager eller dokumenter til nogle af sine underlev</w:t>
      </w:r>
      <w:r w:rsidRPr="00334F16">
        <w:rPr>
          <w:lang w:val="da-DK"/>
        </w:rPr>
        <w:t>e</w:t>
      </w:r>
      <w:r w:rsidRPr="00334F16">
        <w:rPr>
          <w:lang w:val="da-DK"/>
        </w:rPr>
        <w:t xml:space="preserve">randører, skal </w:t>
      </w:r>
      <w:r w:rsidR="00F60814" w:rsidRPr="00334F16">
        <w:rPr>
          <w:lang w:val="da-DK"/>
        </w:rPr>
        <w:t>Leverandøren</w:t>
      </w:r>
      <w:r w:rsidRPr="00334F16">
        <w:rPr>
          <w:lang w:val="da-DK"/>
        </w:rPr>
        <w:t xml:space="preserve"> forpligte sin(e) underlev</w:t>
      </w:r>
      <w:r w:rsidRPr="00334F16">
        <w:rPr>
          <w:lang w:val="da-DK"/>
        </w:rPr>
        <w:t>e</w:t>
      </w:r>
      <w:r w:rsidRPr="00334F16">
        <w:rPr>
          <w:lang w:val="da-DK"/>
        </w:rPr>
        <w:t xml:space="preserve">randør(er) til at opfylde betingelserne i </w:t>
      </w:r>
      <w:r w:rsidR="00285603" w:rsidRPr="00334F16">
        <w:rPr>
          <w:lang w:val="da-DK"/>
        </w:rPr>
        <w:t>de</w:t>
      </w:r>
      <w:r w:rsidR="00EB7C22" w:rsidRPr="00334F16">
        <w:rPr>
          <w:lang w:val="da-DK"/>
        </w:rPr>
        <w:t>tt</w:t>
      </w:r>
      <w:r w:rsidR="00B73948" w:rsidRPr="00334F16">
        <w:rPr>
          <w:lang w:val="da-DK"/>
        </w:rPr>
        <w:t>e</w:t>
      </w:r>
      <w:r w:rsidRPr="00334F16">
        <w:rPr>
          <w:lang w:val="da-DK"/>
        </w:rPr>
        <w:t xml:space="preserve"> </w:t>
      </w:r>
      <w:r w:rsidR="00EB7C22" w:rsidRPr="00334F16">
        <w:rPr>
          <w:lang w:val="da-DK"/>
        </w:rPr>
        <w:t>afsnit 4.12</w:t>
      </w:r>
      <w:r w:rsidRPr="00334F16">
        <w:rPr>
          <w:lang w:val="da-DK"/>
        </w:rPr>
        <w:t xml:space="preserve">. </w:t>
      </w:r>
    </w:p>
    <w:p w14:paraId="46A01A0C" w14:textId="77777777" w:rsidR="00755CA9" w:rsidRPr="00334F16" w:rsidRDefault="00755CA9" w:rsidP="006E12F3">
      <w:pPr>
        <w:rPr>
          <w:lang w:val="da-DK"/>
        </w:rPr>
      </w:pPr>
    </w:p>
    <w:p w14:paraId="46A01A0D" w14:textId="77777777" w:rsidR="006E12F3" w:rsidRPr="00334F16" w:rsidRDefault="00F60814" w:rsidP="006E12F3">
      <w:pPr>
        <w:rPr>
          <w:lang w:val="da-DK"/>
        </w:rPr>
      </w:pPr>
      <w:r w:rsidRPr="00334F16">
        <w:rPr>
          <w:lang w:val="da-DK"/>
        </w:rPr>
        <w:t>Leverandøren</w:t>
      </w:r>
      <w:r w:rsidR="006E12F3" w:rsidRPr="00334F16">
        <w:rPr>
          <w:lang w:val="da-DK"/>
        </w:rPr>
        <w:t xml:space="preserve"> forpligter sig til at følge alle instruktioner, som vedrører sikkerhedsforpligtelser, særligt sådanne der vedrører tilsyn med personale, sikkerhedsproced</w:t>
      </w:r>
      <w:r w:rsidR="006E12F3" w:rsidRPr="00334F16">
        <w:rPr>
          <w:lang w:val="da-DK"/>
        </w:rPr>
        <w:t>u</w:t>
      </w:r>
      <w:r w:rsidR="006E12F3" w:rsidRPr="00334F16">
        <w:rPr>
          <w:lang w:val="da-DK"/>
        </w:rPr>
        <w:t>rer, materialesikkerhed og reel eller formodet sabotage.</w:t>
      </w:r>
    </w:p>
    <w:p w14:paraId="46A01A0E" w14:textId="77777777" w:rsidR="006E12F3" w:rsidRPr="00334F16" w:rsidRDefault="006E12F3" w:rsidP="006E12F3">
      <w:pPr>
        <w:rPr>
          <w:lang w:val="da-DK"/>
        </w:rPr>
      </w:pPr>
    </w:p>
    <w:p w14:paraId="46A01A0F" w14:textId="77777777" w:rsidR="00E40A19" w:rsidRPr="00334F16" w:rsidRDefault="006E12F3" w:rsidP="006E12F3">
      <w:pPr>
        <w:rPr>
          <w:lang w:val="da-DK"/>
        </w:rPr>
      </w:pPr>
      <w:r w:rsidRPr="00334F16">
        <w:rPr>
          <w:lang w:val="da-DK"/>
        </w:rPr>
        <w:t xml:space="preserve">Hvis </w:t>
      </w:r>
      <w:r w:rsidR="00F60814" w:rsidRPr="00334F16">
        <w:rPr>
          <w:lang w:val="da-DK"/>
        </w:rPr>
        <w:t>Leverandøren</w:t>
      </w:r>
      <w:r w:rsidRPr="00334F16">
        <w:rPr>
          <w:lang w:val="da-DK"/>
        </w:rPr>
        <w:t xml:space="preserve"> eller dennes evt. underleverandør handler i strid med de</w:t>
      </w:r>
      <w:r w:rsidR="00EB7C22" w:rsidRPr="00334F16">
        <w:rPr>
          <w:lang w:val="da-DK"/>
        </w:rPr>
        <w:t>tt</w:t>
      </w:r>
      <w:r w:rsidRPr="00334F16">
        <w:rPr>
          <w:lang w:val="da-DK"/>
        </w:rPr>
        <w:t xml:space="preserve">e </w:t>
      </w:r>
      <w:r w:rsidR="00EB7C22" w:rsidRPr="00334F16">
        <w:rPr>
          <w:lang w:val="da-DK"/>
        </w:rPr>
        <w:t>afsnit 4.12</w:t>
      </w:r>
      <w:r w:rsidRPr="00334F16">
        <w:rPr>
          <w:lang w:val="da-DK"/>
        </w:rPr>
        <w:t>, herunder de si</w:t>
      </w:r>
      <w:r w:rsidRPr="00334F16">
        <w:rPr>
          <w:lang w:val="da-DK"/>
        </w:rPr>
        <w:t>k</w:t>
      </w:r>
      <w:r w:rsidRPr="00334F16">
        <w:rPr>
          <w:lang w:val="da-DK"/>
        </w:rPr>
        <w:t xml:space="preserve">kerhedsregulativer, der er henvist til, betragtes det som væsentlig misligholdelse af Aftalen, jf. afsnit </w:t>
      </w:r>
      <w:r w:rsidR="0008462A">
        <w:fldChar w:fldCharType="begin"/>
      </w:r>
      <w:r w:rsidR="0008462A" w:rsidRPr="0008462A">
        <w:rPr>
          <w:lang w:val="da-DK"/>
        </w:rPr>
        <w:instrText xml:space="preserve"> REF _Ref361838142 \r \h  \* MERGEFORMAT </w:instrText>
      </w:r>
      <w:r w:rsidR="0008462A">
        <w:fldChar w:fldCharType="separate"/>
      </w:r>
      <w:r w:rsidR="00BF4CDE">
        <w:rPr>
          <w:lang w:val="da-DK"/>
        </w:rPr>
        <w:t>10</w:t>
      </w:r>
      <w:r w:rsidR="0008462A">
        <w:fldChar w:fldCharType="end"/>
      </w:r>
      <w:r w:rsidRPr="00334F16">
        <w:rPr>
          <w:lang w:val="da-DK"/>
        </w:rPr>
        <w:t xml:space="preserve">. </w:t>
      </w:r>
    </w:p>
    <w:p w14:paraId="46A01A10" w14:textId="77777777" w:rsidR="00E40A19" w:rsidRPr="00334F16" w:rsidRDefault="00E40A19" w:rsidP="006E12F3">
      <w:pPr>
        <w:rPr>
          <w:lang w:val="da-DK"/>
        </w:rPr>
      </w:pPr>
    </w:p>
    <w:p w14:paraId="46A01A11" w14:textId="77777777" w:rsidR="006E12F3" w:rsidRPr="00334F16" w:rsidRDefault="00F60814" w:rsidP="006E12F3">
      <w:pPr>
        <w:rPr>
          <w:lang w:val="da-DK"/>
        </w:rPr>
      </w:pPr>
      <w:r w:rsidRPr="00334F16">
        <w:rPr>
          <w:lang w:val="da-DK"/>
        </w:rPr>
        <w:t>Leverandøren</w:t>
      </w:r>
      <w:r w:rsidR="006E12F3" w:rsidRPr="00334F16" w:rsidDel="005C1A83">
        <w:rPr>
          <w:lang w:val="da-DK"/>
        </w:rPr>
        <w:t xml:space="preserve"> </w:t>
      </w:r>
      <w:r w:rsidR="006E12F3" w:rsidRPr="00334F16">
        <w:rPr>
          <w:lang w:val="da-DK"/>
        </w:rPr>
        <w:t xml:space="preserve">kan herudover risikere at pådrage sig et strafferetligt ansvar. </w:t>
      </w:r>
    </w:p>
    <w:p w14:paraId="46A01A12" w14:textId="77777777" w:rsidR="006E12F3" w:rsidRPr="00334F16" w:rsidRDefault="006E12F3" w:rsidP="006E12F3">
      <w:pPr>
        <w:rPr>
          <w:lang w:val="da-DK"/>
        </w:rPr>
      </w:pPr>
    </w:p>
    <w:p w14:paraId="46A01A13" w14:textId="77777777"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bookmarkStart w:id="12" w:name="_Ref361831724"/>
      <w:r w:rsidRPr="00334F16">
        <w:rPr>
          <w:lang w:val="da-DK"/>
        </w:rPr>
        <w:t>Forsikring</w:t>
      </w:r>
      <w:bookmarkEnd w:id="12"/>
    </w:p>
    <w:p w14:paraId="46A01A14" w14:textId="77777777" w:rsidR="006E12F3" w:rsidRPr="00334F16" w:rsidRDefault="00F60814" w:rsidP="006E12F3">
      <w:pPr>
        <w:rPr>
          <w:lang w:val="da-DK"/>
        </w:rPr>
      </w:pPr>
      <w:r w:rsidRPr="00334F16">
        <w:rPr>
          <w:lang w:val="da-DK"/>
        </w:rPr>
        <w:t>Leverandøren</w:t>
      </w:r>
      <w:r w:rsidR="006E12F3" w:rsidRPr="00334F16">
        <w:rPr>
          <w:lang w:val="da-DK"/>
        </w:rPr>
        <w:t xml:space="preserve"> skal opretholde sædvanlige forsikringer, herunder en profession</w:t>
      </w:r>
      <w:r w:rsidR="00870BA2">
        <w:rPr>
          <w:lang w:val="da-DK"/>
        </w:rPr>
        <w:t xml:space="preserve">el </w:t>
      </w:r>
      <w:r w:rsidR="006E12F3" w:rsidRPr="00334F16">
        <w:rPr>
          <w:lang w:val="da-DK"/>
        </w:rPr>
        <w:t>ansvarsforsikring</w:t>
      </w:r>
      <w:r w:rsidR="003F6C98" w:rsidRPr="00334F16">
        <w:rPr>
          <w:lang w:val="da-DK"/>
        </w:rPr>
        <w:t xml:space="preserve"> samt pr</w:t>
      </w:r>
      <w:r w:rsidR="003F6C98" w:rsidRPr="00334F16">
        <w:rPr>
          <w:lang w:val="da-DK"/>
        </w:rPr>
        <w:t>o</w:t>
      </w:r>
      <w:r w:rsidR="003F6C98" w:rsidRPr="00334F16">
        <w:rPr>
          <w:lang w:val="da-DK"/>
        </w:rPr>
        <w:t>duktansvarsforsikring</w:t>
      </w:r>
      <w:r w:rsidR="006E12F3" w:rsidRPr="00334F16">
        <w:rPr>
          <w:lang w:val="da-DK"/>
        </w:rPr>
        <w:t xml:space="preserve">, der dækker </w:t>
      </w:r>
      <w:r w:rsidRPr="00334F16">
        <w:rPr>
          <w:lang w:val="da-DK"/>
        </w:rPr>
        <w:t>Leverandøren</w:t>
      </w:r>
      <w:r w:rsidR="006E12F3" w:rsidRPr="00334F16">
        <w:rPr>
          <w:lang w:val="da-DK"/>
        </w:rPr>
        <w:t xml:space="preserve"> i en grad, der </w:t>
      </w:r>
      <w:r w:rsidR="003F6C98" w:rsidRPr="00334F16">
        <w:rPr>
          <w:lang w:val="da-DK"/>
        </w:rPr>
        <w:t>stemmer ove</w:t>
      </w:r>
      <w:r w:rsidR="00E40A19" w:rsidRPr="00334F16">
        <w:rPr>
          <w:lang w:val="da-DK"/>
        </w:rPr>
        <w:t>r</w:t>
      </w:r>
      <w:r w:rsidR="003F6C98" w:rsidRPr="00334F16">
        <w:rPr>
          <w:lang w:val="da-DK"/>
        </w:rPr>
        <w:t>ens</w:t>
      </w:r>
      <w:r w:rsidR="006E12F3" w:rsidRPr="00334F16">
        <w:rPr>
          <w:lang w:val="da-DK"/>
        </w:rPr>
        <w:t xml:space="preserve"> med Aftalen. </w:t>
      </w:r>
    </w:p>
    <w:p w14:paraId="46A01A15" w14:textId="77777777" w:rsidR="003F6C98" w:rsidRPr="00334F16" w:rsidRDefault="003F6C98" w:rsidP="006E12F3">
      <w:pPr>
        <w:rPr>
          <w:lang w:val="da-DK"/>
        </w:rPr>
      </w:pPr>
    </w:p>
    <w:p w14:paraId="46A01A16" w14:textId="77777777" w:rsidR="006E12F3" w:rsidRPr="00334F16" w:rsidRDefault="00F60814" w:rsidP="006E12F3">
      <w:pPr>
        <w:rPr>
          <w:lang w:val="da-DK"/>
        </w:rPr>
      </w:pPr>
      <w:r w:rsidRPr="00334F16">
        <w:rPr>
          <w:lang w:val="da-DK"/>
        </w:rPr>
        <w:t>Leverandøren</w:t>
      </w:r>
      <w:r w:rsidR="006E12F3" w:rsidRPr="00334F16">
        <w:rPr>
          <w:lang w:val="da-DK"/>
        </w:rPr>
        <w:t xml:space="preserve"> skal på Købers anmodning dokumentere, at kravet om forsikringer er opfyldt.</w:t>
      </w:r>
    </w:p>
    <w:p w14:paraId="46A01A17" w14:textId="77777777" w:rsidR="006E12F3" w:rsidRPr="00334F16" w:rsidRDefault="006E12F3" w:rsidP="006E12F3">
      <w:pPr>
        <w:rPr>
          <w:lang w:val="da-DK"/>
        </w:rPr>
      </w:pPr>
    </w:p>
    <w:p w14:paraId="46A01A18" w14:textId="77777777" w:rsidR="006E12F3" w:rsidRPr="00334F16" w:rsidRDefault="006E12F3" w:rsidP="006E12F3">
      <w:pPr>
        <w:pStyle w:val="Overskrift1"/>
        <w:rPr>
          <w:lang w:val="da-DK"/>
        </w:rPr>
      </w:pPr>
      <w:r w:rsidRPr="00334F16">
        <w:rPr>
          <w:lang w:val="da-DK"/>
        </w:rPr>
        <w:t>Retten til at kræve ændringer</w:t>
      </w:r>
    </w:p>
    <w:p w14:paraId="46A01A19" w14:textId="4B7A5F9E" w:rsidR="006E12F3" w:rsidRPr="00334F16" w:rsidRDefault="006E12F3" w:rsidP="006E12F3">
      <w:pPr>
        <w:tabs>
          <w:tab w:val="left" w:pos="0"/>
        </w:tabs>
        <w:rPr>
          <w:lang w:val="da-DK"/>
        </w:rPr>
      </w:pPr>
      <w:r w:rsidRPr="00334F16">
        <w:rPr>
          <w:lang w:val="da-DK"/>
        </w:rPr>
        <w:t>Køber er berettiget til at ændre indhold og omfang af eller tidspunkt for udførelse/levering af Tjeneste-ydelser/Reservedele, når ændringen har en naturlig sammenhæng med de i Indkøbsordren anførte Tjen</w:t>
      </w:r>
      <w:r w:rsidRPr="00334F16">
        <w:rPr>
          <w:lang w:val="da-DK"/>
        </w:rPr>
        <w:t>e</w:t>
      </w:r>
      <w:r w:rsidRPr="00334F16">
        <w:rPr>
          <w:lang w:val="da-DK"/>
        </w:rPr>
        <w:t>steydelser/Reservedele.</w:t>
      </w:r>
    </w:p>
    <w:p w14:paraId="46A01A1A" w14:textId="77777777" w:rsidR="006E12F3" w:rsidRPr="00334F16" w:rsidRDefault="006E12F3" w:rsidP="006E12F3">
      <w:pPr>
        <w:tabs>
          <w:tab w:val="left" w:pos="0"/>
        </w:tabs>
        <w:rPr>
          <w:lang w:val="da-DK"/>
        </w:rPr>
      </w:pPr>
    </w:p>
    <w:p w14:paraId="46A01A1B" w14:textId="30B305F8" w:rsidR="006E12F3" w:rsidRPr="00334F16" w:rsidRDefault="006E12F3" w:rsidP="006E12F3">
      <w:pPr>
        <w:tabs>
          <w:tab w:val="left" w:pos="0"/>
        </w:tabs>
        <w:rPr>
          <w:lang w:val="da-DK"/>
        </w:rPr>
      </w:pPr>
      <w:r w:rsidRPr="00334F16">
        <w:rPr>
          <w:lang w:val="da-DK"/>
        </w:rPr>
        <w:t xml:space="preserve">Både Køber og </w:t>
      </w:r>
      <w:r w:rsidR="00F60814" w:rsidRPr="00334F16">
        <w:rPr>
          <w:lang w:val="da-DK"/>
        </w:rPr>
        <w:t>Leverandøren</w:t>
      </w:r>
      <w:r w:rsidRPr="00334F16">
        <w:rPr>
          <w:lang w:val="da-DK"/>
        </w:rPr>
        <w:t xml:space="preserve"> er berettiget til at kræve ændringer vedrørende Tjenesteydelser/Reservedele, når det følger af ny lovgivning eller offentlig regulering, som på tidspunktet for </w:t>
      </w:r>
      <w:r w:rsidR="00F60814" w:rsidRPr="00334F16">
        <w:rPr>
          <w:lang w:val="da-DK"/>
        </w:rPr>
        <w:t>Leverandøren</w:t>
      </w:r>
      <w:r w:rsidRPr="00334F16">
        <w:rPr>
          <w:lang w:val="da-DK"/>
        </w:rPr>
        <w:t>s accept af In</w:t>
      </w:r>
      <w:r w:rsidRPr="00334F16">
        <w:rPr>
          <w:lang w:val="da-DK"/>
        </w:rPr>
        <w:t>d</w:t>
      </w:r>
      <w:r w:rsidRPr="00334F16">
        <w:rPr>
          <w:lang w:val="da-DK"/>
        </w:rPr>
        <w:t>købsordren ikke kunne forudses.</w:t>
      </w:r>
    </w:p>
    <w:p w14:paraId="46A01A1C" w14:textId="77777777" w:rsidR="006E12F3" w:rsidRPr="00334F16" w:rsidRDefault="006E12F3" w:rsidP="006E12F3">
      <w:pPr>
        <w:tabs>
          <w:tab w:val="left" w:pos="0"/>
        </w:tabs>
        <w:rPr>
          <w:lang w:val="da-DK"/>
        </w:rPr>
      </w:pPr>
    </w:p>
    <w:p w14:paraId="46A01A1D" w14:textId="77777777" w:rsidR="006E12F3" w:rsidRPr="00334F16" w:rsidRDefault="006E12F3" w:rsidP="006E12F3">
      <w:pPr>
        <w:tabs>
          <w:tab w:val="left" w:pos="0"/>
        </w:tabs>
        <w:rPr>
          <w:lang w:val="da-DK"/>
        </w:rPr>
      </w:pPr>
      <w:r w:rsidRPr="00334F16">
        <w:rPr>
          <w:lang w:val="da-DK"/>
        </w:rPr>
        <w:t>Påkrav om ændringer skal fremsendes skriftligt og inden for rimelig tid før de pågældende ændringer tr</w:t>
      </w:r>
      <w:r w:rsidRPr="00334F16">
        <w:rPr>
          <w:lang w:val="da-DK"/>
        </w:rPr>
        <w:t>æ</w:t>
      </w:r>
      <w:r w:rsidRPr="00334F16">
        <w:rPr>
          <w:lang w:val="da-DK"/>
        </w:rPr>
        <w:t xml:space="preserve">der i kraft. Ændringer kan kun foretages inden for rammerne af de </w:t>
      </w:r>
      <w:r w:rsidR="00DA57CA" w:rsidRPr="00334F16">
        <w:rPr>
          <w:lang w:val="da-DK"/>
        </w:rPr>
        <w:t>på</w:t>
      </w:r>
      <w:r w:rsidRPr="00334F16">
        <w:rPr>
          <w:lang w:val="da-DK"/>
        </w:rPr>
        <w:t xml:space="preserve"> ændringstidspunktet gældende udbudsretlige regler.</w:t>
      </w:r>
    </w:p>
    <w:p w14:paraId="46A01A1E" w14:textId="77777777" w:rsidR="006E12F3" w:rsidRPr="00334F16" w:rsidRDefault="006E12F3" w:rsidP="006E12F3">
      <w:pPr>
        <w:tabs>
          <w:tab w:val="left" w:pos="0"/>
        </w:tabs>
        <w:rPr>
          <w:lang w:val="da-DK"/>
        </w:rPr>
      </w:pPr>
      <w:r w:rsidRPr="00334F16">
        <w:rPr>
          <w:lang w:val="da-DK"/>
        </w:rPr>
        <w:t xml:space="preserve">Bevirker ændringerne en forøgelse eller formindskelse af </w:t>
      </w:r>
      <w:r w:rsidR="00F60814" w:rsidRPr="00334F16">
        <w:rPr>
          <w:lang w:val="da-DK"/>
        </w:rPr>
        <w:t>Leverandøren</w:t>
      </w:r>
      <w:r w:rsidRPr="00334F16">
        <w:rPr>
          <w:lang w:val="da-DK"/>
        </w:rPr>
        <w:t xml:space="preserve">s udgifter, skal Prisen, jf. afsnit </w:t>
      </w:r>
      <w:r w:rsidR="0008462A">
        <w:fldChar w:fldCharType="begin"/>
      </w:r>
      <w:r w:rsidR="0008462A" w:rsidRPr="0008462A">
        <w:rPr>
          <w:lang w:val="da-DK"/>
        </w:rPr>
        <w:instrText xml:space="preserve"> REF _Ref361838114 \r \h  \* MERGEFORMAT </w:instrText>
      </w:r>
      <w:r w:rsidR="0008462A">
        <w:fldChar w:fldCharType="separate"/>
      </w:r>
      <w:r w:rsidR="00BF4CDE" w:rsidRPr="0008462A">
        <w:rPr>
          <w:lang w:val="da-DK"/>
        </w:rPr>
        <w:t>6</w:t>
      </w:r>
      <w:r w:rsidR="0008462A">
        <w:fldChar w:fldCharType="end"/>
      </w:r>
      <w:r w:rsidRPr="00334F16">
        <w:rPr>
          <w:lang w:val="da-DK"/>
        </w:rPr>
        <w:t>, reguleres i tilsvarende omfang.</w:t>
      </w:r>
    </w:p>
    <w:p w14:paraId="46A01A1F" w14:textId="77777777" w:rsidR="006E12F3" w:rsidRPr="00334F16" w:rsidRDefault="006E12F3" w:rsidP="006E12F3">
      <w:pPr>
        <w:rPr>
          <w:lang w:val="da-DK"/>
        </w:rPr>
      </w:pPr>
    </w:p>
    <w:p w14:paraId="46A01A20" w14:textId="77777777" w:rsidR="006E12F3" w:rsidRPr="00334F16" w:rsidRDefault="006E12F3" w:rsidP="006E12F3">
      <w:pPr>
        <w:pStyle w:val="Overskrift1"/>
        <w:rPr>
          <w:lang w:val="da-DK"/>
        </w:rPr>
      </w:pPr>
      <w:bookmarkStart w:id="13" w:name="_Ref361838114"/>
      <w:r w:rsidRPr="00334F16">
        <w:rPr>
          <w:lang w:val="da-DK"/>
        </w:rPr>
        <w:t>Priser</w:t>
      </w:r>
      <w:bookmarkEnd w:id="13"/>
    </w:p>
    <w:p w14:paraId="624334A2" w14:textId="77777777" w:rsidR="000C260E" w:rsidRDefault="000C260E" w:rsidP="00147EE1">
      <w:pPr>
        <w:rPr>
          <w:lang w:val="da-DK"/>
        </w:rPr>
      </w:pPr>
      <w:r>
        <w:rPr>
          <w:lang w:val="da-DK"/>
        </w:rPr>
        <w:t xml:space="preserve">Priserne for Aftalen fremgår af Anneks B. </w:t>
      </w:r>
    </w:p>
    <w:p w14:paraId="0FA7B122" w14:textId="77777777" w:rsidR="000C260E" w:rsidRDefault="000C260E" w:rsidP="00147EE1">
      <w:pPr>
        <w:rPr>
          <w:lang w:val="da-DK"/>
        </w:rPr>
      </w:pPr>
    </w:p>
    <w:p w14:paraId="4A6FC13E" w14:textId="63D8801A" w:rsidR="000C260E" w:rsidRDefault="000C260E" w:rsidP="00147EE1">
      <w:pPr>
        <w:rPr>
          <w:lang w:val="da-DK"/>
        </w:rPr>
      </w:pPr>
      <w:r>
        <w:rPr>
          <w:lang w:val="da-DK"/>
        </w:rPr>
        <w:t>Den faste pris i Anneks B omfatter ajourføring af op til 1.500 søkort. Såfremt Køber ønsker ajourføring af yderligere søkort, skal dette ske mod betaling pr. s</w:t>
      </w:r>
      <w:r>
        <w:rPr>
          <w:lang w:val="da-DK"/>
        </w:rPr>
        <w:t>ø</w:t>
      </w:r>
      <w:r>
        <w:rPr>
          <w:lang w:val="da-DK"/>
        </w:rPr>
        <w:t xml:space="preserve">kort. Prisen for ajourføring af yderligere søkort fremgår ligeledes af Anneks B. </w:t>
      </w:r>
    </w:p>
    <w:p w14:paraId="03B75578" w14:textId="77777777" w:rsidR="005D74AA" w:rsidRDefault="005D74AA" w:rsidP="00147EE1">
      <w:pPr>
        <w:rPr>
          <w:lang w:val="da-DK"/>
        </w:rPr>
      </w:pPr>
    </w:p>
    <w:p w14:paraId="46A01A21" w14:textId="43EF3276" w:rsidR="00147EE1" w:rsidRPr="00334F16" w:rsidRDefault="006E12F3" w:rsidP="00147EE1">
      <w:pPr>
        <w:rPr>
          <w:lang w:val="da-DK"/>
        </w:rPr>
      </w:pPr>
      <w:r w:rsidRPr="00334F16">
        <w:rPr>
          <w:lang w:val="da-DK"/>
        </w:rPr>
        <w:t>Priserne</w:t>
      </w:r>
      <w:r w:rsidR="00930BD4" w:rsidRPr="00334F16">
        <w:rPr>
          <w:lang w:val="da-DK"/>
        </w:rPr>
        <w:t xml:space="preserve"> er</w:t>
      </w:r>
      <w:r w:rsidR="00A54766" w:rsidRPr="00334F16">
        <w:rPr>
          <w:lang w:val="da-DK"/>
        </w:rPr>
        <w:t xml:space="preserve"> </w:t>
      </w:r>
      <w:r w:rsidRPr="00334F16">
        <w:rPr>
          <w:lang w:val="da-DK"/>
        </w:rPr>
        <w:t>eksklusive moms, men inklusive alle øvrige skatter og afgifter</w:t>
      </w:r>
      <w:r w:rsidR="00147EE1" w:rsidRPr="00334F16">
        <w:rPr>
          <w:lang w:val="da-DK"/>
        </w:rPr>
        <w:t xml:space="preserve">, som </w:t>
      </w:r>
      <w:r w:rsidR="00F60814" w:rsidRPr="00334F16">
        <w:rPr>
          <w:lang w:val="da-DK"/>
        </w:rPr>
        <w:t>Leverandøren</w:t>
      </w:r>
      <w:r w:rsidR="00147EE1" w:rsidRPr="00334F16">
        <w:rPr>
          <w:lang w:val="da-DK"/>
        </w:rPr>
        <w:t xml:space="preserve"> er forpligtet til at afholde i overensstemmelse </w:t>
      </w:r>
      <w:r w:rsidR="00A54766" w:rsidRPr="00334F16">
        <w:rPr>
          <w:lang w:val="da-DK"/>
        </w:rPr>
        <w:t>leverings</w:t>
      </w:r>
      <w:r w:rsidR="00147EE1" w:rsidRPr="00334F16">
        <w:rPr>
          <w:lang w:val="da-DK"/>
        </w:rPr>
        <w:t>klausulen</w:t>
      </w:r>
      <w:r w:rsidR="00157A8F" w:rsidRPr="00334F16">
        <w:rPr>
          <w:lang w:val="da-DK"/>
        </w:rPr>
        <w:t>,</w:t>
      </w:r>
      <w:r w:rsidR="00147EE1" w:rsidRPr="00334F16">
        <w:rPr>
          <w:lang w:val="da-DK"/>
        </w:rPr>
        <w:t xml:space="preserve"> jf. afsnit 4.2.</w:t>
      </w:r>
    </w:p>
    <w:p w14:paraId="46A01A22" w14:textId="22B7D5A9" w:rsidR="006E12F3" w:rsidRPr="00334F16" w:rsidRDefault="006E12F3" w:rsidP="006E12F3">
      <w:pPr>
        <w:rPr>
          <w:lang w:val="da-DK"/>
        </w:rPr>
      </w:pPr>
    </w:p>
    <w:p w14:paraId="46A01A23" w14:textId="6CA3B99C" w:rsidR="006E12F3" w:rsidRPr="00334F16" w:rsidRDefault="006E12F3" w:rsidP="006E12F3">
      <w:pPr>
        <w:rPr>
          <w:lang w:val="da-DK"/>
        </w:rPr>
      </w:pPr>
      <w:r w:rsidRPr="00334F16">
        <w:rPr>
          <w:lang w:val="da-DK"/>
        </w:rPr>
        <w:t xml:space="preserve">Eventuel rabat skal specificeres i </w:t>
      </w:r>
      <w:r w:rsidR="009F4512" w:rsidRPr="00334F16">
        <w:rPr>
          <w:lang w:val="da-DK"/>
        </w:rPr>
        <w:t>fakturaen</w:t>
      </w:r>
      <w:r w:rsidRPr="00334F16">
        <w:rPr>
          <w:lang w:val="da-DK"/>
        </w:rPr>
        <w:t>.</w:t>
      </w:r>
    </w:p>
    <w:p w14:paraId="46A01A24" w14:textId="60147458" w:rsidR="006E12F3" w:rsidRPr="00334F16" w:rsidRDefault="006E12F3" w:rsidP="006E12F3">
      <w:pPr>
        <w:rPr>
          <w:lang w:val="da-DK"/>
        </w:rPr>
      </w:pPr>
    </w:p>
    <w:p w14:paraId="7E048D15" w14:textId="2B9262E7" w:rsidR="00527CC1" w:rsidRPr="00334F16"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 xml:space="preserve"> reducerer sine </w:t>
      </w:r>
      <w:r w:rsidR="00D561C2" w:rsidRPr="00334F16">
        <w:rPr>
          <w:lang w:val="da-DK"/>
        </w:rPr>
        <w:t>liste</w:t>
      </w:r>
      <w:r w:rsidRPr="00334F16">
        <w:rPr>
          <w:lang w:val="da-DK"/>
        </w:rPr>
        <w:t xml:space="preserve">priser før </w:t>
      </w:r>
      <w:r w:rsidR="00285603" w:rsidRPr="00334F16">
        <w:rPr>
          <w:lang w:val="da-DK"/>
        </w:rPr>
        <w:t>Levering</w:t>
      </w:r>
      <w:r w:rsidRPr="00334F16">
        <w:rPr>
          <w:lang w:val="da-DK"/>
        </w:rPr>
        <w:t xml:space="preserve">, skal Priserne i henhold til Aftalen reduceres tilsvarende, og </w:t>
      </w:r>
      <w:r w:rsidR="00F60814" w:rsidRPr="00334F16">
        <w:rPr>
          <w:lang w:val="da-DK"/>
        </w:rPr>
        <w:t>Leverandøren</w:t>
      </w:r>
      <w:r w:rsidRPr="00334F16">
        <w:rPr>
          <w:lang w:val="da-DK"/>
        </w:rPr>
        <w:t xml:space="preserve"> er ikke berettiget til at fakturere Køber andet end den således reducerede pris.</w:t>
      </w:r>
      <w:r w:rsidR="000C260E">
        <w:rPr>
          <w:lang w:val="da-DK"/>
        </w:rPr>
        <w:t xml:space="preserve"> </w:t>
      </w:r>
    </w:p>
    <w:p w14:paraId="46A01A26" w14:textId="77777777" w:rsidR="006E12F3" w:rsidRPr="00334F16" w:rsidRDefault="006E12F3" w:rsidP="006E12F3">
      <w:pPr>
        <w:rPr>
          <w:lang w:val="da-DK"/>
        </w:rPr>
      </w:pPr>
    </w:p>
    <w:p w14:paraId="46A01A27" w14:textId="77777777" w:rsidR="006E12F3" w:rsidRPr="00334F16" w:rsidRDefault="006E12F3" w:rsidP="000E79D0">
      <w:pPr>
        <w:pStyle w:val="Overskrift1"/>
        <w:rPr>
          <w:lang w:val="da-DK"/>
        </w:rPr>
      </w:pPr>
      <w:r w:rsidRPr="00334F16">
        <w:rPr>
          <w:lang w:val="da-DK"/>
        </w:rPr>
        <w:t xml:space="preserve">Betaling </w:t>
      </w:r>
    </w:p>
    <w:p w14:paraId="7718A50C" w14:textId="5B9A4472" w:rsidR="00CF4118" w:rsidRDefault="00CF4118" w:rsidP="00E91901">
      <w:pPr>
        <w:pStyle w:val="AdresseOplysninger"/>
        <w:rPr>
          <w:b/>
          <w:bCs/>
        </w:rPr>
      </w:pPr>
      <w:r>
        <w:t xml:space="preserve">Betaling skal falde i månedlige rater. Den månedlige betaling skal udgøre en tolvtedel af den samlede faste pris for Aftalen, jf. Anneks B. </w:t>
      </w:r>
    </w:p>
    <w:p w14:paraId="70BB91A5" w14:textId="77777777" w:rsidR="00CF4118" w:rsidRDefault="00CF4118" w:rsidP="00E91901">
      <w:pPr>
        <w:pStyle w:val="AdresseOplysninger"/>
      </w:pPr>
    </w:p>
    <w:p w14:paraId="46A01A32" w14:textId="0A572180" w:rsidR="006E12F3" w:rsidRPr="00334F16" w:rsidRDefault="00CF4118" w:rsidP="00E91901">
      <w:pPr>
        <w:pStyle w:val="AdresseOplysninger"/>
      </w:pPr>
      <w:r>
        <w:t>Betaling for ajourføringer udover de 1.500 ajourføri</w:t>
      </w:r>
      <w:r>
        <w:t>n</w:t>
      </w:r>
      <w:r>
        <w:t xml:space="preserve">ger, der er omfattet af den faste pris for Aftalen, vil ske </w:t>
      </w:r>
      <w:r w:rsidR="00E22013">
        <w:t xml:space="preserve">i henhold til Aftalens pkt. </w:t>
      </w:r>
      <w:r w:rsidR="00E22013">
        <w:fldChar w:fldCharType="begin"/>
      </w:r>
      <w:r w:rsidR="00E22013">
        <w:instrText xml:space="preserve"> REF _Ref361838114 \r \h </w:instrText>
      </w:r>
      <w:r w:rsidR="00E91901">
        <w:instrText xml:space="preserve"> \* MERGEFORMAT </w:instrText>
      </w:r>
      <w:r w:rsidR="00E22013">
        <w:fldChar w:fldCharType="separate"/>
      </w:r>
      <w:r w:rsidR="00E22013">
        <w:t>6</w:t>
      </w:r>
      <w:r w:rsidR="00E22013">
        <w:fldChar w:fldCharType="end"/>
      </w:r>
      <w:r w:rsidR="00E22013">
        <w:t xml:space="preserve">. </w:t>
      </w:r>
      <w:r>
        <w:t xml:space="preserve"> </w:t>
      </w:r>
    </w:p>
    <w:p w14:paraId="46A01A33" w14:textId="77777777" w:rsidR="006E12F3" w:rsidRPr="00334F16" w:rsidRDefault="006E12F3" w:rsidP="006E12F3">
      <w:pPr>
        <w:pStyle w:val="Overskrift2"/>
        <w:rPr>
          <w:lang w:val="da-DK"/>
        </w:rPr>
      </w:pPr>
      <w:r w:rsidRPr="00334F16">
        <w:rPr>
          <w:lang w:val="da-DK"/>
        </w:rPr>
        <w:t>Betalingsbetingelser</w:t>
      </w:r>
    </w:p>
    <w:p w14:paraId="46A01A34" w14:textId="77777777" w:rsidR="006E12F3" w:rsidRPr="00334F16" w:rsidRDefault="006E12F3" w:rsidP="006E12F3">
      <w:pPr>
        <w:rPr>
          <w:lang w:val="da-DK"/>
        </w:rPr>
      </w:pPr>
      <w:r w:rsidRPr="00334F16">
        <w:rPr>
          <w:lang w:val="da-DK"/>
        </w:rPr>
        <w:t>Køber skal betale alle fakturaer senest 30 (tredive) Dage efter</w:t>
      </w:r>
      <w:r w:rsidR="00E40A19" w:rsidRPr="00334F16">
        <w:rPr>
          <w:lang w:val="da-DK"/>
        </w:rPr>
        <w:t>, at</w:t>
      </w:r>
      <w:r w:rsidRPr="00334F16">
        <w:rPr>
          <w:lang w:val="da-DK"/>
        </w:rPr>
        <w:t xml:space="preserve"> </w:t>
      </w:r>
      <w:r w:rsidR="00F60814" w:rsidRPr="00334F16">
        <w:rPr>
          <w:lang w:val="da-DK"/>
        </w:rPr>
        <w:t>Leverandøren</w:t>
      </w:r>
      <w:r w:rsidRPr="00334F16" w:rsidDel="005C1A83">
        <w:rPr>
          <w:lang w:val="da-DK"/>
        </w:rPr>
        <w:t xml:space="preserve"> </w:t>
      </w:r>
      <w:r w:rsidRPr="00334F16">
        <w:rPr>
          <w:lang w:val="da-DK"/>
        </w:rPr>
        <w:t xml:space="preserve">elektronisk </w:t>
      </w:r>
      <w:r w:rsidR="00343683" w:rsidRPr="00334F16">
        <w:rPr>
          <w:lang w:val="da-DK"/>
        </w:rPr>
        <w:t xml:space="preserve">har </w:t>
      </w:r>
      <w:r w:rsidRPr="00334F16">
        <w:rPr>
          <w:lang w:val="da-DK"/>
        </w:rPr>
        <w:t>fremsendt fakturaen under forudsætning af, at den pågældende faktura indeholder alle relevante oplysninger. Eventue</w:t>
      </w:r>
      <w:r w:rsidRPr="00334F16">
        <w:rPr>
          <w:lang w:val="da-DK"/>
        </w:rPr>
        <w:t>l</w:t>
      </w:r>
      <w:r w:rsidRPr="00334F16">
        <w:rPr>
          <w:lang w:val="da-DK"/>
        </w:rPr>
        <w:t xml:space="preserve">le kontantrabatter beregnes </w:t>
      </w:r>
      <w:r w:rsidR="00D561C2" w:rsidRPr="00334F16">
        <w:rPr>
          <w:lang w:val="da-DK"/>
        </w:rPr>
        <w:t>på</w:t>
      </w:r>
      <w:r w:rsidRPr="00334F16">
        <w:rPr>
          <w:lang w:val="da-DK"/>
        </w:rPr>
        <w:t xml:space="preserve"> betalingsdagen. </w:t>
      </w:r>
    </w:p>
    <w:p w14:paraId="46A01A35" w14:textId="77777777" w:rsidR="006E12F3" w:rsidRPr="00334F16" w:rsidRDefault="006E12F3" w:rsidP="006E12F3">
      <w:pPr>
        <w:rPr>
          <w:lang w:val="da-DK"/>
        </w:rPr>
      </w:pPr>
    </w:p>
    <w:p w14:paraId="46A01A36" w14:textId="77777777" w:rsidR="006E12F3" w:rsidRPr="00334F16" w:rsidRDefault="006E12F3" w:rsidP="006E12F3">
      <w:pPr>
        <w:rPr>
          <w:lang w:val="da-DK"/>
        </w:rPr>
      </w:pPr>
      <w:r w:rsidRPr="00334F16">
        <w:rPr>
          <w:lang w:val="da-DK"/>
        </w:rPr>
        <w:t xml:space="preserve">Købers betaling afskærer ikke Køber fra at påberåbe sig Mangler eller Forsinkelse eller i øvrigt benytte sig af sine beføjelser i henhold til </w:t>
      </w:r>
      <w:r w:rsidR="00343683" w:rsidRPr="00334F16">
        <w:rPr>
          <w:lang w:val="da-DK"/>
        </w:rPr>
        <w:t>dansk rets almindelige re</w:t>
      </w:r>
      <w:r w:rsidR="00343683" w:rsidRPr="00334F16">
        <w:rPr>
          <w:lang w:val="da-DK"/>
        </w:rPr>
        <w:t>g</w:t>
      </w:r>
      <w:r w:rsidR="00343683" w:rsidRPr="00334F16">
        <w:rPr>
          <w:lang w:val="da-DK"/>
        </w:rPr>
        <w:t>ler</w:t>
      </w:r>
      <w:r w:rsidRPr="00334F16">
        <w:rPr>
          <w:lang w:val="da-DK"/>
        </w:rPr>
        <w:t xml:space="preserve">. </w:t>
      </w:r>
    </w:p>
    <w:p w14:paraId="46A01A37" w14:textId="77777777" w:rsidR="006E12F3" w:rsidRPr="00334F16" w:rsidRDefault="006E12F3" w:rsidP="006E12F3">
      <w:pPr>
        <w:rPr>
          <w:lang w:val="da-DK"/>
        </w:rPr>
      </w:pPr>
    </w:p>
    <w:p w14:paraId="46A01A38" w14:textId="77777777" w:rsidR="006E12F3" w:rsidRPr="00334F16" w:rsidRDefault="006E12F3" w:rsidP="006E12F3">
      <w:pPr>
        <w:pStyle w:val="Overskrift2"/>
        <w:spacing w:before="0" w:beforeAutospacing="0"/>
        <w:rPr>
          <w:lang w:val="da-DK"/>
        </w:rPr>
      </w:pPr>
      <w:r w:rsidRPr="00334F16">
        <w:rPr>
          <w:lang w:val="da-DK"/>
        </w:rPr>
        <w:t>Fakturaer</w:t>
      </w:r>
    </w:p>
    <w:p w14:paraId="46A01A39" w14:textId="77777777" w:rsidR="006123F8" w:rsidRPr="00334F16" w:rsidRDefault="006123F8" w:rsidP="006123F8">
      <w:pPr>
        <w:pStyle w:val="Overskrift2"/>
        <w:numPr>
          <w:ilvl w:val="2"/>
          <w:numId w:val="1"/>
        </w:numPr>
        <w:rPr>
          <w:b w:val="0"/>
          <w:u w:val="single"/>
        </w:rPr>
      </w:pPr>
      <w:bookmarkStart w:id="14" w:name="_Ref451870517"/>
      <w:r w:rsidRPr="00334F16">
        <w:rPr>
          <w:b w:val="0"/>
          <w:u w:val="single"/>
        </w:rPr>
        <w:t xml:space="preserve">Dansk </w:t>
      </w:r>
      <w:r w:rsidRPr="00334F16">
        <w:rPr>
          <w:b w:val="0"/>
          <w:u w:val="single"/>
          <w:lang w:val="da-DK"/>
        </w:rPr>
        <w:t>leverandør</w:t>
      </w:r>
      <w:bookmarkEnd w:id="14"/>
    </w:p>
    <w:p w14:paraId="46A01A3A" w14:textId="77777777" w:rsidR="006123F8" w:rsidRPr="00334F16" w:rsidRDefault="0008462A" w:rsidP="006123F8">
      <w:pPr>
        <w:rPr>
          <w:lang w:val="da-DK"/>
        </w:rPr>
      </w:pPr>
      <w:r>
        <w:rPr>
          <w:lang w:val="da-DK"/>
        </w:rPr>
        <w:t>Efter Levering skal d</w:t>
      </w:r>
      <w:r w:rsidR="006123F8" w:rsidRPr="00334F16">
        <w:rPr>
          <w:lang w:val="da-DK"/>
        </w:rPr>
        <w:t xml:space="preserve">anske </w:t>
      </w:r>
      <w:r w:rsidR="00BC797E" w:rsidRPr="00334F16">
        <w:rPr>
          <w:lang w:val="da-DK"/>
        </w:rPr>
        <w:t>L</w:t>
      </w:r>
      <w:r w:rsidR="006123F8" w:rsidRPr="00334F16">
        <w:rPr>
          <w:lang w:val="da-DK"/>
        </w:rPr>
        <w:t>everandører fremsende fakturaer i overensstemmelse med lo</w:t>
      </w:r>
      <w:r w:rsidR="00831F95" w:rsidRPr="00334F16">
        <w:rPr>
          <w:lang w:val="da-DK"/>
        </w:rPr>
        <w:t xml:space="preserve">v om offentlige betalinger m.v. </w:t>
      </w:r>
      <w:r w:rsidR="006123F8" w:rsidRPr="00334F16">
        <w:rPr>
          <w:lang w:val="da-DK"/>
        </w:rPr>
        <w:t>(lovbkg. nr. 798 af 28. juni 2007) ve</w:t>
      </w:r>
      <w:r w:rsidR="006123F8" w:rsidRPr="00334F16">
        <w:rPr>
          <w:lang w:val="da-DK"/>
        </w:rPr>
        <w:t>d</w:t>
      </w:r>
      <w:r w:rsidR="006123F8" w:rsidRPr="00334F16">
        <w:rPr>
          <w:lang w:val="da-DK"/>
        </w:rPr>
        <w:t>rørende elektroniske fakturaer til:</w:t>
      </w:r>
    </w:p>
    <w:p w14:paraId="46A01A3B" w14:textId="77777777" w:rsidR="006123F8" w:rsidRPr="00334F16" w:rsidRDefault="006123F8" w:rsidP="006123F8">
      <w:pPr>
        <w:rPr>
          <w:lang w:val="da-DK"/>
        </w:rPr>
      </w:pPr>
    </w:p>
    <w:p w14:paraId="46A01A3C" w14:textId="77777777" w:rsidR="006123F8" w:rsidRPr="00334F16" w:rsidRDefault="006123F8" w:rsidP="006123F8">
      <w:pPr>
        <w:rPr>
          <w:lang w:val="da-DK"/>
        </w:rPr>
      </w:pPr>
      <w:r w:rsidRPr="00334F16">
        <w:rPr>
          <w:lang w:val="da-DK"/>
        </w:rPr>
        <w:t xml:space="preserve">Forsvarsministeriets Regnskabsstyrelse </w:t>
      </w:r>
    </w:p>
    <w:p w14:paraId="46A01A3D" w14:textId="77777777" w:rsidR="006123F8" w:rsidRPr="00334F16" w:rsidRDefault="006123F8" w:rsidP="006123F8">
      <w:pPr>
        <w:rPr>
          <w:lang w:val="da-DK"/>
        </w:rPr>
      </w:pPr>
      <w:r w:rsidRPr="00334F16">
        <w:rPr>
          <w:lang w:val="da-DK"/>
        </w:rPr>
        <w:t>Arsenalvej 55</w:t>
      </w:r>
    </w:p>
    <w:p w14:paraId="46A01A3E" w14:textId="77777777" w:rsidR="006123F8" w:rsidRPr="00334F16" w:rsidRDefault="006123F8" w:rsidP="006123F8">
      <w:pPr>
        <w:rPr>
          <w:lang w:val="da-DK"/>
        </w:rPr>
      </w:pPr>
      <w:r w:rsidRPr="00334F16">
        <w:rPr>
          <w:lang w:val="da-DK"/>
        </w:rPr>
        <w:t>9800 Hjørring</w:t>
      </w:r>
    </w:p>
    <w:p w14:paraId="46A01A3F" w14:textId="77777777" w:rsidR="006123F8" w:rsidRPr="00334F16" w:rsidRDefault="006123F8" w:rsidP="006123F8">
      <w:pPr>
        <w:rPr>
          <w:lang w:val="da-DK"/>
        </w:rPr>
      </w:pPr>
      <w:r w:rsidRPr="00334F16">
        <w:rPr>
          <w:lang w:val="da-DK"/>
        </w:rPr>
        <w:t>Denmark</w:t>
      </w:r>
    </w:p>
    <w:p w14:paraId="46A01A40" w14:textId="77777777" w:rsidR="006123F8" w:rsidRPr="00334F16" w:rsidRDefault="006123F8" w:rsidP="006123F8">
      <w:pPr>
        <w:rPr>
          <w:lang w:val="da-DK"/>
        </w:rPr>
      </w:pPr>
    </w:p>
    <w:p w14:paraId="46A01A41" w14:textId="77777777" w:rsidR="006123F8" w:rsidRPr="00334F16" w:rsidRDefault="006123F8" w:rsidP="006123F8">
      <w:pPr>
        <w:rPr>
          <w:lang w:val="da-DK"/>
        </w:rPr>
      </w:pPr>
      <w:r w:rsidRPr="00334F16">
        <w:rPr>
          <w:lang w:val="da-DK"/>
        </w:rPr>
        <w:t>Fakturaen skal fremsendes i OIOUBL format med ref</w:t>
      </w:r>
      <w:r w:rsidRPr="00334F16">
        <w:rPr>
          <w:lang w:val="da-DK"/>
        </w:rPr>
        <w:t>e</w:t>
      </w:r>
      <w:r w:rsidRPr="00334F16">
        <w:rPr>
          <w:lang w:val="da-DK"/>
        </w:rPr>
        <w:t>rence til indkøbsordrenr., elektronisk faktureringsadre</w:t>
      </w:r>
      <w:r w:rsidRPr="00334F16">
        <w:rPr>
          <w:lang w:val="da-DK"/>
        </w:rPr>
        <w:t>s</w:t>
      </w:r>
      <w:r w:rsidRPr="00334F16">
        <w:rPr>
          <w:lang w:val="da-DK"/>
        </w:rPr>
        <w:t>se, EAN lokationsnr, og oplysning om Købers kontak</w:t>
      </w:r>
      <w:r w:rsidRPr="00334F16">
        <w:rPr>
          <w:lang w:val="da-DK"/>
        </w:rPr>
        <w:t>t</w:t>
      </w:r>
      <w:r w:rsidRPr="00334F16">
        <w:rPr>
          <w:lang w:val="da-DK"/>
        </w:rPr>
        <w:t>person / stabsnummer til den kontraktansvarlige. Yde</w:t>
      </w:r>
      <w:r w:rsidRPr="00334F16">
        <w:rPr>
          <w:lang w:val="da-DK"/>
        </w:rPr>
        <w:t>r</w:t>
      </w:r>
      <w:r w:rsidRPr="00334F16">
        <w:rPr>
          <w:lang w:val="da-DK"/>
        </w:rPr>
        <w:t xml:space="preserve">ligere information kan findes på </w:t>
      </w:r>
      <w:hyperlink r:id="rId19" w:history="1">
        <w:r w:rsidRPr="00334F16">
          <w:rPr>
            <w:rStyle w:val="Hyperlink"/>
            <w:lang w:val="da-DK"/>
          </w:rPr>
          <w:t>http://oioubl.info/classes/da/index.html</w:t>
        </w:r>
      </w:hyperlink>
      <w:r w:rsidRPr="00334F16">
        <w:rPr>
          <w:lang w:val="da-DK"/>
        </w:rPr>
        <w:t>.</w:t>
      </w:r>
    </w:p>
    <w:p w14:paraId="46A01A42" w14:textId="77777777" w:rsidR="006123F8" w:rsidRPr="00334F16" w:rsidRDefault="006123F8" w:rsidP="006123F8">
      <w:pPr>
        <w:rPr>
          <w:lang w:val="da-DK"/>
        </w:rPr>
      </w:pPr>
    </w:p>
    <w:p w14:paraId="46A01A43" w14:textId="77777777" w:rsidR="006123F8" w:rsidRPr="00334F16" w:rsidRDefault="006123F8" w:rsidP="006123F8">
      <w:pPr>
        <w:rPr>
          <w:lang w:val="da-DK"/>
        </w:rPr>
      </w:pPr>
      <w:r w:rsidRPr="00334F16">
        <w:rPr>
          <w:lang w:val="da-DK"/>
        </w:rPr>
        <w:t>Forsvarsministeriets Regnskabsstyrelse accepterer ikke faktura fremsendt via scanningsbureau</w:t>
      </w:r>
      <w:r w:rsidR="00AF2B3F" w:rsidRPr="00334F16">
        <w:rPr>
          <w:lang w:val="da-DK"/>
        </w:rPr>
        <w:t xml:space="preserve"> (virk.dk må dog anvendes)</w:t>
      </w:r>
      <w:r w:rsidRPr="00334F16">
        <w:rPr>
          <w:lang w:val="da-DK"/>
        </w:rPr>
        <w:t xml:space="preserve">. </w:t>
      </w:r>
    </w:p>
    <w:p w14:paraId="46A01A44" w14:textId="77777777" w:rsidR="006123F8" w:rsidRPr="00334F16" w:rsidRDefault="006123F8" w:rsidP="006123F8">
      <w:pPr>
        <w:rPr>
          <w:lang w:val="da-DK"/>
        </w:rPr>
      </w:pPr>
    </w:p>
    <w:p w14:paraId="46A01A45" w14:textId="77777777" w:rsidR="006123F8" w:rsidRPr="00334F16" w:rsidRDefault="006123F8" w:rsidP="006123F8">
      <w:pPr>
        <w:rPr>
          <w:lang w:val="da-DK"/>
        </w:rPr>
      </w:pPr>
      <w:r w:rsidRPr="00334F16">
        <w:rPr>
          <w:lang w:val="da-DK"/>
        </w:rPr>
        <w:t>Yderligere information eller forespørgsel vedrørende betaling, f.eks. kreditnota, påmindelse osv., kan fre</w:t>
      </w:r>
      <w:r w:rsidRPr="00334F16">
        <w:rPr>
          <w:lang w:val="da-DK"/>
        </w:rPr>
        <w:t>m</w:t>
      </w:r>
      <w:r w:rsidRPr="00334F16">
        <w:rPr>
          <w:lang w:val="da-DK"/>
        </w:rPr>
        <w:t>sendes pr. e-mail til FRS-KTP-KRE@mil.dk</w:t>
      </w:r>
    </w:p>
    <w:p w14:paraId="46A01A46" w14:textId="77777777" w:rsidR="00C10D6D" w:rsidRPr="00334F16" w:rsidRDefault="00C10D6D" w:rsidP="00C10D6D">
      <w:pPr>
        <w:pStyle w:val="Overskrift2"/>
        <w:numPr>
          <w:ilvl w:val="2"/>
          <w:numId w:val="1"/>
        </w:numPr>
        <w:rPr>
          <w:b w:val="0"/>
          <w:u w:val="single"/>
          <w:lang w:val="da-DK"/>
        </w:rPr>
      </w:pPr>
      <w:r w:rsidRPr="00334F16">
        <w:rPr>
          <w:b w:val="0"/>
          <w:u w:val="single"/>
          <w:lang w:val="da-DK"/>
        </w:rPr>
        <w:t xml:space="preserve">Udenlandsk </w:t>
      </w:r>
      <w:r w:rsidR="00BC797E" w:rsidRPr="00334F16">
        <w:rPr>
          <w:b w:val="0"/>
          <w:u w:val="single"/>
          <w:lang w:val="da-DK"/>
        </w:rPr>
        <w:t>L</w:t>
      </w:r>
      <w:r w:rsidRPr="00334F16">
        <w:rPr>
          <w:b w:val="0"/>
          <w:u w:val="single"/>
          <w:lang w:val="da-DK"/>
        </w:rPr>
        <w:t>everandør</w:t>
      </w:r>
    </w:p>
    <w:p w14:paraId="46A01A47" w14:textId="4BACD2FD" w:rsidR="006123F8" w:rsidRPr="00334F16" w:rsidRDefault="0008462A" w:rsidP="006123F8">
      <w:pPr>
        <w:rPr>
          <w:lang w:val="da-DK"/>
        </w:rPr>
      </w:pPr>
      <w:r>
        <w:rPr>
          <w:lang w:val="da-DK"/>
        </w:rPr>
        <w:t>Efter Levering skal u</w:t>
      </w:r>
      <w:r w:rsidR="006123F8" w:rsidRPr="00334F16">
        <w:rPr>
          <w:lang w:val="da-DK"/>
        </w:rPr>
        <w:t xml:space="preserve">denlandske </w:t>
      </w:r>
      <w:r w:rsidR="00BC797E" w:rsidRPr="00334F16">
        <w:rPr>
          <w:lang w:val="da-DK"/>
        </w:rPr>
        <w:t>L</w:t>
      </w:r>
      <w:r w:rsidR="006123F8" w:rsidRPr="00334F16">
        <w:rPr>
          <w:lang w:val="da-DK"/>
        </w:rPr>
        <w:t>everandører fremse</w:t>
      </w:r>
      <w:r w:rsidR="006123F8" w:rsidRPr="00334F16">
        <w:rPr>
          <w:lang w:val="da-DK"/>
        </w:rPr>
        <w:t>n</w:t>
      </w:r>
      <w:r w:rsidR="006123F8" w:rsidRPr="00334F16">
        <w:rPr>
          <w:lang w:val="da-DK"/>
        </w:rPr>
        <w:t xml:space="preserve">de fakturaer i PDF-format </w:t>
      </w:r>
      <w:r w:rsidR="001237D1" w:rsidRPr="00334F16">
        <w:rPr>
          <w:lang w:val="da-DK"/>
        </w:rPr>
        <w:t xml:space="preserve">med </w:t>
      </w:r>
      <w:r w:rsidR="006123F8" w:rsidRPr="00334F16">
        <w:rPr>
          <w:lang w:val="da-DK"/>
        </w:rPr>
        <w:t>reference til indkøbsor</w:t>
      </w:r>
      <w:r w:rsidR="006123F8" w:rsidRPr="00334F16">
        <w:rPr>
          <w:lang w:val="da-DK"/>
        </w:rPr>
        <w:t>d</w:t>
      </w:r>
      <w:r w:rsidR="006123F8" w:rsidRPr="00334F16">
        <w:rPr>
          <w:lang w:val="da-DK"/>
        </w:rPr>
        <w:t xml:space="preserve">renr., elektronisk faktureringsadresse, EAN lokationsnr, og oplysning om Købers kontaktperson / stabsnummer til den kontraktansvarlige. Fakturaer skal vedhæftes en e-mail adresseret til FRS-KTP-KRE-INVOICE@MIL.DK og </w:t>
      </w:r>
      <w:r w:rsidR="00F14EE5" w:rsidRPr="00334F16">
        <w:rPr>
          <w:lang w:val="da-DK"/>
        </w:rPr>
        <w:t>FMI</w:t>
      </w:r>
      <w:r w:rsidR="006123F8" w:rsidRPr="00334F16">
        <w:rPr>
          <w:lang w:val="da-DK"/>
        </w:rPr>
        <w:t xml:space="preserve">-KTP-FDD-IMPORT@MIL.DK. </w:t>
      </w:r>
    </w:p>
    <w:p w14:paraId="46A01A48" w14:textId="77777777" w:rsidR="006123F8" w:rsidRPr="00334F16" w:rsidRDefault="006123F8" w:rsidP="006123F8">
      <w:pPr>
        <w:rPr>
          <w:lang w:val="da-DK"/>
        </w:rPr>
      </w:pPr>
    </w:p>
    <w:p w14:paraId="46A01A49" w14:textId="77777777" w:rsidR="006123F8" w:rsidRPr="00334F16" w:rsidRDefault="006123F8" w:rsidP="006123F8">
      <w:pPr>
        <w:rPr>
          <w:lang w:val="da-DK"/>
        </w:rPr>
      </w:pPr>
      <w:r w:rsidRPr="00334F16">
        <w:rPr>
          <w:lang w:val="da-DK"/>
        </w:rPr>
        <w:t xml:space="preserve">Hvis muligt, kan udenlandske </w:t>
      </w:r>
      <w:r w:rsidR="00BC797E" w:rsidRPr="00334F16">
        <w:rPr>
          <w:lang w:val="da-DK"/>
        </w:rPr>
        <w:t>L</w:t>
      </w:r>
      <w:r w:rsidRPr="00334F16">
        <w:rPr>
          <w:lang w:val="da-DK"/>
        </w:rPr>
        <w:t>everandører fremsende fakturaen elektronisk i OIOUBL format.</w:t>
      </w:r>
    </w:p>
    <w:p w14:paraId="46A01A4A" w14:textId="77777777" w:rsidR="006123F8" w:rsidRPr="00334F16" w:rsidRDefault="006123F8" w:rsidP="006123F8">
      <w:pPr>
        <w:rPr>
          <w:lang w:val="da-DK"/>
        </w:rPr>
      </w:pPr>
    </w:p>
    <w:p w14:paraId="46A01A4B" w14:textId="77777777" w:rsidR="006123F8" w:rsidRPr="00334F16" w:rsidRDefault="006123F8" w:rsidP="006123F8">
      <w:pPr>
        <w:rPr>
          <w:lang w:val="da-DK"/>
        </w:rPr>
      </w:pPr>
      <w:r w:rsidRPr="00334F16">
        <w:rPr>
          <w:lang w:val="da-DK"/>
        </w:rPr>
        <w:t xml:space="preserve">Hvis udenlandske </w:t>
      </w:r>
      <w:r w:rsidR="00BC797E" w:rsidRPr="00334F16">
        <w:rPr>
          <w:lang w:val="da-DK"/>
        </w:rPr>
        <w:t>L</w:t>
      </w:r>
      <w:r w:rsidRPr="00334F16">
        <w:rPr>
          <w:lang w:val="da-DK"/>
        </w:rPr>
        <w:t>everandører har et dansk CVR nr. træder vilkårene om danske leverandører i kraft</w:t>
      </w:r>
      <w:r w:rsidR="0011201C" w:rsidRPr="00334F16">
        <w:rPr>
          <w:lang w:val="da-DK"/>
        </w:rPr>
        <w:t xml:space="preserve">, </w:t>
      </w:r>
      <w:r w:rsidR="00413AA3" w:rsidRPr="00334F16">
        <w:rPr>
          <w:lang w:val="da-DK"/>
        </w:rPr>
        <w:t xml:space="preserve">jf. </w:t>
      </w:r>
      <w:r w:rsidR="005F225A" w:rsidRPr="00334F16">
        <w:rPr>
          <w:lang w:val="da-DK"/>
        </w:rPr>
        <w:t>afsnit</w:t>
      </w:r>
      <w:r w:rsidR="0011201C" w:rsidRPr="00334F16">
        <w:rPr>
          <w:lang w:val="da-DK"/>
        </w:rPr>
        <w:t xml:space="preserve"> </w:t>
      </w:r>
      <w:r w:rsidR="0008462A">
        <w:fldChar w:fldCharType="begin"/>
      </w:r>
      <w:r w:rsidR="0008462A" w:rsidRPr="0008462A">
        <w:rPr>
          <w:lang w:val="da-DK"/>
        </w:rPr>
        <w:instrText xml:space="preserve"> REF _Ref451870517 \r \h  \* MERGEFORMAT </w:instrText>
      </w:r>
      <w:r w:rsidR="0008462A">
        <w:fldChar w:fldCharType="separate"/>
      </w:r>
      <w:r w:rsidR="00BF4CDE">
        <w:rPr>
          <w:lang w:val="da-DK"/>
        </w:rPr>
        <w:t>7.2.1</w:t>
      </w:r>
      <w:r w:rsidR="0008462A">
        <w:fldChar w:fldCharType="end"/>
      </w:r>
      <w:r w:rsidRPr="00334F16">
        <w:rPr>
          <w:lang w:val="da-DK"/>
        </w:rPr>
        <w:t>.</w:t>
      </w:r>
    </w:p>
    <w:p w14:paraId="46A01A4C" w14:textId="77777777" w:rsidR="006123F8" w:rsidRPr="00334F16" w:rsidRDefault="00AF2B3F" w:rsidP="008B30DF">
      <w:pPr>
        <w:pStyle w:val="Overskrift2"/>
        <w:keepNext/>
        <w:rPr>
          <w:lang w:val="da-DK"/>
        </w:rPr>
      </w:pPr>
      <w:r w:rsidRPr="00334F16">
        <w:rPr>
          <w:lang w:val="da-DK"/>
        </w:rPr>
        <w:t>Generelt</w:t>
      </w:r>
    </w:p>
    <w:p w14:paraId="46A01A4D" w14:textId="77777777" w:rsidR="006123F8" w:rsidRPr="00334F16" w:rsidRDefault="006123F8" w:rsidP="006123F8">
      <w:pPr>
        <w:rPr>
          <w:lang w:val="da-DK"/>
        </w:rPr>
      </w:pPr>
      <w:r w:rsidRPr="00334F16">
        <w:rPr>
          <w:lang w:val="da-DK"/>
        </w:rPr>
        <w:t>Hvis en elektronisk faktura ikke opfylder kravene ove</w:t>
      </w:r>
      <w:r w:rsidRPr="00334F16">
        <w:rPr>
          <w:lang w:val="da-DK"/>
        </w:rPr>
        <w:t>n</w:t>
      </w:r>
      <w:r w:rsidRPr="00334F16">
        <w:rPr>
          <w:lang w:val="da-DK"/>
        </w:rPr>
        <w:t>for, vil fakturaen blive afvist og returneret som uko</w:t>
      </w:r>
      <w:r w:rsidRPr="00334F16">
        <w:rPr>
          <w:lang w:val="da-DK"/>
        </w:rPr>
        <w:t>r</w:t>
      </w:r>
      <w:r w:rsidRPr="00334F16">
        <w:rPr>
          <w:lang w:val="da-DK"/>
        </w:rPr>
        <w:t xml:space="preserve">rekt, og der vil ikke ske betaling. Der vil ligeledes ikke </w:t>
      </w:r>
      <w:r w:rsidR="00F56912" w:rsidRPr="00334F16">
        <w:rPr>
          <w:lang w:val="da-DK"/>
        </w:rPr>
        <w:t>kunne kræves renter</w:t>
      </w:r>
      <w:r w:rsidRPr="00334F16">
        <w:rPr>
          <w:lang w:val="da-DK"/>
        </w:rPr>
        <w:t xml:space="preserve"> førend en korrekt faktura er mo</w:t>
      </w:r>
      <w:r w:rsidRPr="00334F16">
        <w:rPr>
          <w:lang w:val="da-DK"/>
        </w:rPr>
        <w:t>d</w:t>
      </w:r>
      <w:r w:rsidRPr="00334F16">
        <w:rPr>
          <w:lang w:val="da-DK"/>
        </w:rPr>
        <w:t>taget</w:t>
      </w:r>
      <w:r w:rsidR="00082869" w:rsidRPr="00334F16">
        <w:rPr>
          <w:lang w:val="da-DK"/>
        </w:rPr>
        <w:t xml:space="preserve"> og betalingsfrist for denne er overskredet</w:t>
      </w:r>
      <w:r w:rsidRPr="00334F16">
        <w:rPr>
          <w:lang w:val="da-DK"/>
        </w:rPr>
        <w:t xml:space="preserve">. </w:t>
      </w:r>
    </w:p>
    <w:p w14:paraId="46A01A4E" w14:textId="77777777" w:rsidR="006123F8" w:rsidRPr="00334F16" w:rsidRDefault="006123F8" w:rsidP="006123F8">
      <w:pPr>
        <w:rPr>
          <w:lang w:val="da-DK"/>
        </w:rPr>
      </w:pPr>
    </w:p>
    <w:p w14:paraId="46A01A4F" w14:textId="77777777" w:rsidR="006123F8" w:rsidRPr="00334F16" w:rsidRDefault="006123F8" w:rsidP="006123F8">
      <w:pPr>
        <w:rPr>
          <w:lang w:val="da-DK"/>
        </w:rPr>
      </w:pPr>
      <w:r w:rsidRPr="00334F16">
        <w:rPr>
          <w:lang w:val="da-DK"/>
        </w:rPr>
        <w:t>Yderligere information eller forespørgsel vedrørende betaling, f.eks. kreditnota, påmindelse m.v., kan fre</w:t>
      </w:r>
      <w:r w:rsidRPr="00334F16">
        <w:rPr>
          <w:lang w:val="da-DK"/>
        </w:rPr>
        <w:t>m</w:t>
      </w:r>
      <w:r w:rsidRPr="00334F16">
        <w:rPr>
          <w:lang w:val="da-DK"/>
        </w:rPr>
        <w:t>sendes pr. e-mail til FRS-KTP-KRE@mil.dk</w:t>
      </w:r>
    </w:p>
    <w:p w14:paraId="46A01A50" w14:textId="77777777" w:rsidR="006E12F3" w:rsidRPr="00334F16" w:rsidRDefault="006E12F3" w:rsidP="006E12F3">
      <w:pPr>
        <w:rPr>
          <w:lang w:val="da-DK"/>
        </w:rPr>
      </w:pPr>
    </w:p>
    <w:p w14:paraId="46A01A51" w14:textId="77777777" w:rsidR="006E12F3" w:rsidRPr="00334F16" w:rsidRDefault="006E12F3" w:rsidP="006E12F3">
      <w:pPr>
        <w:pStyle w:val="Overskrift1"/>
        <w:rPr>
          <w:lang w:val="da-DK"/>
        </w:rPr>
      </w:pPr>
      <w:r w:rsidRPr="00334F16">
        <w:rPr>
          <w:lang w:val="da-DK"/>
        </w:rPr>
        <w:lastRenderedPageBreak/>
        <w:t>Mangler</w:t>
      </w:r>
    </w:p>
    <w:p w14:paraId="46A01A52" w14:textId="77777777" w:rsidR="006E12F3" w:rsidRPr="00334F16" w:rsidRDefault="006E12F3" w:rsidP="006E12F3">
      <w:pPr>
        <w:pStyle w:val="Overskrift2"/>
        <w:rPr>
          <w:lang w:val="da-DK"/>
        </w:rPr>
      </w:pPr>
      <w:bookmarkStart w:id="15" w:name="_Ref361839316"/>
      <w:r w:rsidRPr="00334F16">
        <w:rPr>
          <w:lang w:val="da-DK"/>
        </w:rPr>
        <w:t>Generelt</w:t>
      </w:r>
      <w:bookmarkEnd w:id="15"/>
    </w:p>
    <w:p w14:paraId="46A01A53" w14:textId="77777777" w:rsidR="00607B71" w:rsidRPr="00334F16" w:rsidRDefault="00F60814" w:rsidP="00607B71">
      <w:pPr>
        <w:rPr>
          <w:lang w:val="da-DK"/>
        </w:rPr>
      </w:pPr>
      <w:r w:rsidRPr="00334F16">
        <w:rPr>
          <w:lang w:val="da-DK"/>
        </w:rPr>
        <w:t>Leverandøren</w:t>
      </w:r>
      <w:r w:rsidR="00607B71" w:rsidRPr="00334F16">
        <w:rPr>
          <w:lang w:val="da-DK"/>
        </w:rPr>
        <w:t xml:space="preserve"> er ansvarlig for Mangler i Garantiperi</w:t>
      </w:r>
      <w:r w:rsidR="00607B71" w:rsidRPr="00334F16">
        <w:rPr>
          <w:lang w:val="da-DK"/>
        </w:rPr>
        <w:t>o</w:t>
      </w:r>
      <w:r w:rsidR="00607B71" w:rsidRPr="00334F16">
        <w:rPr>
          <w:lang w:val="da-DK"/>
        </w:rPr>
        <w:t xml:space="preserve">den. </w:t>
      </w:r>
    </w:p>
    <w:p w14:paraId="46A01A54" w14:textId="77777777" w:rsidR="00607B71" w:rsidRPr="00334F16" w:rsidRDefault="00607B71" w:rsidP="006E12F3">
      <w:pPr>
        <w:rPr>
          <w:lang w:val="da-DK"/>
        </w:rPr>
      </w:pPr>
    </w:p>
    <w:p w14:paraId="46A01A55" w14:textId="4CF00B2B" w:rsidR="006E12F3" w:rsidRPr="00334F16" w:rsidRDefault="006E12F3" w:rsidP="006E12F3">
      <w:pPr>
        <w:rPr>
          <w:lang w:val="da-DK"/>
        </w:rPr>
      </w:pPr>
      <w:r w:rsidRPr="00334F16">
        <w:rPr>
          <w:lang w:val="da-DK"/>
        </w:rPr>
        <w:t>Såfremt Køber konstaterer Mangler ved de udfø</w:t>
      </w:r>
      <w:r w:rsidRPr="00334F16">
        <w:rPr>
          <w:lang w:val="da-DK"/>
        </w:rPr>
        <w:t>r</w:t>
      </w:r>
      <w:r w:rsidRPr="00334F16">
        <w:rPr>
          <w:lang w:val="da-DK"/>
        </w:rPr>
        <w:t xml:space="preserve">te/leverede Tjenesteydelser/Reservedele, skal Køber give meddelelse herom til </w:t>
      </w:r>
      <w:r w:rsidR="00F60814" w:rsidRPr="00334F16">
        <w:rPr>
          <w:lang w:val="da-DK"/>
        </w:rPr>
        <w:t>Leverandøren</w:t>
      </w:r>
      <w:r w:rsidRPr="00334F16">
        <w:rPr>
          <w:lang w:val="da-DK"/>
        </w:rPr>
        <w:t xml:space="preserve"> inden for rim</w:t>
      </w:r>
      <w:r w:rsidRPr="00334F16">
        <w:rPr>
          <w:lang w:val="da-DK"/>
        </w:rPr>
        <w:t>e</w:t>
      </w:r>
      <w:r w:rsidRPr="00334F16">
        <w:rPr>
          <w:lang w:val="da-DK"/>
        </w:rPr>
        <w:t xml:space="preserve">lig tid. </w:t>
      </w:r>
    </w:p>
    <w:p w14:paraId="46A01A56" w14:textId="77777777" w:rsidR="00C96FA8" w:rsidRPr="00334F16" w:rsidRDefault="00C96FA8" w:rsidP="006E12F3">
      <w:pPr>
        <w:rPr>
          <w:lang w:val="da-DK"/>
        </w:rPr>
      </w:pPr>
    </w:p>
    <w:p w14:paraId="46A01A57" w14:textId="77777777" w:rsidR="006E12F3" w:rsidRPr="00334F16" w:rsidRDefault="00F60814" w:rsidP="006E12F3">
      <w:pPr>
        <w:rPr>
          <w:lang w:val="da-DK"/>
        </w:rPr>
      </w:pPr>
      <w:r w:rsidRPr="00334F16">
        <w:rPr>
          <w:lang w:val="da-DK"/>
        </w:rPr>
        <w:t>Leverandøren</w:t>
      </w:r>
      <w:r w:rsidR="006E12F3" w:rsidRPr="00334F16">
        <w:rPr>
          <w:lang w:val="da-DK"/>
        </w:rPr>
        <w:t xml:space="preserve"> skal straks bekræfte modtagelsen af meddelelse om Mangler og udfolde de nødvendige b</w:t>
      </w:r>
      <w:r w:rsidR="006E12F3" w:rsidRPr="00334F16">
        <w:rPr>
          <w:lang w:val="da-DK"/>
        </w:rPr>
        <w:t>e</w:t>
      </w:r>
      <w:r w:rsidR="006E12F3" w:rsidRPr="00334F16">
        <w:rPr>
          <w:lang w:val="da-DK"/>
        </w:rPr>
        <w:t>stræbelser, således at Købers tab og ulejlighed som følge af Manglerne begrænses i videst mulig udstræ</w:t>
      </w:r>
      <w:r w:rsidR="006E12F3" w:rsidRPr="00334F16">
        <w:rPr>
          <w:lang w:val="da-DK"/>
        </w:rPr>
        <w:t>k</w:t>
      </w:r>
      <w:r w:rsidR="006E12F3" w:rsidRPr="00334F16">
        <w:rPr>
          <w:lang w:val="da-DK"/>
        </w:rPr>
        <w:t>ning.</w:t>
      </w:r>
    </w:p>
    <w:p w14:paraId="46A01A58" w14:textId="77777777" w:rsidR="006E12F3" w:rsidRPr="00334F16" w:rsidRDefault="006E12F3" w:rsidP="006E12F3">
      <w:pPr>
        <w:rPr>
          <w:lang w:val="da-DK"/>
        </w:rPr>
      </w:pPr>
    </w:p>
    <w:p w14:paraId="46A01A59" w14:textId="2FE95FE4" w:rsidR="006E12F3" w:rsidRPr="00334F16" w:rsidRDefault="00F60814" w:rsidP="006E12F3">
      <w:pPr>
        <w:rPr>
          <w:lang w:val="da-DK"/>
        </w:rPr>
      </w:pPr>
      <w:r w:rsidRPr="00334F16">
        <w:rPr>
          <w:lang w:val="da-DK"/>
        </w:rPr>
        <w:t>Leverandøren</w:t>
      </w:r>
      <w:r w:rsidR="006E12F3" w:rsidRPr="00334F16">
        <w:rPr>
          <w:lang w:val="da-DK"/>
        </w:rPr>
        <w:t xml:space="preserve"> skal straks efter modtagelsen af medd</w:t>
      </w:r>
      <w:r w:rsidR="006E12F3" w:rsidRPr="00334F16">
        <w:rPr>
          <w:lang w:val="da-DK"/>
        </w:rPr>
        <w:t>e</w:t>
      </w:r>
      <w:r w:rsidR="006E12F3" w:rsidRPr="00334F16">
        <w:rPr>
          <w:lang w:val="da-DK"/>
        </w:rPr>
        <w:t>lelse om Mangler - eller i tilfælde hvor denne selv har konstateret en Mangel - afhjælpe Manglen, udføre Tj</w:t>
      </w:r>
      <w:r w:rsidR="006E12F3" w:rsidRPr="00334F16">
        <w:rPr>
          <w:lang w:val="da-DK"/>
        </w:rPr>
        <w:t>e</w:t>
      </w:r>
      <w:r w:rsidR="006E12F3" w:rsidRPr="00334F16">
        <w:rPr>
          <w:lang w:val="da-DK"/>
        </w:rPr>
        <w:t>nesteydelsen på ny eller foretage omlevering af ma</w:t>
      </w:r>
      <w:r w:rsidR="006E12F3" w:rsidRPr="00334F16">
        <w:rPr>
          <w:lang w:val="da-DK"/>
        </w:rPr>
        <w:t>n</w:t>
      </w:r>
      <w:r w:rsidR="006E12F3" w:rsidRPr="00334F16">
        <w:rPr>
          <w:lang w:val="da-DK"/>
        </w:rPr>
        <w:t xml:space="preserve">gelfulde Reservedele, medmindre dette er urimeligt byrdefuldt for </w:t>
      </w:r>
      <w:r w:rsidRPr="00334F16">
        <w:rPr>
          <w:lang w:val="da-DK"/>
        </w:rPr>
        <w:t>Leverandøren</w:t>
      </w:r>
      <w:r w:rsidR="006E12F3" w:rsidRPr="00334F16">
        <w:rPr>
          <w:lang w:val="da-DK"/>
        </w:rPr>
        <w:t>.</w:t>
      </w:r>
    </w:p>
    <w:p w14:paraId="46A01A5A" w14:textId="77777777" w:rsidR="006E12F3" w:rsidRPr="00334F16" w:rsidRDefault="006E12F3" w:rsidP="006E12F3">
      <w:pPr>
        <w:rPr>
          <w:lang w:val="da-DK"/>
        </w:rPr>
      </w:pPr>
    </w:p>
    <w:p w14:paraId="46A01A5B" w14:textId="77777777" w:rsidR="006E12F3" w:rsidRPr="00334F16"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s</w:t>
      </w:r>
      <w:r w:rsidRPr="00334F16" w:rsidDel="005C1A83">
        <w:rPr>
          <w:lang w:val="da-DK"/>
        </w:rPr>
        <w:t xml:space="preserve"> </w:t>
      </w:r>
      <w:r w:rsidRPr="00334F16">
        <w:rPr>
          <w:lang w:val="da-DK"/>
        </w:rPr>
        <w:t>afhjælpning, udførelse af Tj</w:t>
      </w:r>
      <w:r w:rsidRPr="00334F16">
        <w:rPr>
          <w:lang w:val="da-DK"/>
        </w:rPr>
        <w:t>e</w:t>
      </w:r>
      <w:r w:rsidRPr="00334F16">
        <w:rPr>
          <w:lang w:val="da-DK"/>
        </w:rPr>
        <w:t xml:space="preserve">nesteydelsen på ny eller omlevering </w:t>
      </w:r>
    </w:p>
    <w:p w14:paraId="46A01A5C" w14:textId="77777777" w:rsidR="00E40A19" w:rsidRPr="00334F16" w:rsidRDefault="006E12F3" w:rsidP="00E40A19">
      <w:pPr>
        <w:pStyle w:val="Listeafsnit"/>
        <w:numPr>
          <w:ilvl w:val="0"/>
          <w:numId w:val="27"/>
        </w:numPr>
        <w:rPr>
          <w:lang w:val="da-DK"/>
        </w:rPr>
      </w:pPr>
      <w:r w:rsidRPr="00334F16">
        <w:rPr>
          <w:lang w:val="da-DK"/>
        </w:rPr>
        <w:t xml:space="preserve">ikke gennemføres eller </w:t>
      </w:r>
    </w:p>
    <w:p w14:paraId="46A01A5D" w14:textId="7A42F793" w:rsidR="006E12F3" w:rsidRPr="00334F16" w:rsidRDefault="006E12F3" w:rsidP="00E40A19">
      <w:pPr>
        <w:pStyle w:val="Listeafsnit"/>
        <w:numPr>
          <w:ilvl w:val="0"/>
          <w:numId w:val="27"/>
        </w:numPr>
        <w:rPr>
          <w:lang w:val="da-DK"/>
        </w:rPr>
      </w:pPr>
      <w:r w:rsidRPr="00334F16">
        <w:rPr>
          <w:lang w:val="da-DK"/>
        </w:rPr>
        <w:t>gennemføres, men ikke medfører, at Tjenest</w:t>
      </w:r>
      <w:r w:rsidRPr="00334F16">
        <w:rPr>
          <w:lang w:val="da-DK"/>
        </w:rPr>
        <w:t>e</w:t>
      </w:r>
      <w:r w:rsidRPr="00334F16">
        <w:rPr>
          <w:lang w:val="da-DK"/>
        </w:rPr>
        <w:t xml:space="preserve">ydelsen/Reservedelen bliver fri for Mangler, </w:t>
      </w:r>
    </w:p>
    <w:p w14:paraId="46A01A5E" w14:textId="55FF69B7" w:rsidR="006E12F3" w:rsidRPr="00334F16" w:rsidRDefault="006E12F3" w:rsidP="006E12F3">
      <w:pPr>
        <w:rPr>
          <w:lang w:val="da-DK"/>
        </w:rPr>
      </w:pPr>
      <w:r w:rsidRPr="00334F16">
        <w:rPr>
          <w:lang w:val="da-DK"/>
        </w:rPr>
        <w:t>kan Køber kræve et forholdsmæssigt afslag, hvorefter Køber kun skal betale den pris for Tjenesteydelse</w:t>
      </w:r>
      <w:r w:rsidRPr="00334F16">
        <w:rPr>
          <w:lang w:val="da-DK"/>
        </w:rPr>
        <w:t>r</w:t>
      </w:r>
      <w:r w:rsidRPr="00334F16">
        <w:rPr>
          <w:lang w:val="da-DK"/>
        </w:rPr>
        <w:t>ne/Reservedelene, som er rimelig henset til beskaffe</w:t>
      </w:r>
      <w:r w:rsidRPr="00334F16">
        <w:rPr>
          <w:lang w:val="da-DK"/>
        </w:rPr>
        <w:t>n</w:t>
      </w:r>
      <w:r w:rsidRPr="00334F16">
        <w:rPr>
          <w:lang w:val="da-DK"/>
        </w:rPr>
        <w:t>heden og omfanget af den pågældende Mangel.</w:t>
      </w:r>
    </w:p>
    <w:p w14:paraId="46A01A5F" w14:textId="77777777" w:rsidR="006E12F3" w:rsidRPr="00334F16" w:rsidRDefault="006E12F3" w:rsidP="006E12F3">
      <w:pPr>
        <w:rPr>
          <w:lang w:val="da-DK"/>
        </w:rPr>
      </w:pPr>
    </w:p>
    <w:p w14:paraId="46A01A60" w14:textId="77777777" w:rsidR="006E12F3" w:rsidRPr="00334F16" w:rsidRDefault="009C5E4C" w:rsidP="006E12F3">
      <w:pPr>
        <w:pStyle w:val="Overskrift2"/>
        <w:keepNext/>
        <w:tabs>
          <w:tab w:val="num" w:pos="709"/>
        </w:tabs>
        <w:spacing w:before="0" w:beforeAutospacing="0" w:line="240" w:lineRule="auto"/>
        <w:ind w:left="709" w:hanging="709"/>
        <w:contextualSpacing w:val="0"/>
        <w:rPr>
          <w:lang w:val="da-DK"/>
        </w:rPr>
      </w:pPr>
      <w:bookmarkStart w:id="16" w:name="_Ref469398817"/>
      <w:r w:rsidRPr="00334F16">
        <w:rPr>
          <w:lang w:val="da-DK"/>
        </w:rPr>
        <w:t>Væsentlige Mangler</w:t>
      </w:r>
      <w:bookmarkEnd w:id="16"/>
    </w:p>
    <w:p w14:paraId="46A01A61" w14:textId="77777777" w:rsidR="006E12F3" w:rsidRPr="00334F16"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 xml:space="preserve"> misligholder sine forpligtelser til at foretage afhjælpning, udføre Tjenesteydelsen på ny eller foretage omlevering</w:t>
      </w:r>
      <w:r w:rsidR="00C96FA8" w:rsidRPr="00334F16">
        <w:rPr>
          <w:lang w:val="da-DK"/>
        </w:rPr>
        <w:t xml:space="preserve"> af Reservedele</w:t>
      </w:r>
      <w:r w:rsidRPr="00334F16">
        <w:rPr>
          <w:lang w:val="da-DK"/>
        </w:rPr>
        <w:t xml:space="preserve"> i henhold til afsnit </w:t>
      </w:r>
      <w:r w:rsidR="0008462A">
        <w:fldChar w:fldCharType="begin"/>
      </w:r>
      <w:r w:rsidR="0008462A" w:rsidRPr="0008462A">
        <w:rPr>
          <w:lang w:val="da-DK"/>
        </w:rPr>
        <w:instrText xml:space="preserve"> REF _Ref361839316 \r \h  \* MERGEFORMAT </w:instrText>
      </w:r>
      <w:r w:rsidR="0008462A">
        <w:fldChar w:fldCharType="separate"/>
      </w:r>
      <w:r w:rsidR="00BF4CDE">
        <w:rPr>
          <w:lang w:val="da-DK"/>
        </w:rPr>
        <w:t>8.1</w:t>
      </w:r>
      <w:r w:rsidR="0008462A">
        <w:fldChar w:fldCharType="end"/>
      </w:r>
      <w:r w:rsidRPr="00334F16">
        <w:rPr>
          <w:lang w:val="da-DK"/>
        </w:rPr>
        <w:t xml:space="preserve">, kan Køber hæve Aftalen, </w:t>
      </w:r>
      <w:r w:rsidR="00E55DE3" w:rsidRPr="00334F16">
        <w:rPr>
          <w:u w:val="single"/>
          <w:lang w:val="da-DK"/>
        </w:rPr>
        <w:t>hvis</w:t>
      </w:r>
      <w:r w:rsidRPr="00334F16">
        <w:rPr>
          <w:lang w:val="da-DK"/>
        </w:rPr>
        <w:t xml:space="preserve"> Manglen er væsentlig, </w:t>
      </w:r>
      <w:r w:rsidR="00E55DE3" w:rsidRPr="00334F16">
        <w:rPr>
          <w:u w:val="single"/>
          <w:lang w:val="da-DK"/>
        </w:rPr>
        <w:t>hvis</w:t>
      </w:r>
      <w:r w:rsidRPr="00334F16">
        <w:rPr>
          <w:lang w:val="da-DK"/>
        </w:rPr>
        <w:t xml:space="preserve"> Manglen medfører at Købers behov ikke opfyldes og/eller </w:t>
      </w:r>
      <w:r w:rsidR="00E55DE3" w:rsidRPr="00334F16">
        <w:rPr>
          <w:u w:val="single"/>
          <w:lang w:val="da-DK"/>
        </w:rPr>
        <w:t>hvis</w:t>
      </w:r>
      <w:r w:rsidRPr="00334F16">
        <w:rPr>
          <w:lang w:val="da-DK"/>
        </w:rPr>
        <w:t xml:space="preserve"> der er tale om flere Mangler, der i kombination må anses for en væsentlig Mangel.</w:t>
      </w:r>
    </w:p>
    <w:p w14:paraId="46A01A62" w14:textId="77777777" w:rsidR="006E12F3" w:rsidRPr="00334F16" w:rsidRDefault="006E12F3" w:rsidP="006E12F3">
      <w:pPr>
        <w:rPr>
          <w:lang w:val="da-DK"/>
        </w:rPr>
      </w:pPr>
    </w:p>
    <w:p w14:paraId="46A01A63" w14:textId="77777777" w:rsidR="006E12F3" w:rsidRPr="00334F16" w:rsidRDefault="006E12F3" w:rsidP="006E12F3">
      <w:pPr>
        <w:pStyle w:val="Overskrift1"/>
        <w:rPr>
          <w:lang w:val="da-DK"/>
        </w:rPr>
      </w:pPr>
      <w:bookmarkStart w:id="17" w:name="_Ref361904070"/>
      <w:r w:rsidRPr="00334F16">
        <w:rPr>
          <w:lang w:val="da-DK"/>
        </w:rPr>
        <w:t>Forsinkelse</w:t>
      </w:r>
      <w:bookmarkEnd w:id="17"/>
    </w:p>
    <w:p w14:paraId="46A01A64" w14:textId="77777777" w:rsidR="006E12F3" w:rsidRPr="00334F16" w:rsidRDefault="00F60814" w:rsidP="006E12F3">
      <w:pPr>
        <w:pStyle w:val="Overskrift2"/>
        <w:rPr>
          <w:lang w:val="da-DK"/>
        </w:rPr>
      </w:pPr>
      <w:bookmarkStart w:id="18" w:name="_Ref361904082"/>
      <w:bookmarkStart w:id="19" w:name="_Ref336069493"/>
      <w:r w:rsidRPr="00334F16">
        <w:rPr>
          <w:lang w:val="da-DK"/>
        </w:rPr>
        <w:t>Leverandøren</w:t>
      </w:r>
      <w:r w:rsidR="006E12F3" w:rsidRPr="00334F16">
        <w:rPr>
          <w:lang w:val="da-DK"/>
        </w:rPr>
        <w:t xml:space="preserve">s </w:t>
      </w:r>
      <w:r w:rsidR="00401837" w:rsidRPr="00334F16">
        <w:rPr>
          <w:lang w:val="da-DK"/>
        </w:rPr>
        <w:t>F</w:t>
      </w:r>
      <w:r w:rsidR="006E12F3" w:rsidRPr="00334F16">
        <w:rPr>
          <w:lang w:val="da-DK"/>
        </w:rPr>
        <w:t>orsinkelse</w:t>
      </w:r>
      <w:bookmarkEnd w:id="18"/>
      <w:r w:rsidR="006E12F3" w:rsidRPr="00334F16">
        <w:rPr>
          <w:lang w:val="da-DK"/>
        </w:rPr>
        <w:t xml:space="preserve"> </w:t>
      </w:r>
      <w:r w:rsidR="00AC35E7" w:rsidRPr="00334F16">
        <w:rPr>
          <w:lang w:val="da-DK"/>
        </w:rPr>
        <w:t>og bod</w:t>
      </w:r>
    </w:p>
    <w:p w14:paraId="46A01A65" w14:textId="77777777" w:rsidR="006E12F3" w:rsidRPr="00334F16" w:rsidRDefault="00F60814" w:rsidP="006E12F3">
      <w:pPr>
        <w:rPr>
          <w:lang w:val="da-DK"/>
        </w:rPr>
      </w:pPr>
      <w:r w:rsidRPr="00334F16">
        <w:rPr>
          <w:lang w:val="da-DK"/>
        </w:rPr>
        <w:t>Leverandøren</w:t>
      </w:r>
      <w:r w:rsidR="006E12F3" w:rsidRPr="00334F16">
        <w:rPr>
          <w:lang w:val="da-DK"/>
        </w:rPr>
        <w:t xml:space="preserve"> skal straks informere Køber om Forsi</w:t>
      </w:r>
      <w:r w:rsidR="006E12F3" w:rsidRPr="00334F16">
        <w:rPr>
          <w:lang w:val="da-DK"/>
        </w:rPr>
        <w:t>n</w:t>
      </w:r>
      <w:r w:rsidR="006E12F3" w:rsidRPr="00334F16">
        <w:rPr>
          <w:lang w:val="da-DK"/>
        </w:rPr>
        <w:t xml:space="preserve">kelser </w:t>
      </w:r>
      <w:r w:rsidR="00244314" w:rsidRPr="00334F16">
        <w:rPr>
          <w:lang w:val="da-DK"/>
        </w:rPr>
        <w:t xml:space="preserve">eller risiko herfor </w:t>
      </w:r>
      <w:r w:rsidR="00505A4C" w:rsidRPr="00334F16">
        <w:rPr>
          <w:lang w:val="da-DK"/>
        </w:rPr>
        <w:t>samt informere Køber om å</w:t>
      </w:r>
      <w:r w:rsidR="00505A4C" w:rsidRPr="00334F16">
        <w:rPr>
          <w:lang w:val="da-DK"/>
        </w:rPr>
        <w:t>r</w:t>
      </w:r>
      <w:r w:rsidR="00505A4C" w:rsidRPr="00334F16">
        <w:rPr>
          <w:lang w:val="da-DK"/>
        </w:rPr>
        <w:t xml:space="preserve">sagen til Forsinkelsen </w:t>
      </w:r>
      <w:r w:rsidR="006E12F3" w:rsidRPr="00334F16">
        <w:rPr>
          <w:lang w:val="da-DK"/>
        </w:rPr>
        <w:t xml:space="preserve">og </w:t>
      </w:r>
      <w:r w:rsidR="00505A4C" w:rsidRPr="00334F16">
        <w:rPr>
          <w:lang w:val="da-DK"/>
        </w:rPr>
        <w:t>angive et nyt Leveringstid</w:t>
      </w:r>
      <w:r w:rsidR="00505A4C" w:rsidRPr="00334F16">
        <w:rPr>
          <w:lang w:val="da-DK"/>
        </w:rPr>
        <w:t>s</w:t>
      </w:r>
      <w:r w:rsidR="00505A4C" w:rsidRPr="00334F16">
        <w:rPr>
          <w:lang w:val="da-DK"/>
        </w:rPr>
        <w:t>punkt</w:t>
      </w:r>
      <w:r w:rsidR="006E12F3" w:rsidRPr="00334F16">
        <w:rPr>
          <w:lang w:val="da-DK"/>
        </w:rPr>
        <w:t xml:space="preserve">. </w:t>
      </w:r>
    </w:p>
    <w:p w14:paraId="46A01A66" w14:textId="77777777" w:rsidR="006E12F3" w:rsidRPr="00334F16" w:rsidRDefault="006E12F3" w:rsidP="006E12F3">
      <w:pPr>
        <w:rPr>
          <w:lang w:val="da-DK"/>
        </w:rPr>
      </w:pPr>
    </w:p>
    <w:p w14:paraId="46A01A67" w14:textId="7620BE68" w:rsidR="00684E82" w:rsidRPr="00334F16" w:rsidRDefault="00684E82" w:rsidP="00684E82">
      <w:pPr>
        <w:rPr>
          <w:lang w:val="da-DK"/>
        </w:rPr>
      </w:pPr>
      <w:r w:rsidRPr="00334F16">
        <w:rPr>
          <w:lang w:val="da-DK"/>
        </w:rPr>
        <w:t>I tilfælde af Forsinkelse betaler Leverandøren en da</w:t>
      </w:r>
      <w:r w:rsidRPr="00334F16">
        <w:rPr>
          <w:lang w:val="da-DK"/>
        </w:rPr>
        <w:t>g</w:t>
      </w:r>
      <w:r w:rsidRPr="00334F16">
        <w:rPr>
          <w:lang w:val="da-DK"/>
        </w:rPr>
        <w:t>bod til Køber. Boden beregnes pr. Dag og udgør 1 % (en procent) af prisen for de pågældende Tjenesteyde</w:t>
      </w:r>
      <w:r w:rsidRPr="00334F16">
        <w:rPr>
          <w:lang w:val="da-DK"/>
        </w:rPr>
        <w:t>l</w:t>
      </w:r>
      <w:r w:rsidRPr="00334F16">
        <w:rPr>
          <w:lang w:val="da-DK"/>
        </w:rPr>
        <w:t xml:space="preserve">ser/Reservedele, der er forsinket, dog altid minimum DKK 500 </w:t>
      </w:r>
      <w:r w:rsidR="00E9258C" w:rsidRPr="00334F16">
        <w:rPr>
          <w:lang w:val="da-DK"/>
        </w:rPr>
        <w:t xml:space="preserve">(fem hundrede) </w:t>
      </w:r>
      <w:r w:rsidRPr="00334F16">
        <w:rPr>
          <w:lang w:val="da-DK"/>
        </w:rPr>
        <w:t xml:space="preserve">pr. Dag. </w:t>
      </w:r>
    </w:p>
    <w:p w14:paraId="46A01A68" w14:textId="77777777" w:rsidR="00684E82" w:rsidRPr="00334F16" w:rsidRDefault="00684E82" w:rsidP="00684E82">
      <w:pPr>
        <w:rPr>
          <w:lang w:val="da-DK"/>
        </w:rPr>
      </w:pPr>
    </w:p>
    <w:p w14:paraId="46A01A69" w14:textId="5E7A7DA4" w:rsidR="00684E82" w:rsidRPr="00334F16" w:rsidRDefault="00684E82" w:rsidP="00684E82">
      <w:pPr>
        <w:rPr>
          <w:lang w:val="da-DK"/>
        </w:rPr>
      </w:pPr>
      <w:r w:rsidRPr="00334F16">
        <w:rPr>
          <w:lang w:val="da-DK"/>
        </w:rPr>
        <w:t>Medfører en Forsinkelse, at allerede udførte/leverede Tjenesteydelser/Reservedele ikke kan opfylde Købers behov og/eller anvendes, beregnes boden på baggrund af prisen for alle de berørte Tjenesteyde</w:t>
      </w:r>
      <w:r w:rsidRPr="00334F16">
        <w:rPr>
          <w:lang w:val="da-DK"/>
        </w:rPr>
        <w:t>l</w:t>
      </w:r>
      <w:r w:rsidRPr="00334F16">
        <w:rPr>
          <w:lang w:val="da-DK"/>
        </w:rPr>
        <w:t xml:space="preserve">ser/Reservedele. </w:t>
      </w:r>
    </w:p>
    <w:p w14:paraId="46A01A6A" w14:textId="77777777" w:rsidR="00684E82" w:rsidRPr="00334F16" w:rsidRDefault="00684E82" w:rsidP="00684E82">
      <w:pPr>
        <w:rPr>
          <w:lang w:val="da-DK"/>
        </w:rPr>
      </w:pPr>
    </w:p>
    <w:p w14:paraId="46A01A6B" w14:textId="77777777" w:rsidR="00684E82" w:rsidRPr="00334F16" w:rsidRDefault="00684E82" w:rsidP="00684E82">
      <w:pPr>
        <w:rPr>
          <w:lang w:val="da-DK"/>
        </w:rPr>
      </w:pPr>
      <w:r w:rsidRPr="00334F16">
        <w:rPr>
          <w:lang w:val="da-DK"/>
        </w:rPr>
        <w:lastRenderedPageBreak/>
        <w:t xml:space="preserve">Den samlede bod kan ikke overstige 8 % (otte procent) af Prisen, som Sælger er berettiget til, dog minimum DKK </w:t>
      </w:r>
      <w:r w:rsidR="00D1566E" w:rsidRPr="00334F16">
        <w:rPr>
          <w:lang w:val="da-DK"/>
        </w:rPr>
        <w:t>3</w:t>
      </w:r>
      <w:r w:rsidRPr="00334F16">
        <w:rPr>
          <w:lang w:val="da-DK"/>
        </w:rPr>
        <w:t>.000</w:t>
      </w:r>
      <w:r w:rsidR="00E9258C" w:rsidRPr="00334F16">
        <w:rPr>
          <w:lang w:val="da-DK"/>
        </w:rPr>
        <w:t xml:space="preserve"> (tre tusind)</w:t>
      </w:r>
      <w:r w:rsidRPr="00334F16">
        <w:rPr>
          <w:lang w:val="da-DK"/>
        </w:rPr>
        <w:t>. Uanset om dette maksimumb</w:t>
      </w:r>
      <w:r w:rsidRPr="00334F16">
        <w:rPr>
          <w:lang w:val="da-DK"/>
        </w:rPr>
        <w:t>e</w:t>
      </w:r>
      <w:r w:rsidRPr="00334F16">
        <w:rPr>
          <w:lang w:val="da-DK"/>
        </w:rPr>
        <w:t xml:space="preserve">løb er nået, kan Køber </w:t>
      </w:r>
      <w:r w:rsidRPr="00334F16">
        <w:rPr>
          <w:u w:val="single"/>
          <w:lang w:val="da-DK"/>
        </w:rPr>
        <w:t>hæve Aftalen, hvis Forsinkelsen er væsentlig</w:t>
      </w:r>
      <w:r w:rsidRPr="00334F16">
        <w:rPr>
          <w:lang w:val="da-DK"/>
        </w:rPr>
        <w:t xml:space="preserve">, jf. afsnit </w:t>
      </w:r>
      <w:r w:rsidR="0008462A">
        <w:fldChar w:fldCharType="begin"/>
      </w:r>
      <w:r w:rsidR="0008462A" w:rsidRPr="0008462A">
        <w:rPr>
          <w:lang w:val="da-DK"/>
        </w:rPr>
        <w:instrText xml:space="preserve"> REF _Ref361838142 \r \h  \* MERGEFORMAT </w:instrText>
      </w:r>
      <w:r w:rsidR="0008462A">
        <w:fldChar w:fldCharType="separate"/>
      </w:r>
      <w:r w:rsidR="00BF4CDE">
        <w:rPr>
          <w:lang w:val="da-DK"/>
        </w:rPr>
        <w:t>10</w:t>
      </w:r>
      <w:r w:rsidR="0008462A">
        <w:fldChar w:fldCharType="end"/>
      </w:r>
      <w:r w:rsidRPr="00334F16">
        <w:rPr>
          <w:lang w:val="da-DK"/>
        </w:rPr>
        <w:t xml:space="preserve">. </w:t>
      </w:r>
      <w:r w:rsidR="006C3F5F" w:rsidRPr="00334F16">
        <w:rPr>
          <w:lang w:val="da-DK"/>
        </w:rPr>
        <w:t>Om Forsinkelsen er væsen</w:t>
      </w:r>
      <w:r w:rsidR="006C3F5F" w:rsidRPr="00334F16">
        <w:rPr>
          <w:lang w:val="da-DK"/>
        </w:rPr>
        <w:t>t</w:t>
      </w:r>
      <w:r w:rsidR="006C3F5F" w:rsidRPr="00334F16">
        <w:rPr>
          <w:lang w:val="da-DK"/>
        </w:rPr>
        <w:t xml:space="preserve">lig afhænger af Aftalen og de konkrete forhold. </w:t>
      </w:r>
      <w:r w:rsidRPr="00334F16">
        <w:rPr>
          <w:lang w:val="da-DK"/>
        </w:rPr>
        <w:t>Er ma</w:t>
      </w:r>
      <w:r w:rsidRPr="00334F16">
        <w:rPr>
          <w:lang w:val="da-DK"/>
        </w:rPr>
        <w:t>k</w:t>
      </w:r>
      <w:r w:rsidRPr="00334F16">
        <w:rPr>
          <w:lang w:val="da-DK"/>
        </w:rPr>
        <w:t xml:space="preserve">simumbeløbet nået, udgør det i alle tilfælde væsentlig misligholdelse. </w:t>
      </w:r>
    </w:p>
    <w:p w14:paraId="46A01A6C" w14:textId="77777777" w:rsidR="001613A5" w:rsidRPr="00334F16" w:rsidRDefault="001613A5" w:rsidP="006E12F3">
      <w:pPr>
        <w:rPr>
          <w:rFonts w:eastAsia="Calibri"/>
          <w:lang w:val="da-DK"/>
        </w:rPr>
      </w:pPr>
    </w:p>
    <w:p w14:paraId="46A01A6D" w14:textId="1C32DF09" w:rsidR="001613A5" w:rsidRPr="00334F16" w:rsidRDefault="001613A5" w:rsidP="001613A5">
      <w:pPr>
        <w:rPr>
          <w:lang w:val="da-DK"/>
        </w:rPr>
      </w:pPr>
      <w:r w:rsidRPr="00334F16">
        <w:rPr>
          <w:lang w:val="da-DK"/>
        </w:rPr>
        <w:t>Hvis kun dele af Aftalen er opfyldt, kan Køber vælge at ophæve Aftalen kun med hensyn til de forsinkede Tj</w:t>
      </w:r>
      <w:r w:rsidRPr="00334F16">
        <w:rPr>
          <w:lang w:val="da-DK"/>
        </w:rPr>
        <w:t>e</w:t>
      </w:r>
      <w:r w:rsidRPr="00334F16">
        <w:rPr>
          <w:lang w:val="da-DK"/>
        </w:rPr>
        <w:t>nesteydelser og/eller Reservedele.</w:t>
      </w:r>
    </w:p>
    <w:p w14:paraId="46A01A6E" w14:textId="77777777" w:rsidR="00684E82" w:rsidRPr="00334F16" w:rsidRDefault="00684E82" w:rsidP="001613A5">
      <w:pPr>
        <w:rPr>
          <w:lang w:val="da-DK"/>
        </w:rPr>
      </w:pPr>
    </w:p>
    <w:p w14:paraId="46A01A6F" w14:textId="77777777" w:rsidR="00684E82" w:rsidRPr="00334F16" w:rsidRDefault="00684E82" w:rsidP="00684E82">
      <w:pPr>
        <w:rPr>
          <w:lang w:val="da-DK"/>
        </w:rPr>
      </w:pPr>
      <w:r w:rsidRPr="00334F16">
        <w:rPr>
          <w:lang w:val="da-DK"/>
        </w:rPr>
        <w:t>Boden skal betales efter påkrav fra Køber. Køber er berettiget til at modregne eventuelle bodsbeløb i e</w:t>
      </w:r>
      <w:r w:rsidRPr="00334F16">
        <w:rPr>
          <w:lang w:val="da-DK"/>
        </w:rPr>
        <w:t>t</w:t>
      </w:r>
      <w:r w:rsidRPr="00334F16">
        <w:rPr>
          <w:lang w:val="da-DK"/>
        </w:rPr>
        <w:t xml:space="preserve">hvert af Leverandørens tilgodehavende(r). </w:t>
      </w:r>
    </w:p>
    <w:p w14:paraId="46A01A70" w14:textId="77777777" w:rsidR="00684E82" w:rsidRPr="00334F16" w:rsidRDefault="00684E82" w:rsidP="00684E82">
      <w:pPr>
        <w:rPr>
          <w:rFonts w:eastAsia="Calibri"/>
          <w:bCs/>
          <w:lang w:val="da-DK"/>
        </w:rPr>
      </w:pPr>
    </w:p>
    <w:p w14:paraId="46A01A71" w14:textId="77777777" w:rsidR="00684E82" w:rsidRPr="00334F16" w:rsidRDefault="00684E82" w:rsidP="00684E82">
      <w:pPr>
        <w:rPr>
          <w:rFonts w:eastAsia="Calibri"/>
          <w:bCs/>
          <w:lang w:val="da-DK"/>
        </w:rPr>
      </w:pPr>
      <w:r w:rsidRPr="00334F16">
        <w:rPr>
          <w:rFonts w:eastAsia="Calibri"/>
          <w:bCs/>
          <w:lang w:val="da-DK"/>
        </w:rPr>
        <w:t xml:space="preserve">Køber kan ikke kræve erstatning for Forsinkelse i tillæg til boden. </w:t>
      </w:r>
    </w:p>
    <w:p w14:paraId="46A01A72" w14:textId="77777777" w:rsidR="006E12F3" w:rsidRPr="00334F16" w:rsidRDefault="006E12F3" w:rsidP="006E12F3">
      <w:pPr>
        <w:pStyle w:val="Overskrift2"/>
        <w:rPr>
          <w:lang w:val="da-DK"/>
        </w:rPr>
      </w:pPr>
      <w:bookmarkStart w:id="20" w:name="_Ref361904273"/>
      <w:bookmarkEnd w:id="19"/>
      <w:r w:rsidRPr="00334F16">
        <w:rPr>
          <w:lang w:val="da-DK"/>
        </w:rPr>
        <w:t>Købers forsinkelse</w:t>
      </w:r>
      <w:bookmarkEnd w:id="20"/>
    </w:p>
    <w:p w14:paraId="46A01A73" w14:textId="77777777" w:rsidR="006E12F3" w:rsidRPr="00334F16" w:rsidRDefault="006E12F3" w:rsidP="006E12F3">
      <w:pPr>
        <w:rPr>
          <w:lang w:val="da-DK"/>
        </w:rPr>
      </w:pPr>
      <w:r w:rsidRPr="00334F16">
        <w:rPr>
          <w:lang w:val="da-DK"/>
        </w:rPr>
        <w:t xml:space="preserve">Er Købers betaling til </w:t>
      </w:r>
      <w:r w:rsidR="00F60814" w:rsidRPr="00334F16">
        <w:rPr>
          <w:lang w:val="da-DK"/>
        </w:rPr>
        <w:t>Leverandøren</w:t>
      </w:r>
      <w:r w:rsidRPr="00334F16">
        <w:rPr>
          <w:lang w:val="da-DK"/>
        </w:rPr>
        <w:t xml:space="preserve"> forsinket, kan </w:t>
      </w:r>
      <w:r w:rsidR="00F60814" w:rsidRPr="00334F16">
        <w:rPr>
          <w:lang w:val="da-DK"/>
        </w:rPr>
        <w:t>Lev</w:t>
      </w:r>
      <w:r w:rsidR="00F60814" w:rsidRPr="00334F16">
        <w:rPr>
          <w:lang w:val="da-DK"/>
        </w:rPr>
        <w:t>e</w:t>
      </w:r>
      <w:r w:rsidR="00F60814" w:rsidRPr="00334F16">
        <w:rPr>
          <w:lang w:val="da-DK"/>
        </w:rPr>
        <w:t>randøren</w:t>
      </w:r>
      <w:r w:rsidRPr="00334F16">
        <w:rPr>
          <w:lang w:val="da-DK"/>
        </w:rPr>
        <w:t xml:space="preserve"> kræve morarenter beregnet ud fra den til enhver tid gældende rentesats i Rentelovens § 5, stk. 1.</w:t>
      </w:r>
    </w:p>
    <w:p w14:paraId="46A01A74" w14:textId="77777777" w:rsidR="006E12F3" w:rsidRPr="00334F16" w:rsidRDefault="006E12F3" w:rsidP="006E12F3">
      <w:pPr>
        <w:rPr>
          <w:lang w:val="da-DK"/>
        </w:rPr>
      </w:pPr>
    </w:p>
    <w:p w14:paraId="46A01A75" w14:textId="77777777" w:rsidR="006E12F3" w:rsidRPr="00334F16" w:rsidRDefault="006E12F3" w:rsidP="006E12F3">
      <w:pPr>
        <w:pStyle w:val="Overskrift1"/>
        <w:rPr>
          <w:lang w:val="da-DK"/>
        </w:rPr>
      </w:pPr>
      <w:bookmarkStart w:id="21" w:name="_Ref361838142"/>
      <w:r w:rsidRPr="00334F16">
        <w:rPr>
          <w:lang w:val="da-DK"/>
        </w:rPr>
        <w:t>Ophævelse</w:t>
      </w:r>
      <w:bookmarkEnd w:id="21"/>
    </w:p>
    <w:p w14:paraId="46A01A76" w14:textId="77777777" w:rsidR="006E12F3" w:rsidRPr="00334F16" w:rsidRDefault="00F60814" w:rsidP="006E12F3">
      <w:pPr>
        <w:pStyle w:val="Overskrift2"/>
        <w:rPr>
          <w:lang w:val="da-DK"/>
        </w:rPr>
      </w:pPr>
      <w:bookmarkStart w:id="22" w:name="_Ref362512398"/>
      <w:r w:rsidRPr="00334F16">
        <w:rPr>
          <w:lang w:val="da-DK"/>
        </w:rPr>
        <w:t>Leverandøren</w:t>
      </w:r>
      <w:r w:rsidR="006E12F3" w:rsidRPr="00334F16">
        <w:rPr>
          <w:lang w:val="da-DK"/>
        </w:rPr>
        <w:t>s misligholdelse</w:t>
      </w:r>
      <w:bookmarkEnd w:id="22"/>
    </w:p>
    <w:p w14:paraId="46A01A77" w14:textId="77777777" w:rsidR="006E12F3" w:rsidRPr="00334F16" w:rsidRDefault="006E12F3" w:rsidP="006E12F3">
      <w:pPr>
        <w:rPr>
          <w:lang w:val="da-DK"/>
        </w:rPr>
      </w:pPr>
      <w:r w:rsidRPr="00334F16">
        <w:rPr>
          <w:lang w:val="da-DK"/>
        </w:rPr>
        <w:t>Køber kan hæve Aftalen</w:t>
      </w:r>
      <w:r w:rsidR="00471941" w:rsidRPr="00334F16">
        <w:rPr>
          <w:lang w:val="da-DK"/>
        </w:rPr>
        <w:t xml:space="preserve"> helt eller delvist</w:t>
      </w:r>
      <w:r w:rsidRPr="00334F16">
        <w:rPr>
          <w:lang w:val="da-DK"/>
        </w:rPr>
        <w:t xml:space="preserve"> på de beti</w:t>
      </w:r>
      <w:r w:rsidRPr="00334F16">
        <w:rPr>
          <w:lang w:val="da-DK"/>
        </w:rPr>
        <w:t>n</w:t>
      </w:r>
      <w:r w:rsidRPr="00334F16">
        <w:rPr>
          <w:lang w:val="da-DK"/>
        </w:rPr>
        <w:t xml:space="preserve">gelser, der fremgår af </w:t>
      </w:r>
      <w:r w:rsidR="00B73948" w:rsidRPr="00334F16">
        <w:rPr>
          <w:lang w:val="da-DK"/>
        </w:rPr>
        <w:t>d</w:t>
      </w:r>
      <w:r w:rsidR="00285603" w:rsidRPr="00334F16">
        <w:rPr>
          <w:lang w:val="da-DK"/>
        </w:rPr>
        <w:t>enne</w:t>
      </w:r>
      <w:r w:rsidRPr="00334F16">
        <w:rPr>
          <w:lang w:val="da-DK"/>
        </w:rPr>
        <w:t xml:space="preserve"> bestemmelse, hvis </w:t>
      </w:r>
      <w:r w:rsidR="00F60814" w:rsidRPr="00334F16">
        <w:rPr>
          <w:lang w:val="da-DK"/>
        </w:rPr>
        <w:t>Lev</w:t>
      </w:r>
      <w:r w:rsidR="00F60814" w:rsidRPr="00334F16">
        <w:rPr>
          <w:lang w:val="da-DK"/>
        </w:rPr>
        <w:t>e</w:t>
      </w:r>
      <w:r w:rsidR="00F60814" w:rsidRPr="00334F16">
        <w:rPr>
          <w:lang w:val="da-DK"/>
        </w:rPr>
        <w:t>randøren</w:t>
      </w:r>
      <w:r w:rsidRPr="00334F16">
        <w:rPr>
          <w:lang w:val="da-DK"/>
        </w:rPr>
        <w:t xml:space="preserve"> væsentligt misligholder sine forpligtelser i henhold til Aftalen. Det gælder uanset indholdet af Aftalens øvrige bestemmelser.</w:t>
      </w:r>
    </w:p>
    <w:p w14:paraId="46A01A78" w14:textId="77777777" w:rsidR="006E12F3" w:rsidRPr="00334F16" w:rsidRDefault="006E12F3" w:rsidP="006E12F3">
      <w:pPr>
        <w:rPr>
          <w:lang w:val="da-DK"/>
        </w:rPr>
      </w:pPr>
    </w:p>
    <w:p w14:paraId="46A01A79" w14:textId="77777777" w:rsidR="006E12F3" w:rsidRPr="00334F16" w:rsidRDefault="006E12F3" w:rsidP="006E12F3">
      <w:pPr>
        <w:rPr>
          <w:lang w:val="da-DK"/>
        </w:rPr>
      </w:pPr>
      <w:r w:rsidRPr="00334F16">
        <w:rPr>
          <w:lang w:val="da-DK"/>
        </w:rPr>
        <w:t>Væsentlig misligholdelse foreligger i følgende situati</w:t>
      </w:r>
      <w:r w:rsidRPr="00334F16">
        <w:rPr>
          <w:lang w:val="da-DK"/>
        </w:rPr>
        <w:t>o</w:t>
      </w:r>
      <w:r w:rsidRPr="00334F16">
        <w:rPr>
          <w:lang w:val="da-DK"/>
        </w:rPr>
        <w:t>ner, der imidlertid ikke er en udtømmende opregning:</w:t>
      </w:r>
    </w:p>
    <w:p w14:paraId="46A01A7A" w14:textId="77777777" w:rsidR="006E12F3" w:rsidRPr="00334F16" w:rsidRDefault="006E12F3" w:rsidP="006E12F3">
      <w:pPr>
        <w:rPr>
          <w:lang w:val="da-DK"/>
        </w:rPr>
      </w:pPr>
    </w:p>
    <w:p w14:paraId="46A01A7B" w14:textId="77777777" w:rsidR="006E12F3" w:rsidRPr="00334F16" w:rsidRDefault="00F60814" w:rsidP="006E12F3">
      <w:pPr>
        <w:pStyle w:val="Listeafsnit"/>
        <w:numPr>
          <w:ilvl w:val="0"/>
          <w:numId w:val="25"/>
        </w:numPr>
        <w:ind w:left="426" w:hanging="426"/>
        <w:rPr>
          <w:lang w:val="da-DK"/>
        </w:rPr>
      </w:pPr>
      <w:r w:rsidRPr="00334F16">
        <w:rPr>
          <w:lang w:val="da-DK"/>
        </w:rPr>
        <w:t>Leverandøren</w:t>
      </w:r>
      <w:r w:rsidR="006E12F3" w:rsidRPr="00334F16">
        <w:rPr>
          <w:lang w:val="da-DK"/>
        </w:rPr>
        <w:t xml:space="preserve">s </w:t>
      </w:r>
      <w:r w:rsidR="005770D1" w:rsidRPr="00334F16">
        <w:rPr>
          <w:lang w:val="da-DK"/>
        </w:rPr>
        <w:t>anticiperede</w:t>
      </w:r>
      <w:r w:rsidR="006E12F3" w:rsidRPr="00334F16">
        <w:rPr>
          <w:lang w:val="da-DK"/>
        </w:rPr>
        <w:t xml:space="preserve"> misligholdelse af sine forpligtelser i henhold til Aftalen, herunder, men ikke begrænset til tilfælde, hvor </w:t>
      </w:r>
      <w:r w:rsidRPr="00334F16">
        <w:rPr>
          <w:lang w:val="da-DK"/>
        </w:rPr>
        <w:t>Leverandøren</w:t>
      </w:r>
      <w:r w:rsidR="006E12F3" w:rsidRPr="00334F16">
        <w:rPr>
          <w:lang w:val="da-DK"/>
        </w:rPr>
        <w:t xml:space="preserve"> t</w:t>
      </w:r>
      <w:r w:rsidR="006E12F3" w:rsidRPr="00334F16">
        <w:rPr>
          <w:lang w:val="da-DK"/>
        </w:rPr>
        <w:t>a</w:t>
      </w:r>
      <w:r w:rsidR="006E12F3" w:rsidRPr="00334F16">
        <w:rPr>
          <w:lang w:val="da-DK"/>
        </w:rPr>
        <w:t>ges under konkurs- eller rekonstruktionsbehan</w:t>
      </w:r>
      <w:r w:rsidR="006E12F3" w:rsidRPr="00334F16">
        <w:rPr>
          <w:lang w:val="da-DK"/>
        </w:rPr>
        <w:t>d</w:t>
      </w:r>
      <w:r w:rsidR="006E12F3" w:rsidRPr="00334F16">
        <w:rPr>
          <w:lang w:val="da-DK"/>
        </w:rPr>
        <w:t>ling m.v.</w:t>
      </w:r>
      <w:r w:rsidR="009974C0" w:rsidRPr="00334F16">
        <w:rPr>
          <w:lang w:val="da-DK"/>
        </w:rPr>
        <w:t>, medmindre boet/rekonstruktøren uden ugrundet ophold efter modtagelse af Købers for</w:t>
      </w:r>
      <w:r w:rsidR="009974C0" w:rsidRPr="00334F16">
        <w:rPr>
          <w:lang w:val="da-DK"/>
        </w:rPr>
        <w:t>e</w:t>
      </w:r>
      <w:r w:rsidR="009974C0" w:rsidRPr="00334F16">
        <w:rPr>
          <w:lang w:val="da-DK"/>
        </w:rPr>
        <w:t xml:space="preserve">spørgsel meddeler, om </w:t>
      </w:r>
      <w:r w:rsidR="00715754" w:rsidRPr="00334F16">
        <w:rPr>
          <w:lang w:val="da-DK"/>
        </w:rPr>
        <w:t xml:space="preserve">boet </w:t>
      </w:r>
      <w:r w:rsidR="009974C0" w:rsidRPr="00334F16">
        <w:rPr>
          <w:lang w:val="da-DK"/>
        </w:rPr>
        <w:t>vil indtræde i Aftalen</w:t>
      </w:r>
      <w:r w:rsidR="00825104" w:rsidRPr="00334F16">
        <w:rPr>
          <w:lang w:val="da-DK"/>
        </w:rPr>
        <w:t>.</w:t>
      </w:r>
    </w:p>
    <w:p w14:paraId="46A01A7C" w14:textId="77777777" w:rsidR="006E12F3" w:rsidRPr="00334F16" w:rsidRDefault="006E12F3" w:rsidP="006E12F3">
      <w:pPr>
        <w:pStyle w:val="Listeafsnit"/>
        <w:numPr>
          <w:ilvl w:val="0"/>
          <w:numId w:val="25"/>
        </w:numPr>
        <w:ind w:left="426" w:hanging="426"/>
        <w:rPr>
          <w:lang w:val="da-DK"/>
        </w:rPr>
      </w:pPr>
      <w:r w:rsidRPr="00334F16">
        <w:rPr>
          <w:lang w:val="da-DK"/>
        </w:rPr>
        <w:t>Tilstedeværelsen af flere ikke-væsentlige Mangler, der i kombination kan anses for at være en v</w:t>
      </w:r>
      <w:r w:rsidRPr="00334F16">
        <w:rPr>
          <w:lang w:val="da-DK"/>
        </w:rPr>
        <w:t>æ</w:t>
      </w:r>
      <w:r w:rsidRPr="00334F16">
        <w:rPr>
          <w:lang w:val="da-DK"/>
        </w:rPr>
        <w:t>sentlig Mangel.</w:t>
      </w:r>
    </w:p>
    <w:p w14:paraId="46A01A7D" w14:textId="77777777" w:rsidR="006B674E" w:rsidRPr="00334F16" w:rsidRDefault="006B674E" w:rsidP="006B674E">
      <w:pPr>
        <w:pStyle w:val="Listeafsnit"/>
        <w:numPr>
          <w:ilvl w:val="0"/>
          <w:numId w:val="25"/>
        </w:numPr>
        <w:ind w:left="426" w:hanging="426"/>
        <w:rPr>
          <w:lang w:val="da-DK"/>
        </w:rPr>
      </w:pPr>
      <w:r w:rsidRPr="00334F16">
        <w:rPr>
          <w:lang w:val="da-DK"/>
        </w:rPr>
        <w:t xml:space="preserve">Væsentlig Forsinkelse, herunder Leverandørens meddelelse om forventet væsentlig Forsinkelse, jf. afsnit </w:t>
      </w:r>
      <w:r w:rsidR="0008462A">
        <w:fldChar w:fldCharType="begin"/>
      </w:r>
      <w:r w:rsidR="0008462A" w:rsidRPr="0008462A">
        <w:rPr>
          <w:lang w:val="da-DK"/>
        </w:rPr>
        <w:instrText xml:space="preserve"> REF _Ref361904082 \r \h  \* MERGEFORMAT </w:instrText>
      </w:r>
      <w:r w:rsidR="0008462A">
        <w:fldChar w:fldCharType="separate"/>
      </w:r>
      <w:r w:rsidR="00BF4CDE">
        <w:rPr>
          <w:lang w:val="da-DK"/>
        </w:rPr>
        <w:t>9.1</w:t>
      </w:r>
      <w:r w:rsidR="0008462A">
        <w:fldChar w:fldCharType="end"/>
      </w:r>
      <w:r w:rsidRPr="00334F16">
        <w:rPr>
          <w:lang w:val="da-DK"/>
        </w:rPr>
        <w:t>.</w:t>
      </w:r>
    </w:p>
    <w:p w14:paraId="46A01A7E" w14:textId="77777777" w:rsidR="00057CA5" w:rsidRPr="00334F16" w:rsidRDefault="00ED79E8" w:rsidP="00057CA5">
      <w:pPr>
        <w:pStyle w:val="Listeafsnit"/>
        <w:numPr>
          <w:ilvl w:val="0"/>
          <w:numId w:val="25"/>
        </w:numPr>
        <w:ind w:left="426" w:hanging="426"/>
        <w:rPr>
          <w:lang w:val="da-DK"/>
        </w:rPr>
      </w:pPr>
      <w:r>
        <w:rPr>
          <w:lang w:val="da-DK"/>
        </w:rPr>
        <w:t>Gentagen og/eller gro</w:t>
      </w:r>
      <w:r w:rsidR="00800850">
        <w:rPr>
          <w:lang w:val="da-DK"/>
        </w:rPr>
        <w:t>v</w:t>
      </w:r>
      <w:r>
        <w:rPr>
          <w:lang w:val="da-DK"/>
        </w:rPr>
        <w:t xml:space="preserve"> misligholdelse af kravene angående gældende ret, CSR-</w:t>
      </w:r>
      <w:r w:rsidR="0003492C">
        <w:rPr>
          <w:lang w:val="da-DK"/>
        </w:rPr>
        <w:t>forpligtelser</w:t>
      </w:r>
      <w:r>
        <w:rPr>
          <w:lang w:val="da-DK"/>
        </w:rPr>
        <w:t xml:space="preserve"> og/eller arbejdsklausulen, jf. afsnit 4.10. </w:t>
      </w:r>
    </w:p>
    <w:p w14:paraId="46A01A7F" w14:textId="77777777" w:rsidR="006B674E" w:rsidRPr="00334F16" w:rsidRDefault="006B674E" w:rsidP="006B674E">
      <w:pPr>
        <w:pStyle w:val="Listeafsnit"/>
        <w:numPr>
          <w:ilvl w:val="0"/>
          <w:numId w:val="25"/>
        </w:numPr>
        <w:ind w:left="426" w:hanging="426"/>
        <w:rPr>
          <w:lang w:val="da-DK"/>
        </w:rPr>
      </w:pPr>
      <w:r w:rsidRPr="00334F16">
        <w:rPr>
          <w:lang w:val="da-DK"/>
        </w:rPr>
        <w:t xml:space="preserve">Manglende overholdelse af bestemmelsen om hemmeligholdelse og sikkerhedsklassifikation, jf. afsnit </w:t>
      </w:r>
      <w:r w:rsidR="0008462A">
        <w:fldChar w:fldCharType="begin"/>
      </w:r>
      <w:r w:rsidR="0008462A" w:rsidRPr="0008462A">
        <w:rPr>
          <w:lang w:val="da-DK"/>
        </w:rPr>
        <w:instrText xml:space="preserve"> REF _Ref396141362 \r \h  \* MERGEFORMAT </w:instrText>
      </w:r>
      <w:r w:rsidR="0008462A">
        <w:fldChar w:fldCharType="separate"/>
      </w:r>
      <w:r w:rsidR="00BF4CDE">
        <w:rPr>
          <w:lang w:val="da-DK"/>
        </w:rPr>
        <w:t>4.12</w:t>
      </w:r>
      <w:r w:rsidR="0008462A">
        <w:fldChar w:fldCharType="end"/>
      </w:r>
      <w:r w:rsidRPr="00334F16">
        <w:rPr>
          <w:lang w:val="da-DK"/>
        </w:rPr>
        <w:t>.</w:t>
      </w:r>
    </w:p>
    <w:p w14:paraId="46A01A80" w14:textId="77777777" w:rsidR="00687F48" w:rsidRPr="00334F16" w:rsidRDefault="00F60814" w:rsidP="00687F48">
      <w:pPr>
        <w:pStyle w:val="Listeafsnit"/>
        <w:numPr>
          <w:ilvl w:val="0"/>
          <w:numId w:val="25"/>
        </w:numPr>
        <w:ind w:left="360"/>
        <w:rPr>
          <w:lang w:val="da-DK"/>
        </w:rPr>
      </w:pPr>
      <w:r w:rsidRPr="00334F16">
        <w:rPr>
          <w:lang w:val="da-DK"/>
        </w:rPr>
        <w:t>Leverandøren</w:t>
      </w:r>
      <w:r w:rsidR="00687F48" w:rsidRPr="00334F16">
        <w:rPr>
          <w:lang w:val="da-DK"/>
        </w:rPr>
        <w:t>s manglende efterlevelse af instrukt</w:t>
      </w:r>
      <w:r w:rsidR="00687F48" w:rsidRPr="00334F16">
        <w:rPr>
          <w:lang w:val="da-DK"/>
        </w:rPr>
        <w:t>i</w:t>
      </w:r>
      <w:r w:rsidR="00687F48" w:rsidRPr="00334F16">
        <w:rPr>
          <w:lang w:val="da-DK"/>
        </w:rPr>
        <w:t xml:space="preserve">oner givet i forbindelse med </w:t>
      </w:r>
      <w:r w:rsidRPr="00334F16">
        <w:rPr>
          <w:lang w:val="da-DK"/>
        </w:rPr>
        <w:t>Leverandøren</w:t>
      </w:r>
      <w:r w:rsidR="00687F48" w:rsidRPr="00334F16">
        <w:rPr>
          <w:lang w:val="da-DK"/>
        </w:rPr>
        <w:t xml:space="preserve">s færden på </w:t>
      </w:r>
      <w:r w:rsidR="00F177AC" w:rsidRPr="00334F16">
        <w:rPr>
          <w:lang w:val="da-DK"/>
        </w:rPr>
        <w:t>Forsvarets Lokation</w:t>
      </w:r>
      <w:r w:rsidR="00687F48" w:rsidRPr="00334F16">
        <w:rPr>
          <w:lang w:val="da-DK"/>
        </w:rPr>
        <w:t xml:space="preserve">, jf. afsnit </w:t>
      </w:r>
      <w:r w:rsidR="0008462A">
        <w:fldChar w:fldCharType="begin"/>
      </w:r>
      <w:r w:rsidR="0008462A" w:rsidRPr="0008462A">
        <w:rPr>
          <w:lang w:val="da-DK"/>
        </w:rPr>
        <w:instrText xml:space="preserve"> REF _Ref361831646 \r \h  \* MERGEFORMAT </w:instrText>
      </w:r>
      <w:r w:rsidR="0008462A">
        <w:fldChar w:fldCharType="separate"/>
      </w:r>
      <w:r w:rsidR="00BF4CDE">
        <w:rPr>
          <w:lang w:val="da-DK"/>
        </w:rPr>
        <w:t>4.11</w:t>
      </w:r>
      <w:r w:rsidR="0008462A">
        <w:fldChar w:fldCharType="end"/>
      </w:r>
      <w:r w:rsidR="00825104" w:rsidRPr="00334F16">
        <w:rPr>
          <w:lang w:val="da-DK"/>
        </w:rPr>
        <w:t>.</w:t>
      </w:r>
    </w:p>
    <w:p w14:paraId="46A01A81" w14:textId="77777777" w:rsidR="006E12F3" w:rsidRPr="00334F16" w:rsidRDefault="00F60814" w:rsidP="006E12F3">
      <w:pPr>
        <w:pStyle w:val="Listeafsnit"/>
        <w:numPr>
          <w:ilvl w:val="0"/>
          <w:numId w:val="25"/>
        </w:numPr>
        <w:ind w:left="426" w:hanging="426"/>
        <w:rPr>
          <w:lang w:val="da-DK"/>
        </w:rPr>
      </w:pPr>
      <w:r w:rsidRPr="00334F16">
        <w:rPr>
          <w:lang w:val="da-DK"/>
        </w:rPr>
        <w:t>Leverandøren</w:t>
      </w:r>
      <w:r w:rsidR="006E12F3" w:rsidRPr="00334F16">
        <w:rPr>
          <w:lang w:val="da-DK"/>
        </w:rPr>
        <w:t>s manglende udbedring af en v</w:t>
      </w:r>
      <w:r w:rsidR="006E12F3" w:rsidRPr="00334F16">
        <w:rPr>
          <w:lang w:val="da-DK"/>
        </w:rPr>
        <w:t>æ</w:t>
      </w:r>
      <w:r w:rsidR="006E12F3" w:rsidRPr="00334F16">
        <w:rPr>
          <w:lang w:val="da-DK"/>
        </w:rPr>
        <w:t>sentlig Mangel, jf. afsnit</w:t>
      </w:r>
      <w:r w:rsidR="00684E82" w:rsidRPr="00334F16">
        <w:rPr>
          <w:lang w:val="da-DK"/>
        </w:rPr>
        <w:t xml:space="preserve"> </w:t>
      </w:r>
      <w:r w:rsidR="0008462A">
        <w:fldChar w:fldCharType="begin"/>
      </w:r>
      <w:r w:rsidR="0008462A" w:rsidRPr="0008462A">
        <w:rPr>
          <w:lang w:val="da-DK"/>
        </w:rPr>
        <w:instrText xml:space="preserve"> REF _Ref469398817 \r \h  \* MERGEFORMAT </w:instrText>
      </w:r>
      <w:r w:rsidR="0008462A">
        <w:fldChar w:fldCharType="separate"/>
      </w:r>
      <w:r w:rsidR="00BF4CDE">
        <w:rPr>
          <w:lang w:val="da-DK"/>
        </w:rPr>
        <w:t>8.2</w:t>
      </w:r>
      <w:r w:rsidR="0008462A">
        <w:fldChar w:fldCharType="end"/>
      </w:r>
      <w:r w:rsidR="00531997" w:rsidRPr="00334F16">
        <w:rPr>
          <w:lang w:val="da-DK"/>
        </w:rPr>
        <w:t>.</w:t>
      </w:r>
    </w:p>
    <w:p w14:paraId="46A01A82" w14:textId="77777777" w:rsidR="006E12F3" w:rsidRPr="00334F16" w:rsidRDefault="006E12F3" w:rsidP="006E12F3">
      <w:pPr>
        <w:rPr>
          <w:lang w:val="da-DK"/>
        </w:rPr>
      </w:pPr>
    </w:p>
    <w:p w14:paraId="46A01A83" w14:textId="77777777" w:rsidR="00825104" w:rsidRPr="00334F16" w:rsidRDefault="001B5449" w:rsidP="006E12F3">
      <w:pPr>
        <w:rPr>
          <w:lang w:val="da-DK"/>
        </w:rPr>
      </w:pPr>
      <w:r w:rsidRPr="00334F16">
        <w:rPr>
          <w:lang w:val="da-DK"/>
        </w:rPr>
        <w:t xml:space="preserve">Såfremt Køber anser </w:t>
      </w:r>
      <w:r w:rsidR="00F60814" w:rsidRPr="00334F16">
        <w:rPr>
          <w:lang w:val="da-DK"/>
        </w:rPr>
        <w:t>Leverandøren</w:t>
      </w:r>
      <w:r w:rsidRPr="00334F16">
        <w:rPr>
          <w:lang w:val="da-DK"/>
        </w:rPr>
        <w:t xml:space="preserve"> for at have misli</w:t>
      </w:r>
      <w:r w:rsidRPr="00334F16">
        <w:rPr>
          <w:lang w:val="da-DK"/>
        </w:rPr>
        <w:t>g</w:t>
      </w:r>
      <w:r w:rsidRPr="00334F16">
        <w:rPr>
          <w:lang w:val="da-DK"/>
        </w:rPr>
        <w:t xml:space="preserve">holdt Aftalen væsentligt, skal Køber skriftligt meddele </w:t>
      </w:r>
      <w:r w:rsidR="00F60814" w:rsidRPr="00334F16">
        <w:rPr>
          <w:lang w:val="da-DK"/>
        </w:rPr>
        <w:t>Leverandøren</w:t>
      </w:r>
      <w:r w:rsidRPr="00334F16">
        <w:rPr>
          <w:lang w:val="da-DK"/>
        </w:rPr>
        <w:t xml:space="preserve"> dette. </w:t>
      </w:r>
    </w:p>
    <w:p w14:paraId="46A01A84" w14:textId="77777777" w:rsidR="00825104" w:rsidRPr="00334F16" w:rsidRDefault="00825104" w:rsidP="006E12F3">
      <w:pPr>
        <w:rPr>
          <w:lang w:val="da-DK"/>
        </w:rPr>
      </w:pPr>
    </w:p>
    <w:p w14:paraId="46A01A85" w14:textId="77777777" w:rsidR="006E12F3" w:rsidRPr="00334F16" w:rsidRDefault="001B5449" w:rsidP="006E12F3">
      <w:pPr>
        <w:rPr>
          <w:lang w:val="da-DK"/>
        </w:rPr>
      </w:pPr>
      <w:r w:rsidRPr="00334F16">
        <w:rPr>
          <w:lang w:val="da-DK"/>
        </w:rPr>
        <w:t xml:space="preserve">Hvis </w:t>
      </w:r>
      <w:r w:rsidR="00F60814" w:rsidRPr="00334F16">
        <w:rPr>
          <w:lang w:val="da-DK"/>
        </w:rPr>
        <w:t>Leverandøren</w:t>
      </w:r>
      <w:r w:rsidRPr="00334F16">
        <w:rPr>
          <w:lang w:val="da-DK"/>
        </w:rPr>
        <w:t xml:space="preserve"> ik</w:t>
      </w:r>
      <w:r w:rsidR="006E12F3" w:rsidRPr="00334F16">
        <w:rPr>
          <w:lang w:val="da-DK"/>
        </w:rPr>
        <w:t>ke</w:t>
      </w:r>
      <w:r w:rsidRPr="00334F16">
        <w:rPr>
          <w:lang w:val="da-DK"/>
        </w:rPr>
        <w:t xml:space="preserve"> ha</w:t>
      </w:r>
      <w:r w:rsidR="006E12F3" w:rsidRPr="00334F16">
        <w:rPr>
          <w:lang w:val="da-DK"/>
        </w:rPr>
        <w:t>r</w:t>
      </w:r>
      <w:r w:rsidRPr="00334F16">
        <w:rPr>
          <w:lang w:val="da-DK"/>
        </w:rPr>
        <w:t xml:space="preserve"> a</w:t>
      </w:r>
      <w:r w:rsidR="006E12F3" w:rsidRPr="00334F16">
        <w:rPr>
          <w:lang w:val="da-DK"/>
        </w:rPr>
        <w:t xml:space="preserve">fhjulpet misligholdelsen inden </w:t>
      </w:r>
      <w:r w:rsidR="00800850">
        <w:rPr>
          <w:lang w:val="da-DK"/>
        </w:rPr>
        <w:t>30</w:t>
      </w:r>
      <w:r w:rsidR="006E12F3" w:rsidRPr="00334F16">
        <w:rPr>
          <w:lang w:val="da-DK"/>
        </w:rPr>
        <w:t xml:space="preserve"> (</w:t>
      </w:r>
      <w:r w:rsidR="00800850">
        <w:rPr>
          <w:lang w:val="da-DK"/>
        </w:rPr>
        <w:t>tredive</w:t>
      </w:r>
      <w:r w:rsidR="006E12F3" w:rsidRPr="00334F16">
        <w:rPr>
          <w:lang w:val="da-DK"/>
        </w:rPr>
        <w:t xml:space="preserve">) Dage, kan Køber vælge at hæve Aftalen og kræve erstatning for eventuelle tab, jf. afsnit </w:t>
      </w:r>
      <w:r w:rsidR="0008462A">
        <w:fldChar w:fldCharType="begin"/>
      </w:r>
      <w:r w:rsidR="0008462A" w:rsidRPr="0008462A">
        <w:rPr>
          <w:lang w:val="da-DK"/>
        </w:rPr>
        <w:instrText xml:space="preserve"> REF _Ref386699248 \r \h  \* MERGEFORMAT </w:instrText>
      </w:r>
      <w:r w:rsidR="0008462A">
        <w:fldChar w:fldCharType="separate"/>
      </w:r>
      <w:r w:rsidR="00BF4CDE">
        <w:rPr>
          <w:lang w:val="da-DK"/>
        </w:rPr>
        <w:t>11</w:t>
      </w:r>
      <w:r w:rsidR="0008462A">
        <w:fldChar w:fldCharType="end"/>
      </w:r>
      <w:r w:rsidR="006E12F3" w:rsidRPr="00334F16">
        <w:rPr>
          <w:lang w:val="da-DK"/>
        </w:rPr>
        <w:t>.</w:t>
      </w:r>
    </w:p>
    <w:p w14:paraId="46A01A86" w14:textId="77777777" w:rsidR="006E12F3" w:rsidRPr="00334F16" w:rsidRDefault="006E12F3" w:rsidP="006E12F3">
      <w:pPr>
        <w:rPr>
          <w:lang w:val="da-DK"/>
        </w:rPr>
      </w:pPr>
    </w:p>
    <w:p w14:paraId="46A01A87" w14:textId="77777777" w:rsidR="006E12F3" w:rsidRPr="00334F16" w:rsidRDefault="006E12F3" w:rsidP="006E12F3">
      <w:pPr>
        <w:rPr>
          <w:lang w:val="da-DK"/>
        </w:rPr>
      </w:pPr>
      <w:r w:rsidRPr="00334F16">
        <w:rPr>
          <w:lang w:val="da-DK"/>
        </w:rPr>
        <w:t xml:space="preserve">Hæver Køber aftalen, herunder </w:t>
      </w:r>
      <w:r w:rsidR="00093EA1" w:rsidRPr="00334F16">
        <w:rPr>
          <w:lang w:val="da-DK"/>
        </w:rPr>
        <w:t>også</w:t>
      </w:r>
      <w:r w:rsidRPr="00334F16">
        <w:rPr>
          <w:lang w:val="da-DK"/>
        </w:rPr>
        <w:t xml:space="preserve"> tilfælde af delvis ophævelse, er Køber berettiget til at foretage dæ</w:t>
      </w:r>
      <w:r w:rsidRPr="00334F16">
        <w:rPr>
          <w:lang w:val="da-DK"/>
        </w:rPr>
        <w:t>k</w:t>
      </w:r>
      <w:r w:rsidRPr="00334F16">
        <w:rPr>
          <w:lang w:val="da-DK"/>
        </w:rPr>
        <w:t xml:space="preserve">ningskøb fra tredjemand for </w:t>
      </w:r>
      <w:r w:rsidR="00F60814" w:rsidRPr="00334F16">
        <w:rPr>
          <w:lang w:val="da-DK"/>
        </w:rPr>
        <w:t>Leverandøren</w:t>
      </w:r>
      <w:r w:rsidRPr="00334F16">
        <w:rPr>
          <w:lang w:val="da-DK"/>
        </w:rPr>
        <w:t>s regning.</w:t>
      </w:r>
    </w:p>
    <w:p w14:paraId="46A01A88" w14:textId="77777777" w:rsidR="006E12F3" w:rsidRPr="00334F16" w:rsidRDefault="006E12F3" w:rsidP="006E12F3">
      <w:pPr>
        <w:rPr>
          <w:lang w:val="da-DK"/>
        </w:rPr>
      </w:pPr>
    </w:p>
    <w:p w14:paraId="46A01A89" w14:textId="77777777" w:rsidR="006E12F3" w:rsidRPr="00334F16" w:rsidRDefault="006E12F3" w:rsidP="006E12F3">
      <w:pPr>
        <w:rPr>
          <w:lang w:val="da-DK"/>
        </w:rPr>
      </w:pPr>
      <w:r w:rsidRPr="00334F16">
        <w:rPr>
          <w:lang w:val="da-DK"/>
        </w:rPr>
        <w:t xml:space="preserve">Såfremt Køber hæver Aftalen, skal Køber tilbagelevere ikke forbrugte Reservedele i den stand, hvori det findes hos Køber. Tilbagelevering af Reservedele sker ved </w:t>
      </w:r>
      <w:r w:rsidR="00F60814" w:rsidRPr="00334F16">
        <w:rPr>
          <w:lang w:val="da-DK"/>
        </w:rPr>
        <w:t>Leverandøren</w:t>
      </w:r>
      <w:r w:rsidRPr="00334F16">
        <w:rPr>
          <w:lang w:val="da-DK"/>
        </w:rPr>
        <w:t xml:space="preserve">s foranstaltning og for </w:t>
      </w:r>
      <w:r w:rsidR="00F60814" w:rsidRPr="00334F16">
        <w:rPr>
          <w:lang w:val="da-DK"/>
        </w:rPr>
        <w:t>Leverandøren</w:t>
      </w:r>
      <w:r w:rsidRPr="00334F16">
        <w:rPr>
          <w:lang w:val="da-DK"/>
        </w:rPr>
        <w:t xml:space="preserve">s regning og risiko. </w:t>
      </w:r>
    </w:p>
    <w:p w14:paraId="46A01A8A" w14:textId="77777777" w:rsidR="001613A5" w:rsidRPr="00334F16" w:rsidRDefault="001613A5" w:rsidP="006E12F3">
      <w:pPr>
        <w:rPr>
          <w:lang w:val="da-DK"/>
        </w:rPr>
      </w:pPr>
    </w:p>
    <w:p w14:paraId="46A01A8B" w14:textId="77777777" w:rsidR="001613A5" w:rsidRPr="00334F16" w:rsidRDefault="006E12F3" w:rsidP="006E12F3">
      <w:pPr>
        <w:rPr>
          <w:lang w:val="da-DK"/>
        </w:rPr>
      </w:pPr>
      <w:r w:rsidRPr="00334F16">
        <w:rPr>
          <w:lang w:val="da-DK"/>
        </w:rPr>
        <w:t xml:space="preserve">Ved ophævelsen skal </w:t>
      </w:r>
      <w:r w:rsidR="00F60814" w:rsidRPr="00334F16">
        <w:rPr>
          <w:lang w:val="da-DK"/>
        </w:rPr>
        <w:t>Leverandøren</w:t>
      </w:r>
      <w:r w:rsidRPr="00334F16">
        <w:rPr>
          <w:lang w:val="da-DK"/>
        </w:rPr>
        <w:t xml:space="preserve"> straks tilbagebetale den fulde Pris, jf. afsnit </w:t>
      </w:r>
      <w:r w:rsidR="0008462A">
        <w:fldChar w:fldCharType="begin"/>
      </w:r>
      <w:r w:rsidR="0008462A" w:rsidRPr="0008462A">
        <w:rPr>
          <w:lang w:val="da-DK"/>
        </w:rPr>
        <w:instrText xml:space="preserve"> REF _Ref361838114 \r \h  \* MERGEFORMAT </w:instrText>
      </w:r>
      <w:r w:rsidR="0008462A">
        <w:fldChar w:fldCharType="separate"/>
      </w:r>
      <w:r w:rsidR="00BF4CDE" w:rsidRPr="0008462A">
        <w:rPr>
          <w:lang w:val="da-DK"/>
        </w:rPr>
        <w:t>6</w:t>
      </w:r>
      <w:r w:rsidR="0008462A">
        <w:fldChar w:fldCharType="end"/>
      </w:r>
      <w:r w:rsidRPr="00334F16">
        <w:rPr>
          <w:lang w:val="da-DK"/>
        </w:rPr>
        <w:t>, for de udførte/leverede Tj</w:t>
      </w:r>
      <w:r w:rsidRPr="00334F16">
        <w:rPr>
          <w:lang w:val="da-DK"/>
        </w:rPr>
        <w:t>e</w:t>
      </w:r>
      <w:r w:rsidRPr="00334F16">
        <w:rPr>
          <w:lang w:val="da-DK"/>
        </w:rPr>
        <w:t xml:space="preserve">nesteydelser/Reservedele, herunder også den andel af prisen, der angår </w:t>
      </w:r>
      <w:r w:rsidR="00F60814" w:rsidRPr="00334F16">
        <w:rPr>
          <w:lang w:val="da-DK"/>
        </w:rPr>
        <w:t>Leverandøren</w:t>
      </w:r>
      <w:r w:rsidRPr="00334F16">
        <w:rPr>
          <w:lang w:val="da-DK"/>
        </w:rPr>
        <w:t>s på tidspunktet for ophævelsen udførte Tjenesteydelser, i det omfang disse ikke repræsenterer en værdi for Køber.</w:t>
      </w:r>
      <w:r w:rsidR="001613A5" w:rsidRPr="00334F16">
        <w:rPr>
          <w:lang w:val="da-DK"/>
        </w:rPr>
        <w:t xml:space="preserve"> </w:t>
      </w:r>
      <w:r w:rsidR="0051392F" w:rsidRPr="00334F16">
        <w:rPr>
          <w:lang w:val="da-DK"/>
        </w:rPr>
        <w:t>O</w:t>
      </w:r>
      <w:r w:rsidR="001613A5" w:rsidRPr="00334F16">
        <w:rPr>
          <w:lang w:val="da-DK"/>
        </w:rPr>
        <w:t>mkostninger</w:t>
      </w:r>
      <w:r w:rsidR="0051392F" w:rsidRPr="00334F16">
        <w:rPr>
          <w:lang w:val="da-DK"/>
        </w:rPr>
        <w:t xml:space="preserve"> til transport</w:t>
      </w:r>
      <w:r w:rsidR="001613A5" w:rsidRPr="00334F16">
        <w:rPr>
          <w:lang w:val="da-DK"/>
        </w:rPr>
        <w:t xml:space="preserve"> </w:t>
      </w:r>
      <w:r w:rsidR="0051392F" w:rsidRPr="00334F16">
        <w:rPr>
          <w:lang w:val="da-DK"/>
        </w:rPr>
        <w:t>i forbindelse med tilbagelevering af Rese</w:t>
      </w:r>
      <w:r w:rsidR="0051392F" w:rsidRPr="00334F16">
        <w:rPr>
          <w:lang w:val="da-DK"/>
        </w:rPr>
        <w:t>r</w:t>
      </w:r>
      <w:r w:rsidR="0051392F" w:rsidRPr="00334F16">
        <w:rPr>
          <w:lang w:val="da-DK"/>
        </w:rPr>
        <w:t xml:space="preserve">vedele skal afholdes af </w:t>
      </w:r>
      <w:r w:rsidR="00F60814" w:rsidRPr="00334F16">
        <w:rPr>
          <w:lang w:val="da-DK"/>
        </w:rPr>
        <w:t>Leverandøren</w:t>
      </w:r>
      <w:r w:rsidR="006A0411" w:rsidRPr="00334F16">
        <w:rPr>
          <w:lang w:val="da-DK"/>
        </w:rPr>
        <w:t>.</w:t>
      </w:r>
    </w:p>
    <w:p w14:paraId="46A01A8C" w14:textId="77777777" w:rsidR="001613A5" w:rsidRPr="00334F16" w:rsidRDefault="001613A5" w:rsidP="006E12F3">
      <w:pPr>
        <w:rPr>
          <w:lang w:val="da-DK"/>
        </w:rPr>
      </w:pPr>
    </w:p>
    <w:p w14:paraId="46A01A8D" w14:textId="77777777" w:rsidR="006E12F3" w:rsidRPr="00334F16" w:rsidRDefault="006E12F3" w:rsidP="006E12F3">
      <w:pPr>
        <w:rPr>
          <w:lang w:val="da-DK"/>
        </w:rPr>
      </w:pPr>
      <w:r w:rsidRPr="00334F16">
        <w:rPr>
          <w:lang w:val="da-DK"/>
        </w:rPr>
        <w:t>Mangelfrie reservedele, der har været brugt af Køber, er dog ikke omfattet af ophævelsen</w:t>
      </w:r>
      <w:r w:rsidR="005F225A" w:rsidRPr="00334F16">
        <w:rPr>
          <w:lang w:val="da-DK"/>
        </w:rPr>
        <w:t>,</w:t>
      </w:r>
      <w:r w:rsidRPr="00334F16">
        <w:rPr>
          <w:lang w:val="da-DK"/>
        </w:rPr>
        <w:t xml:space="preserve"> og Køber er sål</w:t>
      </w:r>
      <w:r w:rsidRPr="00334F16">
        <w:rPr>
          <w:lang w:val="da-DK"/>
        </w:rPr>
        <w:t>e</w:t>
      </w:r>
      <w:r w:rsidRPr="00334F16">
        <w:rPr>
          <w:lang w:val="da-DK"/>
        </w:rPr>
        <w:t>des forpligtet til at betale for de pågældende Reserv</w:t>
      </w:r>
      <w:r w:rsidRPr="00334F16">
        <w:rPr>
          <w:lang w:val="da-DK"/>
        </w:rPr>
        <w:t>e</w:t>
      </w:r>
      <w:r w:rsidRPr="00334F16">
        <w:rPr>
          <w:lang w:val="da-DK"/>
        </w:rPr>
        <w:t>dele.</w:t>
      </w:r>
    </w:p>
    <w:p w14:paraId="46A01A8E" w14:textId="77777777" w:rsidR="006E12F3" w:rsidRPr="00334F16" w:rsidRDefault="006E12F3" w:rsidP="006E12F3">
      <w:pPr>
        <w:pStyle w:val="Overskrift2"/>
        <w:rPr>
          <w:lang w:val="da-DK"/>
        </w:rPr>
      </w:pPr>
      <w:r w:rsidRPr="00334F16">
        <w:rPr>
          <w:lang w:val="da-DK"/>
        </w:rPr>
        <w:t>Købers misligholdelse</w:t>
      </w:r>
    </w:p>
    <w:p w14:paraId="46A01A8F" w14:textId="77777777" w:rsidR="006E12F3" w:rsidRPr="00334F16" w:rsidRDefault="006E12F3" w:rsidP="006E12F3">
      <w:pPr>
        <w:rPr>
          <w:lang w:val="da-DK"/>
        </w:rPr>
      </w:pPr>
      <w:r w:rsidRPr="00334F16">
        <w:rPr>
          <w:lang w:val="da-DK"/>
        </w:rPr>
        <w:t xml:space="preserve">Er Købers betaling til </w:t>
      </w:r>
      <w:r w:rsidR="00F60814" w:rsidRPr="00334F16">
        <w:rPr>
          <w:lang w:val="da-DK"/>
        </w:rPr>
        <w:t>Leverandøren</w:t>
      </w:r>
      <w:r w:rsidRPr="00334F16">
        <w:rPr>
          <w:lang w:val="da-DK"/>
        </w:rPr>
        <w:t xml:space="preserve"> forsinket, og er der forløbet 3 (tre) måneder efter </w:t>
      </w:r>
      <w:r w:rsidR="00F60814" w:rsidRPr="00334F16">
        <w:rPr>
          <w:lang w:val="da-DK"/>
        </w:rPr>
        <w:t>Leverandøren</w:t>
      </w:r>
      <w:r w:rsidRPr="00334F16">
        <w:rPr>
          <w:lang w:val="da-DK"/>
        </w:rPr>
        <w:t xml:space="preserve">s skriftlige påkrav om betaling, kan </w:t>
      </w:r>
      <w:r w:rsidR="00F60814" w:rsidRPr="00334F16">
        <w:rPr>
          <w:lang w:val="da-DK"/>
        </w:rPr>
        <w:t>Leverandøren</w:t>
      </w:r>
      <w:r w:rsidRPr="00334F16">
        <w:rPr>
          <w:lang w:val="da-DK"/>
        </w:rPr>
        <w:t xml:space="preserve"> hæve Aftalen og kræve betaling af renter i overensstemmelse med afsnit </w:t>
      </w:r>
      <w:r w:rsidR="0008462A">
        <w:fldChar w:fldCharType="begin"/>
      </w:r>
      <w:r w:rsidR="0008462A" w:rsidRPr="0008462A">
        <w:rPr>
          <w:lang w:val="da-DK"/>
        </w:rPr>
        <w:instrText xml:space="preserve"> REF _Ref361904273 \r \h  \* MERGEFORMAT </w:instrText>
      </w:r>
      <w:r w:rsidR="0008462A">
        <w:fldChar w:fldCharType="separate"/>
      </w:r>
      <w:r w:rsidR="00BF4CDE">
        <w:rPr>
          <w:lang w:val="da-DK"/>
        </w:rPr>
        <w:t>9.2</w:t>
      </w:r>
      <w:r w:rsidR="0008462A">
        <w:fldChar w:fldCharType="end"/>
      </w:r>
      <w:r w:rsidRPr="00334F16">
        <w:rPr>
          <w:lang w:val="da-DK"/>
        </w:rPr>
        <w:t>.</w:t>
      </w:r>
    </w:p>
    <w:p w14:paraId="46A01A90" w14:textId="77777777" w:rsidR="006E12F3" w:rsidRPr="00334F16" w:rsidRDefault="006E12F3" w:rsidP="006E12F3">
      <w:pPr>
        <w:rPr>
          <w:lang w:val="da-DK"/>
        </w:rPr>
      </w:pPr>
      <w:r w:rsidRPr="00334F16">
        <w:rPr>
          <w:lang w:val="da-DK"/>
        </w:rPr>
        <w:t xml:space="preserve"> </w:t>
      </w:r>
    </w:p>
    <w:p w14:paraId="46A01A91" w14:textId="77777777" w:rsidR="006E12F3" w:rsidRPr="00334F16" w:rsidRDefault="006E12F3" w:rsidP="006E12F3">
      <w:pPr>
        <w:rPr>
          <w:lang w:val="da-DK"/>
        </w:rPr>
      </w:pPr>
      <w:r w:rsidRPr="00334F16">
        <w:rPr>
          <w:lang w:val="da-DK"/>
        </w:rPr>
        <w:t xml:space="preserve">Vælger </w:t>
      </w:r>
      <w:r w:rsidR="00F60814" w:rsidRPr="00334F16">
        <w:rPr>
          <w:lang w:val="da-DK"/>
        </w:rPr>
        <w:t>Leverandøren</w:t>
      </w:r>
      <w:r w:rsidRPr="00334F16">
        <w:rPr>
          <w:lang w:val="da-DK"/>
        </w:rPr>
        <w:t xml:space="preserve"> at hæve Aftalen</w:t>
      </w:r>
      <w:r w:rsidR="00385CED" w:rsidRPr="00334F16">
        <w:rPr>
          <w:lang w:val="da-DK"/>
        </w:rPr>
        <w:t>,</w:t>
      </w:r>
      <w:r w:rsidRPr="00334F16">
        <w:rPr>
          <w:lang w:val="da-DK"/>
        </w:rPr>
        <w:t xml:space="preserve"> skal dette straks meddeles Køber skriftligt. </w:t>
      </w:r>
    </w:p>
    <w:p w14:paraId="46A01A92" w14:textId="77777777" w:rsidR="006E12F3" w:rsidRPr="00334F16" w:rsidRDefault="006E12F3" w:rsidP="006E12F3">
      <w:pPr>
        <w:pStyle w:val="Overskrift2"/>
        <w:rPr>
          <w:lang w:val="da-DK"/>
        </w:rPr>
      </w:pPr>
      <w:bookmarkStart w:id="23" w:name="_Ref47516856"/>
      <w:r w:rsidRPr="00334F16">
        <w:rPr>
          <w:lang w:val="da-DK"/>
        </w:rPr>
        <w:t>Købers opsigelse af Aftalen</w:t>
      </w:r>
      <w:bookmarkEnd w:id="23"/>
    </w:p>
    <w:p w14:paraId="46A01A93" w14:textId="77777777" w:rsidR="006E12F3" w:rsidRPr="00334F16" w:rsidRDefault="006E12F3" w:rsidP="006E12F3">
      <w:pPr>
        <w:rPr>
          <w:lang w:val="da-DK"/>
        </w:rPr>
      </w:pPr>
      <w:r w:rsidRPr="00334F16">
        <w:rPr>
          <w:lang w:val="da-DK"/>
        </w:rPr>
        <w:t xml:space="preserve">Køber kan opsige Aftalen med et skriftligt varsel på 1 (en) måned, såfremt Købers beslutning om at tildele Aftalen til </w:t>
      </w:r>
      <w:r w:rsidR="00F60814" w:rsidRPr="00334F16">
        <w:rPr>
          <w:lang w:val="da-DK"/>
        </w:rPr>
        <w:t>Leverandøren</w:t>
      </w:r>
      <w:r w:rsidRPr="00334F16">
        <w:rPr>
          <w:lang w:val="da-DK"/>
        </w:rPr>
        <w:t xml:space="preserve"> annulleres af Klagenævnet for Udbud eller af domstolene.</w:t>
      </w:r>
      <w:r w:rsidR="000477EA" w:rsidRPr="00334F16">
        <w:rPr>
          <w:lang w:val="da-DK"/>
        </w:rPr>
        <w:t xml:space="preserve"> Dette gælder også for a</w:t>
      </w:r>
      <w:r w:rsidR="000477EA" w:rsidRPr="00334F16">
        <w:rPr>
          <w:lang w:val="da-DK"/>
        </w:rPr>
        <w:t>n</w:t>
      </w:r>
      <w:r w:rsidR="000477EA" w:rsidRPr="00334F16">
        <w:rPr>
          <w:lang w:val="da-DK"/>
        </w:rPr>
        <w:t>nullation efter udbudslovens § 185, stk. 2 (lov nr. 1564 af 15. december 2015).</w:t>
      </w:r>
    </w:p>
    <w:p w14:paraId="46A01A94" w14:textId="77777777" w:rsidR="006E12F3" w:rsidRPr="00334F16" w:rsidRDefault="006E12F3" w:rsidP="006E12F3">
      <w:pPr>
        <w:rPr>
          <w:lang w:val="da-DK"/>
        </w:rPr>
      </w:pPr>
    </w:p>
    <w:p w14:paraId="46A01A95" w14:textId="77777777" w:rsidR="006E12F3" w:rsidRPr="00334F16" w:rsidRDefault="006E12F3" w:rsidP="006E12F3">
      <w:pPr>
        <w:rPr>
          <w:lang w:val="da-DK"/>
        </w:rPr>
      </w:pPr>
      <w:r w:rsidRPr="00334F16">
        <w:rPr>
          <w:lang w:val="da-DK"/>
        </w:rPr>
        <w:t>Endvidere kan Køber opsige Aftalen, såfremt Klag</w:t>
      </w:r>
      <w:r w:rsidRPr="00334F16">
        <w:rPr>
          <w:lang w:val="da-DK"/>
        </w:rPr>
        <w:t>e</w:t>
      </w:r>
      <w:r w:rsidRPr="00334F16">
        <w:rPr>
          <w:lang w:val="da-DK"/>
        </w:rPr>
        <w:t>nævnet for Udbud eller domstolene erklærer Aftalen for "uden virkning". Køber er i så fald berettiget til at ops</w:t>
      </w:r>
      <w:r w:rsidRPr="00334F16">
        <w:rPr>
          <w:lang w:val="da-DK"/>
        </w:rPr>
        <w:t>i</w:t>
      </w:r>
      <w:r w:rsidRPr="00334F16">
        <w:rPr>
          <w:lang w:val="da-DK"/>
        </w:rPr>
        <w:t>ge Aftalen helt eller delvist i overensstemmelse med den frist, der er fastsat af Klagenævnet eller domstol</w:t>
      </w:r>
      <w:r w:rsidRPr="00334F16">
        <w:rPr>
          <w:lang w:val="da-DK"/>
        </w:rPr>
        <w:t>e</w:t>
      </w:r>
      <w:r w:rsidRPr="00334F16">
        <w:rPr>
          <w:lang w:val="da-DK"/>
        </w:rPr>
        <w:t xml:space="preserve">ne.  </w:t>
      </w:r>
    </w:p>
    <w:p w14:paraId="46A01A96" w14:textId="77777777" w:rsidR="006E12F3" w:rsidRPr="00334F16" w:rsidRDefault="006E12F3" w:rsidP="006E12F3">
      <w:pPr>
        <w:rPr>
          <w:lang w:val="da-DK"/>
        </w:rPr>
      </w:pPr>
    </w:p>
    <w:p w14:paraId="46A01A97" w14:textId="77777777" w:rsidR="00E40A19" w:rsidRPr="00334F16" w:rsidRDefault="00F60814" w:rsidP="006E12F3">
      <w:pPr>
        <w:rPr>
          <w:lang w:val="da-DK"/>
        </w:rPr>
      </w:pPr>
      <w:r w:rsidRPr="00334F16">
        <w:rPr>
          <w:lang w:val="da-DK"/>
        </w:rPr>
        <w:lastRenderedPageBreak/>
        <w:t>Leverandøren</w:t>
      </w:r>
      <w:r w:rsidR="006E12F3" w:rsidRPr="00334F16">
        <w:rPr>
          <w:lang w:val="da-DK"/>
        </w:rPr>
        <w:t>s eventuelle krav om erstatning i forbi</w:t>
      </w:r>
      <w:r w:rsidR="006E12F3" w:rsidRPr="00334F16">
        <w:rPr>
          <w:lang w:val="da-DK"/>
        </w:rPr>
        <w:t>n</w:t>
      </w:r>
      <w:r w:rsidR="006E12F3" w:rsidRPr="00334F16">
        <w:rPr>
          <w:lang w:val="da-DK"/>
        </w:rPr>
        <w:t xml:space="preserve">delse med opsigelse efter denne bestemmelse afgøres efter dansk rets almindelige regler, jf. dog afsnit </w:t>
      </w:r>
      <w:r w:rsidR="0008462A">
        <w:fldChar w:fldCharType="begin"/>
      </w:r>
      <w:r w:rsidR="0008462A" w:rsidRPr="0008462A">
        <w:rPr>
          <w:lang w:val="da-DK"/>
        </w:rPr>
        <w:instrText xml:space="preserve"> REF _Ref361904350 \r \h  \* MERGEFORMAT </w:instrText>
      </w:r>
      <w:r w:rsidR="0008462A">
        <w:fldChar w:fldCharType="separate"/>
      </w:r>
      <w:r w:rsidR="00BF4CDE">
        <w:rPr>
          <w:lang w:val="da-DK"/>
        </w:rPr>
        <w:t>11.2</w:t>
      </w:r>
      <w:r w:rsidR="0008462A">
        <w:fldChar w:fldCharType="end"/>
      </w:r>
      <w:r w:rsidR="006E12F3" w:rsidRPr="00334F16">
        <w:rPr>
          <w:lang w:val="da-DK"/>
        </w:rPr>
        <w:t xml:space="preserve">. </w:t>
      </w:r>
    </w:p>
    <w:p w14:paraId="46A01A98" w14:textId="77777777" w:rsidR="00E40A19" w:rsidRPr="00334F16" w:rsidRDefault="00E40A19" w:rsidP="006E12F3">
      <w:pPr>
        <w:rPr>
          <w:lang w:val="da-DK"/>
        </w:rPr>
      </w:pPr>
    </w:p>
    <w:p w14:paraId="46A01A99" w14:textId="77777777" w:rsidR="006E12F3" w:rsidRPr="00334F16" w:rsidRDefault="006E12F3" w:rsidP="006E12F3">
      <w:pPr>
        <w:rPr>
          <w:lang w:val="da-DK"/>
        </w:rPr>
      </w:pPr>
      <w:r w:rsidRPr="00334F16">
        <w:rPr>
          <w:lang w:val="da-DK"/>
        </w:rPr>
        <w:t xml:space="preserve">Ved fastsættelse af </w:t>
      </w:r>
      <w:r w:rsidR="00F60814" w:rsidRPr="00334F16">
        <w:rPr>
          <w:lang w:val="da-DK"/>
        </w:rPr>
        <w:t>Leverandøren</w:t>
      </w:r>
      <w:r w:rsidRPr="00334F16">
        <w:rPr>
          <w:lang w:val="da-DK"/>
        </w:rPr>
        <w:t>s evt. tab, skal Aft</w:t>
      </w:r>
      <w:r w:rsidRPr="00334F16">
        <w:rPr>
          <w:lang w:val="da-DK"/>
        </w:rPr>
        <w:t>a</w:t>
      </w:r>
      <w:r w:rsidRPr="00334F16">
        <w:rPr>
          <w:lang w:val="da-DK"/>
        </w:rPr>
        <w:t>lens bestemmelser om opsigelsesadgang tages i b</w:t>
      </w:r>
      <w:r w:rsidRPr="00334F16">
        <w:rPr>
          <w:lang w:val="da-DK"/>
        </w:rPr>
        <w:t>e</w:t>
      </w:r>
      <w:r w:rsidRPr="00334F16">
        <w:rPr>
          <w:lang w:val="da-DK"/>
        </w:rPr>
        <w:t xml:space="preserve">tragtning. </w:t>
      </w:r>
    </w:p>
    <w:p w14:paraId="46A01A9A" w14:textId="77777777" w:rsidR="006E12F3" w:rsidRPr="00334F16" w:rsidRDefault="006E12F3" w:rsidP="006E12F3">
      <w:pPr>
        <w:rPr>
          <w:lang w:val="da-DK"/>
        </w:rPr>
      </w:pPr>
    </w:p>
    <w:p w14:paraId="46A01A9B" w14:textId="77777777" w:rsidR="006E12F3" w:rsidRPr="00334F16"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 xml:space="preserve"> havde eller burde have haft kendskab til de faktiske eller retlige omstændigheder, som førte til, at Aftalen blev erklæret for "uden vir</w:t>
      </w:r>
      <w:r w:rsidRPr="00334F16">
        <w:rPr>
          <w:lang w:val="da-DK"/>
        </w:rPr>
        <w:t>k</w:t>
      </w:r>
      <w:r w:rsidRPr="00334F16">
        <w:rPr>
          <w:lang w:val="da-DK"/>
        </w:rPr>
        <w:t xml:space="preserve">ning", kan </w:t>
      </w:r>
      <w:r w:rsidR="00F60814" w:rsidRPr="00334F16">
        <w:rPr>
          <w:lang w:val="da-DK"/>
        </w:rPr>
        <w:t>Leverandøren</w:t>
      </w:r>
      <w:r w:rsidRPr="00334F16">
        <w:rPr>
          <w:lang w:val="da-DK"/>
        </w:rPr>
        <w:t xml:space="preserve"> ikke rette erstatningskrav mod Køber.</w:t>
      </w:r>
    </w:p>
    <w:p w14:paraId="46A01A9C" w14:textId="77777777" w:rsidR="006E12F3" w:rsidRPr="00334F16" w:rsidRDefault="006E12F3" w:rsidP="006E12F3">
      <w:pPr>
        <w:rPr>
          <w:lang w:val="da-DK"/>
        </w:rPr>
      </w:pPr>
    </w:p>
    <w:p w14:paraId="46A01A9D" w14:textId="77777777" w:rsidR="006E12F3" w:rsidRPr="00334F16" w:rsidRDefault="006E12F3" w:rsidP="006E12F3">
      <w:pPr>
        <w:pStyle w:val="Overskrift1"/>
        <w:keepNext/>
        <w:rPr>
          <w:lang w:val="da-DK"/>
        </w:rPr>
      </w:pPr>
      <w:bookmarkStart w:id="24" w:name="_Ref386699248"/>
      <w:bookmarkStart w:id="25" w:name="_Ref336070276"/>
      <w:bookmarkStart w:id="26" w:name="_Ref336352762"/>
      <w:r w:rsidRPr="00334F16">
        <w:rPr>
          <w:lang w:val="da-DK"/>
        </w:rPr>
        <w:t>Erstatning og ansvarsbegrænsning</w:t>
      </w:r>
      <w:bookmarkEnd w:id="24"/>
    </w:p>
    <w:p w14:paraId="46A01A9E" w14:textId="77777777" w:rsidR="006E12F3" w:rsidRPr="00334F16" w:rsidRDefault="006E12F3" w:rsidP="006E12F3">
      <w:pPr>
        <w:pStyle w:val="Overskrift2"/>
        <w:keepNext/>
        <w:rPr>
          <w:lang w:val="da-DK"/>
        </w:rPr>
      </w:pPr>
      <w:bookmarkStart w:id="27" w:name="_Ref361835769"/>
      <w:bookmarkStart w:id="28" w:name="_Ref339377943"/>
      <w:r w:rsidRPr="00334F16">
        <w:rPr>
          <w:lang w:val="da-DK"/>
        </w:rPr>
        <w:t>Erstatning</w:t>
      </w:r>
      <w:bookmarkEnd w:id="27"/>
    </w:p>
    <w:bookmarkEnd w:id="28"/>
    <w:p w14:paraId="46A01A9F" w14:textId="77777777" w:rsidR="006E12F3" w:rsidRPr="00334F16" w:rsidRDefault="006E12F3" w:rsidP="006E12F3">
      <w:pPr>
        <w:rPr>
          <w:lang w:val="da-DK"/>
        </w:rPr>
      </w:pPr>
      <w:r w:rsidRPr="00334F16">
        <w:rPr>
          <w:lang w:val="da-DK"/>
        </w:rPr>
        <w:t xml:space="preserve">Uanset Aftalens øvrige bestemmelser kan Køber kræve erstatning for tab, der skyldes </w:t>
      </w:r>
      <w:r w:rsidR="00F60814" w:rsidRPr="00334F16">
        <w:rPr>
          <w:lang w:val="da-DK"/>
        </w:rPr>
        <w:t>Leverandøren</w:t>
      </w:r>
      <w:r w:rsidRPr="00334F16">
        <w:rPr>
          <w:lang w:val="da-DK"/>
        </w:rPr>
        <w:t>s misli</w:t>
      </w:r>
      <w:r w:rsidRPr="00334F16">
        <w:rPr>
          <w:lang w:val="da-DK"/>
        </w:rPr>
        <w:t>g</w:t>
      </w:r>
      <w:r w:rsidRPr="00334F16">
        <w:rPr>
          <w:lang w:val="da-DK"/>
        </w:rPr>
        <w:t>holdelse af sine forpligtelser i henhold til Aftalen</w:t>
      </w:r>
      <w:r w:rsidR="00B019E1" w:rsidRPr="00334F16">
        <w:rPr>
          <w:lang w:val="da-DK"/>
        </w:rPr>
        <w:t>, jf. dog afsnit 9.1</w:t>
      </w:r>
      <w:r w:rsidRPr="00334F16">
        <w:rPr>
          <w:lang w:val="da-DK"/>
        </w:rPr>
        <w:t xml:space="preserve">. </w:t>
      </w:r>
    </w:p>
    <w:p w14:paraId="46A01AA0" w14:textId="77777777" w:rsidR="006E12F3" w:rsidRPr="00334F16" w:rsidRDefault="006E12F3" w:rsidP="006E12F3">
      <w:pPr>
        <w:rPr>
          <w:lang w:val="da-DK"/>
        </w:rPr>
      </w:pPr>
    </w:p>
    <w:p w14:paraId="46A01AA1" w14:textId="77777777" w:rsidR="00AB77DD" w:rsidRPr="00334F16" w:rsidRDefault="00AB77DD" w:rsidP="00AB77DD">
      <w:pPr>
        <w:rPr>
          <w:lang w:val="da-DK"/>
        </w:rPr>
      </w:pPr>
      <w:r w:rsidRPr="00334F16">
        <w:rPr>
          <w:lang w:val="da-DK"/>
        </w:rPr>
        <w:t xml:space="preserve">Købers krav om erstatning medfører ikke bortfald af Købers øvrige misligholdelsesbeføjelser. </w:t>
      </w:r>
    </w:p>
    <w:p w14:paraId="46A01AA2" w14:textId="77777777" w:rsidR="00AB77DD" w:rsidRPr="00334F16" w:rsidRDefault="00AB77DD" w:rsidP="006E12F3">
      <w:pPr>
        <w:rPr>
          <w:lang w:val="da-DK"/>
        </w:rPr>
      </w:pPr>
    </w:p>
    <w:p w14:paraId="46A01AA3" w14:textId="77777777" w:rsidR="006E12F3" w:rsidRPr="00334F16" w:rsidRDefault="006E12F3" w:rsidP="006E12F3">
      <w:pPr>
        <w:rPr>
          <w:lang w:val="da-DK"/>
        </w:rPr>
      </w:pPr>
      <w:r w:rsidRPr="00334F16">
        <w:rPr>
          <w:lang w:val="da-DK"/>
        </w:rPr>
        <w:t>Dansk rets almindelige regler gælder for vurderingen af eksistensen og det e</w:t>
      </w:r>
      <w:r w:rsidR="00B07FE9" w:rsidRPr="00334F16">
        <w:rPr>
          <w:lang w:val="da-DK"/>
        </w:rPr>
        <w:t>ventuelle</w:t>
      </w:r>
      <w:r w:rsidRPr="00334F16">
        <w:rPr>
          <w:lang w:val="da-DK"/>
        </w:rPr>
        <w:t xml:space="preserve"> omfang af et muligt e</w:t>
      </w:r>
      <w:r w:rsidRPr="00334F16">
        <w:rPr>
          <w:lang w:val="da-DK"/>
        </w:rPr>
        <w:t>r</w:t>
      </w:r>
      <w:r w:rsidRPr="00334F16">
        <w:rPr>
          <w:lang w:val="da-DK"/>
        </w:rPr>
        <w:t>statningsansvar.</w:t>
      </w:r>
    </w:p>
    <w:p w14:paraId="46A01AA4" w14:textId="77777777" w:rsidR="006E12F3" w:rsidRPr="00334F16" w:rsidRDefault="006E12F3" w:rsidP="006E12F3">
      <w:pPr>
        <w:rPr>
          <w:lang w:val="da-DK"/>
        </w:rPr>
      </w:pPr>
    </w:p>
    <w:p w14:paraId="46A01AA5" w14:textId="77777777"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bookmarkStart w:id="29" w:name="_Ref361904350"/>
      <w:r w:rsidRPr="00334F16">
        <w:rPr>
          <w:lang w:val="da-DK"/>
        </w:rPr>
        <w:t>Ansvarsbegræ</w:t>
      </w:r>
      <w:r w:rsidR="00E90ED1" w:rsidRPr="00334F16">
        <w:rPr>
          <w:lang w:val="da-DK"/>
        </w:rPr>
        <w:t>n</w:t>
      </w:r>
      <w:r w:rsidRPr="00334F16">
        <w:rPr>
          <w:lang w:val="da-DK"/>
        </w:rPr>
        <w:t>sning</w:t>
      </w:r>
      <w:bookmarkEnd w:id="29"/>
    </w:p>
    <w:bookmarkEnd w:id="25"/>
    <w:bookmarkEnd w:id="26"/>
    <w:p w14:paraId="46A01AA6" w14:textId="77777777" w:rsidR="006E12F3" w:rsidRPr="00334F16" w:rsidRDefault="006E12F3" w:rsidP="006E12F3">
      <w:pPr>
        <w:rPr>
          <w:lang w:val="da-DK"/>
        </w:rPr>
      </w:pPr>
      <w:r w:rsidRPr="00334F16">
        <w:rPr>
          <w:lang w:val="da-DK"/>
        </w:rPr>
        <w:t xml:space="preserve">Hverken </w:t>
      </w:r>
      <w:r w:rsidR="00F60814" w:rsidRPr="00334F16">
        <w:rPr>
          <w:lang w:val="da-DK"/>
        </w:rPr>
        <w:t>Leverandøren</w:t>
      </w:r>
      <w:r w:rsidRPr="00334F16">
        <w:rPr>
          <w:lang w:val="da-DK"/>
        </w:rPr>
        <w:t xml:space="preserve"> eller Køber er erstatningsa</w:t>
      </w:r>
      <w:r w:rsidRPr="00334F16">
        <w:rPr>
          <w:lang w:val="da-DK"/>
        </w:rPr>
        <w:t>n</w:t>
      </w:r>
      <w:r w:rsidRPr="00334F16">
        <w:rPr>
          <w:lang w:val="da-DK"/>
        </w:rPr>
        <w:t>svarlige for</w:t>
      </w:r>
      <w:r w:rsidR="008463E5" w:rsidRPr="00334F16">
        <w:rPr>
          <w:lang w:val="da-DK"/>
        </w:rPr>
        <w:t xml:space="preserve"> </w:t>
      </w:r>
      <w:r w:rsidR="00B741A5" w:rsidRPr="00334F16">
        <w:rPr>
          <w:lang w:val="da-DK"/>
        </w:rPr>
        <w:t xml:space="preserve">driftstab, følgeskader eller andet </w:t>
      </w:r>
      <w:r w:rsidRPr="00334F16">
        <w:rPr>
          <w:lang w:val="da-DK"/>
        </w:rPr>
        <w:t xml:space="preserve">indirekte tab. </w:t>
      </w:r>
    </w:p>
    <w:p w14:paraId="46A01AA7" w14:textId="77777777" w:rsidR="001152C8" w:rsidRPr="00334F16" w:rsidRDefault="001152C8" w:rsidP="006E12F3">
      <w:pPr>
        <w:rPr>
          <w:lang w:val="da-DK"/>
        </w:rPr>
      </w:pPr>
    </w:p>
    <w:p w14:paraId="46A01AA8" w14:textId="77777777" w:rsidR="006F5575" w:rsidRPr="00334F16" w:rsidRDefault="005F5E49" w:rsidP="006F5575">
      <w:pPr>
        <w:rPr>
          <w:lang w:val="da-DK"/>
        </w:rPr>
      </w:pPr>
      <w:r w:rsidRPr="00334F16">
        <w:rPr>
          <w:lang w:val="da-DK"/>
        </w:rPr>
        <w:t>Med hensyn til tingsskade gælder ansvarsbegrænsni</w:t>
      </w:r>
      <w:r w:rsidRPr="00334F16">
        <w:rPr>
          <w:lang w:val="da-DK"/>
        </w:rPr>
        <w:t>n</w:t>
      </w:r>
      <w:r w:rsidRPr="00334F16">
        <w:rPr>
          <w:lang w:val="da-DK"/>
        </w:rPr>
        <w:t>gen kun for produktansvar, der overstiger forsikring</w:t>
      </w:r>
      <w:r w:rsidRPr="00334F16">
        <w:rPr>
          <w:lang w:val="da-DK"/>
        </w:rPr>
        <w:t>s</w:t>
      </w:r>
      <w:r w:rsidRPr="00334F16">
        <w:rPr>
          <w:lang w:val="da-DK"/>
        </w:rPr>
        <w:t xml:space="preserve">dækningen. Ansvarsbegrænsningen gælder hverken for </w:t>
      </w:r>
    </w:p>
    <w:p w14:paraId="46A01AA9" w14:textId="77777777" w:rsidR="005F5E49" w:rsidRPr="00D334BC" w:rsidRDefault="005F5E49" w:rsidP="005F5E49">
      <w:pPr>
        <w:rPr>
          <w:lang w:val="da-DK"/>
        </w:rPr>
      </w:pPr>
      <w:r w:rsidRPr="00334F16">
        <w:rPr>
          <w:lang w:val="da-DK"/>
        </w:rPr>
        <w:t>personskade eller Leverandørens manglende overho</w:t>
      </w:r>
      <w:r w:rsidRPr="00334F16">
        <w:rPr>
          <w:lang w:val="da-DK"/>
        </w:rPr>
        <w:t>l</w:t>
      </w:r>
      <w:r w:rsidRPr="00334F16">
        <w:rPr>
          <w:lang w:val="da-DK"/>
        </w:rPr>
        <w:t>delse af pligten til at opretholde en produktansvarsfo</w:t>
      </w:r>
      <w:r w:rsidRPr="00334F16">
        <w:rPr>
          <w:lang w:val="da-DK"/>
        </w:rPr>
        <w:t>r</w:t>
      </w:r>
      <w:r w:rsidRPr="00334F16">
        <w:rPr>
          <w:lang w:val="da-DK"/>
        </w:rPr>
        <w:t>sikring, jf. afsnit 12.1.</w:t>
      </w:r>
    </w:p>
    <w:p w14:paraId="46A01AAA" w14:textId="77777777" w:rsidR="005F5E49" w:rsidRPr="00334F16" w:rsidRDefault="005F5E49" w:rsidP="006E12F3">
      <w:pPr>
        <w:rPr>
          <w:lang w:val="da-DK"/>
        </w:rPr>
      </w:pPr>
    </w:p>
    <w:p w14:paraId="46A01AAB" w14:textId="071961E7" w:rsidR="005F5E49" w:rsidRDefault="00600517" w:rsidP="006E12F3">
      <w:pPr>
        <w:rPr>
          <w:lang w:val="da-DK"/>
        </w:rPr>
      </w:pPr>
      <w:r w:rsidRPr="00334F16">
        <w:rPr>
          <w:lang w:val="da-DK"/>
        </w:rPr>
        <w:t>Leverandørens erstatningsansvar</w:t>
      </w:r>
      <w:r w:rsidR="006E12F3" w:rsidRPr="00334F16">
        <w:rPr>
          <w:lang w:val="da-DK"/>
        </w:rPr>
        <w:t xml:space="preserve"> er begrænset til Pr</w:t>
      </w:r>
      <w:r w:rsidR="006E12F3" w:rsidRPr="00334F16">
        <w:rPr>
          <w:lang w:val="da-DK"/>
        </w:rPr>
        <w:t>i</w:t>
      </w:r>
      <w:r w:rsidR="006E12F3" w:rsidRPr="00334F16">
        <w:rPr>
          <w:lang w:val="da-DK"/>
        </w:rPr>
        <w:t xml:space="preserve">sen. Dette gælder dog ikke, såfremt </w:t>
      </w:r>
      <w:r w:rsidR="00F60814" w:rsidRPr="00334F16">
        <w:rPr>
          <w:lang w:val="da-DK"/>
        </w:rPr>
        <w:t>Leverandøren</w:t>
      </w:r>
      <w:r w:rsidR="006E12F3" w:rsidRPr="00334F16">
        <w:rPr>
          <w:lang w:val="da-DK"/>
        </w:rPr>
        <w:t xml:space="preserve"> har handlet forsætligt eller udvist grov uagtsomhed.</w:t>
      </w:r>
      <w:r w:rsidR="006F5575" w:rsidRPr="00334F16">
        <w:rPr>
          <w:lang w:val="da-DK"/>
        </w:rPr>
        <w:t xml:space="preserve"> Ved beregning af om loftet er nået, indgår bod pålagt i henhold til pkt. </w:t>
      </w:r>
      <w:r w:rsidR="0008462A">
        <w:fldChar w:fldCharType="begin"/>
      </w:r>
      <w:r w:rsidR="0008462A" w:rsidRPr="0008462A">
        <w:rPr>
          <w:lang w:val="da-DK"/>
        </w:rPr>
        <w:instrText xml:space="preserve"> REF _Ref336069493 \r \h  \* MERGEFORMAT </w:instrText>
      </w:r>
      <w:r w:rsidR="0008462A">
        <w:fldChar w:fldCharType="separate"/>
      </w:r>
      <w:r w:rsidR="00BF4CDE">
        <w:rPr>
          <w:lang w:val="da-DK"/>
        </w:rPr>
        <w:t>9.1</w:t>
      </w:r>
      <w:r w:rsidR="0008462A">
        <w:fldChar w:fldCharType="end"/>
      </w:r>
      <w:r w:rsidR="006F5575" w:rsidRPr="00334F16">
        <w:rPr>
          <w:lang w:val="da-DK"/>
        </w:rPr>
        <w:t xml:space="preserve"> </w:t>
      </w:r>
      <w:r w:rsidR="006F5575" w:rsidRPr="00334F16">
        <w:rPr>
          <w:u w:val="single"/>
          <w:lang w:val="da-DK"/>
        </w:rPr>
        <w:t>ikke</w:t>
      </w:r>
      <w:r w:rsidR="006F5575" w:rsidRPr="00334F16">
        <w:rPr>
          <w:lang w:val="da-DK"/>
        </w:rPr>
        <w:t>.</w:t>
      </w:r>
    </w:p>
    <w:p w14:paraId="73CDA1B9" w14:textId="32C22900" w:rsidR="002014C2" w:rsidRDefault="002014C2" w:rsidP="006E12F3">
      <w:pPr>
        <w:rPr>
          <w:lang w:val="da-DK"/>
        </w:rPr>
      </w:pPr>
    </w:p>
    <w:p w14:paraId="5DABA2F7" w14:textId="065D384E" w:rsidR="002014C2" w:rsidRDefault="002014C2" w:rsidP="002014C2">
      <w:pPr>
        <w:pStyle w:val="Overskrift1"/>
        <w:rPr>
          <w:lang w:val="da-DK"/>
        </w:rPr>
      </w:pPr>
      <w:r>
        <w:rPr>
          <w:lang w:val="da-DK"/>
        </w:rPr>
        <w:t>Aftalens varighed</w:t>
      </w:r>
    </w:p>
    <w:p w14:paraId="40D3D8D7" w14:textId="2EB6B4FA" w:rsidR="002014C2" w:rsidRDefault="002014C2" w:rsidP="002014C2">
      <w:pPr>
        <w:rPr>
          <w:lang w:val="da-DK"/>
        </w:rPr>
      </w:pPr>
      <w:r>
        <w:rPr>
          <w:lang w:val="da-DK"/>
        </w:rPr>
        <w:t xml:space="preserve">Aftalen træder i kraft ved begge parters underskrift. Aftalen udløber uden varsel 1 år efter ikrafttræden. </w:t>
      </w:r>
    </w:p>
    <w:p w14:paraId="32499424" w14:textId="4BC50132" w:rsidR="002014C2" w:rsidRDefault="002014C2" w:rsidP="002014C2">
      <w:pPr>
        <w:rPr>
          <w:lang w:val="da-DK"/>
        </w:rPr>
      </w:pPr>
    </w:p>
    <w:p w14:paraId="5FCBA604" w14:textId="5BC395DD" w:rsidR="002014C2" w:rsidRPr="002014C2" w:rsidRDefault="002014C2" w:rsidP="002014C2">
      <w:pPr>
        <w:rPr>
          <w:lang w:val="da-DK"/>
        </w:rPr>
      </w:pPr>
      <w:r>
        <w:rPr>
          <w:lang w:val="da-DK"/>
        </w:rPr>
        <w:t xml:space="preserve">Aftalen kan opsiges skriftligt af Køber med 60 Dages varsel, </w:t>
      </w:r>
      <w:r w:rsidR="00A44887">
        <w:rPr>
          <w:lang w:val="da-DK"/>
        </w:rPr>
        <w:t>medmindre andet fremgår af</w:t>
      </w:r>
      <w:r>
        <w:rPr>
          <w:lang w:val="da-DK"/>
        </w:rPr>
        <w:t xml:space="preserve"> Aftalens pkt. </w:t>
      </w:r>
      <w:r>
        <w:rPr>
          <w:lang w:val="da-DK"/>
        </w:rPr>
        <w:fldChar w:fldCharType="begin"/>
      </w:r>
      <w:r>
        <w:rPr>
          <w:lang w:val="da-DK"/>
        </w:rPr>
        <w:instrText xml:space="preserve"> REF _Ref47516856 \r \h </w:instrText>
      </w:r>
      <w:r>
        <w:rPr>
          <w:lang w:val="da-DK"/>
        </w:rPr>
      </w:r>
      <w:r>
        <w:rPr>
          <w:lang w:val="da-DK"/>
        </w:rPr>
        <w:fldChar w:fldCharType="separate"/>
      </w:r>
      <w:r>
        <w:rPr>
          <w:lang w:val="da-DK"/>
        </w:rPr>
        <w:t>10.3</w:t>
      </w:r>
      <w:r>
        <w:rPr>
          <w:lang w:val="da-DK"/>
        </w:rPr>
        <w:fldChar w:fldCharType="end"/>
      </w:r>
    </w:p>
    <w:p w14:paraId="46A01AAC" w14:textId="77777777" w:rsidR="00D52FE8" w:rsidRPr="00334F16" w:rsidRDefault="00D52FE8" w:rsidP="006E12F3">
      <w:pPr>
        <w:rPr>
          <w:lang w:val="da-DK"/>
        </w:rPr>
      </w:pPr>
    </w:p>
    <w:p w14:paraId="46A01AAD" w14:textId="77777777" w:rsidR="006E12F3" w:rsidRPr="00334F16" w:rsidRDefault="006E12F3" w:rsidP="006E12F3">
      <w:pPr>
        <w:pStyle w:val="Overskrift1"/>
        <w:rPr>
          <w:lang w:val="da-DK"/>
        </w:rPr>
      </w:pPr>
      <w:r w:rsidRPr="00334F16">
        <w:rPr>
          <w:lang w:val="da-DK"/>
        </w:rPr>
        <w:t>Diverse bestemmelser</w:t>
      </w:r>
    </w:p>
    <w:p w14:paraId="46A01AAE" w14:textId="77777777"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r w:rsidRPr="00334F16">
        <w:rPr>
          <w:lang w:val="da-DK"/>
        </w:rPr>
        <w:t xml:space="preserve"> Købers ejendomsret</w:t>
      </w:r>
    </w:p>
    <w:p w14:paraId="46A01AAF" w14:textId="77777777" w:rsidR="006E12F3" w:rsidRPr="00334F16" w:rsidRDefault="006E12F3" w:rsidP="006E12F3">
      <w:pPr>
        <w:rPr>
          <w:lang w:val="da-DK"/>
        </w:rPr>
      </w:pPr>
      <w:r w:rsidRPr="00334F16">
        <w:rPr>
          <w:lang w:val="da-DK"/>
        </w:rPr>
        <w:t>Alt materiale, der er leveret af Køber samt modeller, tegninger, værktøj osv. fremstillet for Købers regning, vedbliver med at være Købers ejendom og skal til e</w:t>
      </w:r>
      <w:r w:rsidRPr="00334F16">
        <w:rPr>
          <w:lang w:val="da-DK"/>
        </w:rPr>
        <w:t>n</w:t>
      </w:r>
      <w:r w:rsidRPr="00334F16">
        <w:rPr>
          <w:lang w:val="da-DK"/>
        </w:rPr>
        <w:t xml:space="preserve">hver tid være mærket som sådan. </w:t>
      </w:r>
    </w:p>
    <w:p w14:paraId="46A01AB0" w14:textId="77777777" w:rsidR="00E40A19" w:rsidRPr="00334F16" w:rsidRDefault="00E40A19" w:rsidP="006E12F3">
      <w:pPr>
        <w:rPr>
          <w:lang w:val="da-DK"/>
        </w:rPr>
      </w:pPr>
    </w:p>
    <w:p w14:paraId="46A01AB1" w14:textId="77777777" w:rsidR="006E12F3" w:rsidRPr="00334F16" w:rsidRDefault="00F60814" w:rsidP="006E12F3">
      <w:pPr>
        <w:rPr>
          <w:lang w:val="da-DK"/>
        </w:rPr>
      </w:pPr>
      <w:r w:rsidRPr="00334F16">
        <w:rPr>
          <w:lang w:val="da-DK"/>
        </w:rPr>
        <w:lastRenderedPageBreak/>
        <w:t>Leverandøren</w:t>
      </w:r>
      <w:r w:rsidR="006E12F3" w:rsidRPr="00334F16">
        <w:rPr>
          <w:lang w:val="da-DK"/>
        </w:rPr>
        <w:t xml:space="preserve"> skal sørge for, at de af Købers ejendele, som måtte være i </w:t>
      </w:r>
      <w:r w:rsidRPr="00334F16">
        <w:rPr>
          <w:lang w:val="da-DK"/>
        </w:rPr>
        <w:t>Leverandøren</w:t>
      </w:r>
      <w:r w:rsidR="006E12F3" w:rsidRPr="00334F16">
        <w:rPr>
          <w:lang w:val="da-DK"/>
        </w:rPr>
        <w:t>s besiddelse, er forsi</w:t>
      </w:r>
      <w:r w:rsidR="006E12F3" w:rsidRPr="00334F16">
        <w:rPr>
          <w:lang w:val="da-DK"/>
        </w:rPr>
        <w:t>k</w:t>
      </w:r>
      <w:r w:rsidR="006E12F3" w:rsidRPr="00334F16">
        <w:rPr>
          <w:lang w:val="da-DK"/>
        </w:rPr>
        <w:t>ret uden omkostninger for Køber, og ejendelene må ikke udlånes, sælges, pantsættes, kopieres eller på anden m</w:t>
      </w:r>
      <w:r w:rsidR="003A2FAC" w:rsidRPr="00334F16">
        <w:rPr>
          <w:lang w:val="da-DK"/>
        </w:rPr>
        <w:t>å</w:t>
      </w:r>
      <w:r w:rsidR="006E12F3" w:rsidRPr="00334F16">
        <w:rPr>
          <w:lang w:val="da-DK"/>
        </w:rPr>
        <w:t>de efterlignes eller overdrages til tredjemand uden Købers forudgående skriftlige samtykke.</w:t>
      </w:r>
    </w:p>
    <w:p w14:paraId="46A01AB2" w14:textId="77777777" w:rsidR="006E12F3" w:rsidRPr="00334F16" w:rsidRDefault="006E12F3" w:rsidP="006E12F3">
      <w:pPr>
        <w:rPr>
          <w:lang w:val="da-DK"/>
        </w:rPr>
      </w:pPr>
      <w:r w:rsidRPr="00334F16">
        <w:rPr>
          <w:lang w:val="da-DK"/>
        </w:rPr>
        <w:t xml:space="preserve"> </w:t>
      </w:r>
    </w:p>
    <w:p w14:paraId="46A01AB3" w14:textId="77777777" w:rsidR="006E12F3" w:rsidRPr="00334F16" w:rsidRDefault="006E12F3" w:rsidP="0051269B">
      <w:pPr>
        <w:rPr>
          <w:lang w:val="da-DK"/>
        </w:rPr>
      </w:pPr>
      <w:r w:rsidRPr="00334F16">
        <w:rPr>
          <w:lang w:val="da-DK"/>
        </w:rPr>
        <w:t xml:space="preserve">Køber kan til enhver tid forlange, at </w:t>
      </w:r>
      <w:r w:rsidR="00F60814" w:rsidRPr="00334F16">
        <w:rPr>
          <w:lang w:val="da-DK"/>
        </w:rPr>
        <w:t>Leverandøren</w:t>
      </w:r>
      <w:r w:rsidRPr="00334F16">
        <w:rPr>
          <w:lang w:val="da-DK"/>
        </w:rPr>
        <w:t xml:space="preserve"> uden ugrundet ophold og for </w:t>
      </w:r>
      <w:r w:rsidR="00F60814" w:rsidRPr="00334F16">
        <w:rPr>
          <w:lang w:val="da-DK"/>
        </w:rPr>
        <w:t>Leverandøren</w:t>
      </w:r>
      <w:r w:rsidRPr="00334F16">
        <w:rPr>
          <w:lang w:val="da-DK"/>
        </w:rPr>
        <w:t>s regning return</w:t>
      </w:r>
      <w:r w:rsidRPr="00334F16">
        <w:rPr>
          <w:lang w:val="da-DK"/>
        </w:rPr>
        <w:t>e</w:t>
      </w:r>
      <w:r w:rsidRPr="00334F16">
        <w:rPr>
          <w:lang w:val="da-DK"/>
        </w:rPr>
        <w:t>rer Købers ejendele</w:t>
      </w:r>
      <w:r w:rsidR="0051269B" w:rsidRPr="00334F16">
        <w:rPr>
          <w:lang w:val="da-DK"/>
        </w:rPr>
        <w:t xml:space="preserve"> og/eller tilintetgør dokumentat</w:t>
      </w:r>
      <w:r w:rsidR="0051269B" w:rsidRPr="00334F16">
        <w:rPr>
          <w:lang w:val="da-DK"/>
        </w:rPr>
        <w:t>i</w:t>
      </w:r>
      <w:r w:rsidR="0051269B" w:rsidRPr="00334F16">
        <w:rPr>
          <w:lang w:val="da-DK"/>
        </w:rPr>
        <w:t xml:space="preserve">onsmateriale som </w:t>
      </w:r>
      <w:r w:rsidR="00F60814" w:rsidRPr="00334F16">
        <w:rPr>
          <w:lang w:val="da-DK"/>
        </w:rPr>
        <w:t>Leverandøren</w:t>
      </w:r>
      <w:r w:rsidR="0051269B" w:rsidRPr="00334F16">
        <w:rPr>
          <w:lang w:val="da-DK"/>
        </w:rPr>
        <w:t xml:space="preserve"> eller underleverand</w:t>
      </w:r>
      <w:r w:rsidR="0051269B" w:rsidRPr="00334F16">
        <w:rPr>
          <w:lang w:val="da-DK"/>
        </w:rPr>
        <w:t>ø</w:t>
      </w:r>
      <w:r w:rsidR="0051269B" w:rsidRPr="00334F16">
        <w:rPr>
          <w:lang w:val="da-DK"/>
        </w:rPr>
        <w:t xml:space="preserve">rer </w:t>
      </w:r>
      <w:r w:rsidR="007B2DA6" w:rsidRPr="00334F16">
        <w:rPr>
          <w:lang w:val="da-DK"/>
        </w:rPr>
        <w:t>måtte</w:t>
      </w:r>
      <w:r w:rsidR="0051269B" w:rsidRPr="00334F16">
        <w:rPr>
          <w:lang w:val="da-DK"/>
        </w:rPr>
        <w:t xml:space="preserve"> være i besiddelse af</w:t>
      </w:r>
      <w:r w:rsidRPr="00334F16">
        <w:rPr>
          <w:lang w:val="da-DK"/>
        </w:rPr>
        <w:t>.</w:t>
      </w:r>
    </w:p>
    <w:p w14:paraId="46A01AB4" w14:textId="77777777" w:rsidR="006E12F3" w:rsidRPr="00334F16" w:rsidRDefault="006E12F3" w:rsidP="006E12F3">
      <w:pPr>
        <w:rPr>
          <w:lang w:val="da-DK"/>
        </w:rPr>
      </w:pPr>
    </w:p>
    <w:p w14:paraId="46A01AB5" w14:textId="77777777"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r w:rsidRPr="00334F16">
        <w:rPr>
          <w:lang w:val="da-DK"/>
        </w:rPr>
        <w:t>Immaterielle rettigheder</w:t>
      </w:r>
    </w:p>
    <w:p w14:paraId="46A01AB6" w14:textId="77777777" w:rsidR="00D51760" w:rsidRDefault="00D51760" w:rsidP="00D51760">
      <w:pPr>
        <w:rPr>
          <w:lang w:val="da-DK"/>
        </w:rPr>
      </w:pPr>
      <w:r w:rsidRPr="00707FA4">
        <w:rPr>
          <w:lang w:val="da-DK"/>
        </w:rPr>
        <w:t>Leverandøren</w:t>
      </w:r>
      <w:r>
        <w:rPr>
          <w:lang w:val="da-DK"/>
        </w:rPr>
        <w:t xml:space="preserve"> </w:t>
      </w:r>
      <w:r w:rsidR="00E43198">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46A01AB7" w14:textId="77777777" w:rsidR="00D51760" w:rsidRDefault="00D51760" w:rsidP="00D51760">
      <w:pPr>
        <w:rPr>
          <w:lang w:val="da-DK"/>
        </w:rPr>
      </w:pPr>
    </w:p>
    <w:p w14:paraId="46A01AB8" w14:textId="4027032F" w:rsidR="006E12F3" w:rsidRDefault="00D51760" w:rsidP="006E12F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ninger, herunder begrænsninger</w:t>
      </w:r>
      <w:r w:rsidRPr="004F5BCF">
        <w:rPr>
          <w:lang w:val="da-DK"/>
        </w:rPr>
        <w:t xml:space="preserve"> i henhold til patent-, design-, ophavsrets-, varemærke- eller markedsf</w:t>
      </w:r>
      <w:r w:rsidRPr="004F5BCF">
        <w:rPr>
          <w:lang w:val="da-DK"/>
        </w:rPr>
        <w:t>ø</w:t>
      </w:r>
      <w:r w:rsidRPr="004F5BCF">
        <w:rPr>
          <w:lang w:val="da-DK"/>
        </w:rPr>
        <w:t>ringslovgivningen</w:t>
      </w:r>
      <w:r>
        <w:rPr>
          <w:lang w:val="da-DK"/>
        </w:rPr>
        <w:t>.</w:t>
      </w:r>
    </w:p>
    <w:p w14:paraId="6DB1F1FF" w14:textId="77777777" w:rsidR="008B30DF" w:rsidRPr="00334F16" w:rsidRDefault="008B30DF" w:rsidP="006E12F3">
      <w:pPr>
        <w:rPr>
          <w:lang w:val="da-DK"/>
        </w:rPr>
      </w:pPr>
    </w:p>
    <w:p w14:paraId="46A01AB9" w14:textId="77777777" w:rsidR="006E12F3" w:rsidRPr="00334F16" w:rsidRDefault="00F60814" w:rsidP="006E12F3">
      <w:pPr>
        <w:rPr>
          <w:lang w:val="da-DK"/>
        </w:rPr>
      </w:pPr>
      <w:r w:rsidRPr="00334F16">
        <w:rPr>
          <w:lang w:val="da-DK"/>
        </w:rPr>
        <w:t>Leverandøren</w:t>
      </w:r>
      <w:r w:rsidR="006E12F3" w:rsidRPr="00334F16">
        <w:rPr>
          <w:lang w:val="da-DK"/>
        </w:rPr>
        <w:t xml:space="preserve"> garanterer, at Købers anskaffelse af de i Indkøbsordren anførte Tjenesteydelser/Reservedele ikke krænker tredjemands rettigheder af nogen art</w:t>
      </w:r>
      <w:r w:rsidR="00A24E78" w:rsidRPr="00334F16">
        <w:rPr>
          <w:lang w:val="da-DK"/>
        </w:rPr>
        <w:t xml:space="preserve"> og at tredjemand ikke kan kræve licensafgifter, royalties eller andet vederlag fra Køber for Købers ejerskab, besiddelse eller brug af Leverancen</w:t>
      </w:r>
      <w:r w:rsidR="00574FFD" w:rsidRPr="00334F16">
        <w:rPr>
          <w:lang w:val="da-DK"/>
        </w:rPr>
        <w:t>, j</w:t>
      </w:r>
      <w:r w:rsidR="00F1207E" w:rsidRPr="00334F16">
        <w:rPr>
          <w:lang w:val="da-DK"/>
        </w:rPr>
        <w:t>f. dog evt. b</w:t>
      </w:r>
      <w:r w:rsidR="00F1207E" w:rsidRPr="00334F16">
        <w:rPr>
          <w:lang w:val="da-DK"/>
        </w:rPr>
        <w:t>e</w:t>
      </w:r>
      <w:r w:rsidR="00F1207E" w:rsidRPr="00334F16">
        <w:rPr>
          <w:lang w:val="da-DK"/>
        </w:rPr>
        <w:t>grænsninger i forhold til end-user certifikater.</w:t>
      </w:r>
    </w:p>
    <w:p w14:paraId="46A01ABA" w14:textId="77777777" w:rsidR="006E12F3" w:rsidRPr="00334F16" w:rsidRDefault="006E12F3" w:rsidP="006E12F3">
      <w:pPr>
        <w:rPr>
          <w:lang w:val="da-DK"/>
        </w:rPr>
      </w:pPr>
    </w:p>
    <w:p w14:paraId="46A01ABB" w14:textId="77777777" w:rsidR="009475DE" w:rsidRPr="00334F16" w:rsidRDefault="006E12F3" w:rsidP="006E12F3">
      <w:pPr>
        <w:rPr>
          <w:lang w:val="da-DK"/>
        </w:rPr>
      </w:pPr>
      <w:r w:rsidRPr="00334F16">
        <w:rPr>
          <w:lang w:val="da-DK"/>
        </w:rPr>
        <w:t>Hvis tredjemand anlægger sag eller retter erstatning</w:t>
      </w:r>
      <w:r w:rsidRPr="00334F16">
        <w:rPr>
          <w:lang w:val="da-DK"/>
        </w:rPr>
        <w:t>s</w:t>
      </w:r>
      <w:r w:rsidRPr="00334F16">
        <w:rPr>
          <w:lang w:val="da-DK"/>
        </w:rPr>
        <w:t>krav mod Køber som følge af Købers anskaffelse af Tjenesteydelserne og/eller ejerskab/brug af Reserved</w:t>
      </w:r>
      <w:r w:rsidRPr="00334F16">
        <w:rPr>
          <w:lang w:val="da-DK"/>
        </w:rPr>
        <w:t>e</w:t>
      </w:r>
      <w:r w:rsidRPr="00334F16">
        <w:rPr>
          <w:lang w:val="da-DK"/>
        </w:rPr>
        <w:t>lene, vil Køber</w:t>
      </w:r>
      <w:r w:rsidR="00966237" w:rsidRPr="00334F16">
        <w:rPr>
          <w:lang w:val="da-DK"/>
        </w:rPr>
        <w:t xml:space="preserve"> straks</w:t>
      </w:r>
      <w:r w:rsidRPr="00334F16">
        <w:rPr>
          <w:lang w:val="da-DK"/>
        </w:rPr>
        <w:t xml:space="preserve"> give meddelelse til </w:t>
      </w:r>
      <w:r w:rsidR="00F60814" w:rsidRPr="00334F16">
        <w:rPr>
          <w:lang w:val="da-DK"/>
        </w:rPr>
        <w:t>Leverandøren</w:t>
      </w:r>
      <w:r w:rsidRPr="00334F16">
        <w:rPr>
          <w:lang w:val="da-DK"/>
        </w:rPr>
        <w:t xml:space="preserve"> herom</w:t>
      </w:r>
      <w:r w:rsidR="00966237" w:rsidRPr="00334F16">
        <w:rPr>
          <w:lang w:val="da-DK"/>
        </w:rPr>
        <w:t xml:space="preserve"> og give Leverandøren adgang til at overtage sagen, herunder alle kommercielle forhandlinger, som følge af tredjemands sagsanlæg, erstatningskrav eller lignende. Leverandøren skal holde Køber underrettet om sagen. </w:t>
      </w:r>
    </w:p>
    <w:p w14:paraId="46A01ABC" w14:textId="77777777" w:rsidR="009475DE" w:rsidRPr="00334F16" w:rsidRDefault="009475DE" w:rsidP="006E12F3">
      <w:pPr>
        <w:rPr>
          <w:lang w:val="da-DK"/>
        </w:rPr>
      </w:pPr>
    </w:p>
    <w:p w14:paraId="46A01ABD" w14:textId="77777777" w:rsidR="009475DE" w:rsidRPr="00334F16" w:rsidRDefault="009475DE" w:rsidP="009475DE">
      <w:pPr>
        <w:tabs>
          <w:tab w:val="left" w:pos="1152"/>
        </w:tabs>
        <w:rPr>
          <w:rFonts w:cs="Tahoma"/>
          <w:lang w:val="da-DK"/>
        </w:rPr>
      </w:pPr>
      <w:r w:rsidRPr="00334F16">
        <w:rPr>
          <w:rFonts w:cs="Tahoma"/>
          <w:lang w:val="da-DK"/>
        </w:rPr>
        <w:t xml:space="preserve">Efter modtagelse af en sådan meddelelse fra Køber skal Leverandøren inden for 1 (en) uge meddele Køber, om Leverandøren ønsker at overtage behandlingen af </w:t>
      </w:r>
      <w:r w:rsidRPr="00334F16">
        <w:rPr>
          <w:rFonts w:ascii="Arial" w:hAnsi="Arial" w:cs="Arial"/>
          <w:lang w:val="da-DK"/>
        </w:rPr>
        <w:t>​​</w:t>
      </w:r>
      <w:r w:rsidRPr="00334F16">
        <w:rPr>
          <w:rFonts w:cs="Tahoma"/>
          <w:lang w:val="da-DK"/>
        </w:rPr>
        <w:t xml:space="preserve"> sagen, herunder kommercielle forhandlinger, under forudsætning af, at Leverandøren - i tilf</w:t>
      </w:r>
      <w:r w:rsidRPr="00334F16">
        <w:rPr>
          <w:rFonts w:cs="Verdana"/>
          <w:lang w:val="da-DK"/>
        </w:rPr>
        <w:t>æ</w:t>
      </w:r>
      <w:r w:rsidRPr="00334F16">
        <w:rPr>
          <w:rFonts w:cs="Tahoma"/>
          <w:lang w:val="da-DK"/>
        </w:rPr>
        <w:t>lde af en ret</w:t>
      </w:r>
      <w:r w:rsidRPr="00334F16">
        <w:rPr>
          <w:rFonts w:cs="Tahoma"/>
          <w:lang w:val="da-DK"/>
        </w:rPr>
        <w:t>s</w:t>
      </w:r>
      <w:r w:rsidRPr="00334F16">
        <w:rPr>
          <w:rFonts w:cs="Tahoma"/>
          <w:lang w:val="da-DK"/>
        </w:rPr>
        <w:t>sag - anvender en/et velrenommeret og anerkendt advokat eller advokatfirma til at håndtere sagen. Køber skal vederlagsfrit yde rimelig bistand til Leverandøren. Leverandøren skal afholde øvrige omkostninger, heru</w:t>
      </w:r>
      <w:r w:rsidRPr="00334F16">
        <w:rPr>
          <w:rFonts w:cs="Tahoma"/>
          <w:lang w:val="da-DK"/>
        </w:rPr>
        <w:t>n</w:t>
      </w:r>
      <w:r w:rsidRPr="00334F16">
        <w:rPr>
          <w:rFonts w:cs="Tahoma"/>
          <w:lang w:val="da-DK"/>
        </w:rPr>
        <w:t>der til nødvendig juridisk- og anden ekspertbistand.</w:t>
      </w:r>
      <w:r w:rsidRPr="00334F16">
        <w:rPr>
          <w:rFonts w:cs="Tahoma"/>
          <w:lang w:val="da-DK"/>
        </w:rPr>
        <w:br/>
      </w:r>
      <w:r w:rsidRPr="00334F16">
        <w:rPr>
          <w:rFonts w:cs="Tahoma"/>
          <w:lang w:val="da-DK"/>
        </w:rPr>
        <w:br/>
        <w:t>Såfremt Leverandøren ikke inden for 1 (en) uge ove</w:t>
      </w:r>
      <w:r w:rsidRPr="00334F16">
        <w:rPr>
          <w:rFonts w:cs="Tahoma"/>
          <w:lang w:val="da-DK"/>
        </w:rPr>
        <w:t>r</w:t>
      </w:r>
      <w:r w:rsidRPr="00334F16">
        <w:rPr>
          <w:rFonts w:cs="Tahoma"/>
          <w:lang w:val="da-DK"/>
        </w:rPr>
        <w:t>tager sagen, herunder kommercielle forhandlinger, er Køber berettiget til at overtage retssagen, herunder alle kommercielle forhandlinger. I dette tilfælde skal Lev</w:t>
      </w:r>
      <w:r w:rsidRPr="00334F16">
        <w:rPr>
          <w:rFonts w:cs="Tahoma"/>
          <w:lang w:val="da-DK"/>
        </w:rPr>
        <w:t>e</w:t>
      </w:r>
      <w:r w:rsidRPr="00334F16">
        <w:rPr>
          <w:rFonts w:cs="Tahoma"/>
          <w:lang w:val="da-DK"/>
        </w:rPr>
        <w:t>randøren i nødvendigt omfang gratis bistå Køber i s</w:t>
      </w:r>
      <w:r w:rsidRPr="00334F16">
        <w:rPr>
          <w:rFonts w:cs="Tahoma"/>
          <w:lang w:val="da-DK"/>
        </w:rPr>
        <w:t>a</w:t>
      </w:r>
      <w:r w:rsidRPr="00334F16">
        <w:rPr>
          <w:rFonts w:cs="Tahoma"/>
          <w:lang w:val="da-DK"/>
        </w:rPr>
        <w:lastRenderedPageBreak/>
        <w:t>gen.</w:t>
      </w:r>
      <w:r w:rsidRPr="00334F16">
        <w:rPr>
          <w:rFonts w:cs="Tahoma"/>
          <w:lang w:val="da-DK"/>
        </w:rPr>
        <w:br/>
      </w:r>
      <w:r w:rsidRPr="00334F16">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46A01ABE" w14:textId="77777777" w:rsidR="006E12F3" w:rsidRPr="00334F16" w:rsidRDefault="009475DE" w:rsidP="00117DAC">
      <w:pPr>
        <w:tabs>
          <w:tab w:val="left" w:pos="1152"/>
        </w:tabs>
        <w:rPr>
          <w:lang w:val="da-DK"/>
        </w:rPr>
      </w:pPr>
      <w:r w:rsidRPr="00334F16">
        <w:rPr>
          <w:rFonts w:cs="Tahoma"/>
          <w:lang w:val="da-DK"/>
        </w:rPr>
        <w:br/>
        <w:t>Hvis tredjemand får medhold i sit krav, dvs. hvis en tredjemand er i stand til at godtgøre, at tredjemands pågældende rettigheder er blevet krænket, skal Lev</w:t>
      </w:r>
      <w:r w:rsidRPr="00334F16">
        <w:rPr>
          <w:rFonts w:cs="Tahoma"/>
          <w:lang w:val="da-DK"/>
        </w:rPr>
        <w:t>e</w:t>
      </w:r>
      <w:r w:rsidRPr="00334F16">
        <w:rPr>
          <w:rFonts w:cs="Tahoma"/>
          <w:lang w:val="da-DK"/>
        </w:rPr>
        <w:t>randøren sikre Køber ret til brug af Leverancen, eller ophøre overtrædelsen ved at ændre eller erstatte Lev</w:t>
      </w:r>
      <w:r w:rsidRPr="00334F16">
        <w:rPr>
          <w:rFonts w:cs="Tahoma"/>
          <w:lang w:val="da-DK"/>
        </w:rPr>
        <w:t>e</w:t>
      </w:r>
      <w:r w:rsidRPr="00334F16">
        <w:rPr>
          <w:rFonts w:cs="Tahoma"/>
          <w:lang w:val="da-DK"/>
        </w:rPr>
        <w:t xml:space="preserve">rancen i nødvendigt omfang, alt imens </w:t>
      </w:r>
      <w:r w:rsidR="00250139">
        <w:rPr>
          <w:rFonts w:cs="Tahoma"/>
          <w:lang w:val="da-DK"/>
        </w:rPr>
        <w:t>Aftalens</w:t>
      </w:r>
      <w:r w:rsidRPr="00334F16">
        <w:rPr>
          <w:rFonts w:cs="Tahoma"/>
          <w:lang w:val="da-DK"/>
        </w:rPr>
        <w:t xml:space="preserve"> indhold opfyldes, og Køber holdes skadesløs for tab i den fo</w:t>
      </w:r>
      <w:r w:rsidRPr="00334F16">
        <w:rPr>
          <w:rFonts w:cs="Tahoma"/>
          <w:lang w:val="da-DK"/>
        </w:rPr>
        <w:t>r</w:t>
      </w:r>
      <w:r w:rsidRPr="00334F16">
        <w:rPr>
          <w:rFonts w:cs="Tahoma"/>
          <w:lang w:val="da-DK"/>
        </w:rPr>
        <w:t>bindelse.</w:t>
      </w:r>
    </w:p>
    <w:p w14:paraId="46A01ABF" w14:textId="77777777" w:rsidR="006E12F3" w:rsidRPr="00334F16" w:rsidRDefault="00AF2B3F" w:rsidP="006E12F3">
      <w:pPr>
        <w:pStyle w:val="Overskrift2"/>
        <w:rPr>
          <w:lang w:val="da-DK"/>
        </w:rPr>
      </w:pPr>
      <w:r w:rsidRPr="00334F16">
        <w:rPr>
          <w:lang w:val="da-DK"/>
        </w:rPr>
        <w:t>Leverandørens o</w:t>
      </w:r>
      <w:r w:rsidR="006E12F3" w:rsidRPr="00334F16">
        <w:rPr>
          <w:lang w:val="da-DK"/>
        </w:rPr>
        <w:t>verdragelse af Aftalen og anvendelse af underleverandører</w:t>
      </w:r>
    </w:p>
    <w:p w14:paraId="46A01AC0" w14:textId="77777777" w:rsidR="006E12F3" w:rsidRPr="00334F16" w:rsidRDefault="00F60814" w:rsidP="006E12F3">
      <w:pPr>
        <w:rPr>
          <w:lang w:val="da-DK"/>
        </w:rPr>
      </w:pPr>
      <w:r w:rsidRPr="00334F16">
        <w:rPr>
          <w:lang w:val="da-DK"/>
        </w:rPr>
        <w:t>Leverandøren</w:t>
      </w:r>
      <w:r w:rsidR="006E12F3" w:rsidRPr="00334F16" w:rsidDel="00603159">
        <w:rPr>
          <w:lang w:val="da-DK"/>
        </w:rPr>
        <w:t xml:space="preserve"> </w:t>
      </w:r>
      <w:r w:rsidR="006E12F3" w:rsidRPr="00334F16">
        <w:rPr>
          <w:lang w:val="da-DK"/>
        </w:rPr>
        <w:t xml:space="preserve">kan ikke overdrage sine rettigheder og/ eller forpligtelser i henhold til Aftalen til tredjemand, herunder, men ikke begrænset til, andre selskaber i samme koncern, uden Købers forudgående skriftlige samtykke. Køber vil ikke nægte et sådant samtykke uden </w:t>
      </w:r>
      <w:r w:rsidR="00D52FE8" w:rsidRPr="00334F16">
        <w:rPr>
          <w:lang w:val="da-DK"/>
        </w:rPr>
        <w:t>saglig</w:t>
      </w:r>
      <w:r w:rsidR="006E12F3" w:rsidRPr="00334F16">
        <w:rPr>
          <w:lang w:val="da-DK"/>
        </w:rPr>
        <w:t xml:space="preserve"> grund.</w:t>
      </w:r>
    </w:p>
    <w:p w14:paraId="46A01AC1" w14:textId="77777777" w:rsidR="006E12F3" w:rsidRPr="00334F16" w:rsidRDefault="006E12F3" w:rsidP="006E12F3">
      <w:pPr>
        <w:rPr>
          <w:lang w:val="da-DK"/>
        </w:rPr>
      </w:pPr>
    </w:p>
    <w:p w14:paraId="46A01AC2" w14:textId="77777777" w:rsidR="006E12F3" w:rsidRPr="00334F16" w:rsidRDefault="006E12F3" w:rsidP="006E12F3">
      <w:pPr>
        <w:rPr>
          <w:lang w:val="da-DK"/>
        </w:rPr>
      </w:pPr>
      <w:r w:rsidRPr="00334F16">
        <w:rPr>
          <w:lang w:val="da-DK"/>
        </w:rPr>
        <w:t xml:space="preserve">Medmindre andet følger af Indkøbsordren, er </w:t>
      </w:r>
      <w:r w:rsidR="00F60814" w:rsidRPr="00334F16">
        <w:rPr>
          <w:lang w:val="da-DK"/>
        </w:rPr>
        <w:t>Levera</w:t>
      </w:r>
      <w:r w:rsidR="00F60814" w:rsidRPr="00334F16">
        <w:rPr>
          <w:lang w:val="da-DK"/>
        </w:rPr>
        <w:t>n</w:t>
      </w:r>
      <w:r w:rsidR="00F60814" w:rsidRPr="00334F16">
        <w:rPr>
          <w:lang w:val="da-DK"/>
        </w:rPr>
        <w:t>døren</w:t>
      </w:r>
      <w:r w:rsidRPr="00334F16" w:rsidDel="00603159">
        <w:rPr>
          <w:lang w:val="da-DK"/>
        </w:rPr>
        <w:t xml:space="preserve"> </w:t>
      </w:r>
      <w:r w:rsidRPr="00334F16">
        <w:rPr>
          <w:lang w:val="da-DK"/>
        </w:rPr>
        <w:t>berettiget til at anvende underleverandører til opfyldelsen af Aftalen, men Køber skal altid give sa</w:t>
      </w:r>
      <w:r w:rsidRPr="00334F16">
        <w:rPr>
          <w:lang w:val="da-DK"/>
        </w:rPr>
        <w:t>m</w:t>
      </w:r>
      <w:r w:rsidRPr="00334F16">
        <w:rPr>
          <w:lang w:val="da-DK"/>
        </w:rPr>
        <w:t>tykke hertil i tilfælde, hvor opfyldelse af Aftalen kræver særlig ekspertise eller fordre</w:t>
      </w:r>
      <w:r w:rsidR="00D52FE8" w:rsidRPr="00334F16">
        <w:rPr>
          <w:lang w:val="da-DK"/>
        </w:rPr>
        <w:t>r</w:t>
      </w:r>
      <w:r w:rsidRPr="00334F16">
        <w:rPr>
          <w:lang w:val="da-DK"/>
        </w:rPr>
        <w:t>, at underleverandøren får adgang til fortrolige dokumenter. Køber vil ikke nægte et sådant samtykke uden rimelig grund.</w:t>
      </w:r>
    </w:p>
    <w:p w14:paraId="46A01AC3" w14:textId="77777777" w:rsidR="006E12F3" w:rsidRPr="00334F16" w:rsidRDefault="006E12F3" w:rsidP="006E12F3">
      <w:pPr>
        <w:rPr>
          <w:lang w:val="da-DK"/>
        </w:rPr>
      </w:pPr>
    </w:p>
    <w:p w14:paraId="46A01AC4" w14:textId="33B202A8" w:rsidR="006E12F3" w:rsidRPr="00334F16" w:rsidRDefault="006E12F3" w:rsidP="006E12F3">
      <w:pPr>
        <w:rPr>
          <w:lang w:val="da-DK"/>
        </w:rPr>
      </w:pPr>
      <w:r w:rsidRPr="00334F16">
        <w:rPr>
          <w:lang w:val="da-DK"/>
        </w:rPr>
        <w:t xml:space="preserve">Uagtet </w:t>
      </w:r>
      <w:r w:rsidR="00F60814" w:rsidRPr="00334F16">
        <w:rPr>
          <w:lang w:val="da-DK"/>
        </w:rPr>
        <w:t>Leverandøren</w:t>
      </w:r>
      <w:r w:rsidRPr="00334F16">
        <w:rPr>
          <w:lang w:val="da-DK"/>
        </w:rPr>
        <w:t>s evt. anvendelse af underlevera</w:t>
      </w:r>
      <w:r w:rsidRPr="00334F16">
        <w:rPr>
          <w:lang w:val="da-DK"/>
        </w:rPr>
        <w:t>n</w:t>
      </w:r>
      <w:r w:rsidRPr="00334F16">
        <w:rPr>
          <w:lang w:val="da-DK"/>
        </w:rPr>
        <w:t xml:space="preserve">dører hæfter </w:t>
      </w:r>
      <w:r w:rsidR="00F60814" w:rsidRPr="00334F16">
        <w:rPr>
          <w:lang w:val="da-DK"/>
        </w:rPr>
        <w:t>Leverandøren</w:t>
      </w:r>
      <w:r w:rsidRPr="00334F16" w:rsidDel="00603159">
        <w:rPr>
          <w:lang w:val="da-DK"/>
        </w:rPr>
        <w:t xml:space="preserve"> </w:t>
      </w:r>
      <w:r w:rsidRPr="00334F16">
        <w:rPr>
          <w:lang w:val="da-DK"/>
        </w:rPr>
        <w:t>over for Køber for samtlige forpligtelser i henhold til Aftalen</w:t>
      </w:r>
      <w:r w:rsidR="002D0C8E">
        <w:rPr>
          <w:lang w:val="da-DK"/>
        </w:rPr>
        <w:t>, medmindre andet fremgår</w:t>
      </w:r>
      <w:r w:rsidRPr="00334F16">
        <w:rPr>
          <w:lang w:val="da-DK"/>
        </w:rPr>
        <w:t xml:space="preserve">. </w:t>
      </w:r>
    </w:p>
    <w:p w14:paraId="46A01AC5" w14:textId="77777777" w:rsidR="006E12F3" w:rsidRPr="00334F16" w:rsidRDefault="006E12F3" w:rsidP="006E12F3">
      <w:pPr>
        <w:rPr>
          <w:lang w:val="da-DK"/>
        </w:rPr>
      </w:pPr>
    </w:p>
    <w:p w14:paraId="46A01AC6" w14:textId="77777777" w:rsidR="006E12F3" w:rsidRPr="00334F16" w:rsidRDefault="00F60814" w:rsidP="006E12F3">
      <w:pPr>
        <w:rPr>
          <w:lang w:val="da-DK"/>
        </w:rPr>
      </w:pPr>
      <w:r w:rsidRPr="00334F16">
        <w:rPr>
          <w:lang w:val="da-DK"/>
        </w:rPr>
        <w:t>Leverandøren</w:t>
      </w:r>
      <w:r w:rsidR="006E12F3" w:rsidRPr="00334F16" w:rsidDel="00603159">
        <w:rPr>
          <w:lang w:val="da-DK"/>
        </w:rPr>
        <w:t xml:space="preserve"> </w:t>
      </w:r>
      <w:r w:rsidR="006E12F3" w:rsidRPr="00334F16">
        <w:rPr>
          <w:lang w:val="da-DK"/>
        </w:rPr>
        <w:t>skal sikre sig, at underleverandører p</w:t>
      </w:r>
      <w:r w:rsidR="006E12F3" w:rsidRPr="00334F16">
        <w:rPr>
          <w:lang w:val="da-DK"/>
        </w:rPr>
        <w:t>å</w:t>
      </w:r>
      <w:r w:rsidR="006E12F3" w:rsidRPr="00334F16">
        <w:rPr>
          <w:lang w:val="da-DK"/>
        </w:rPr>
        <w:t xml:space="preserve">lægges </w:t>
      </w:r>
      <w:r w:rsidR="00D334BC">
        <w:rPr>
          <w:lang w:val="da-DK"/>
        </w:rPr>
        <w:t>tilsvarende</w:t>
      </w:r>
      <w:r w:rsidR="001152C8" w:rsidRPr="00334F16">
        <w:rPr>
          <w:lang w:val="da-DK"/>
        </w:rPr>
        <w:t xml:space="preserve"> </w:t>
      </w:r>
      <w:r w:rsidR="006E12F3" w:rsidRPr="00334F16">
        <w:rPr>
          <w:lang w:val="da-DK"/>
        </w:rPr>
        <w:t>forpligtelser</w:t>
      </w:r>
      <w:r w:rsidR="00EF0882" w:rsidRPr="00334F16">
        <w:rPr>
          <w:lang w:val="da-DK"/>
        </w:rPr>
        <w:t xml:space="preserve"> med hensyn til CSR, hemmeligholdelse og sikkerhed</w:t>
      </w:r>
      <w:r w:rsidR="006E12F3" w:rsidRPr="00334F16">
        <w:rPr>
          <w:lang w:val="da-DK"/>
        </w:rPr>
        <w:t xml:space="preserve">, som </w:t>
      </w:r>
      <w:r w:rsidRPr="00334F16">
        <w:rPr>
          <w:lang w:val="da-DK"/>
        </w:rPr>
        <w:t>Leverandøren</w:t>
      </w:r>
      <w:r w:rsidR="006E12F3" w:rsidRPr="00334F16">
        <w:rPr>
          <w:lang w:val="da-DK"/>
        </w:rPr>
        <w:t xml:space="preserve"> har påtaget sig over for Køber</w:t>
      </w:r>
      <w:r w:rsidR="007658DD" w:rsidRPr="00334F16">
        <w:rPr>
          <w:lang w:val="da-DK"/>
        </w:rPr>
        <w:t>.</w:t>
      </w:r>
    </w:p>
    <w:p w14:paraId="46A01AC7" w14:textId="77777777" w:rsidR="004F1B8C" w:rsidRPr="00334F16" w:rsidRDefault="004F1B8C" w:rsidP="006E12F3">
      <w:pPr>
        <w:rPr>
          <w:lang w:val="da-DK"/>
        </w:rPr>
      </w:pPr>
    </w:p>
    <w:p w14:paraId="46A01AC8" w14:textId="77777777" w:rsidR="00B17FA7" w:rsidRPr="00334F16" w:rsidRDefault="00F60814" w:rsidP="004F1B8C">
      <w:pPr>
        <w:rPr>
          <w:lang w:val="da-DK"/>
        </w:rPr>
      </w:pPr>
      <w:r w:rsidRPr="00334F16">
        <w:rPr>
          <w:lang w:val="da-DK"/>
        </w:rPr>
        <w:t>Leverandøren</w:t>
      </w:r>
      <w:r w:rsidR="004F1B8C" w:rsidRPr="00334F16">
        <w:rPr>
          <w:lang w:val="da-DK"/>
        </w:rPr>
        <w:t xml:space="preserve"> skal oplyse navn, kontaktoplysninger og juridisk repræsentant på eventuelle underleverandører. Oplysningerne skal indleveres forud for </w:t>
      </w:r>
      <w:r w:rsidR="00E25D99" w:rsidRPr="00334F16">
        <w:rPr>
          <w:lang w:val="da-DK"/>
        </w:rPr>
        <w:t>Aftalens</w:t>
      </w:r>
      <w:r w:rsidR="004F1B8C" w:rsidRPr="00334F16">
        <w:rPr>
          <w:lang w:val="da-DK"/>
        </w:rPr>
        <w:t xml:space="preserve"> indg</w:t>
      </w:r>
      <w:r w:rsidR="004F1B8C" w:rsidRPr="00334F16">
        <w:rPr>
          <w:lang w:val="da-DK"/>
        </w:rPr>
        <w:t>å</w:t>
      </w:r>
      <w:r w:rsidR="004F1B8C" w:rsidRPr="00334F16">
        <w:rPr>
          <w:lang w:val="da-DK"/>
        </w:rPr>
        <w:t>else, hvis underleverandørerne kendes på dette tid</w:t>
      </w:r>
      <w:r w:rsidR="004F1B8C" w:rsidRPr="00334F16">
        <w:rPr>
          <w:lang w:val="da-DK"/>
        </w:rPr>
        <w:t>s</w:t>
      </w:r>
      <w:r w:rsidR="004F1B8C" w:rsidRPr="00334F16">
        <w:rPr>
          <w:lang w:val="da-DK"/>
        </w:rPr>
        <w:t>punkt.</w:t>
      </w:r>
    </w:p>
    <w:p w14:paraId="3CA0C024" w14:textId="0EA16030" w:rsidR="00C5629F" w:rsidRPr="00C5629F" w:rsidRDefault="00566408" w:rsidP="00E91901">
      <w:pPr>
        <w:pStyle w:val="Overskrift2"/>
        <w:rPr>
          <w:lang w:val="da-DK"/>
        </w:rPr>
      </w:pPr>
      <w:bookmarkStart w:id="30" w:name="_Ref336328828"/>
      <w:bookmarkStart w:id="31" w:name="_Ref335921378"/>
      <w:bookmarkStart w:id="32" w:name="_Ref458520509"/>
      <w:r w:rsidRPr="00334F16">
        <w:rPr>
          <w:lang w:val="da-DK"/>
        </w:rPr>
        <w:t>Produ</w:t>
      </w:r>
      <w:bookmarkEnd w:id="30"/>
      <w:bookmarkEnd w:id="31"/>
      <w:r w:rsidRPr="00334F16">
        <w:rPr>
          <w:lang w:val="da-DK"/>
        </w:rPr>
        <w:t>ktansvar</w:t>
      </w:r>
      <w:bookmarkEnd w:id="32"/>
    </w:p>
    <w:p w14:paraId="46A01ACA" w14:textId="0D301A76" w:rsidR="00566408" w:rsidRPr="00334F16" w:rsidRDefault="00566408" w:rsidP="00566408">
      <w:pPr>
        <w:rPr>
          <w:lang w:val="da-DK"/>
        </w:rPr>
      </w:pPr>
      <w:r w:rsidRPr="00334F16">
        <w:rPr>
          <w:lang w:val="da-DK"/>
        </w:rPr>
        <w:t>Leverandøren er forpligtet til at opretholde en produk</w:t>
      </w:r>
      <w:r w:rsidRPr="00334F16">
        <w:rPr>
          <w:lang w:val="da-DK"/>
        </w:rPr>
        <w:t>t</w:t>
      </w:r>
      <w:r w:rsidRPr="00334F16">
        <w:rPr>
          <w:lang w:val="da-DK"/>
        </w:rPr>
        <w:t>ansvarsforsikring med dækning i overensstemmelse med god branchestandard, som sikrer dækning af pe</w:t>
      </w:r>
      <w:r w:rsidRPr="00334F16">
        <w:rPr>
          <w:lang w:val="da-DK"/>
        </w:rPr>
        <w:t>r</w:t>
      </w:r>
      <w:r w:rsidRPr="00334F16">
        <w:rPr>
          <w:lang w:val="da-DK"/>
        </w:rPr>
        <w:t>son- og tingskade, som er forårsaget af Leverancen eller brugen af Leverancen i overensstemmelse med de manualer og instruktioner, som Leverandøren har lev</w:t>
      </w:r>
      <w:r w:rsidRPr="00334F16">
        <w:rPr>
          <w:lang w:val="da-DK"/>
        </w:rPr>
        <w:t>e</w:t>
      </w:r>
      <w:r w:rsidRPr="00334F16">
        <w:rPr>
          <w:lang w:val="da-DK"/>
        </w:rPr>
        <w:t xml:space="preserve">ret. </w:t>
      </w:r>
    </w:p>
    <w:p w14:paraId="46A01ACB" w14:textId="0973E056" w:rsidR="00566408" w:rsidRPr="00334F16" w:rsidRDefault="00566408" w:rsidP="00566408">
      <w:pPr>
        <w:rPr>
          <w:lang w:val="da-DK"/>
        </w:rPr>
      </w:pPr>
    </w:p>
    <w:p w14:paraId="46A01ACC" w14:textId="378F41C3" w:rsidR="00B17FA7" w:rsidRPr="00334F16" w:rsidRDefault="00566408" w:rsidP="00566408">
      <w:pPr>
        <w:rPr>
          <w:lang w:val="da-DK"/>
        </w:rPr>
      </w:pPr>
      <w:r w:rsidRPr="00334F16">
        <w:rPr>
          <w:lang w:val="da-DK"/>
        </w:rPr>
        <w:lastRenderedPageBreak/>
        <w:t xml:space="preserve">Leverandøren skal på Købers anmodning dokumentere, at kravet om forsikringer er opfyldt. </w:t>
      </w:r>
    </w:p>
    <w:p w14:paraId="46A01ACD" w14:textId="77777777" w:rsidR="006E12F3" w:rsidRPr="00334F16" w:rsidRDefault="006E12F3" w:rsidP="006E12F3">
      <w:pPr>
        <w:pStyle w:val="Overskrift2"/>
        <w:rPr>
          <w:lang w:val="da-DK"/>
        </w:rPr>
      </w:pPr>
      <w:r w:rsidRPr="00334F16">
        <w:rPr>
          <w:lang w:val="da-DK"/>
        </w:rPr>
        <w:t>Force Majeure</w:t>
      </w:r>
    </w:p>
    <w:p w14:paraId="46A01ACE" w14:textId="77777777" w:rsidR="006E12F3" w:rsidRPr="00334F16" w:rsidRDefault="006E12F3" w:rsidP="006E12F3">
      <w:pPr>
        <w:rPr>
          <w:lang w:val="da-DK"/>
        </w:rPr>
      </w:pPr>
      <w:r w:rsidRPr="00334F16">
        <w:rPr>
          <w:lang w:val="da-DK"/>
        </w:rPr>
        <w:t>I tilfælde af force majeure suspenderes parternes fo</w:t>
      </w:r>
      <w:r w:rsidRPr="00334F16">
        <w:rPr>
          <w:lang w:val="da-DK"/>
        </w:rPr>
        <w:t>r</w:t>
      </w:r>
      <w:r w:rsidRPr="00334F16">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46A01ACF" w14:textId="77777777" w:rsidR="006E12F3" w:rsidRPr="00334F16" w:rsidRDefault="006E12F3" w:rsidP="006E12F3">
      <w:pPr>
        <w:rPr>
          <w:lang w:val="da-DK"/>
        </w:rPr>
      </w:pPr>
    </w:p>
    <w:p w14:paraId="46A01AD0" w14:textId="77777777" w:rsidR="006E12F3" w:rsidRPr="00334F16" w:rsidRDefault="006E12F3" w:rsidP="006E12F3">
      <w:pPr>
        <w:rPr>
          <w:lang w:val="da-DK"/>
        </w:rPr>
      </w:pPr>
      <w:r w:rsidRPr="00334F16">
        <w:rPr>
          <w:lang w:val="da-DK"/>
        </w:rPr>
        <w:t>Force majeure defineres som en begivenhed, der er</w:t>
      </w:r>
    </w:p>
    <w:p w14:paraId="46A01AD1" w14:textId="77777777" w:rsidR="006E12F3" w:rsidRPr="00334F16" w:rsidRDefault="006E12F3" w:rsidP="006E12F3">
      <w:pPr>
        <w:rPr>
          <w:lang w:val="da-DK"/>
        </w:rPr>
      </w:pPr>
    </w:p>
    <w:p w14:paraId="46A01AD2" w14:textId="77777777" w:rsidR="006E12F3" w:rsidRPr="00334F16" w:rsidRDefault="006E12F3" w:rsidP="006E12F3">
      <w:pPr>
        <w:pStyle w:val="Listeafsnit"/>
        <w:numPr>
          <w:ilvl w:val="0"/>
          <w:numId w:val="22"/>
        </w:numPr>
        <w:ind w:left="284" w:hanging="284"/>
        <w:rPr>
          <w:lang w:val="da-DK"/>
        </w:rPr>
      </w:pPr>
      <w:r w:rsidRPr="00334F16">
        <w:rPr>
          <w:lang w:val="da-DK"/>
        </w:rPr>
        <w:t>uden for parternes kontrol og af en nærmere b</w:t>
      </w:r>
      <w:r w:rsidRPr="00334F16">
        <w:rPr>
          <w:lang w:val="da-DK"/>
        </w:rPr>
        <w:t>e</w:t>
      </w:r>
      <w:r w:rsidRPr="00334F16">
        <w:rPr>
          <w:lang w:val="da-DK"/>
        </w:rPr>
        <w:t>skrevet art (krig, fjendtligheder, oprør, atomudslip eller naturkatastrofer osv.),</w:t>
      </w:r>
    </w:p>
    <w:p w14:paraId="46A01AD3" w14:textId="77777777" w:rsidR="006E12F3" w:rsidRPr="00334F16" w:rsidRDefault="006E12F3" w:rsidP="006E12F3">
      <w:pPr>
        <w:pStyle w:val="Listeafsnit"/>
        <w:numPr>
          <w:ilvl w:val="0"/>
          <w:numId w:val="22"/>
        </w:numPr>
        <w:ind w:left="284" w:hanging="284"/>
        <w:rPr>
          <w:lang w:val="da-DK"/>
        </w:rPr>
      </w:pPr>
      <w:r w:rsidRPr="00334F16">
        <w:rPr>
          <w:lang w:val="da-DK"/>
        </w:rPr>
        <w:t>uforudsigelig, eller som ikke med rimelighed kunne tages i betragtning ved Aftalens indgåelse, samt</w:t>
      </w:r>
    </w:p>
    <w:p w14:paraId="46A01AD4" w14:textId="77777777" w:rsidR="006E12F3" w:rsidRPr="00334F16" w:rsidRDefault="006E12F3" w:rsidP="006E12F3">
      <w:pPr>
        <w:pStyle w:val="Listeafsnit"/>
        <w:numPr>
          <w:ilvl w:val="0"/>
          <w:numId w:val="22"/>
        </w:numPr>
        <w:ind w:left="284" w:hanging="284"/>
        <w:rPr>
          <w:lang w:val="da-DK"/>
        </w:rPr>
      </w:pPr>
      <w:r w:rsidRPr="00334F16">
        <w:rPr>
          <w:lang w:val="da-DK"/>
        </w:rPr>
        <w:t xml:space="preserve">ikke </w:t>
      </w:r>
      <w:r w:rsidR="00574FFD" w:rsidRPr="00334F16">
        <w:rPr>
          <w:lang w:val="da-DK"/>
        </w:rPr>
        <w:t>let kan overvindes</w:t>
      </w:r>
      <w:r w:rsidRPr="00334F16">
        <w:rPr>
          <w:lang w:val="da-DK"/>
        </w:rPr>
        <w:t>, hverken ved rimelige inv</w:t>
      </w:r>
      <w:r w:rsidRPr="00334F16">
        <w:rPr>
          <w:lang w:val="da-DK"/>
        </w:rPr>
        <w:t>e</w:t>
      </w:r>
      <w:r w:rsidRPr="00334F16">
        <w:rPr>
          <w:lang w:val="da-DK"/>
        </w:rPr>
        <w:t xml:space="preserve">steringer af ressourcer eller penge. </w:t>
      </w:r>
    </w:p>
    <w:p w14:paraId="46A01AD5" w14:textId="77777777" w:rsidR="006E12F3" w:rsidRPr="00334F16" w:rsidRDefault="006E12F3" w:rsidP="006E12F3">
      <w:pPr>
        <w:rPr>
          <w:lang w:val="da-DK"/>
        </w:rPr>
      </w:pPr>
    </w:p>
    <w:p w14:paraId="46A01AD6" w14:textId="77777777" w:rsidR="002E21E6" w:rsidRPr="00334F16" w:rsidRDefault="002E21E6" w:rsidP="006E12F3">
      <w:pPr>
        <w:rPr>
          <w:lang w:val="da-DK"/>
        </w:rPr>
      </w:pPr>
      <w:r w:rsidRPr="00334F16">
        <w:rPr>
          <w:lang w:val="da-DK"/>
        </w:rPr>
        <w:t>Det er specifikt aftalt, at eksportrestriktioner af enhver art ikke betragtes som force majeure, medmindre L</w:t>
      </w:r>
      <w:r w:rsidRPr="00334F16">
        <w:rPr>
          <w:lang w:val="da-DK"/>
        </w:rPr>
        <w:t>e</w:t>
      </w:r>
      <w:r w:rsidRPr="00334F16">
        <w:rPr>
          <w:lang w:val="da-DK"/>
        </w:rPr>
        <w:t>verandøren dokumenterer, at der rettidigt er truffet de fornødne foranstaltninger til at opnå og opretholde alle relevante eksportlicenser og andre tilladelser forbundet med levering af Tjenesteydelser/Reservedele, og i ti</w:t>
      </w:r>
      <w:r w:rsidRPr="00334F16">
        <w:rPr>
          <w:lang w:val="da-DK"/>
        </w:rPr>
        <w:t>l</w:t>
      </w:r>
      <w:r w:rsidRPr="00334F16">
        <w:rPr>
          <w:lang w:val="da-DK"/>
        </w:rPr>
        <w:t>fælde af sådan force majeure skal Leverandøren uden unødig forsinkelse undersøge, om alternative Tjenest</w:t>
      </w:r>
      <w:r w:rsidRPr="00334F16">
        <w:rPr>
          <w:lang w:val="da-DK"/>
        </w:rPr>
        <w:t>e</w:t>
      </w:r>
      <w:r w:rsidRPr="00334F16">
        <w:rPr>
          <w:lang w:val="da-DK"/>
        </w:rPr>
        <w:t>ydelser/Reservedele lovligt kan fås fra andre kilder. Såfremt sådan levering af alternative Tjenesteyde</w:t>
      </w:r>
      <w:r w:rsidRPr="00334F16">
        <w:rPr>
          <w:lang w:val="da-DK"/>
        </w:rPr>
        <w:t>l</w:t>
      </w:r>
      <w:r w:rsidRPr="00334F16">
        <w:rPr>
          <w:lang w:val="da-DK"/>
        </w:rPr>
        <w:t>ser/Reservedele er mulig, skal Leverandøren levere disse uden unødig forsinkelse.</w:t>
      </w:r>
    </w:p>
    <w:p w14:paraId="46A01AD7" w14:textId="77777777" w:rsidR="002E21E6" w:rsidRPr="00334F16" w:rsidRDefault="002E21E6" w:rsidP="006E12F3">
      <w:pPr>
        <w:rPr>
          <w:lang w:val="da-DK"/>
        </w:rPr>
      </w:pPr>
    </w:p>
    <w:p w14:paraId="46A01AD8" w14:textId="77777777" w:rsidR="006E12F3" w:rsidRPr="00334F16" w:rsidRDefault="006E12F3" w:rsidP="006E12F3">
      <w:pPr>
        <w:rPr>
          <w:lang w:val="da-DK"/>
        </w:rPr>
      </w:pPr>
      <w:r w:rsidRPr="00334F16">
        <w:rPr>
          <w:lang w:val="da-DK"/>
        </w:rPr>
        <w:t>Hvis der inden for en periode på 120</w:t>
      </w:r>
      <w:r w:rsidR="00F14EE5" w:rsidRPr="00334F16">
        <w:rPr>
          <w:lang w:val="da-DK"/>
        </w:rPr>
        <w:t xml:space="preserve"> (et-hundrede-og-tyve)</w:t>
      </w:r>
      <w:r w:rsidRPr="00334F16">
        <w:rPr>
          <w:lang w:val="da-DK"/>
        </w:rPr>
        <w:t xml:space="preserve"> Dage foreligger force majeure i mere end sa</w:t>
      </w:r>
      <w:r w:rsidRPr="00334F16">
        <w:rPr>
          <w:lang w:val="da-DK"/>
        </w:rPr>
        <w:t>m</w:t>
      </w:r>
      <w:r w:rsidRPr="00334F16">
        <w:rPr>
          <w:lang w:val="da-DK"/>
        </w:rPr>
        <w:t>menlagt – men ikke nødvendigvis sammenhængende – 60</w:t>
      </w:r>
      <w:r w:rsidR="00F14EE5" w:rsidRPr="00334F16">
        <w:rPr>
          <w:lang w:val="da-DK"/>
        </w:rPr>
        <w:t xml:space="preserve"> (tres)</w:t>
      </w:r>
      <w:r w:rsidRPr="00334F16">
        <w:rPr>
          <w:lang w:val="da-DK"/>
        </w:rPr>
        <w:t xml:space="preserve"> Dage, er parterne berettigede til at opsige Aftalen. </w:t>
      </w:r>
    </w:p>
    <w:p w14:paraId="46A01AD9" w14:textId="77777777" w:rsidR="006E12F3" w:rsidRPr="00334F16" w:rsidRDefault="006E12F3" w:rsidP="006E12F3">
      <w:pPr>
        <w:rPr>
          <w:lang w:val="da-DK"/>
        </w:rPr>
      </w:pPr>
    </w:p>
    <w:p w14:paraId="46A01ADA" w14:textId="77777777" w:rsidR="006E12F3" w:rsidRPr="00334F16" w:rsidRDefault="006E12F3" w:rsidP="006E12F3">
      <w:pPr>
        <w:rPr>
          <w:lang w:val="da-DK"/>
        </w:rPr>
      </w:pPr>
      <w:r w:rsidRPr="00334F16">
        <w:rPr>
          <w:lang w:val="da-DK"/>
        </w:rPr>
        <w:t xml:space="preserve">Såfremt Aftalen opsiges som følge af force majeure, er </w:t>
      </w:r>
      <w:r w:rsidR="00F60814" w:rsidRPr="00334F16">
        <w:rPr>
          <w:lang w:val="da-DK"/>
        </w:rPr>
        <w:t>Leverandøren</w:t>
      </w:r>
      <w:r w:rsidRPr="00334F16">
        <w:rPr>
          <w:lang w:val="da-DK"/>
        </w:rPr>
        <w:t xml:space="preserve"> berettiget til at modtage betaling for udførte Tjenesteydelser og/eller Reservedele, som er leveret, indtil force majeure indtraf, og Køber er kun pligtig at betale et beløb, der svarer til </w:t>
      </w:r>
      <w:r w:rsidR="00F60814" w:rsidRPr="00334F16">
        <w:rPr>
          <w:lang w:val="da-DK"/>
        </w:rPr>
        <w:t>Leverandøren</w:t>
      </w:r>
      <w:r w:rsidRPr="00334F16">
        <w:rPr>
          <w:lang w:val="da-DK"/>
        </w:rPr>
        <w:t>s udførte/leverede Tjenesteydelser/Reservedele.</w:t>
      </w:r>
    </w:p>
    <w:p w14:paraId="46A01ADB" w14:textId="77777777" w:rsidR="006E12F3" w:rsidRPr="00334F16" w:rsidRDefault="006E12F3" w:rsidP="006E12F3">
      <w:pPr>
        <w:rPr>
          <w:lang w:val="da-DK"/>
        </w:rPr>
      </w:pPr>
    </w:p>
    <w:p w14:paraId="46A01ADC" w14:textId="77777777" w:rsidR="006E12F3" w:rsidRPr="00334F16" w:rsidRDefault="006E12F3" w:rsidP="006E12F3">
      <w:pPr>
        <w:rPr>
          <w:lang w:val="da-DK"/>
        </w:rPr>
      </w:pPr>
      <w:r w:rsidRPr="00334F16">
        <w:rPr>
          <w:lang w:val="da-DK"/>
        </w:rPr>
        <w:t xml:space="preserve">Parterne kan ikke rette krav mod hinanden som følge af force majeure.  </w:t>
      </w:r>
    </w:p>
    <w:p w14:paraId="46A01ADD" w14:textId="77777777" w:rsidR="006E12F3" w:rsidRPr="00334F16" w:rsidRDefault="006E12F3" w:rsidP="006E12F3">
      <w:pPr>
        <w:pStyle w:val="Overskrift2"/>
        <w:rPr>
          <w:lang w:val="da-DK"/>
        </w:rPr>
      </w:pPr>
      <w:r w:rsidRPr="00334F16">
        <w:rPr>
          <w:lang w:val="da-DK"/>
        </w:rPr>
        <w:t>Manglende håndhævelse; Ændri</w:t>
      </w:r>
      <w:r w:rsidRPr="00334F16">
        <w:rPr>
          <w:lang w:val="da-DK"/>
        </w:rPr>
        <w:t>n</w:t>
      </w:r>
      <w:r w:rsidRPr="00334F16">
        <w:rPr>
          <w:lang w:val="da-DK"/>
        </w:rPr>
        <w:t>ger af Aftalen</w:t>
      </w:r>
    </w:p>
    <w:p w14:paraId="46A01ADE" w14:textId="77777777" w:rsidR="006E12F3" w:rsidRPr="00334F16" w:rsidRDefault="006E12F3" w:rsidP="006E12F3">
      <w:pPr>
        <w:rPr>
          <w:lang w:val="da-DK"/>
        </w:rPr>
      </w:pPr>
      <w:r w:rsidRPr="00334F16">
        <w:rPr>
          <w:lang w:val="da-DK"/>
        </w:rPr>
        <w:t>Købers afkald på at påberåbe sig Aftalens bestemme</w:t>
      </w:r>
      <w:r w:rsidRPr="00334F16">
        <w:rPr>
          <w:lang w:val="da-DK"/>
        </w:rPr>
        <w:t>l</w:t>
      </w:r>
      <w:r w:rsidRPr="00334F16">
        <w:rPr>
          <w:lang w:val="da-DK"/>
        </w:rPr>
        <w:t xml:space="preserve">ser, herunder misligholdelsesbeføjelser, skal meddeles </w:t>
      </w:r>
      <w:r w:rsidR="00F60814" w:rsidRPr="00334F16">
        <w:rPr>
          <w:lang w:val="da-DK"/>
        </w:rPr>
        <w:t>Leverandøren</w:t>
      </w:r>
      <w:r w:rsidRPr="00334F16" w:rsidDel="00603159">
        <w:rPr>
          <w:lang w:val="da-DK"/>
        </w:rPr>
        <w:t xml:space="preserve"> </w:t>
      </w:r>
      <w:r w:rsidRPr="00334F16">
        <w:rPr>
          <w:lang w:val="da-DK"/>
        </w:rPr>
        <w:t>skriftligt og har kun virkning for den konkrete misligholdelse, der har givet anledning til afkaldet.</w:t>
      </w:r>
    </w:p>
    <w:p w14:paraId="46A01ADF" w14:textId="77777777" w:rsidR="006E12F3" w:rsidRPr="00334F16" w:rsidRDefault="006E12F3" w:rsidP="006E12F3">
      <w:pPr>
        <w:rPr>
          <w:lang w:val="da-DK"/>
        </w:rPr>
      </w:pPr>
    </w:p>
    <w:p w14:paraId="46A01AE0" w14:textId="77777777" w:rsidR="006E12F3" w:rsidRPr="00334F16" w:rsidRDefault="006E12F3" w:rsidP="006E12F3">
      <w:pPr>
        <w:rPr>
          <w:lang w:val="da-DK"/>
        </w:rPr>
      </w:pPr>
      <w:r w:rsidRPr="00334F16">
        <w:rPr>
          <w:lang w:val="da-DK"/>
        </w:rPr>
        <w:t>Købers manglende håndhævelse af Aftalens beste</w:t>
      </w:r>
      <w:r w:rsidRPr="00334F16">
        <w:rPr>
          <w:lang w:val="da-DK"/>
        </w:rPr>
        <w:t>m</w:t>
      </w:r>
      <w:r w:rsidRPr="00334F16">
        <w:rPr>
          <w:lang w:val="da-DK"/>
        </w:rPr>
        <w:t xml:space="preserve">melser og/eller Købers rettigheder i henhold til Aftalen </w:t>
      </w:r>
      <w:r w:rsidRPr="00334F16">
        <w:rPr>
          <w:lang w:val="da-DK"/>
        </w:rPr>
        <w:lastRenderedPageBreak/>
        <w:t>udgør i ingen tilfælde et afkald på at påberåbe sig den pågældende bestemmelse/rettighed ej heller for fremt</w:t>
      </w:r>
      <w:r w:rsidRPr="00334F16">
        <w:rPr>
          <w:lang w:val="da-DK"/>
        </w:rPr>
        <w:t>i</w:t>
      </w:r>
      <w:r w:rsidRPr="00334F16">
        <w:rPr>
          <w:lang w:val="da-DK"/>
        </w:rPr>
        <w:t xml:space="preserve">den. </w:t>
      </w:r>
    </w:p>
    <w:p w14:paraId="46A01AE1" w14:textId="77777777" w:rsidR="006E12F3" w:rsidRPr="00334F16" w:rsidRDefault="006E12F3" w:rsidP="006E12F3">
      <w:pPr>
        <w:rPr>
          <w:lang w:val="da-DK"/>
        </w:rPr>
      </w:pPr>
    </w:p>
    <w:p w14:paraId="46A01AE2" w14:textId="77777777" w:rsidR="006E12F3" w:rsidRPr="00334F16" w:rsidRDefault="006E12F3" w:rsidP="006E12F3">
      <w:pPr>
        <w:rPr>
          <w:lang w:val="da-DK"/>
        </w:rPr>
      </w:pPr>
      <w:r w:rsidRPr="00334F16">
        <w:rPr>
          <w:lang w:val="da-DK"/>
        </w:rPr>
        <w:t xml:space="preserve">Tillæg eller ændringer til Aftalen </w:t>
      </w:r>
      <w:r w:rsidR="0003337F" w:rsidRPr="00334F16">
        <w:rPr>
          <w:lang w:val="da-DK"/>
        </w:rPr>
        <w:t>skal aftales skriftligt.</w:t>
      </w:r>
    </w:p>
    <w:p w14:paraId="46A01AE3" w14:textId="77777777" w:rsidR="006E12F3" w:rsidRPr="00334F16" w:rsidRDefault="006E12F3" w:rsidP="006E12F3">
      <w:pPr>
        <w:pStyle w:val="Overskrift2"/>
        <w:rPr>
          <w:lang w:val="da-DK"/>
        </w:rPr>
      </w:pPr>
      <w:r w:rsidRPr="00334F16">
        <w:rPr>
          <w:lang w:val="da-DK"/>
        </w:rPr>
        <w:t>Tvister: Lovvalg og værneting</w:t>
      </w:r>
    </w:p>
    <w:p w14:paraId="46A01AE4" w14:textId="77777777" w:rsidR="006E12F3" w:rsidRPr="00334F16" w:rsidRDefault="006E12F3" w:rsidP="006E12F3">
      <w:pPr>
        <w:rPr>
          <w:lang w:val="da-DK"/>
        </w:rPr>
      </w:pPr>
      <w:r w:rsidRPr="00334F16">
        <w:rPr>
          <w:lang w:val="da-DK"/>
        </w:rPr>
        <w:t xml:space="preserve">Enhver tvist, der vedrører eller har relation til Aftalen, skal bedømmes efter dansk ret både med hensyn til </w:t>
      </w:r>
      <w:r w:rsidRPr="00334F16">
        <w:rPr>
          <w:lang w:val="da-DK"/>
        </w:rPr>
        <w:lastRenderedPageBreak/>
        <w:t>materielle og processuelle spørgsmål, dog undtaget de danske lovvalgsregler samt FN's Convention on the International Sale of Goods (CISG).</w:t>
      </w:r>
    </w:p>
    <w:p w14:paraId="46A01AE5" w14:textId="77777777" w:rsidR="006E12F3" w:rsidRPr="00334F16" w:rsidRDefault="006E12F3" w:rsidP="006E12F3">
      <w:pPr>
        <w:rPr>
          <w:lang w:val="da-DK"/>
        </w:rPr>
      </w:pPr>
    </w:p>
    <w:p w14:paraId="46A01AE6" w14:textId="77777777" w:rsidR="006E12F3" w:rsidRPr="00625BB4" w:rsidRDefault="006E12F3" w:rsidP="006E12F3">
      <w:pPr>
        <w:rPr>
          <w:lang w:val="da-DK"/>
        </w:rPr>
      </w:pPr>
      <w:r w:rsidRPr="00334F16">
        <w:rPr>
          <w:lang w:val="da-DK"/>
        </w:rPr>
        <w:t>Alle sådanne tvister, inklusive tvister, der vedrører Aftalens eksistens, gyldighed eller ophør, skal afgøres ved de almindelige danske domstole.</w:t>
      </w:r>
      <w:r w:rsidRPr="00625BB4">
        <w:rPr>
          <w:lang w:val="da-DK"/>
        </w:rPr>
        <w:t xml:space="preserve"> </w:t>
      </w:r>
    </w:p>
    <w:p w14:paraId="46A01AE7" w14:textId="77777777" w:rsidR="006E12F3" w:rsidRPr="00625BB4" w:rsidRDefault="006E12F3" w:rsidP="006E12F3">
      <w:pPr>
        <w:rPr>
          <w:lang w:val="da-DK"/>
        </w:rPr>
      </w:pPr>
    </w:p>
    <w:p w14:paraId="30A83ABA" w14:textId="77777777" w:rsidR="006124B6" w:rsidRDefault="006124B6" w:rsidP="006E12F3">
      <w:pPr>
        <w:rPr>
          <w:lang w:val="da-DK"/>
        </w:rPr>
        <w:sectPr w:rsidR="006124B6" w:rsidSect="00CF7BAC">
          <w:type w:val="continuous"/>
          <w:pgSz w:w="11906" w:h="16838"/>
          <w:pgMar w:top="1701" w:right="1134" w:bottom="1418" w:left="1134" w:header="708" w:footer="708" w:gutter="0"/>
          <w:cols w:num="2" w:space="566"/>
          <w:titlePg/>
          <w:docGrid w:linePitch="360"/>
        </w:sectPr>
      </w:pPr>
    </w:p>
    <w:p w14:paraId="46A01AE8" w14:textId="1C277460" w:rsidR="006E12F3" w:rsidRDefault="006E12F3" w:rsidP="006E12F3">
      <w:pPr>
        <w:rPr>
          <w:lang w:val="da-DK"/>
        </w:rPr>
      </w:pPr>
    </w:p>
    <w:p w14:paraId="140B34A6" w14:textId="5EF76641" w:rsidR="00652FAA" w:rsidRPr="00625BB4" w:rsidRDefault="006124B6" w:rsidP="006124B6">
      <w:pPr>
        <w:pStyle w:val="Overskrift2"/>
        <w:ind w:left="567" w:hanging="567"/>
        <w:rPr>
          <w:lang w:val="da-DK"/>
        </w:rPr>
      </w:pPr>
      <w:r>
        <w:rPr>
          <w:lang w:val="da-DK"/>
        </w:rPr>
        <w:t>Underskrift</w:t>
      </w:r>
    </w:p>
    <w:p w14:paraId="56388119" w14:textId="3FD6FDC8" w:rsidR="006124B6" w:rsidRDefault="006124B6"/>
    <w:p w14:paraId="35D2B0C8" w14:textId="31B1C46E" w:rsidR="006124B6" w:rsidRDefault="006124B6">
      <w:pPr>
        <w:rPr>
          <w:lang w:val="da-DK"/>
        </w:rPr>
      </w:pPr>
      <w:r w:rsidRPr="006124B6">
        <w:rPr>
          <w:lang w:val="da-DK"/>
        </w:rPr>
        <w:t xml:space="preserve">For og på vegne af </w:t>
      </w:r>
      <w:r>
        <w:rPr>
          <w:lang w:val="da-DK"/>
        </w:rPr>
        <w:t xml:space="preserve">Køber: </w:t>
      </w:r>
    </w:p>
    <w:p w14:paraId="0BC98635" w14:textId="4D2E555A" w:rsidR="006124B6" w:rsidRDefault="006124B6">
      <w:pPr>
        <w:rPr>
          <w:lang w:val="da-DK"/>
        </w:rPr>
      </w:pPr>
    </w:p>
    <w:p w14:paraId="058D3D15" w14:textId="3F92E91F" w:rsidR="006124B6" w:rsidRDefault="006124B6">
      <w:pPr>
        <w:rPr>
          <w:lang w:val="da-DK"/>
        </w:rPr>
      </w:pPr>
      <w:r>
        <w:rPr>
          <w:lang w:val="da-DK"/>
        </w:rPr>
        <w:t xml:space="preserve">Dato: </w:t>
      </w:r>
    </w:p>
    <w:p w14:paraId="02061F76" w14:textId="34E2F9BB" w:rsidR="006124B6" w:rsidRDefault="006124B6">
      <w:pPr>
        <w:rPr>
          <w:lang w:val="da-DK"/>
        </w:rPr>
      </w:pPr>
    </w:p>
    <w:p w14:paraId="02934D5C" w14:textId="77777777" w:rsidR="006124B6" w:rsidRDefault="006124B6">
      <w:pPr>
        <w:rPr>
          <w:lang w:val="da-DK"/>
        </w:rPr>
      </w:pPr>
    </w:p>
    <w:p w14:paraId="31A67212" w14:textId="53DB076E" w:rsidR="006124B6" w:rsidRDefault="006124B6">
      <w:pPr>
        <w:rPr>
          <w:lang w:val="da-DK"/>
        </w:rPr>
      </w:pPr>
      <w:r>
        <w:rPr>
          <w:lang w:val="da-DK"/>
        </w:rPr>
        <w:t>__________________________________</w:t>
      </w:r>
    </w:p>
    <w:p w14:paraId="14B8EE24" w14:textId="2AA28338" w:rsidR="006124B6" w:rsidRDefault="006124B6">
      <w:pPr>
        <w:rPr>
          <w:lang w:val="da-DK"/>
        </w:rPr>
      </w:pPr>
      <w:r>
        <w:rPr>
          <w:lang w:val="da-DK"/>
        </w:rPr>
        <w:t xml:space="preserve">Underskrift </w:t>
      </w:r>
    </w:p>
    <w:p w14:paraId="3790BAF5" w14:textId="46612B03" w:rsidR="006124B6" w:rsidRDefault="006124B6">
      <w:pPr>
        <w:rPr>
          <w:lang w:val="da-DK"/>
        </w:rPr>
      </w:pPr>
    </w:p>
    <w:p w14:paraId="18BBDC0C" w14:textId="79F5768C" w:rsidR="006124B6" w:rsidRDefault="006124B6">
      <w:pPr>
        <w:rPr>
          <w:lang w:val="da-DK"/>
        </w:rPr>
      </w:pPr>
    </w:p>
    <w:p w14:paraId="58D1CFEB" w14:textId="04225C57" w:rsidR="006124B6" w:rsidRDefault="006124B6">
      <w:pPr>
        <w:rPr>
          <w:lang w:val="da-DK"/>
        </w:rPr>
      </w:pPr>
    </w:p>
    <w:p w14:paraId="353D33A6" w14:textId="7BDA18F6" w:rsidR="006124B6" w:rsidRDefault="006124B6">
      <w:pPr>
        <w:rPr>
          <w:lang w:val="da-DK"/>
        </w:rPr>
      </w:pPr>
      <w:r>
        <w:rPr>
          <w:lang w:val="da-DK"/>
        </w:rPr>
        <w:t>__________________________________</w:t>
      </w:r>
    </w:p>
    <w:p w14:paraId="78FCA108" w14:textId="2EEE3CB5" w:rsidR="006124B6" w:rsidRDefault="006124B6">
      <w:pPr>
        <w:rPr>
          <w:lang w:val="da-DK"/>
        </w:rPr>
      </w:pPr>
      <w:r>
        <w:rPr>
          <w:lang w:val="da-DK"/>
        </w:rPr>
        <w:t xml:space="preserve">Navn med blokbogstaver </w:t>
      </w:r>
    </w:p>
    <w:p w14:paraId="049BC6F2" w14:textId="672BE790" w:rsidR="006124B6" w:rsidRDefault="006124B6">
      <w:pPr>
        <w:rPr>
          <w:lang w:val="da-DK"/>
        </w:rPr>
      </w:pPr>
    </w:p>
    <w:p w14:paraId="1A5F5B41" w14:textId="573C7B38" w:rsidR="006124B6" w:rsidRDefault="006124B6">
      <w:pPr>
        <w:rPr>
          <w:lang w:val="da-DK"/>
        </w:rPr>
      </w:pPr>
    </w:p>
    <w:p w14:paraId="464FEC6F" w14:textId="032E370B" w:rsidR="006124B6" w:rsidRDefault="006124B6">
      <w:pPr>
        <w:rPr>
          <w:lang w:val="da-DK"/>
        </w:rPr>
      </w:pPr>
    </w:p>
    <w:p w14:paraId="1F0256DF" w14:textId="318C0822" w:rsidR="006124B6" w:rsidRDefault="006124B6">
      <w:pPr>
        <w:rPr>
          <w:lang w:val="da-DK"/>
        </w:rPr>
      </w:pPr>
      <w:r>
        <w:rPr>
          <w:lang w:val="da-DK"/>
        </w:rPr>
        <w:t xml:space="preserve">Vidne til underskrift: </w:t>
      </w:r>
    </w:p>
    <w:p w14:paraId="6420D9D0" w14:textId="5B50FC1E" w:rsidR="006124B6" w:rsidRDefault="006124B6">
      <w:pPr>
        <w:rPr>
          <w:lang w:val="da-DK"/>
        </w:rPr>
      </w:pPr>
    </w:p>
    <w:p w14:paraId="4CE4F8E5" w14:textId="5192486D" w:rsidR="006124B6" w:rsidRDefault="006124B6">
      <w:pPr>
        <w:rPr>
          <w:lang w:val="da-DK"/>
        </w:rPr>
      </w:pPr>
      <w:r>
        <w:rPr>
          <w:lang w:val="da-DK"/>
        </w:rPr>
        <w:t xml:space="preserve">Dato: </w:t>
      </w:r>
    </w:p>
    <w:p w14:paraId="42E5CA2A" w14:textId="680B6E67" w:rsidR="006124B6" w:rsidRDefault="006124B6">
      <w:pPr>
        <w:rPr>
          <w:lang w:val="da-DK"/>
        </w:rPr>
      </w:pPr>
    </w:p>
    <w:p w14:paraId="1997572A" w14:textId="77777777" w:rsidR="006124B6" w:rsidRDefault="006124B6">
      <w:pPr>
        <w:rPr>
          <w:lang w:val="da-DK"/>
        </w:rPr>
      </w:pPr>
    </w:p>
    <w:p w14:paraId="7A043EBD" w14:textId="77777777" w:rsidR="006124B6" w:rsidRDefault="006124B6" w:rsidP="006124B6">
      <w:pPr>
        <w:rPr>
          <w:lang w:val="da-DK"/>
        </w:rPr>
      </w:pPr>
      <w:r>
        <w:rPr>
          <w:lang w:val="da-DK"/>
        </w:rPr>
        <w:t>__________________________________</w:t>
      </w:r>
    </w:p>
    <w:p w14:paraId="0FE7DC50" w14:textId="77777777" w:rsidR="006124B6" w:rsidRDefault="006124B6" w:rsidP="006124B6">
      <w:pPr>
        <w:rPr>
          <w:lang w:val="da-DK"/>
        </w:rPr>
      </w:pPr>
      <w:r>
        <w:rPr>
          <w:lang w:val="da-DK"/>
        </w:rPr>
        <w:t xml:space="preserve">Underskrift </w:t>
      </w:r>
    </w:p>
    <w:p w14:paraId="4CFBA215" w14:textId="77777777" w:rsidR="006124B6" w:rsidRDefault="006124B6" w:rsidP="006124B6">
      <w:pPr>
        <w:rPr>
          <w:lang w:val="da-DK"/>
        </w:rPr>
      </w:pPr>
    </w:p>
    <w:p w14:paraId="6C85E23B" w14:textId="77777777" w:rsidR="006124B6" w:rsidRDefault="006124B6" w:rsidP="006124B6">
      <w:pPr>
        <w:rPr>
          <w:lang w:val="da-DK"/>
        </w:rPr>
      </w:pPr>
    </w:p>
    <w:p w14:paraId="6744F322" w14:textId="77777777" w:rsidR="006124B6" w:rsidRDefault="006124B6" w:rsidP="006124B6">
      <w:pPr>
        <w:rPr>
          <w:lang w:val="da-DK"/>
        </w:rPr>
      </w:pPr>
    </w:p>
    <w:p w14:paraId="5B304960" w14:textId="77777777" w:rsidR="006124B6" w:rsidRDefault="006124B6" w:rsidP="006124B6">
      <w:pPr>
        <w:rPr>
          <w:lang w:val="da-DK"/>
        </w:rPr>
      </w:pPr>
      <w:r>
        <w:rPr>
          <w:lang w:val="da-DK"/>
        </w:rPr>
        <w:t>__________________________________</w:t>
      </w:r>
    </w:p>
    <w:p w14:paraId="667BC289" w14:textId="77777777" w:rsidR="006124B6" w:rsidRDefault="006124B6" w:rsidP="006124B6">
      <w:pPr>
        <w:rPr>
          <w:lang w:val="da-DK"/>
        </w:rPr>
      </w:pPr>
      <w:r>
        <w:rPr>
          <w:lang w:val="da-DK"/>
        </w:rPr>
        <w:t xml:space="preserve">Navn med blokbogstaver </w:t>
      </w:r>
    </w:p>
    <w:p w14:paraId="14220971" w14:textId="047F52FE" w:rsidR="006124B6" w:rsidRDefault="006124B6">
      <w:pPr>
        <w:rPr>
          <w:lang w:val="da-DK"/>
        </w:rPr>
      </w:pPr>
      <w:r>
        <w:rPr>
          <w:lang w:val="da-DK"/>
        </w:rPr>
        <w:br w:type="column"/>
      </w:r>
    </w:p>
    <w:p w14:paraId="239F79F8" w14:textId="3816F291" w:rsidR="006124B6" w:rsidRDefault="006124B6">
      <w:pPr>
        <w:rPr>
          <w:lang w:val="da-DK"/>
        </w:rPr>
      </w:pPr>
    </w:p>
    <w:p w14:paraId="6364657D" w14:textId="1D964AD2" w:rsidR="006124B6" w:rsidRDefault="006124B6">
      <w:pPr>
        <w:rPr>
          <w:lang w:val="da-DK"/>
        </w:rPr>
      </w:pPr>
    </w:p>
    <w:p w14:paraId="29C12F09" w14:textId="73363074" w:rsidR="006124B6" w:rsidRDefault="006124B6">
      <w:pPr>
        <w:rPr>
          <w:lang w:val="da-DK"/>
        </w:rPr>
      </w:pPr>
    </w:p>
    <w:p w14:paraId="3A9ABA88" w14:textId="160CBC1A" w:rsidR="006124B6" w:rsidRDefault="006124B6" w:rsidP="006124B6">
      <w:pPr>
        <w:spacing w:before="40"/>
        <w:rPr>
          <w:lang w:val="da-DK"/>
        </w:rPr>
      </w:pPr>
      <w:r w:rsidRPr="006124B6">
        <w:rPr>
          <w:lang w:val="da-DK"/>
        </w:rPr>
        <w:t xml:space="preserve">For og på vegne af </w:t>
      </w:r>
      <w:r>
        <w:rPr>
          <w:lang w:val="da-DK"/>
        </w:rPr>
        <w:t xml:space="preserve">Leverandøren: </w:t>
      </w:r>
    </w:p>
    <w:p w14:paraId="5CF2CF6B" w14:textId="77777777" w:rsidR="006124B6" w:rsidRDefault="006124B6" w:rsidP="006124B6">
      <w:pPr>
        <w:rPr>
          <w:lang w:val="da-DK"/>
        </w:rPr>
      </w:pPr>
    </w:p>
    <w:p w14:paraId="6A0C2345" w14:textId="77777777" w:rsidR="006124B6" w:rsidRDefault="006124B6" w:rsidP="006124B6">
      <w:pPr>
        <w:rPr>
          <w:lang w:val="da-DK"/>
        </w:rPr>
      </w:pPr>
      <w:r>
        <w:rPr>
          <w:lang w:val="da-DK"/>
        </w:rPr>
        <w:t xml:space="preserve">Dato: </w:t>
      </w:r>
    </w:p>
    <w:p w14:paraId="6EB20161" w14:textId="77777777" w:rsidR="006124B6" w:rsidRDefault="006124B6" w:rsidP="006124B6">
      <w:pPr>
        <w:rPr>
          <w:lang w:val="da-DK"/>
        </w:rPr>
      </w:pPr>
    </w:p>
    <w:p w14:paraId="3DEBD4FC" w14:textId="77777777" w:rsidR="006124B6" w:rsidRDefault="006124B6" w:rsidP="006124B6">
      <w:pPr>
        <w:rPr>
          <w:lang w:val="da-DK"/>
        </w:rPr>
      </w:pPr>
    </w:p>
    <w:p w14:paraId="1B568D02" w14:textId="77777777" w:rsidR="006124B6" w:rsidRDefault="006124B6" w:rsidP="006124B6">
      <w:pPr>
        <w:rPr>
          <w:lang w:val="da-DK"/>
        </w:rPr>
      </w:pPr>
      <w:r>
        <w:rPr>
          <w:lang w:val="da-DK"/>
        </w:rPr>
        <w:t>__________________________________</w:t>
      </w:r>
    </w:p>
    <w:p w14:paraId="626C47D0" w14:textId="77777777" w:rsidR="006124B6" w:rsidRDefault="006124B6" w:rsidP="006124B6">
      <w:pPr>
        <w:rPr>
          <w:lang w:val="da-DK"/>
        </w:rPr>
      </w:pPr>
      <w:r>
        <w:rPr>
          <w:lang w:val="da-DK"/>
        </w:rPr>
        <w:t xml:space="preserve">Underskrift </w:t>
      </w:r>
    </w:p>
    <w:p w14:paraId="6F0BD857" w14:textId="77777777" w:rsidR="006124B6" w:rsidRDefault="006124B6" w:rsidP="006124B6">
      <w:pPr>
        <w:rPr>
          <w:lang w:val="da-DK"/>
        </w:rPr>
      </w:pPr>
    </w:p>
    <w:p w14:paraId="34778362" w14:textId="77777777" w:rsidR="006124B6" w:rsidRDefault="006124B6" w:rsidP="006124B6">
      <w:pPr>
        <w:rPr>
          <w:lang w:val="da-DK"/>
        </w:rPr>
      </w:pPr>
    </w:p>
    <w:p w14:paraId="67F81127" w14:textId="77777777" w:rsidR="006124B6" w:rsidRDefault="006124B6" w:rsidP="006124B6">
      <w:pPr>
        <w:rPr>
          <w:lang w:val="da-DK"/>
        </w:rPr>
      </w:pPr>
    </w:p>
    <w:p w14:paraId="32B6FB1B" w14:textId="77777777" w:rsidR="006124B6" w:rsidRDefault="006124B6" w:rsidP="006124B6">
      <w:pPr>
        <w:rPr>
          <w:lang w:val="da-DK"/>
        </w:rPr>
      </w:pPr>
      <w:r>
        <w:rPr>
          <w:lang w:val="da-DK"/>
        </w:rPr>
        <w:t>__________________________________</w:t>
      </w:r>
    </w:p>
    <w:p w14:paraId="30CC10E7" w14:textId="77777777" w:rsidR="006124B6" w:rsidRDefault="006124B6" w:rsidP="006124B6">
      <w:pPr>
        <w:rPr>
          <w:lang w:val="da-DK"/>
        </w:rPr>
      </w:pPr>
      <w:r>
        <w:rPr>
          <w:lang w:val="da-DK"/>
        </w:rPr>
        <w:t xml:space="preserve">Navn med blokbogstaver </w:t>
      </w:r>
    </w:p>
    <w:p w14:paraId="1FB13C72" w14:textId="77777777" w:rsidR="006124B6" w:rsidRDefault="006124B6" w:rsidP="006124B6">
      <w:pPr>
        <w:rPr>
          <w:lang w:val="da-DK"/>
        </w:rPr>
      </w:pPr>
    </w:p>
    <w:p w14:paraId="6D68A2AD" w14:textId="77777777" w:rsidR="006124B6" w:rsidRDefault="006124B6" w:rsidP="006124B6">
      <w:pPr>
        <w:rPr>
          <w:lang w:val="da-DK"/>
        </w:rPr>
      </w:pPr>
    </w:p>
    <w:p w14:paraId="6235A8B4" w14:textId="77777777" w:rsidR="006124B6" w:rsidRDefault="006124B6" w:rsidP="006124B6">
      <w:pPr>
        <w:rPr>
          <w:lang w:val="da-DK"/>
        </w:rPr>
      </w:pPr>
    </w:p>
    <w:p w14:paraId="3F95E3EC" w14:textId="77777777" w:rsidR="006124B6" w:rsidRDefault="006124B6" w:rsidP="006124B6">
      <w:pPr>
        <w:rPr>
          <w:lang w:val="da-DK"/>
        </w:rPr>
      </w:pPr>
      <w:r>
        <w:rPr>
          <w:lang w:val="da-DK"/>
        </w:rPr>
        <w:t xml:space="preserve">Vidne til underskrift: </w:t>
      </w:r>
    </w:p>
    <w:p w14:paraId="7455A91A" w14:textId="77777777" w:rsidR="006124B6" w:rsidRDefault="006124B6" w:rsidP="006124B6">
      <w:pPr>
        <w:rPr>
          <w:lang w:val="da-DK"/>
        </w:rPr>
      </w:pPr>
    </w:p>
    <w:p w14:paraId="15453885" w14:textId="77777777" w:rsidR="006124B6" w:rsidRDefault="006124B6" w:rsidP="006124B6">
      <w:pPr>
        <w:rPr>
          <w:lang w:val="da-DK"/>
        </w:rPr>
      </w:pPr>
      <w:r>
        <w:rPr>
          <w:lang w:val="da-DK"/>
        </w:rPr>
        <w:t xml:space="preserve">Dato: </w:t>
      </w:r>
    </w:p>
    <w:p w14:paraId="1B95F35A" w14:textId="77777777" w:rsidR="006124B6" w:rsidRDefault="006124B6" w:rsidP="006124B6">
      <w:pPr>
        <w:rPr>
          <w:lang w:val="da-DK"/>
        </w:rPr>
      </w:pPr>
    </w:p>
    <w:p w14:paraId="62A57D8A" w14:textId="77777777" w:rsidR="006124B6" w:rsidRDefault="006124B6" w:rsidP="006124B6">
      <w:pPr>
        <w:rPr>
          <w:lang w:val="da-DK"/>
        </w:rPr>
      </w:pPr>
    </w:p>
    <w:p w14:paraId="01CDF9AB" w14:textId="77777777" w:rsidR="006124B6" w:rsidRDefault="006124B6" w:rsidP="006124B6">
      <w:pPr>
        <w:rPr>
          <w:lang w:val="da-DK"/>
        </w:rPr>
      </w:pPr>
      <w:r>
        <w:rPr>
          <w:lang w:val="da-DK"/>
        </w:rPr>
        <w:t>__________________________________</w:t>
      </w:r>
    </w:p>
    <w:p w14:paraId="55EFC320" w14:textId="77777777" w:rsidR="006124B6" w:rsidRDefault="006124B6" w:rsidP="006124B6">
      <w:pPr>
        <w:rPr>
          <w:lang w:val="da-DK"/>
        </w:rPr>
      </w:pPr>
      <w:r>
        <w:rPr>
          <w:lang w:val="da-DK"/>
        </w:rPr>
        <w:t xml:space="preserve">Underskrift </w:t>
      </w:r>
    </w:p>
    <w:p w14:paraId="6A1D90B2" w14:textId="77777777" w:rsidR="006124B6" w:rsidRDefault="006124B6" w:rsidP="006124B6">
      <w:pPr>
        <w:rPr>
          <w:lang w:val="da-DK"/>
        </w:rPr>
      </w:pPr>
    </w:p>
    <w:p w14:paraId="0B44E6FE" w14:textId="77777777" w:rsidR="006124B6" w:rsidRDefault="006124B6" w:rsidP="006124B6">
      <w:pPr>
        <w:rPr>
          <w:lang w:val="da-DK"/>
        </w:rPr>
      </w:pPr>
    </w:p>
    <w:p w14:paraId="6D5E4815" w14:textId="77777777" w:rsidR="006124B6" w:rsidRDefault="006124B6" w:rsidP="006124B6">
      <w:pPr>
        <w:rPr>
          <w:lang w:val="da-DK"/>
        </w:rPr>
      </w:pPr>
    </w:p>
    <w:p w14:paraId="5500351B" w14:textId="77777777" w:rsidR="006124B6" w:rsidRDefault="006124B6" w:rsidP="006124B6">
      <w:pPr>
        <w:rPr>
          <w:lang w:val="da-DK"/>
        </w:rPr>
      </w:pPr>
      <w:r>
        <w:rPr>
          <w:lang w:val="da-DK"/>
        </w:rPr>
        <w:t>__________________________________</w:t>
      </w:r>
    </w:p>
    <w:p w14:paraId="040220CF" w14:textId="77777777" w:rsidR="006124B6" w:rsidRDefault="006124B6" w:rsidP="006124B6">
      <w:pPr>
        <w:rPr>
          <w:lang w:val="da-DK"/>
        </w:rPr>
      </w:pPr>
      <w:r>
        <w:rPr>
          <w:lang w:val="da-DK"/>
        </w:rPr>
        <w:t xml:space="preserve">Navn med blokbogstaver </w:t>
      </w:r>
    </w:p>
    <w:p w14:paraId="00EDB739" w14:textId="77777777" w:rsidR="006124B6" w:rsidRPr="006124B6" w:rsidRDefault="006124B6">
      <w:pPr>
        <w:rPr>
          <w:lang w:val="da-DK"/>
        </w:rPr>
      </w:pPr>
    </w:p>
    <w:sectPr w:rsidR="006124B6" w:rsidRPr="006124B6" w:rsidSect="006124B6">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7DF31" w14:textId="77777777" w:rsidR="00D95D2C" w:rsidRDefault="00D95D2C" w:rsidP="00DA3F3D">
      <w:pPr>
        <w:spacing w:line="240" w:lineRule="auto"/>
      </w:pPr>
      <w:r>
        <w:separator/>
      </w:r>
    </w:p>
  </w:endnote>
  <w:endnote w:type="continuationSeparator" w:id="0">
    <w:p w14:paraId="1BBC8DD6" w14:textId="77777777" w:rsidR="00D95D2C" w:rsidRDefault="00D95D2C"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1AF4" w14:textId="77777777" w:rsidR="00E22013" w:rsidRDefault="00E22013" w:rsidP="004D108B">
    <w:pPr>
      <w:pStyle w:val="Sidefod"/>
      <w:rPr>
        <w:lang w:val="da-DK"/>
      </w:rPr>
    </w:pPr>
    <w:r>
      <w:t>FMI</w:t>
    </w:r>
    <w:r>
      <w:tab/>
      <w:t>Version 3.3</w:t>
    </w:r>
    <w:r>
      <w:tab/>
    </w:r>
    <w:sdt>
      <w:sdtPr>
        <w:id w:val="1674916317"/>
        <w:docPartObj>
          <w:docPartGallery w:val="Page Numbers (Bottom of Page)"/>
          <w:docPartUnique/>
        </w:docPartObj>
      </w:sdtPr>
      <w:sdtEndPr/>
      <w:sdtContent>
        <w:r>
          <w:fldChar w:fldCharType="begin"/>
        </w:r>
        <w:r>
          <w:instrText xml:space="preserve"> PAGE   \* MERGEFORMAT </w:instrText>
        </w:r>
        <w:r>
          <w:fldChar w:fldCharType="separate"/>
        </w:r>
        <w:r w:rsidR="00361B3A">
          <w:rPr>
            <w:noProof/>
          </w:rPr>
          <w:t>10</w:t>
        </w:r>
        <w:r>
          <w:rPr>
            <w:noProof/>
          </w:rPr>
          <w:fldChar w:fldCharType="end"/>
        </w:r>
      </w:sdtContent>
    </w:sdt>
    <w:r>
      <w:rPr>
        <w:lang w:val="da-DK"/>
      </w:rPr>
      <w:tab/>
    </w:r>
  </w:p>
  <w:p w14:paraId="46A01AF5" w14:textId="77777777" w:rsidR="00E22013" w:rsidRDefault="00E22013" w:rsidP="004D108B">
    <w:pPr>
      <w:pStyle w:val="Sidefod"/>
      <w:tabs>
        <w:tab w:val="clear" w:pos="4819"/>
        <w:tab w:val="clear" w:pos="9638"/>
        <w:tab w:val="left" w:pos="6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1AFF" w14:textId="77777777" w:rsidR="00E22013" w:rsidRDefault="00E22013">
    <w:pPr>
      <w:pStyle w:val="Sidefod"/>
    </w:pPr>
    <w:r>
      <w:t>FMI</w:t>
    </w:r>
    <w:r>
      <w:tab/>
      <w:t>Version 3.3</w:t>
    </w:r>
    <w:r>
      <w:tab/>
    </w:r>
    <w:sdt>
      <w:sdtPr>
        <w:id w:val="1230424798"/>
        <w:docPartObj>
          <w:docPartGallery w:val="Page Numbers (Bottom of Page)"/>
          <w:docPartUnique/>
        </w:docPartObj>
      </w:sdtPr>
      <w:sdtEndPr/>
      <w:sdtContent>
        <w:r>
          <w:fldChar w:fldCharType="begin"/>
        </w:r>
        <w:r>
          <w:instrText xml:space="preserve"> PAGE   \* MERGEFORMAT </w:instrText>
        </w:r>
        <w:r>
          <w:fldChar w:fldCharType="separate"/>
        </w:r>
        <w:r w:rsidR="00361B3A">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63095" w14:textId="77777777" w:rsidR="00D95D2C" w:rsidRDefault="00D95D2C" w:rsidP="00DA3F3D">
      <w:pPr>
        <w:spacing w:line="240" w:lineRule="auto"/>
      </w:pPr>
      <w:r>
        <w:separator/>
      </w:r>
    </w:p>
  </w:footnote>
  <w:footnote w:type="continuationSeparator" w:id="0">
    <w:p w14:paraId="3AC05068" w14:textId="77777777" w:rsidR="00D95D2C" w:rsidRDefault="00D95D2C"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1AEE" w14:textId="77777777" w:rsidR="00E22013" w:rsidRDefault="00361B3A">
    <w:pPr>
      <w:pStyle w:val="Sidehoved"/>
    </w:pPr>
    <w:r>
      <w:rPr>
        <w:noProof/>
      </w:rPr>
      <w:pict w14:anchorId="46A01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0082" o:spid="_x0000_s2050" type="#_x0000_t136" style="position:absolute;left:0;text-align:left;margin-left:0;margin-top:0;width:627.1pt;height:52.25pt;rotation:315;z-index:-251655168;mso-position-horizontal:center;mso-position-horizontal-relative:margin;mso-position-vertical:center;mso-position-vertical-relative:margin" o:allowincell="f" fillcolor="silver" stroked="f">
          <v:fill opacity=".5"/>
          <v:textpath style="font-family:&quot;Verdana&quot;;font-size:1pt" string="Tjenesteydelser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88"/>
      <w:gridCol w:w="5400"/>
      <w:gridCol w:w="1984"/>
    </w:tblGrid>
    <w:tr w:rsidR="00E22013" w14:paraId="46A01AF2" w14:textId="77777777" w:rsidTr="00E85A85">
      <w:tc>
        <w:tcPr>
          <w:tcW w:w="2088" w:type="dxa"/>
        </w:tcPr>
        <w:p w14:paraId="46A01AEF" w14:textId="77777777" w:rsidR="00E22013" w:rsidRDefault="00361B3A" w:rsidP="00E85A85">
          <w:r>
            <w:rPr>
              <w:noProof/>
            </w:rPr>
            <w:pict w14:anchorId="46A01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0083" o:spid="_x0000_s2051" type="#_x0000_t136" style="position:absolute;left:0;text-align:left;margin-left:0;margin-top:0;width:627.1pt;height:52.25pt;rotation:315;z-index:-251653120;mso-position-horizontal:center;mso-position-horizontal-relative:margin;mso-position-vertical:center;mso-position-vertical-relative:margin" o:allowincell="f" fillcolor="silver" stroked="f">
                <v:fill opacity=".5"/>
                <v:textpath style="font-family:&quot;Verdana&quot;;font-size:1pt" string="Tjenesteydelser med bod"/>
                <w10:wrap anchorx="margin" anchory="margin"/>
              </v:shape>
            </w:pict>
          </w:r>
        </w:p>
      </w:tc>
      <w:tc>
        <w:tcPr>
          <w:tcW w:w="5400" w:type="dxa"/>
        </w:tcPr>
        <w:p w14:paraId="46A01AF0" w14:textId="77777777" w:rsidR="00E22013" w:rsidRDefault="00E22013" w:rsidP="00E85A85">
          <w:pPr>
            <w:jc w:val="center"/>
          </w:pPr>
        </w:p>
      </w:tc>
      <w:tc>
        <w:tcPr>
          <w:tcW w:w="1984" w:type="dxa"/>
        </w:tcPr>
        <w:p w14:paraId="46A01AF1" w14:textId="77777777" w:rsidR="00E22013" w:rsidRDefault="00E22013" w:rsidP="00E85A85">
          <w:pPr>
            <w:jc w:val="right"/>
          </w:pPr>
        </w:p>
      </w:tc>
    </w:tr>
  </w:tbl>
  <w:p w14:paraId="46A01AF3" w14:textId="77777777" w:rsidR="00E22013" w:rsidRDefault="00E2201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32"/>
      <w:gridCol w:w="2742"/>
      <w:gridCol w:w="1080"/>
    </w:tblGrid>
    <w:tr w:rsidR="00E22013" w:rsidRPr="00002528" w14:paraId="46A01AFD" w14:textId="77777777" w:rsidTr="00E85A85">
      <w:tc>
        <w:tcPr>
          <w:tcW w:w="2088" w:type="dxa"/>
        </w:tcPr>
        <w:p w14:paraId="46A01AF6" w14:textId="6910B273" w:rsidR="00E22013" w:rsidRDefault="00361B3A" w:rsidP="00E85A85">
          <w:r>
            <w:rPr>
              <w:noProof/>
            </w:rPr>
            <w:pict w14:anchorId="46A01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0081" o:spid="_x0000_s2049" type="#_x0000_t136" style="position:absolute;left:0;text-align:left;margin-left:0;margin-top:0;width:627.1pt;height:52.25pt;rotation:315;z-index:-251657216;mso-position-horizontal:center;mso-position-horizontal-relative:margin;mso-position-vertical:center;mso-position-vertical-relative:margin" o:allowincell="f" fillcolor="silver" stroked="f">
                <v:fill opacity=".5"/>
                <v:textpath style="font-family:&quot;Verdana&quot;;font-size:1pt" string="Tjenesteydelser med bod"/>
                <w10:wrap anchorx="margin" anchory="margin"/>
              </v:shape>
            </w:pict>
          </w:r>
          <w:r w:rsidR="00E22013">
            <w:rPr>
              <w:noProof/>
              <w:lang w:val="da-DK" w:eastAsia="da-DK"/>
            </w:rPr>
            <w:t xml:space="preserve"> </w:t>
          </w:r>
          <w:r w:rsidR="00E22013">
            <w:rPr>
              <w:noProof/>
              <w:lang w:val="da-DK" w:eastAsia="da-DK"/>
            </w:rPr>
            <w:drawing>
              <wp:inline distT="0" distB="0" distL="0" distR="0" wp14:anchorId="409AD7D2" wp14:editId="0F56584D">
                <wp:extent cx="3693160" cy="582930"/>
                <wp:effectExtent l="0" t="0" r="0" b="0"/>
                <wp:docPr id="4"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46A01AFB" w14:textId="77777777" w:rsidR="00E22013" w:rsidRPr="00D713CA" w:rsidRDefault="00E22013" w:rsidP="009E336E">
          <w:pPr>
            <w:jc w:val="center"/>
            <w:rPr>
              <w:lang w:val="da-DK"/>
            </w:rPr>
          </w:pPr>
        </w:p>
      </w:tc>
      <w:tc>
        <w:tcPr>
          <w:tcW w:w="1984" w:type="dxa"/>
        </w:tcPr>
        <w:p w14:paraId="46A01AFC" w14:textId="77777777" w:rsidR="00E22013" w:rsidRPr="00AC35E7" w:rsidRDefault="00E22013" w:rsidP="00E85A85">
          <w:pPr>
            <w:jc w:val="right"/>
            <w:rPr>
              <w:lang w:val="da-DK"/>
            </w:rPr>
          </w:pPr>
        </w:p>
      </w:tc>
    </w:tr>
  </w:tbl>
  <w:p w14:paraId="46A01AFE" w14:textId="77777777" w:rsidR="00E22013" w:rsidRPr="00AC35E7" w:rsidRDefault="00E22013">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104CCB"/>
    <w:multiLevelType w:val="hybridMultilevel"/>
    <w:tmpl w:val="643A84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C8043B2"/>
    <w:multiLevelType w:val="hybridMultilevel"/>
    <w:tmpl w:val="52FC0F3E"/>
    <w:lvl w:ilvl="0" w:tplc="24A8C614">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136A0F7A"/>
    <w:multiLevelType w:val="hybridMultilevel"/>
    <w:tmpl w:val="E61E9A4C"/>
    <w:lvl w:ilvl="0" w:tplc="93C2DF7C">
      <w:numFmt w:val="bullet"/>
      <w:lvlText w:val="-"/>
      <w:lvlJc w:val="left"/>
      <w:pPr>
        <w:ind w:left="720" w:hanging="360"/>
      </w:pPr>
      <w:rPr>
        <w:rFonts w:ascii="Verdana" w:eastAsiaTheme="minorHAnsi" w:hAnsi="Verdana" w:cstheme="minorBidi" w:hint="default"/>
      </w:rPr>
    </w:lvl>
    <w:lvl w:ilvl="1" w:tplc="496AED20" w:tentative="1">
      <w:start w:val="1"/>
      <w:numFmt w:val="bullet"/>
      <w:lvlText w:val="o"/>
      <w:lvlJc w:val="left"/>
      <w:pPr>
        <w:ind w:left="1440" w:hanging="360"/>
      </w:pPr>
      <w:rPr>
        <w:rFonts w:ascii="Courier New" w:hAnsi="Courier New" w:cs="Courier New" w:hint="default"/>
      </w:rPr>
    </w:lvl>
    <w:lvl w:ilvl="2" w:tplc="9CCCC16C" w:tentative="1">
      <w:start w:val="1"/>
      <w:numFmt w:val="bullet"/>
      <w:lvlText w:val=""/>
      <w:lvlJc w:val="left"/>
      <w:pPr>
        <w:ind w:left="2160" w:hanging="360"/>
      </w:pPr>
      <w:rPr>
        <w:rFonts w:ascii="Wingdings" w:hAnsi="Wingdings" w:hint="default"/>
      </w:rPr>
    </w:lvl>
    <w:lvl w:ilvl="3" w:tplc="C7CC62E2" w:tentative="1">
      <w:start w:val="1"/>
      <w:numFmt w:val="bullet"/>
      <w:lvlText w:val=""/>
      <w:lvlJc w:val="left"/>
      <w:pPr>
        <w:ind w:left="2880" w:hanging="360"/>
      </w:pPr>
      <w:rPr>
        <w:rFonts w:ascii="Symbol" w:hAnsi="Symbol" w:hint="default"/>
      </w:rPr>
    </w:lvl>
    <w:lvl w:ilvl="4" w:tplc="DDDAA452" w:tentative="1">
      <w:start w:val="1"/>
      <w:numFmt w:val="bullet"/>
      <w:lvlText w:val="o"/>
      <w:lvlJc w:val="left"/>
      <w:pPr>
        <w:ind w:left="3600" w:hanging="360"/>
      </w:pPr>
      <w:rPr>
        <w:rFonts w:ascii="Courier New" w:hAnsi="Courier New" w:cs="Courier New" w:hint="default"/>
      </w:rPr>
    </w:lvl>
    <w:lvl w:ilvl="5" w:tplc="7F160F06" w:tentative="1">
      <w:start w:val="1"/>
      <w:numFmt w:val="bullet"/>
      <w:lvlText w:val=""/>
      <w:lvlJc w:val="left"/>
      <w:pPr>
        <w:ind w:left="4320" w:hanging="360"/>
      </w:pPr>
      <w:rPr>
        <w:rFonts w:ascii="Wingdings" w:hAnsi="Wingdings" w:hint="default"/>
      </w:rPr>
    </w:lvl>
    <w:lvl w:ilvl="6" w:tplc="D0584312" w:tentative="1">
      <w:start w:val="1"/>
      <w:numFmt w:val="bullet"/>
      <w:lvlText w:val=""/>
      <w:lvlJc w:val="left"/>
      <w:pPr>
        <w:ind w:left="5040" w:hanging="360"/>
      </w:pPr>
      <w:rPr>
        <w:rFonts w:ascii="Symbol" w:hAnsi="Symbol" w:hint="default"/>
      </w:rPr>
    </w:lvl>
    <w:lvl w:ilvl="7" w:tplc="69320A9C" w:tentative="1">
      <w:start w:val="1"/>
      <w:numFmt w:val="bullet"/>
      <w:lvlText w:val="o"/>
      <w:lvlJc w:val="left"/>
      <w:pPr>
        <w:ind w:left="5760" w:hanging="360"/>
      </w:pPr>
      <w:rPr>
        <w:rFonts w:ascii="Courier New" w:hAnsi="Courier New" w:cs="Courier New" w:hint="default"/>
      </w:rPr>
    </w:lvl>
    <w:lvl w:ilvl="8" w:tplc="5A0CE2B4" w:tentative="1">
      <w:start w:val="1"/>
      <w:numFmt w:val="bullet"/>
      <w:lvlText w:val=""/>
      <w:lvlJc w:val="left"/>
      <w:pPr>
        <w:ind w:left="6480" w:hanging="360"/>
      </w:pPr>
      <w:rPr>
        <w:rFonts w:ascii="Wingdings" w:hAnsi="Wingdings" w:hint="default"/>
      </w:rPr>
    </w:lvl>
  </w:abstractNum>
  <w:abstractNum w:abstractNumId="13">
    <w:nsid w:val="18650126"/>
    <w:multiLevelType w:val="hybridMultilevel"/>
    <w:tmpl w:val="3DFECD06"/>
    <w:lvl w:ilvl="0" w:tplc="E4868460">
      <w:numFmt w:val="bullet"/>
      <w:lvlText w:val="-"/>
      <w:lvlJc w:val="left"/>
      <w:pPr>
        <w:ind w:left="780" w:hanging="360"/>
      </w:pPr>
      <w:rPr>
        <w:rFonts w:ascii="Verdana" w:eastAsiaTheme="minorHAnsi" w:hAnsi="Verdana" w:cstheme="minorBidi" w:hint="default"/>
      </w:rPr>
    </w:lvl>
    <w:lvl w:ilvl="1" w:tplc="F2042C68" w:tentative="1">
      <w:start w:val="1"/>
      <w:numFmt w:val="bullet"/>
      <w:lvlText w:val="o"/>
      <w:lvlJc w:val="left"/>
      <w:pPr>
        <w:ind w:left="1500" w:hanging="360"/>
      </w:pPr>
      <w:rPr>
        <w:rFonts w:ascii="Courier New" w:hAnsi="Courier New" w:cs="Courier New" w:hint="default"/>
      </w:rPr>
    </w:lvl>
    <w:lvl w:ilvl="2" w:tplc="D9A8A9C6" w:tentative="1">
      <w:start w:val="1"/>
      <w:numFmt w:val="bullet"/>
      <w:lvlText w:val=""/>
      <w:lvlJc w:val="left"/>
      <w:pPr>
        <w:ind w:left="2220" w:hanging="360"/>
      </w:pPr>
      <w:rPr>
        <w:rFonts w:ascii="Wingdings" w:hAnsi="Wingdings" w:hint="default"/>
      </w:rPr>
    </w:lvl>
    <w:lvl w:ilvl="3" w:tplc="B3BCD9CC" w:tentative="1">
      <w:start w:val="1"/>
      <w:numFmt w:val="bullet"/>
      <w:lvlText w:val=""/>
      <w:lvlJc w:val="left"/>
      <w:pPr>
        <w:ind w:left="2940" w:hanging="360"/>
      </w:pPr>
      <w:rPr>
        <w:rFonts w:ascii="Symbol" w:hAnsi="Symbol" w:hint="default"/>
      </w:rPr>
    </w:lvl>
    <w:lvl w:ilvl="4" w:tplc="F07C458E" w:tentative="1">
      <w:start w:val="1"/>
      <w:numFmt w:val="bullet"/>
      <w:lvlText w:val="o"/>
      <w:lvlJc w:val="left"/>
      <w:pPr>
        <w:ind w:left="3660" w:hanging="360"/>
      </w:pPr>
      <w:rPr>
        <w:rFonts w:ascii="Courier New" w:hAnsi="Courier New" w:cs="Courier New" w:hint="default"/>
      </w:rPr>
    </w:lvl>
    <w:lvl w:ilvl="5" w:tplc="CC742E8C" w:tentative="1">
      <w:start w:val="1"/>
      <w:numFmt w:val="bullet"/>
      <w:lvlText w:val=""/>
      <w:lvlJc w:val="left"/>
      <w:pPr>
        <w:ind w:left="4380" w:hanging="360"/>
      </w:pPr>
      <w:rPr>
        <w:rFonts w:ascii="Wingdings" w:hAnsi="Wingdings" w:hint="default"/>
      </w:rPr>
    </w:lvl>
    <w:lvl w:ilvl="6" w:tplc="05142180" w:tentative="1">
      <w:start w:val="1"/>
      <w:numFmt w:val="bullet"/>
      <w:lvlText w:val=""/>
      <w:lvlJc w:val="left"/>
      <w:pPr>
        <w:ind w:left="5100" w:hanging="360"/>
      </w:pPr>
      <w:rPr>
        <w:rFonts w:ascii="Symbol" w:hAnsi="Symbol" w:hint="default"/>
      </w:rPr>
    </w:lvl>
    <w:lvl w:ilvl="7" w:tplc="77E2B722" w:tentative="1">
      <w:start w:val="1"/>
      <w:numFmt w:val="bullet"/>
      <w:lvlText w:val="o"/>
      <w:lvlJc w:val="left"/>
      <w:pPr>
        <w:ind w:left="5820" w:hanging="360"/>
      </w:pPr>
      <w:rPr>
        <w:rFonts w:ascii="Courier New" w:hAnsi="Courier New" w:cs="Courier New" w:hint="default"/>
      </w:rPr>
    </w:lvl>
    <w:lvl w:ilvl="8" w:tplc="425C447E" w:tentative="1">
      <w:start w:val="1"/>
      <w:numFmt w:val="bullet"/>
      <w:lvlText w:val=""/>
      <w:lvlJc w:val="left"/>
      <w:pPr>
        <w:ind w:left="6540" w:hanging="360"/>
      </w:pPr>
      <w:rPr>
        <w:rFonts w:ascii="Wingdings" w:hAnsi="Wingdings" w:hint="default"/>
      </w:rPr>
    </w:lvl>
  </w:abstractNum>
  <w:abstractNum w:abstractNumId="14">
    <w:nsid w:val="21612F13"/>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297D4D18"/>
    <w:multiLevelType w:val="hybridMultilevel"/>
    <w:tmpl w:val="5B2CF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A826C4F"/>
    <w:multiLevelType w:val="hybridMultilevel"/>
    <w:tmpl w:val="B9A8E236"/>
    <w:lvl w:ilvl="0" w:tplc="5192DAF8">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7">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D8508EA"/>
    <w:multiLevelType w:val="hybridMultilevel"/>
    <w:tmpl w:val="4874E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E7504B1"/>
    <w:multiLevelType w:val="hybridMultilevel"/>
    <w:tmpl w:val="FFF03522"/>
    <w:lvl w:ilvl="0" w:tplc="4C2CA6AE">
      <w:start w:val="1"/>
      <w:numFmt w:val="lowerRoman"/>
      <w:lvlText w:val="(%1)"/>
      <w:lvlJc w:val="left"/>
      <w:pPr>
        <w:ind w:left="721" w:hanging="72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0">
    <w:nsid w:val="31827A1D"/>
    <w:multiLevelType w:val="hybridMultilevel"/>
    <w:tmpl w:val="EF3A45AC"/>
    <w:lvl w:ilvl="0" w:tplc="F4A2B0C0">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1">
    <w:nsid w:val="40D576C4"/>
    <w:multiLevelType w:val="hybridMultilevel"/>
    <w:tmpl w:val="8474FD3E"/>
    <w:lvl w:ilvl="0" w:tplc="3304A9A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E6C5918"/>
    <w:multiLevelType w:val="hybridMultilevel"/>
    <w:tmpl w:val="532C2400"/>
    <w:lvl w:ilvl="0" w:tplc="F4A2B0C0">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3">
    <w:nsid w:val="5043578D"/>
    <w:multiLevelType w:val="hybridMultilevel"/>
    <w:tmpl w:val="14C2A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99D2893"/>
    <w:multiLevelType w:val="hybridMultilevel"/>
    <w:tmpl w:val="42FAF558"/>
    <w:lvl w:ilvl="0" w:tplc="04060001">
      <w:start w:val="1"/>
      <w:numFmt w:val="lowerRoman"/>
      <w:lvlText w:val="%1)"/>
      <w:lvlJc w:val="left"/>
      <w:pPr>
        <w:ind w:left="1080" w:hanging="72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42B08A5"/>
    <w:multiLevelType w:val="hybridMultilevel"/>
    <w:tmpl w:val="829AE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DA47BF2"/>
    <w:multiLevelType w:val="hybridMultilevel"/>
    <w:tmpl w:val="6ECC069C"/>
    <w:lvl w:ilvl="0" w:tplc="5B4E3378">
      <w:start w:val="1"/>
      <w:numFmt w:val="lowerRoman"/>
      <w:lvlText w:val="(%1)"/>
      <w:lvlJc w:val="left"/>
      <w:pPr>
        <w:ind w:left="1080" w:hanging="720"/>
      </w:pPr>
      <w:rPr>
        <w:rFonts w:hint="default"/>
      </w:rPr>
    </w:lvl>
    <w:lvl w:ilvl="1" w:tplc="E598B0BA" w:tentative="1">
      <w:start w:val="1"/>
      <w:numFmt w:val="lowerLetter"/>
      <w:lvlText w:val="%2."/>
      <w:lvlJc w:val="left"/>
      <w:pPr>
        <w:ind w:left="1440" w:hanging="360"/>
      </w:pPr>
    </w:lvl>
    <w:lvl w:ilvl="2" w:tplc="79728900" w:tentative="1">
      <w:start w:val="1"/>
      <w:numFmt w:val="lowerRoman"/>
      <w:lvlText w:val="%3."/>
      <w:lvlJc w:val="right"/>
      <w:pPr>
        <w:ind w:left="2160" w:hanging="180"/>
      </w:pPr>
    </w:lvl>
    <w:lvl w:ilvl="3" w:tplc="57BE9FFC" w:tentative="1">
      <w:start w:val="1"/>
      <w:numFmt w:val="decimal"/>
      <w:lvlText w:val="%4."/>
      <w:lvlJc w:val="left"/>
      <w:pPr>
        <w:ind w:left="2880" w:hanging="360"/>
      </w:pPr>
    </w:lvl>
    <w:lvl w:ilvl="4" w:tplc="22989150" w:tentative="1">
      <w:start w:val="1"/>
      <w:numFmt w:val="lowerLetter"/>
      <w:lvlText w:val="%5."/>
      <w:lvlJc w:val="left"/>
      <w:pPr>
        <w:ind w:left="3600" w:hanging="360"/>
      </w:pPr>
    </w:lvl>
    <w:lvl w:ilvl="5" w:tplc="305C9F20" w:tentative="1">
      <w:start w:val="1"/>
      <w:numFmt w:val="lowerRoman"/>
      <w:lvlText w:val="%6."/>
      <w:lvlJc w:val="right"/>
      <w:pPr>
        <w:ind w:left="4320" w:hanging="180"/>
      </w:pPr>
    </w:lvl>
    <w:lvl w:ilvl="6" w:tplc="20CA4F72" w:tentative="1">
      <w:start w:val="1"/>
      <w:numFmt w:val="decimal"/>
      <w:lvlText w:val="%7."/>
      <w:lvlJc w:val="left"/>
      <w:pPr>
        <w:ind w:left="5040" w:hanging="360"/>
      </w:pPr>
    </w:lvl>
    <w:lvl w:ilvl="7" w:tplc="503A21BC" w:tentative="1">
      <w:start w:val="1"/>
      <w:numFmt w:val="lowerLetter"/>
      <w:lvlText w:val="%8."/>
      <w:lvlJc w:val="left"/>
      <w:pPr>
        <w:ind w:left="5760" w:hanging="360"/>
      </w:pPr>
    </w:lvl>
    <w:lvl w:ilvl="8" w:tplc="A9D6ED58" w:tentative="1">
      <w:start w:val="1"/>
      <w:numFmt w:val="lowerRoman"/>
      <w:lvlText w:val="%9."/>
      <w:lvlJc w:val="right"/>
      <w:pPr>
        <w:ind w:left="6480" w:hanging="180"/>
      </w:pPr>
    </w:lvl>
  </w:abstractNum>
  <w:abstractNum w:abstractNumId="28">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29">
    <w:nsid w:val="79C55C62"/>
    <w:multiLevelType w:val="hybridMultilevel"/>
    <w:tmpl w:val="735AADC2"/>
    <w:lvl w:ilvl="0" w:tplc="0A5E076E">
      <w:start w:val="9"/>
      <w:numFmt w:val="bullet"/>
      <w:lvlText w:val="-"/>
      <w:lvlJc w:val="left"/>
      <w:pPr>
        <w:ind w:left="720" w:hanging="360"/>
      </w:pPr>
      <w:rPr>
        <w:rFonts w:ascii="Verdana" w:eastAsiaTheme="minorHAnsi" w:hAnsi="Verdana" w:cstheme="minorBidi" w:hint="default"/>
      </w:rPr>
    </w:lvl>
    <w:lvl w:ilvl="1" w:tplc="767E5102" w:tentative="1">
      <w:start w:val="1"/>
      <w:numFmt w:val="bullet"/>
      <w:lvlText w:val="o"/>
      <w:lvlJc w:val="left"/>
      <w:pPr>
        <w:ind w:left="1440" w:hanging="360"/>
      </w:pPr>
      <w:rPr>
        <w:rFonts w:ascii="Courier New" w:hAnsi="Courier New" w:cs="Courier New" w:hint="default"/>
      </w:rPr>
    </w:lvl>
    <w:lvl w:ilvl="2" w:tplc="47C23238" w:tentative="1">
      <w:start w:val="1"/>
      <w:numFmt w:val="bullet"/>
      <w:lvlText w:val=""/>
      <w:lvlJc w:val="left"/>
      <w:pPr>
        <w:ind w:left="2160" w:hanging="360"/>
      </w:pPr>
      <w:rPr>
        <w:rFonts w:ascii="Wingdings" w:hAnsi="Wingdings" w:hint="default"/>
      </w:rPr>
    </w:lvl>
    <w:lvl w:ilvl="3" w:tplc="0EF41CA8" w:tentative="1">
      <w:start w:val="1"/>
      <w:numFmt w:val="bullet"/>
      <w:lvlText w:val=""/>
      <w:lvlJc w:val="left"/>
      <w:pPr>
        <w:ind w:left="2880" w:hanging="360"/>
      </w:pPr>
      <w:rPr>
        <w:rFonts w:ascii="Symbol" w:hAnsi="Symbol" w:hint="default"/>
      </w:rPr>
    </w:lvl>
    <w:lvl w:ilvl="4" w:tplc="A0FC5A5C" w:tentative="1">
      <w:start w:val="1"/>
      <w:numFmt w:val="bullet"/>
      <w:lvlText w:val="o"/>
      <w:lvlJc w:val="left"/>
      <w:pPr>
        <w:ind w:left="3600" w:hanging="360"/>
      </w:pPr>
      <w:rPr>
        <w:rFonts w:ascii="Courier New" w:hAnsi="Courier New" w:cs="Courier New" w:hint="default"/>
      </w:rPr>
    </w:lvl>
    <w:lvl w:ilvl="5" w:tplc="F53EEE92" w:tentative="1">
      <w:start w:val="1"/>
      <w:numFmt w:val="bullet"/>
      <w:lvlText w:val=""/>
      <w:lvlJc w:val="left"/>
      <w:pPr>
        <w:ind w:left="4320" w:hanging="360"/>
      </w:pPr>
      <w:rPr>
        <w:rFonts w:ascii="Wingdings" w:hAnsi="Wingdings" w:hint="default"/>
      </w:rPr>
    </w:lvl>
    <w:lvl w:ilvl="6" w:tplc="08A03196" w:tentative="1">
      <w:start w:val="1"/>
      <w:numFmt w:val="bullet"/>
      <w:lvlText w:val=""/>
      <w:lvlJc w:val="left"/>
      <w:pPr>
        <w:ind w:left="5040" w:hanging="360"/>
      </w:pPr>
      <w:rPr>
        <w:rFonts w:ascii="Symbol" w:hAnsi="Symbol" w:hint="default"/>
      </w:rPr>
    </w:lvl>
    <w:lvl w:ilvl="7" w:tplc="C74ADB0C" w:tentative="1">
      <w:start w:val="1"/>
      <w:numFmt w:val="bullet"/>
      <w:lvlText w:val="o"/>
      <w:lvlJc w:val="left"/>
      <w:pPr>
        <w:ind w:left="5760" w:hanging="360"/>
      </w:pPr>
      <w:rPr>
        <w:rFonts w:ascii="Courier New" w:hAnsi="Courier New" w:cs="Courier New" w:hint="default"/>
      </w:rPr>
    </w:lvl>
    <w:lvl w:ilvl="8" w:tplc="D7AECB10"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9"/>
  </w:num>
  <w:num w:numId="4">
    <w:abstractNumId w:val="2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0"/>
  </w:num>
  <w:num w:numId="16">
    <w:abstractNumId w:val="12"/>
  </w:num>
  <w:num w:numId="17">
    <w:abstractNumId w:val="24"/>
  </w:num>
  <w:num w:numId="18">
    <w:abstractNumId w:val="13"/>
  </w:num>
  <w:num w:numId="19">
    <w:abstractNumId w:val="10"/>
  </w:num>
  <w:num w:numId="20">
    <w:abstractNumId w:val="23"/>
  </w:num>
  <w:num w:numId="21">
    <w:abstractNumId w:val="16"/>
  </w:num>
  <w:num w:numId="22">
    <w:abstractNumId w:val="28"/>
  </w:num>
  <w:num w:numId="23">
    <w:abstractNumId w:val="22"/>
  </w:num>
  <w:num w:numId="24">
    <w:abstractNumId w:val="18"/>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2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1BF6"/>
    <w:rsid w:val="00002528"/>
    <w:rsid w:val="0000674E"/>
    <w:rsid w:val="000073AE"/>
    <w:rsid w:val="000108B8"/>
    <w:rsid w:val="00010AA1"/>
    <w:rsid w:val="0001383D"/>
    <w:rsid w:val="00015672"/>
    <w:rsid w:val="00017993"/>
    <w:rsid w:val="0003337F"/>
    <w:rsid w:val="000348D0"/>
    <w:rsid w:val="0003492C"/>
    <w:rsid w:val="00034EAB"/>
    <w:rsid w:val="000351B2"/>
    <w:rsid w:val="00037612"/>
    <w:rsid w:val="00037ACD"/>
    <w:rsid w:val="000442EF"/>
    <w:rsid w:val="00045B71"/>
    <w:rsid w:val="000477EA"/>
    <w:rsid w:val="00047E23"/>
    <w:rsid w:val="000540D6"/>
    <w:rsid w:val="00057CA5"/>
    <w:rsid w:val="000620EA"/>
    <w:rsid w:val="00067C6C"/>
    <w:rsid w:val="00071A8F"/>
    <w:rsid w:val="00074CEE"/>
    <w:rsid w:val="00075C2D"/>
    <w:rsid w:val="00080ED3"/>
    <w:rsid w:val="000820B8"/>
    <w:rsid w:val="00082869"/>
    <w:rsid w:val="000830B1"/>
    <w:rsid w:val="0008462A"/>
    <w:rsid w:val="000855E1"/>
    <w:rsid w:val="00093EA1"/>
    <w:rsid w:val="000946CB"/>
    <w:rsid w:val="000B3BE8"/>
    <w:rsid w:val="000B69AD"/>
    <w:rsid w:val="000B7294"/>
    <w:rsid w:val="000C192B"/>
    <w:rsid w:val="000C260E"/>
    <w:rsid w:val="000C5D81"/>
    <w:rsid w:val="000D3E05"/>
    <w:rsid w:val="000D4DEF"/>
    <w:rsid w:val="000E07C6"/>
    <w:rsid w:val="000E161A"/>
    <w:rsid w:val="000E1D13"/>
    <w:rsid w:val="000E2DCD"/>
    <w:rsid w:val="000E7937"/>
    <w:rsid w:val="000E79D0"/>
    <w:rsid w:val="000F7C13"/>
    <w:rsid w:val="00102EFB"/>
    <w:rsid w:val="001049E8"/>
    <w:rsid w:val="00105378"/>
    <w:rsid w:val="00106E31"/>
    <w:rsid w:val="001107F7"/>
    <w:rsid w:val="00111A4F"/>
    <w:rsid w:val="0011201C"/>
    <w:rsid w:val="0011224A"/>
    <w:rsid w:val="00113893"/>
    <w:rsid w:val="001152C8"/>
    <w:rsid w:val="00115B1F"/>
    <w:rsid w:val="00117DAC"/>
    <w:rsid w:val="00121D3A"/>
    <w:rsid w:val="001237D1"/>
    <w:rsid w:val="00127019"/>
    <w:rsid w:val="00130E83"/>
    <w:rsid w:val="0013385A"/>
    <w:rsid w:val="0013693F"/>
    <w:rsid w:val="00137813"/>
    <w:rsid w:val="00140532"/>
    <w:rsid w:val="001413B8"/>
    <w:rsid w:val="00141EA0"/>
    <w:rsid w:val="001436F0"/>
    <w:rsid w:val="001456C0"/>
    <w:rsid w:val="00146ACC"/>
    <w:rsid w:val="00147B26"/>
    <w:rsid w:val="00147BF2"/>
    <w:rsid w:val="00147EE1"/>
    <w:rsid w:val="00150037"/>
    <w:rsid w:val="00150125"/>
    <w:rsid w:val="00157A8F"/>
    <w:rsid w:val="001613A5"/>
    <w:rsid w:val="00162D5B"/>
    <w:rsid w:val="001668FE"/>
    <w:rsid w:val="00172438"/>
    <w:rsid w:val="00173244"/>
    <w:rsid w:val="00174A23"/>
    <w:rsid w:val="00175023"/>
    <w:rsid w:val="00175A15"/>
    <w:rsid w:val="001766A5"/>
    <w:rsid w:val="001775AE"/>
    <w:rsid w:val="00181C6B"/>
    <w:rsid w:val="00190918"/>
    <w:rsid w:val="00192819"/>
    <w:rsid w:val="00193022"/>
    <w:rsid w:val="001A06C8"/>
    <w:rsid w:val="001A112A"/>
    <w:rsid w:val="001A3E28"/>
    <w:rsid w:val="001A4777"/>
    <w:rsid w:val="001B320D"/>
    <w:rsid w:val="001B5449"/>
    <w:rsid w:val="001C6400"/>
    <w:rsid w:val="001D2A78"/>
    <w:rsid w:val="001D581D"/>
    <w:rsid w:val="001D70D4"/>
    <w:rsid w:val="001E032E"/>
    <w:rsid w:val="001E2718"/>
    <w:rsid w:val="001E2DB7"/>
    <w:rsid w:val="001E602B"/>
    <w:rsid w:val="002014C2"/>
    <w:rsid w:val="00203C98"/>
    <w:rsid w:val="002057C0"/>
    <w:rsid w:val="00206AAD"/>
    <w:rsid w:val="002146FB"/>
    <w:rsid w:val="00214E06"/>
    <w:rsid w:val="00223142"/>
    <w:rsid w:val="00233CB2"/>
    <w:rsid w:val="00235D58"/>
    <w:rsid w:val="00236672"/>
    <w:rsid w:val="002369FB"/>
    <w:rsid w:val="002407EC"/>
    <w:rsid w:val="002434D2"/>
    <w:rsid w:val="00244314"/>
    <w:rsid w:val="00244B0F"/>
    <w:rsid w:val="00250139"/>
    <w:rsid w:val="00255C47"/>
    <w:rsid w:val="00257FE3"/>
    <w:rsid w:val="00262119"/>
    <w:rsid w:val="00270E2B"/>
    <w:rsid w:val="00270F35"/>
    <w:rsid w:val="002724B7"/>
    <w:rsid w:val="002727C0"/>
    <w:rsid w:val="00274136"/>
    <w:rsid w:val="002839B6"/>
    <w:rsid w:val="00285603"/>
    <w:rsid w:val="0029120B"/>
    <w:rsid w:val="00294F6B"/>
    <w:rsid w:val="00296FA1"/>
    <w:rsid w:val="002A06F2"/>
    <w:rsid w:val="002B36E6"/>
    <w:rsid w:val="002C2934"/>
    <w:rsid w:val="002C72D9"/>
    <w:rsid w:val="002D0617"/>
    <w:rsid w:val="002D0C8E"/>
    <w:rsid w:val="002D12B5"/>
    <w:rsid w:val="002D50F9"/>
    <w:rsid w:val="002D53D7"/>
    <w:rsid w:val="002D7006"/>
    <w:rsid w:val="002E08FE"/>
    <w:rsid w:val="002E21E6"/>
    <w:rsid w:val="002E2617"/>
    <w:rsid w:val="002E2BE6"/>
    <w:rsid w:val="002E4BCD"/>
    <w:rsid w:val="002E6299"/>
    <w:rsid w:val="002E76C6"/>
    <w:rsid w:val="002F18BF"/>
    <w:rsid w:val="002F7BB4"/>
    <w:rsid w:val="00302C0C"/>
    <w:rsid w:val="00303242"/>
    <w:rsid w:val="00327172"/>
    <w:rsid w:val="00330004"/>
    <w:rsid w:val="00334F16"/>
    <w:rsid w:val="00335377"/>
    <w:rsid w:val="003405BD"/>
    <w:rsid w:val="00340ADE"/>
    <w:rsid w:val="00340B0B"/>
    <w:rsid w:val="00343683"/>
    <w:rsid w:val="0034591F"/>
    <w:rsid w:val="00346F63"/>
    <w:rsid w:val="00356BDF"/>
    <w:rsid w:val="0036008D"/>
    <w:rsid w:val="003611C9"/>
    <w:rsid w:val="00361B3A"/>
    <w:rsid w:val="0036485C"/>
    <w:rsid w:val="00364CE0"/>
    <w:rsid w:val="00366542"/>
    <w:rsid w:val="00366F99"/>
    <w:rsid w:val="00367514"/>
    <w:rsid w:val="00367D7A"/>
    <w:rsid w:val="00374235"/>
    <w:rsid w:val="0037725A"/>
    <w:rsid w:val="00385CED"/>
    <w:rsid w:val="00386C37"/>
    <w:rsid w:val="00387FE9"/>
    <w:rsid w:val="003912E2"/>
    <w:rsid w:val="00391A4A"/>
    <w:rsid w:val="0039254C"/>
    <w:rsid w:val="00393117"/>
    <w:rsid w:val="00394AB6"/>
    <w:rsid w:val="00396394"/>
    <w:rsid w:val="003A2FAC"/>
    <w:rsid w:val="003A5087"/>
    <w:rsid w:val="003B283B"/>
    <w:rsid w:val="003B2FC9"/>
    <w:rsid w:val="003B4269"/>
    <w:rsid w:val="003B554F"/>
    <w:rsid w:val="003C302B"/>
    <w:rsid w:val="003C7118"/>
    <w:rsid w:val="003D2F1D"/>
    <w:rsid w:val="003D4938"/>
    <w:rsid w:val="003D6E9D"/>
    <w:rsid w:val="003D7EA3"/>
    <w:rsid w:val="003E287D"/>
    <w:rsid w:val="003E4027"/>
    <w:rsid w:val="003E7258"/>
    <w:rsid w:val="003F6C98"/>
    <w:rsid w:val="00401837"/>
    <w:rsid w:val="004126F2"/>
    <w:rsid w:val="00413AA3"/>
    <w:rsid w:val="00421B95"/>
    <w:rsid w:val="00424F27"/>
    <w:rsid w:val="00426CDD"/>
    <w:rsid w:val="00426D6E"/>
    <w:rsid w:val="00430D8E"/>
    <w:rsid w:val="0043372C"/>
    <w:rsid w:val="0043589A"/>
    <w:rsid w:val="004442DE"/>
    <w:rsid w:val="0044578A"/>
    <w:rsid w:val="004477A0"/>
    <w:rsid w:val="00451813"/>
    <w:rsid w:val="00461D1E"/>
    <w:rsid w:val="0046214C"/>
    <w:rsid w:val="004667A2"/>
    <w:rsid w:val="00466E04"/>
    <w:rsid w:val="00470919"/>
    <w:rsid w:val="00471941"/>
    <w:rsid w:val="00481A83"/>
    <w:rsid w:val="004A0026"/>
    <w:rsid w:val="004A2DA6"/>
    <w:rsid w:val="004A79BA"/>
    <w:rsid w:val="004B044B"/>
    <w:rsid w:val="004B32D1"/>
    <w:rsid w:val="004C31BD"/>
    <w:rsid w:val="004C75E6"/>
    <w:rsid w:val="004D108B"/>
    <w:rsid w:val="004D55EA"/>
    <w:rsid w:val="004E07C9"/>
    <w:rsid w:val="004E1F52"/>
    <w:rsid w:val="004E7608"/>
    <w:rsid w:val="004E7B67"/>
    <w:rsid w:val="004F1B8C"/>
    <w:rsid w:val="004F5D23"/>
    <w:rsid w:val="00500E87"/>
    <w:rsid w:val="0050159A"/>
    <w:rsid w:val="005049C6"/>
    <w:rsid w:val="00505A4C"/>
    <w:rsid w:val="00506F54"/>
    <w:rsid w:val="00507AC7"/>
    <w:rsid w:val="0051269B"/>
    <w:rsid w:val="0051392F"/>
    <w:rsid w:val="00527364"/>
    <w:rsid w:val="00527CC1"/>
    <w:rsid w:val="00531997"/>
    <w:rsid w:val="00532BF3"/>
    <w:rsid w:val="005428A1"/>
    <w:rsid w:val="00545FC6"/>
    <w:rsid w:val="005475B6"/>
    <w:rsid w:val="00547AD5"/>
    <w:rsid w:val="005524D2"/>
    <w:rsid w:val="005536E7"/>
    <w:rsid w:val="00556C6C"/>
    <w:rsid w:val="00566408"/>
    <w:rsid w:val="00567BB0"/>
    <w:rsid w:val="005700F2"/>
    <w:rsid w:val="00574FFD"/>
    <w:rsid w:val="00575839"/>
    <w:rsid w:val="005770D1"/>
    <w:rsid w:val="00577A39"/>
    <w:rsid w:val="00580103"/>
    <w:rsid w:val="0058516D"/>
    <w:rsid w:val="005858CD"/>
    <w:rsid w:val="00585F98"/>
    <w:rsid w:val="00587D4A"/>
    <w:rsid w:val="005918CA"/>
    <w:rsid w:val="0059267C"/>
    <w:rsid w:val="00593F43"/>
    <w:rsid w:val="00594450"/>
    <w:rsid w:val="00594C1E"/>
    <w:rsid w:val="00595E43"/>
    <w:rsid w:val="0059616E"/>
    <w:rsid w:val="00596482"/>
    <w:rsid w:val="005A0A4F"/>
    <w:rsid w:val="005A389E"/>
    <w:rsid w:val="005B3CF9"/>
    <w:rsid w:val="005B4D80"/>
    <w:rsid w:val="005B519E"/>
    <w:rsid w:val="005C0DBE"/>
    <w:rsid w:val="005C34BE"/>
    <w:rsid w:val="005D3E9B"/>
    <w:rsid w:val="005D74AA"/>
    <w:rsid w:val="005D7622"/>
    <w:rsid w:val="005E2A47"/>
    <w:rsid w:val="005E3EBD"/>
    <w:rsid w:val="005E5E0A"/>
    <w:rsid w:val="005F225A"/>
    <w:rsid w:val="005F2D37"/>
    <w:rsid w:val="005F3D29"/>
    <w:rsid w:val="005F3FBC"/>
    <w:rsid w:val="005F5354"/>
    <w:rsid w:val="005F53E3"/>
    <w:rsid w:val="005F5E49"/>
    <w:rsid w:val="005F7BDE"/>
    <w:rsid w:val="005F7E17"/>
    <w:rsid w:val="00600517"/>
    <w:rsid w:val="0060431D"/>
    <w:rsid w:val="006050C6"/>
    <w:rsid w:val="00607B71"/>
    <w:rsid w:val="006123F8"/>
    <w:rsid w:val="006124B6"/>
    <w:rsid w:val="0061395A"/>
    <w:rsid w:val="006210F7"/>
    <w:rsid w:val="0062237E"/>
    <w:rsid w:val="00625BB4"/>
    <w:rsid w:val="00625FC1"/>
    <w:rsid w:val="00630F0E"/>
    <w:rsid w:val="00633124"/>
    <w:rsid w:val="00635920"/>
    <w:rsid w:val="00636733"/>
    <w:rsid w:val="00641690"/>
    <w:rsid w:val="00650F4C"/>
    <w:rsid w:val="00651D4C"/>
    <w:rsid w:val="00652FAA"/>
    <w:rsid w:val="00654CD9"/>
    <w:rsid w:val="00655535"/>
    <w:rsid w:val="00661832"/>
    <w:rsid w:val="00670C14"/>
    <w:rsid w:val="00675DA3"/>
    <w:rsid w:val="00684E82"/>
    <w:rsid w:val="00685B98"/>
    <w:rsid w:val="00687F48"/>
    <w:rsid w:val="00693EAC"/>
    <w:rsid w:val="006A0230"/>
    <w:rsid w:val="006A0411"/>
    <w:rsid w:val="006A210C"/>
    <w:rsid w:val="006A2A0D"/>
    <w:rsid w:val="006A588B"/>
    <w:rsid w:val="006B1C4B"/>
    <w:rsid w:val="006B2E61"/>
    <w:rsid w:val="006B41F4"/>
    <w:rsid w:val="006B5224"/>
    <w:rsid w:val="006B674E"/>
    <w:rsid w:val="006B721F"/>
    <w:rsid w:val="006C251E"/>
    <w:rsid w:val="006C3F5F"/>
    <w:rsid w:val="006C7ADA"/>
    <w:rsid w:val="006D7E6B"/>
    <w:rsid w:val="006E12F3"/>
    <w:rsid w:val="006E4CDD"/>
    <w:rsid w:val="006F2982"/>
    <w:rsid w:val="006F2C09"/>
    <w:rsid w:val="006F5575"/>
    <w:rsid w:val="00703951"/>
    <w:rsid w:val="00707292"/>
    <w:rsid w:val="0070746C"/>
    <w:rsid w:val="00715754"/>
    <w:rsid w:val="007223AF"/>
    <w:rsid w:val="00731059"/>
    <w:rsid w:val="00731328"/>
    <w:rsid w:val="00737A22"/>
    <w:rsid w:val="00744E35"/>
    <w:rsid w:val="00755CA9"/>
    <w:rsid w:val="00757177"/>
    <w:rsid w:val="00762993"/>
    <w:rsid w:val="007658DD"/>
    <w:rsid w:val="007856CF"/>
    <w:rsid w:val="00785BAB"/>
    <w:rsid w:val="007865D8"/>
    <w:rsid w:val="007929E5"/>
    <w:rsid w:val="00795CC8"/>
    <w:rsid w:val="00796E1B"/>
    <w:rsid w:val="007A484B"/>
    <w:rsid w:val="007A7FBC"/>
    <w:rsid w:val="007B0564"/>
    <w:rsid w:val="007B1FDE"/>
    <w:rsid w:val="007B26C2"/>
    <w:rsid w:val="007B2DA6"/>
    <w:rsid w:val="007B53DB"/>
    <w:rsid w:val="007B607E"/>
    <w:rsid w:val="007B7C7D"/>
    <w:rsid w:val="007C610E"/>
    <w:rsid w:val="007D2C85"/>
    <w:rsid w:val="007D5D49"/>
    <w:rsid w:val="007D7D73"/>
    <w:rsid w:val="007E1E49"/>
    <w:rsid w:val="007F008D"/>
    <w:rsid w:val="007F23E1"/>
    <w:rsid w:val="007F58E5"/>
    <w:rsid w:val="00800850"/>
    <w:rsid w:val="00807C72"/>
    <w:rsid w:val="00811DA9"/>
    <w:rsid w:val="0081738E"/>
    <w:rsid w:val="008225C3"/>
    <w:rsid w:val="00825104"/>
    <w:rsid w:val="00826290"/>
    <w:rsid w:val="00826A0C"/>
    <w:rsid w:val="008313F1"/>
    <w:rsid w:val="00831F95"/>
    <w:rsid w:val="00834FC0"/>
    <w:rsid w:val="00845C3C"/>
    <w:rsid w:val="008463E5"/>
    <w:rsid w:val="0084775C"/>
    <w:rsid w:val="00850199"/>
    <w:rsid w:val="008535AE"/>
    <w:rsid w:val="0085781D"/>
    <w:rsid w:val="00857DCB"/>
    <w:rsid w:val="00863A9C"/>
    <w:rsid w:val="00866473"/>
    <w:rsid w:val="008706EF"/>
    <w:rsid w:val="00870BA2"/>
    <w:rsid w:val="00872405"/>
    <w:rsid w:val="0087407C"/>
    <w:rsid w:val="008744D1"/>
    <w:rsid w:val="00877155"/>
    <w:rsid w:val="00877FDE"/>
    <w:rsid w:val="00881A4F"/>
    <w:rsid w:val="00882117"/>
    <w:rsid w:val="00882FD4"/>
    <w:rsid w:val="00884041"/>
    <w:rsid w:val="008847D5"/>
    <w:rsid w:val="00887700"/>
    <w:rsid w:val="0089155A"/>
    <w:rsid w:val="008A0E1B"/>
    <w:rsid w:val="008A30D2"/>
    <w:rsid w:val="008A49CF"/>
    <w:rsid w:val="008A65BD"/>
    <w:rsid w:val="008B30DF"/>
    <w:rsid w:val="008B7911"/>
    <w:rsid w:val="008C21D9"/>
    <w:rsid w:val="008C356B"/>
    <w:rsid w:val="008C35F3"/>
    <w:rsid w:val="008C3C27"/>
    <w:rsid w:val="008D355A"/>
    <w:rsid w:val="008D4503"/>
    <w:rsid w:val="008D5C63"/>
    <w:rsid w:val="008D71D2"/>
    <w:rsid w:val="008E32D2"/>
    <w:rsid w:val="008E5CF6"/>
    <w:rsid w:val="008F08A6"/>
    <w:rsid w:val="008F19E2"/>
    <w:rsid w:val="008F1CAA"/>
    <w:rsid w:val="008F5403"/>
    <w:rsid w:val="008F5E9F"/>
    <w:rsid w:val="00901963"/>
    <w:rsid w:val="00904E26"/>
    <w:rsid w:val="0090518C"/>
    <w:rsid w:val="00907C3B"/>
    <w:rsid w:val="009213B3"/>
    <w:rsid w:val="009226E1"/>
    <w:rsid w:val="00924CF5"/>
    <w:rsid w:val="00926EAF"/>
    <w:rsid w:val="00927A46"/>
    <w:rsid w:val="00930BD4"/>
    <w:rsid w:val="00933D3D"/>
    <w:rsid w:val="0093474E"/>
    <w:rsid w:val="009366AC"/>
    <w:rsid w:val="00941814"/>
    <w:rsid w:val="009452D3"/>
    <w:rsid w:val="009465F8"/>
    <w:rsid w:val="009475DE"/>
    <w:rsid w:val="00947FE2"/>
    <w:rsid w:val="00953514"/>
    <w:rsid w:val="00954D16"/>
    <w:rsid w:val="00966237"/>
    <w:rsid w:val="00967553"/>
    <w:rsid w:val="0097376E"/>
    <w:rsid w:val="00987CAF"/>
    <w:rsid w:val="009904EC"/>
    <w:rsid w:val="00994186"/>
    <w:rsid w:val="009945A3"/>
    <w:rsid w:val="00995FCA"/>
    <w:rsid w:val="009970F7"/>
    <w:rsid w:val="009974C0"/>
    <w:rsid w:val="00997AB6"/>
    <w:rsid w:val="009A0E97"/>
    <w:rsid w:val="009A34E5"/>
    <w:rsid w:val="009A3A3F"/>
    <w:rsid w:val="009A4132"/>
    <w:rsid w:val="009A5976"/>
    <w:rsid w:val="009A62C1"/>
    <w:rsid w:val="009B194E"/>
    <w:rsid w:val="009B3AD0"/>
    <w:rsid w:val="009B40FF"/>
    <w:rsid w:val="009B681B"/>
    <w:rsid w:val="009C0A30"/>
    <w:rsid w:val="009C5E4C"/>
    <w:rsid w:val="009D2BA0"/>
    <w:rsid w:val="009D5B93"/>
    <w:rsid w:val="009E14CC"/>
    <w:rsid w:val="009E336E"/>
    <w:rsid w:val="009E3649"/>
    <w:rsid w:val="009E5C13"/>
    <w:rsid w:val="009E74B3"/>
    <w:rsid w:val="009E7B39"/>
    <w:rsid w:val="009F0293"/>
    <w:rsid w:val="009F1025"/>
    <w:rsid w:val="009F4512"/>
    <w:rsid w:val="009F58CE"/>
    <w:rsid w:val="009F6CB7"/>
    <w:rsid w:val="00A025BC"/>
    <w:rsid w:val="00A14513"/>
    <w:rsid w:val="00A227F2"/>
    <w:rsid w:val="00A24E78"/>
    <w:rsid w:val="00A24F3C"/>
    <w:rsid w:val="00A25CF9"/>
    <w:rsid w:val="00A316DC"/>
    <w:rsid w:val="00A32DD6"/>
    <w:rsid w:val="00A40FFA"/>
    <w:rsid w:val="00A44887"/>
    <w:rsid w:val="00A463D6"/>
    <w:rsid w:val="00A4665A"/>
    <w:rsid w:val="00A4750F"/>
    <w:rsid w:val="00A5073A"/>
    <w:rsid w:val="00A520C6"/>
    <w:rsid w:val="00A544AD"/>
    <w:rsid w:val="00A54766"/>
    <w:rsid w:val="00A6145E"/>
    <w:rsid w:val="00A62F85"/>
    <w:rsid w:val="00A62F8E"/>
    <w:rsid w:val="00A702FD"/>
    <w:rsid w:val="00A71474"/>
    <w:rsid w:val="00A75A31"/>
    <w:rsid w:val="00A81C1B"/>
    <w:rsid w:val="00A83F61"/>
    <w:rsid w:val="00A90000"/>
    <w:rsid w:val="00A90C0E"/>
    <w:rsid w:val="00A91484"/>
    <w:rsid w:val="00AA244B"/>
    <w:rsid w:val="00AA484E"/>
    <w:rsid w:val="00AA4E61"/>
    <w:rsid w:val="00AA4F9E"/>
    <w:rsid w:val="00AB4CE3"/>
    <w:rsid w:val="00AB50B0"/>
    <w:rsid w:val="00AB77DD"/>
    <w:rsid w:val="00AC35E7"/>
    <w:rsid w:val="00AD46E1"/>
    <w:rsid w:val="00AD5AF7"/>
    <w:rsid w:val="00AD6F78"/>
    <w:rsid w:val="00AE1190"/>
    <w:rsid w:val="00AF2B3F"/>
    <w:rsid w:val="00AF7A5E"/>
    <w:rsid w:val="00B01089"/>
    <w:rsid w:val="00B019E1"/>
    <w:rsid w:val="00B054F6"/>
    <w:rsid w:val="00B0721A"/>
    <w:rsid w:val="00B07FE9"/>
    <w:rsid w:val="00B17FA7"/>
    <w:rsid w:val="00B226C4"/>
    <w:rsid w:val="00B31855"/>
    <w:rsid w:val="00B32481"/>
    <w:rsid w:val="00B32CDF"/>
    <w:rsid w:val="00B539DE"/>
    <w:rsid w:val="00B62D41"/>
    <w:rsid w:val="00B733C9"/>
    <w:rsid w:val="00B735A1"/>
    <w:rsid w:val="00B73948"/>
    <w:rsid w:val="00B741A5"/>
    <w:rsid w:val="00B75DA4"/>
    <w:rsid w:val="00B75F98"/>
    <w:rsid w:val="00B76ECF"/>
    <w:rsid w:val="00B83CEA"/>
    <w:rsid w:val="00B975D8"/>
    <w:rsid w:val="00B97A5B"/>
    <w:rsid w:val="00BA2A52"/>
    <w:rsid w:val="00BA2B5E"/>
    <w:rsid w:val="00BA2F81"/>
    <w:rsid w:val="00BB6943"/>
    <w:rsid w:val="00BB7A1C"/>
    <w:rsid w:val="00BC2A89"/>
    <w:rsid w:val="00BC797E"/>
    <w:rsid w:val="00BD0A0E"/>
    <w:rsid w:val="00BD3F9E"/>
    <w:rsid w:val="00BD668E"/>
    <w:rsid w:val="00BD7872"/>
    <w:rsid w:val="00BE2810"/>
    <w:rsid w:val="00BE6B06"/>
    <w:rsid w:val="00BF1E2D"/>
    <w:rsid w:val="00BF2FC4"/>
    <w:rsid w:val="00BF4CDE"/>
    <w:rsid w:val="00BF50A0"/>
    <w:rsid w:val="00BF5F8D"/>
    <w:rsid w:val="00C033B6"/>
    <w:rsid w:val="00C03CD6"/>
    <w:rsid w:val="00C05A7B"/>
    <w:rsid w:val="00C10D6D"/>
    <w:rsid w:val="00C218C4"/>
    <w:rsid w:val="00C22B3E"/>
    <w:rsid w:val="00C26ACE"/>
    <w:rsid w:val="00C34C3C"/>
    <w:rsid w:val="00C36E57"/>
    <w:rsid w:val="00C43240"/>
    <w:rsid w:val="00C5119C"/>
    <w:rsid w:val="00C53EA5"/>
    <w:rsid w:val="00C5629F"/>
    <w:rsid w:val="00C65077"/>
    <w:rsid w:val="00C7036C"/>
    <w:rsid w:val="00C762F5"/>
    <w:rsid w:val="00C803E0"/>
    <w:rsid w:val="00C916D0"/>
    <w:rsid w:val="00C917B5"/>
    <w:rsid w:val="00C93BDE"/>
    <w:rsid w:val="00C9637F"/>
    <w:rsid w:val="00C96FA8"/>
    <w:rsid w:val="00CA0242"/>
    <w:rsid w:val="00CA13A3"/>
    <w:rsid w:val="00CA26F5"/>
    <w:rsid w:val="00CA2F74"/>
    <w:rsid w:val="00CA46A6"/>
    <w:rsid w:val="00CA4B9D"/>
    <w:rsid w:val="00CA6969"/>
    <w:rsid w:val="00CB63BF"/>
    <w:rsid w:val="00CC56AD"/>
    <w:rsid w:val="00CC7A87"/>
    <w:rsid w:val="00CE3BD3"/>
    <w:rsid w:val="00CF4118"/>
    <w:rsid w:val="00CF7BAC"/>
    <w:rsid w:val="00CF7FD1"/>
    <w:rsid w:val="00D03AA5"/>
    <w:rsid w:val="00D040D7"/>
    <w:rsid w:val="00D04518"/>
    <w:rsid w:val="00D054F5"/>
    <w:rsid w:val="00D14913"/>
    <w:rsid w:val="00D1566E"/>
    <w:rsid w:val="00D210AF"/>
    <w:rsid w:val="00D2460F"/>
    <w:rsid w:val="00D334BC"/>
    <w:rsid w:val="00D33DFB"/>
    <w:rsid w:val="00D35F73"/>
    <w:rsid w:val="00D4121B"/>
    <w:rsid w:val="00D4258E"/>
    <w:rsid w:val="00D43362"/>
    <w:rsid w:val="00D44C8B"/>
    <w:rsid w:val="00D44CAC"/>
    <w:rsid w:val="00D46157"/>
    <w:rsid w:val="00D50142"/>
    <w:rsid w:val="00D51760"/>
    <w:rsid w:val="00D525CD"/>
    <w:rsid w:val="00D52FE8"/>
    <w:rsid w:val="00D54A5B"/>
    <w:rsid w:val="00D561C2"/>
    <w:rsid w:val="00D56318"/>
    <w:rsid w:val="00D634CE"/>
    <w:rsid w:val="00D66FCD"/>
    <w:rsid w:val="00D677CE"/>
    <w:rsid w:val="00D70CDE"/>
    <w:rsid w:val="00D713CA"/>
    <w:rsid w:val="00D717DE"/>
    <w:rsid w:val="00D738E6"/>
    <w:rsid w:val="00D74C11"/>
    <w:rsid w:val="00D804F5"/>
    <w:rsid w:val="00D80717"/>
    <w:rsid w:val="00D80D6D"/>
    <w:rsid w:val="00D8390D"/>
    <w:rsid w:val="00D843CA"/>
    <w:rsid w:val="00D8698C"/>
    <w:rsid w:val="00D91151"/>
    <w:rsid w:val="00D95D2C"/>
    <w:rsid w:val="00D9625A"/>
    <w:rsid w:val="00D96459"/>
    <w:rsid w:val="00D971AD"/>
    <w:rsid w:val="00DA28FD"/>
    <w:rsid w:val="00DA3F3D"/>
    <w:rsid w:val="00DA57CA"/>
    <w:rsid w:val="00DA6512"/>
    <w:rsid w:val="00DA7091"/>
    <w:rsid w:val="00DB1151"/>
    <w:rsid w:val="00DB1781"/>
    <w:rsid w:val="00DB413B"/>
    <w:rsid w:val="00DB423E"/>
    <w:rsid w:val="00DB48ED"/>
    <w:rsid w:val="00DB6B43"/>
    <w:rsid w:val="00DC3786"/>
    <w:rsid w:val="00DC56E4"/>
    <w:rsid w:val="00DD042F"/>
    <w:rsid w:val="00DD3AE1"/>
    <w:rsid w:val="00DD6965"/>
    <w:rsid w:val="00DE7B58"/>
    <w:rsid w:val="00DF7E89"/>
    <w:rsid w:val="00E01226"/>
    <w:rsid w:val="00E04ED9"/>
    <w:rsid w:val="00E05208"/>
    <w:rsid w:val="00E07215"/>
    <w:rsid w:val="00E11B49"/>
    <w:rsid w:val="00E1226F"/>
    <w:rsid w:val="00E22013"/>
    <w:rsid w:val="00E25D99"/>
    <w:rsid w:val="00E32CCB"/>
    <w:rsid w:val="00E3417A"/>
    <w:rsid w:val="00E3580D"/>
    <w:rsid w:val="00E3634C"/>
    <w:rsid w:val="00E401BC"/>
    <w:rsid w:val="00E40A19"/>
    <w:rsid w:val="00E41BB4"/>
    <w:rsid w:val="00E43198"/>
    <w:rsid w:val="00E55742"/>
    <w:rsid w:val="00E55DE3"/>
    <w:rsid w:val="00E7007C"/>
    <w:rsid w:val="00E72603"/>
    <w:rsid w:val="00E804D1"/>
    <w:rsid w:val="00E8116F"/>
    <w:rsid w:val="00E85A85"/>
    <w:rsid w:val="00E90ED1"/>
    <w:rsid w:val="00E91901"/>
    <w:rsid w:val="00E91FE2"/>
    <w:rsid w:val="00E9258C"/>
    <w:rsid w:val="00EA3014"/>
    <w:rsid w:val="00EA63DE"/>
    <w:rsid w:val="00EB0A59"/>
    <w:rsid w:val="00EB6CD8"/>
    <w:rsid w:val="00EB6FA0"/>
    <w:rsid w:val="00EB7C22"/>
    <w:rsid w:val="00EB7DA6"/>
    <w:rsid w:val="00EC1F77"/>
    <w:rsid w:val="00EC4300"/>
    <w:rsid w:val="00ED326A"/>
    <w:rsid w:val="00ED3382"/>
    <w:rsid w:val="00ED432A"/>
    <w:rsid w:val="00ED79E8"/>
    <w:rsid w:val="00EE3CDF"/>
    <w:rsid w:val="00EE4DC4"/>
    <w:rsid w:val="00EE6541"/>
    <w:rsid w:val="00EF0882"/>
    <w:rsid w:val="00EF59EB"/>
    <w:rsid w:val="00F04126"/>
    <w:rsid w:val="00F0427F"/>
    <w:rsid w:val="00F1180C"/>
    <w:rsid w:val="00F12010"/>
    <w:rsid w:val="00F1207E"/>
    <w:rsid w:val="00F14EE5"/>
    <w:rsid w:val="00F1667B"/>
    <w:rsid w:val="00F177AC"/>
    <w:rsid w:val="00F238C7"/>
    <w:rsid w:val="00F36AC6"/>
    <w:rsid w:val="00F37834"/>
    <w:rsid w:val="00F42996"/>
    <w:rsid w:val="00F4504E"/>
    <w:rsid w:val="00F45DD4"/>
    <w:rsid w:val="00F46F07"/>
    <w:rsid w:val="00F46F3A"/>
    <w:rsid w:val="00F54739"/>
    <w:rsid w:val="00F56912"/>
    <w:rsid w:val="00F57AD3"/>
    <w:rsid w:val="00F60814"/>
    <w:rsid w:val="00F61B2F"/>
    <w:rsid w:val="00F62716"/>
    <w:rsid w:val="00F642DD"/>
    <w:rsid w:val="00F66FB5"/>
    <w:rsid w:val="00F72ADB"/>
    <w:rsid w:val="00F74E41"/>
    <w:rsid w:val="00F820C8"/>
    <w:rsid w:val="00F826B1"/>
    <w:rsid w:val="00F875AC"/>
    <w:rsid w:val="00F87E8B"/>
    <w:rsid w:val="00F91C58"/>
    <w:rsid w:val="00F96D34"/>
    <w:rsid w:val="00FA1D4A"/>
    <w:rsid w:val="00FA2EC4"/>
    <w:rsid w:val="00FA441B"/>
    <w:rsid w:val="00FA4E40"/>
    <w:rsid w:val="00FA7058"/>
    <w:rsid w:val="00FB1FB8"/>
    <w:rsid w:val="00FB5212"/>
    <w:rsid w:val="00FC6EF0"/>
    <w:rsid w:val="00FD2E9E"/>
    <w:rsid w:val="00FD5E88"/>
    <w:rsid w:val="00FE26B2"/>
    <w:rsid w:val="00FE37BE"/>
    <w:rsid w:val="00FE6ED8"/>
    <w:rsid w:val="00FF2F77"/>
    <w:rsid w:val="00FF33B1"/>
    <w:rsid w:val="00FF40C9"/>
    <w:rsid w:val="00FF5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A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outlineLvl w:val="1"/>
    </w:pPr>
    <w:rPr>
      <w:b/>
    </w:rPr>
  </w:style>
  <w:style w:type="paragraph" w:styleId="Overskrift3">
    <w:name w:val="heading 3"/>
    <w:basedOn w:val="Normal"/>
    <w:next w:val="Normal"/>
    <w:link w:val="Overskrift3Tegn"/>
    <w:uiPriority w:val="9"/>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D713CA"/>
    <w:rPr>
      <w:sz w:val="17"/>
      <w:vertAlign w:val="superscript"/>
    </w:rPr>
  </w:style>
  <w:style w:type="paragraph" w:styleId="Indholdsfortegnelse1">
    <w:name w:val="toc 1"/>
    <w:basedOn w:val="Normal"/>
    <w:next w:val="Normal"/>
    <w:semiHidden/>
    <w:rsid w:val="00D713CA"/>
    <w:pPr>
      <w:tabs>
        <w:tab w:val="right" w:leader="dot" w:pos="8823"/>
      </w:tabs>
      <w:spacing w:line="348" w:lineRule="auto"/>
      <w:ind w:left="567" w:right="567" w:hanging="567"/>
      <w:jc w:val="left"/>
    </w:pPr>
    <w:rPr>
      <w:caps/>
      <w:sz w:val="19"/>
      <w:lang w:val="da-DK"/>
    </w:rPr>
  </w:style>
  <w:style w:type="paragraph" w:styleId="Indholdsfortegnelse2">
    <w:name w:val="toc 2"/>
    <w:basedOn w:val="Normal"/>
    <w:next w:val="Normal"/>
    <w:semiHidden/>
    <w:rsid w:val="00D713CA"/>
    <w:pPr>
      <w:tabs>
        <w:tab w:val="left" w:pos="1276"/>
        <w:tab w:val="right" w:leader="dot" w:pos="8823"/>
      </w:tabs>
      <w:spacing w:line="348" w:lineRule="auto"/>
      <w:ind w:left="1276" w:right="567" w:hanging="709"/>
      <w:jc w:val="left"/>
    </w:pPr>
    <w:rPr>
      <w:noProof/>
      <w:sz w:val="19"/>
      <w:lang w:val="da-DK"/>
    </w:rPr>
  </w:style>
  <w:style w:type="paragraph" w:styleId="Indholdsfortegnelse3">
    <w:name w:val="toc 3"/>
    <w:basedOn w:val="Normal"/>
    <w:next w:val="Normal"/>
    <w:semiHidden/>
    <w:rsid w:val="00D713CA"/>
    <w:pPr>
      <w:tabs>
        <w:tab w:val="left" w:pos="2126"/>
        <w:tab w:val="right" w:leader="dot" w:pos="8823"/>
      </w:tabs>
      <w:spacing w:line="348" w:lineRule="auto"/>
      <w:ind w:left="2127" w:right="567" w:hanging="851"/>
      <w:jc w:val="left"/>
    </w:pPr>
    <w:rPr>
      <w:noProof/>
      <w:sz w:val="19"/>
      <w:lang w:val="da-DK"/>
    </w:rPr>
  </w:style>
  <w:style w:type="paragraph" w:styleId="Indholdsfortegnelse4">
    <w:name w:val="toc 4"/>
    <w:basedOn w:val="Normal"/>
    <w:next w:val="Normal"/>
    <w:semiHidden/>
    <w:rsid w:val="00D713CA"/>
    <w:pPr>
      <w:tabs>
        <w:tab w:val="left" w:pos="3119"/>
        <w:tab w:val="right" w:leader="dot" w:pos="8823"/>
      </w:tabs>
      <w:spacing w:line="348" w:lineRule="auto"/>
      <w:ind w:left="3118" w:right="567" w:hanging="992"/>
      <w:jc w:val="left"/>
    </w:pPr>
    <w:rPr>
      <w:noProof/>
      <w:sz w:val="19"/>
      <w:lang w:val="da-DK"/>
    </w:rPr>
  </w:style>
  <w:style w:type="paragraph" w:styleId="Indholdsfortegnelse5">
    <w:name w:val="toc 5"/>
    <w:basedOn w:val="Normal"/>
    <w:next w:val="Normal"/>
    <w:autoRedefine/>
    <w:semiHidden/>
    <w:rsid w:val="00D713CA"/>
    <w:pPr>
      <w:ind w:left="720"/>
    </w:pPr>
    <w:rPr>
      <w:lang w:val="da-DK"/>
    </w:rPr>
  </w:style>
  <w:style w:type="paragraph" w:styleId="Indholdsfortegnelse6">
    <w:name w:val="toc 6"/>
    <w:basedOn w:val="Normal"/>
    <w:next w:val="Normal"/>
    <w:autoRedefine/>
    <w:semiHidden/>
    <w:rsid w:val="00D713CA"/>
    <w:pPr>
      <w:ind w:left="900"/>
    </w:pPr>
    <w:rPr>
      <w:lang w:val="da-DK"/>
    </w:rPr>
  </w:style>
  <w:style w:type="paragraph" w:styleId="Indholdsfortegnelse7">
    <w:name w:val="toc 7"/>
    <w:basedOn w:val="Normal"/>
    <w:next w:val="Normal"/>
    <w:autoRedefine/>
    <w:semiHidden/>
    <w:rsid w:val="00D713CA"/>
    <w:pPr>
      <w:ind w:left="1080"/>
    </w:pPr>
    <w:rPr>
      <w:lang w:val="da-DK"/>
    </w:rPr>
  </w:style>
  <w:style w:type="paragraph" w:styleId="Indholdsfortegnelse8">
    <w:name w:val="toc 8"/>
    <w:basedOn w:val="Normal"/>
    <w:next w:val="Normal"/>
    <w:autoRedefine/>
    <w:semiHidden/>
    <w:rsid w:val="00D713CA"/>
    <w:pPr>
      <w:ind w:left="1260"/>
    </w:pPr>
    <w:rPr>
      <w:lang w:val="da-DK"/>
    </w:rPr>
  </w:style>
  <w:style w:type="paragraph" w:styleId="Indholdsfortegnelse9">
    <w:name w:val="toc 9"/>
    <w:basedOn w:val="Normal"/>
    <w:next w:val="Normal"/>
    <w:autoRedefine/>
    <w:semiHidden/>
    <w:rsid w:val="00D713CA"/>
    <w:pPr>
      <w:ind w:left="1440"/>
    </w:pPr>
    <w:rPr>
      <w:lang w:val="da-DK"/>
    </w:rPr>
  </w:style>
  <w:style w:type="character" w:styleId="Slutnotehenvisning">
    <w:name w:val="endnote reference"/>
    <w:basedOn w:val="Standardskrifttypeiafsnit"/>
    <w:semiHidden/>
    <w:rsid w:val="00D713CA"/>
    <w:rPr>
      <w:sz w:val="17"/>
      <w:vertAlign w:val="superscript"/>
    </w:rPr>
  </w:style>
  <w:style w:type="character" w:styleId="Hyperlink">
    <w:name w:val="Hyperlink"/>
    <w:basedOn w:val="Standardskrifttypeiafsnit"/>
    <w:uiPriority w:val="99"/>
    <w:unhideWhenUsed/>
    <w:rsid w:val="009904EC"/>
    <w:rPr>
      <w:color w:val="0000FF" w:themeColor="hyperlink"/>
      <w:u w:val="single"/>
    </w:rPr>
  </w:style>
  <w:style w:type="character" w:customStyle="1" w:styleId="hps">
    <w:name w:val="hps"/>
    <w:basedOn w:val="Standardskrifttypeiafsnit"/>
    <w:rsid w:val="003A2FAC"/>
  </w:style>
  <w:style w:type="character" w:styleId="Pladsholdertekst">
    <w:name w:val="Placeholder Text"/>
    <w:basedOn w:val="Standardskrifttypeiafsnit"/>
    <w:uiPriority w:val="99"/>
    <w:semiHidden/>
    <w:rsid w:val="00430D8E"/>
    <w:rPr>
      <w:color w:val="FFFFFF"/>
    </w:rPr>
  </w:style>
  <w:style w:type="character" w:styleId="Strk">
    <w:name w:val="Strong"/>
    <w:basedOn w:val="Standardskrifttypeiafsnit"/>
    <w:uiPriority w:val="22"/>
    <w:qFormat/>
    <w:rsid w:val="00D804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outlineLvl w:val="1"/>
    </w:pPr>
    <w:rPr>
      <w:b/>
    </w:rPr>
  </w:style>
  <w:style w:type="paragraph" w:styleId="Overskrift3">
    <w:name w:val="heading 3"/>
    <w:basedOn w:val="Normal"/>
    <w:next w:val="Normal"/>
    <w:link w:val="Overskrift3Tegn"/>
    <w:uiPriority w:val="9"/>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D713CA"/>
    <w:rPr>
      <w:sz w:val="17"/>
      <w:vertAlign w:val="superscript"/>
    </w:rPr>
  </w:style>
  <w:style w:type="paragraph" w:styleId="Indholdsfortegnelse1">
    <w:name w:val="toc 1"/>
    <w:basedOn w:val="Normal"/>
    <w:next w:val="Normal"/>
    <w:semiHidden/>
    <w:rsid w:val="00D713CA"/>
    <w:pPr>
      <w:tabs>
        <w:tab w:val="right" w:leader="dot" w:pos="8823"/>
      </w:tabs>
      <w:spacing w:line="348" w:lineRule="auto"/>
      <w:ind w:left="567" w:right="567" w:hanging="567"/>
      <w:jc w:val="left"/>
    </w:pPr>
    <w:rPr>
      <w:caps/>
      <w:sz w:val="19"/>
      <w:lang w:val="da-DK"/>
    </w:rPr>
  </w:style>
  <w:style w:type="paragraph" w:styleId="Indholdsfortegnelse2">
    <w:name w:val="toc 2"/>
    <w:basedOn w:val="Normal"/>
    <w:next w:val="Normal"/>
    <w:semiHidden/>
    <w:rsid w:val="00D713CA"/>
    <w:pPr>
      <w:tabs>
        <w:tab w:val="left" w:pos="1276"/>
        <w:tab w:val="right" w:leader="dot" w:pos="8823"/>
      </w:tabs>
      <w:spacing w:line="348" w:lineRule="auto"/>
      <w:ind w:left="1276" w:right="567" w:hanging="709"/>
      <w:jc w:val="left"/>
    </w:pPr>
    <w:rPr>
      <w:noProof/>
      <w:sz w:val="19"/>
      <w:lang w:val="da-DK"/>
    </w:rPr>
  </w:style>
  <w:style w:type="paragraph" w:styleId="Indholdsfortegnelse3">
    <w:name w:val="toc 3"/>
    <w:basedOn w:val="Normal"/>
    <w:next w:val="Normal"/>
    <w:semiHidden/>
    <w:rsid w:val="00D713CA"/>
    <w:pPr>
      <w:tabs>
        <w:tab w:val="left" w:pos="2126"/>
        <w:tab w:val="right" w:leader="dot" w:pos="8823"/>
      </w:tabs>
      <w:spacing w:line="348" w:lineRule="auto"/>
      <w:ind w:left="2127" w:right="567" w:hanging="851"/>
      <w:jc w:val="left"/>
    </w:pPr>
    <w:rPr>
      <w:noProof/>
      <w:sz w:val="19"/>
      <w:lang w:val="da-DK"/>
    </w:rPr>
  </w:style>
  <w:style w:type="paragraph" w:styleId="Indholdsfortegnelse4">
    <w:name w:val="toc 4"/>
    <w:basedOn w:val="Normal"/>
    <w:next w:val="Normal"/>
    <w:semiHidden/>
    <w:rsid w:val="00D713CA"/>
    <w:pPr>
      <w:tabs>
        <w:tab w:val="left" w:pos="3119"/>
        <w:tab w:val="right" w:leader="dot" w:pos="8823"/>
      </w:tabs>
      <w:spacing w:line="348" w:lineRule="auto"/>
      <w:ind w:left="3118" w:right="567" w:hanging="992"/>
      <w:jc w:val="left"/>
    </w:pPr>
    <w:rPr>
      <w:noProof/>
      <w:sz w:val="19"/>
      <w:lang w:val="da-DK"/>
    </w:rPr>
  </w:style>
  <w:style w:type="paragraph" w:styleId="Indholdsfortegnelse5">
    <w:name w:val="toc 5"/>
    <w:basedOn w:val="Normal"/>
    <w:next w:val="Normal"/>
    <w:autoRedefine/>
    <w:semiHidden/>
    <w:rsid w:val="00D713CA"/>
    <w:pPr>
      <w:ind w:left="720"/>
    </w:pPr>
    <w:rPr>
      <w:lang w:val="da-DK"/>
    </w:rPr>
  </w:style>
  <w:style w:type="paragraph" w:styleId="Indholdsfortegnelse6">
    <w:name w:val="toc 6"/>
    <w:basedOn w:val="Normal"/>
    <w:next w:val="Normal"/>
    <w:autoRedefine/>
    <w:semiHidden/>
    <w:rsid w:val="00D713CA"/>
    <w:pPr>
      <w:ind w:left="900"/>
    </w:pPr>
    <w:rPr>
      <w:lang w:val="da-DK"/>
    </w:rPr>
  </w:style>
  <w:style w:type="paragraph" w:styleId="Indholdsfortegnelse7">
    <w:name w:val="toc 7"/>
    <w:basedOn w:val="Normal"/>
    <w:next w:val="Normal"/>
    <w:autoRedefine/>
    <w:semiHidden/>
    <w:rsid w:val="00D713CA"/>
    <w:pPr>
      <w:ind w:left="1080"/>
    </w:pPr>
    <w:rPr>
      <w:lang w:val="da-DK"/>
    </w:rPr>
  </w:style>
  <w:style w:type="paragraph" w:styleId="Indholdsfortegnelse8">
    <w:name w:val="toc 8"/>
    <w:basedOn w:val="Normal"/>
    <w:next w:val="Normal"/>
    <w:autoRedefine/>
    <w:semiHidden/>
    <w:rsid w:val="00D713CA"/>
    <w:pPr>
      <w:ind w:left="1260"/>
    </w:pPr>
    <w:rPr>
      <w:lang w:val="da-DK"/>
    </w:rPr>
  </w:style>
  <w:style w:type="paragraph" w:styleId="Indholdsfortegnelse9">
    <w:name w:val="toc 9"/>
    <w:basedOn w:val="Normal"/>
    <w:next w:val="Normal"/>
    <w:autoRedefine/>
    <w:semiHidden/>
    <w:rsid w:val="00D713CA"/>
    <w:pPr>
      <w:ind w:left="1440"/>
    </w:pPr>
    <w:rPr>
      <w:lang w:val="da-DK"/>
    </w:rPr>
  </w:style>
  <w:style w:type="character" w:styleId="Slutnotehenvisning">
    <w:name w:val="endnote reference"/>
    <w:basedOn w:val="Standardskrifttypeiafsnit"/>
    <w:semiHidden/>
    <w:rsid w:val="00D713CA"/>
    <w:rPr>
      <w:sz w:val="17"/>
      <w:vertAlign w:val="superscript"/>
    </w:rPr>
  </w:style>
  <w:style w:type="character" w:styleId="Hyperlink">
    <w:name w:val="Hyperlink"/>
    <w:basedOn w:val="Standardskrifttypeiafsnit"/>
    <w:uiPriority w:val="99"/>
    <w:unhideWhenUsed/>
    <w:rsid w:val="009904EC"/>
    <w:rPr>
      <w:color w:val="0000FF" w:themeColor="hyperlink"/>
      <w:u w:val="single"/>
    </w:rPr>
  </w:style>
  <w:style w:type="character" w:customStyle="1" w:styleId="hps">
    <w:name w:val="hps"/>
    <w:basedOn w:val="Standardskrifttypeiafsnit"/>
    <w:rsid w:val="003A2FAC"/>
  </w:style>
  <w:style w:type="character" w:styleId="Pladsholdertekst">
    <w:name w:val="Placeholder Text"/>
    <w:basedOn w:val="Standardskrifttypeiafsnit"/>
    <w:uiPriority w:val="99"/>
    <w:semiHidden/>
    <w:rsid w:val="00430D8E"/>
    <w:rPr>
      <w:color w:val="FFFFFF"/>
    </w:rPr>
  </w:style>
  <w:style w:type="character" w:styleId="Strk">
    <w:name w:val="Strong"/>
    <w:basedOn w:val="Standardskrifttypeiafsnit"/>
    <w:uiPriority w:val="22"/>
    <w:qFormat/>
    <w:rsid w:val="00D80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739">
      <w:bodyDiv w:val="1"/>
      <w:marLeft w:val="0"/>
      <w:marRight w:val="0"/>
      <w:marTop w:val="0"/>
      <w:marBottom w:val="0"/>
      <w:divBdr>
        <w:top w:val="none" w:sz="0" w:space="0" w:color="auto"/>
        <w:left w:val="none" w:sz="0" w:space="0" w:color="auto"/>
        <w:bottom w:val="none" w:sz="0" w:space="0" w:color="auto"/>
        <w:right w:val="none" w:sz="0" w:space="0" w:color="auto"/>
      </w:divBdr>
    </w:div>
    <w:div w:id="520167725">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297226212">
      <w:bodyDiv w:val="1"/>
      <w:marLeft w:val="0"/>
      <w:marRight w:val="0"/>
      <w:marTop w:val="0"/>
      <w:marBottom w:val="0"/>
      <w:divBdr>
        <w:top w:val="none" w:sz="0" w:space="0" w:color="auto"/>
        <w:left w:val="none" w:sz="0" w:space="0" w:color="auto"/>
        <w:bottom w:val="none" w:sz="0" w:space="0" w:color="auto"/>
        <w:right w:val="none" w:sz="0" w:space="0" w:color="auto"/>
      </w:divBdr>
    </w:div>
    <w:div w:id="1327174124">
      <w:bodyDiv w:val="1"/>
      <w:marLeft w:val="0"/>
      <w:marRight w:val="0"/>
      <w:marTop w:val="0"/>
      <w:marBottom w:val="0"/>
      <w:divBdr>
        <w:top w:val="none" w:sz="0" w:space="0" w:color="auto"/>
        <w:left w:val="none" w:sz="0" w:space="0" w:color="auto"/>
        <w:bottom w:val="none" w:sz="0" w:space="0" w:color="auto"/>
        <w:right w:val="none" w:sz="0" w:space="0" w:color="auto"/>
      </w:divBdr>
    </w:div>
    <w:div w:id="1832019323">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66286753">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 w:id="19833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T-KTP-TECHDOC@MIL.D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oioubl.info/classes/da/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8F19D519FCA64BAB3492A0DA3383A7" ma:contentTypeVersion="0" ma:contentTypeDescription="Opret et nyt dokument." ma:contentTypeScope="" ma:versionID="692cf7f4536e18a69e4d3c802a384f34">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FMIDOC-635-13</_dlc_DocId>
    <_dlc_DocIdUrl xmlns="b92a7b62-18c2-4926-a891-55c0c57152a8">
      <Url>http://fish.msp.forsvaret.fiin.dk/myn/fmi/Viden-Om/juridisk/_layouts/DocIdRedir.aspx?ID=FMIDOC-635-13</Url>
      <Description>FMIDOC-635-13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85B34-F824-4B83-A2F3-8DD06DBF1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3.xml><?xml version="1.0" encoding="utf-8"?>
<ds:datastoreItem xmlns:ds="http://schemas.openxmlformats.org/officeDocument/2006/customXml" ds:itemID="{776B2499-28E8-4B02-A7A7-00A7A3DAA014}">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b92a7b62-18c2-4926-a891-55c0c57152a8"/>
  </ds:schemaRefs>
</ds:datastoreItem>
</file>

<file path=customXml/itemProps4.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5.xml><?xml version="1.0" encoding="utf-8"?>
<ds:datastoreItem xmlns:ds="http://schemas.openxmlformats.org/officeDocument/2006/customXml" ds:itemID="{B81BA589-0A1E-49F8-B457-14438317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FD39E8CD</Template>
  <TotalTime>0</TotalTime>
  <Pages>10</Pages>
  <Words>5995</Words>
  <Characters>36570</Characters>
  <Application>Microsoft Office Word</Application>
  <DocSecurity>4</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2020-08-05T11:27:00Z</dcterms:created>
  <dcterms:modified xsi:type="dcterms:W3CDTF">2020-08-05T11:27:00Z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56c6fb9f-a349-439c-a3c8-41caa265b7c7</vt:lpwstr>
  </property>
  <property fmtid="{D5CDD505-2E9C-101B-9397-08002B2CF9AE}" pid="10" name="ContentTypeId">
    <vt:lpwstr>0x0101002E8F19D519FCA64BAB3492A0DA3383A7</vt:lpwstr>
  </property>
  <property fmtid="{D5CDD505-2E9C-101B-9397-08002B2CF9AE}" pid="11" name="Order">
    <vt:r8>19000</vt:r8>
  </property>
  <property fmtid="{D5CDD505-2E9C-101B-9397-08002B2CF9AE}" pid="12" name="ContentRemapped">
    <vt:lpwstr>true</vt:lpwstr>
  </property>
  <property fmtid="{D5CDD505-2E9C-101B-9397-08002B2CF9AE}" pid="13" name="sdDocumentDate">
    <vt:lpwstr>42634</vt:lpwstr>
  </property>
  <property fmtid="{D5CDD505-2E9C-101B-9397-08002B2CF9AE}" pid="14" name="SD_IntegrationInfoAdded">
    <vt:bool>true</vt:bool>
  </property>
  <property fmtid="{D5CDD505-2E9C-101B-9397-08002B2CF9AE}" pid="15" name="TitusGUID">
    <vt:lpwstr>b2a43618-7e57-4b6e-a90f-29e789a3bf65</vt:lpwstr>
  </property>
  <property fmtid="{D5CDD505-2E9C-101B-9397-08002B2CF9AE}" pid="16" name="Klassifikation">
    <vt:lpwstr>IKKE KLASSIFICERET</vt:lpwstr>
  </property>
  <property fmtid="{D5CDD505-2E9C-101B-9397-08002B2CF9AE}" pid="17" name="Maerkning">
    <vt:lpwstr/>
  </property>
</Properties>
</file>