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0D40" w14:textId="77777777" w:rsidR="002C7DBC" w:rsidRPr="00BF6721" w:rsidRDefault="002C7DBC" w:rsidP="002C7DBC">
      <w:pPr>
        <w:rPr>
          <w:sz w:val="20"/>
          <w:lang w:val="da-DK"/>
        </w:rPr>
      </w:pPr>
    </w:p>
    <w:p w14:paraId="62231D6D" w14:textId="77777777" w:rsidR="002C7DBC" w:rsidRPr="00C31E03" w:rsidRDefault="002C7DBC" w:rsidP="002C7DBC">
      <w:pPr>
        <w:jc w:val="center"/>
        <w:rPr>
          <w:b/>
          <w:sz w:val="20"/>
          <w:lang w:val="da-DK"/>
        </w:rPr>
      </w:pPr>
    </w:p>
    <w:p w14:paraId="782CBBE1" w14:textId="77777777" w:rsidR="002C7DBC" w:rsidRPr="00C31E03" w:rsidRDefault="002C7DBC" w:rsidP="002C7DBC">
      <w:pPr>
        <w:jc w:val="center"/>
        <w:rPr>
          <w:b/>
          <w:sz w:val="20"/>
          <w:lang w:val="da-DK"/>
        </w:rPr>
      </w:pPr>
    </w:p>
    <w:p w14:paraId="6730AC69" w14:textId="77777777" w:rsidR="002C7DBC" w:rsidRPr="00BF6721" w:rsidRDefault="002C7DBC" w:rsidP="002C7DBC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515313C8" w14:textId="77777777" w:rsidR="002C7DBC" w:rsidRPr="00BF6721" w:rsidRDefault="002C7DBC" w:rsidP="002C7DBC">
      <w:pPr>
        <w:jc w:val="center"/>
        <w:rPr>
          <w:rFonts w:cs="Tahoma"/>
          <w:b/>
          <w:sz w:val="20"/>
          <w:lang w:val="en-GB"/>
        </w:rPr>
      </w:pPr>
    </w:p>
    <w:p w14:paraId="7B2ABF1D" w14:textId="77777777" w:rsidR="002C7DBC" w:rsidRPr="00BF6721" w:rsidRDefault="002C7DBC" w:rsidP="002C7DBC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>
        <w:rPr>
          <w:rFonts w:cs="Tahoma"/>
          <w:b/>
          <w:sz w:val="20"/>
          <w:lang w:val="en-GB"/>
        </w:rPr>
        <w:t>Textile Boot Bags</w:t>
      </w:r>
    </w:p>
    <w:p w14:paraId="31F2A51C" w14:textId="77777777" w:rsidR="002C7DBC" w:rsidRPr="00BF6721" w:rsidRDefault="002C7DBC" w:rsidP="002C7DBC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Y="642"/>
        <w:tblW w:w="10256" w:type="dxa"/>
        <w:tblLook w:val="04A0" w:firstRow="1" w:lastRow="0" w:firstColumn="1" w:lastColumn="0" w:noHBand="0" w:noVBand="1"/>
      </w:tblPr>
      <w:tblGrid>
        <w:gridCol w:w="3369"/>
        <w:gridCol w:w="4536"/>
        <w:gridCol w:w="2351"/>
      </w:tblGrid>
      <w:tr w:rsidR="002C7DBC" w:rsidRPr="00BF6721" w14:paraId="61E8BBA2" w14:textId="77777777" w:rsidTr="00FF164B">
        <w:tc>
          <w:tcPr>
            <w:tcW w:w="3369" w:type="dxa"/>
            <w:shd w:val="clear" w:color="auto" w:fill="C6D9F1" w:themeFill="text2" w:themeFillTint="33"/>
          </w:tcPr>
          <w:p w14:paraId="44B4FA77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</w:p>
          <w:p w14:paraId="6DF97228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59D5AF3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50B6DDD7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</w:p>
          <w:p w14:paraId="1269587A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2351" w:type="dxa"/>
            <w:shd w:val="clear" w:color="auto" w:fill="C6D9F1" w:themeFill="text2" w:themeFillTint="33"/>
          </w:tcPr>
          <w:p w14:paraId="6E73EBDA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</w:p>
          <w:p w14:paraId="702BF87D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2C7DBC" w:rsidRPr="00D5404C" w14:paraId="2160A07B" w14:textId="77777777" w:rsidTr="00FF164B">
        <w:tc>
          <w:tcPr>
            <w:tcW w:w="3369" w:type="dxa"/>
          </w:tcPr>
          <w:p w14:paraId="3873292B" w14:textId="77777777" w:rsidR="002C7DBC" w:rsidRPr="007B0EF9" w:rsidRDefault="002C7DBC" w:rsidP="00FF164B">
            <w:pPr>
              <w:rPr>
                <w:i/>
                <w:sz w:val="18"/>
              </w:rPr>
            </w:pPr>
            <w:r w:rsidRPr="007B0EF9">
              <w:rPr>
                <w:i/>
                <w:sz w:val="18"/>
              </w:rPr>
              <w:t>Question no. 1:</w:t>
            </w:r>
          </w:p>
          <w:p w14:paraId="34FF1F01" w14:textId="77777777" w:rsidR="002C7DBC" w:rsidRPr="007B0EF9" w:rsidRDefault="002C7DBC" w:rsidP="00FF164B">
            <w:pPr>
              <w:rPr>
                <w:sz w:val="18"/>
              </w:rPr>
            </w:pPr>
          </w:p>
          <w:p w14:paraId="3A552EAC" w14:textId="77777777" w:rsidR="002C7DBC" w:rsidRDefault="002C7DBC" w:rsidP="00FF164B">
            <w:pPr>
              <w:jc w:val="left"/>
              <w:rPr>
                <w:sz w:val="18"/>
              </w:rPr>
            </w:pPr>
            <w:r>
              <w:rPr>
                <w:sz w:val="18"/>
              </w:rPr>
              <w:t>Regarding Appendix 1 (TT35201), snit A-A</w:t>
            </w:r>
          </w:p>
          <w:p w14:paraId="70EC56FF" w14:textId="77777777" w:rsidR="002C7DBC" w:rsidRPr="00AA4E10" w:rsidRDefault="002C7DBC" w:rsidP="00FF164B">
            <w:pPr>
              <w:jc w:val="left"/>
              <w:rPr>
                <w:sz w:val="18"/>
              </w:rPr>
            </w:pPr>
          </w:p>
          <w:p w14:paraId="35D25EA9" w14:textId="77777777" w:rsidR="002C7DBC" w:rsidRPr="00AE021A" w:rsidRDefault="002C7DBC" w:rsidP="00FF164B">
            <w:pPr>
              <w:jc w:val="left"/>
              <w:rPr>
                <w:sz w:val="18"/>
              </w:rPr>
            </w:pPr>
            <w:r w:rsidRPr="00AA4E10">
              <w:rPr>
                <w:sz w:val="18"/>
              </w:rPr>
              <w:t xml:space="preserve">Is it </w:t>
            </w:r>
            <w:r>
              <w:rPr>
                <w:sz w:val="18"/>
              </w:rPr>
              <w:t>correct</w:t>
            </w:r>
            <w:r w:rsidRPr="00AA4E10">
              <w:rPr>
                <w:sz w:val="18"/>
              </w:rPr>
              <w:t xml:space="preserve"> that </w:t>
            </w:r>
            <w:r>
              <w:rPr>
                <w:sz w:val="18"/>
              </w:rPr>
              <w:t>the drawings in Appendix 1, snit A-A</w:t>
            </w:r>
            <w:r w:rsidRPr="00AA4E10">
              <w:rPr>
                <w:sz w:val="18"/>
              </w:rPr>
              <w:t xml:space="preserve"> is seen from the side of the bag and shows that there are 2 folds</w:t>
            </w:r>
            <w:r>
              <w:rPr>
                <w:sz w:val="18"/>
              </w:rPr>
              <w:t>?</w:t>
            </w:r>
            <w:r w:rsidRPr="00AA4E10">
              <w:rPr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in 10 mm and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in 25 mm</w:t>
            </w:r>
            <w:r>
              <w:rPr>
                <w:sz w:val="18"/>
              </w:rPr>
              <w:t>?</w:t>
            </w:r>
          </w:p>
          <w:p w14:paraId="62865422" w14:textId="77777777" w:rsidR="002C7DBC" w:rsidRPr="00AE021A" w:rsidRDefault="002C7DBC" w:rsidP="00FF164B">
            <w:pPr>
              <w:jc w:val="left"/>
              <w:rPr>
                <w:sz w:val="18"/>
              </w:rPr>
            </w:pPr>
          </w:p>
        </w:tc>
        <w:tc>
          <w:tcPr>
            <w:tcW w:w="4536" w:type="dxa"/>
          </w:tcPr>
          <w:p w14:paraId="565674EA" w14:textId="77777777" w:rsidR="002C7DBC" w:rsidRPr="00045DA9" w:rsidRDefault="002C7DBC" w:rsidP="00FF164B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1: </w:t>
            </w:r>
          </w:p>
          <w:p w14:paraId="4DD029AC" w14:textId="77777777" w:rsidR="002C7DBC" w:rsidRPr="00AE021A" w:rsidRDefault="002C7DBC" w:rsidP="00FF164B">
            <w:pPr>
              <w:jc w:val="left"/>
              <w:rPr>
                <w:sz w:val="18"/>
              </w:rPr>
            </w:pPr>
          </w:p>
          <w:p w14:paraId="45DB7E35" w14:textId="77777777" w:rsidR="002C7DBC" w:rsidRPr="000315F2" w:rsidRDefault="002C7DBC" w:rsidP="00FF164B">
            <w:pPr>
              <w:jc w:val="left"/>
              <w:rPr>
                <w:sz w:val="18"/>
              </w:rPr>
            </w:pPr>
            <w:r w:rsidRPr="000315F2">
              <w:rPr>
                <w:sz w:val="18"/>
              </w:rPr>
              <w:t>Yes that is correct</w:t>
            </w:r>
            <w:r>
              <w:rPr>
                <w:sz w:val="18"/>
              </w:rPr>
              <w:t>.</w:t>
            </w:r>
          </w:p>
        </w:tc>
        <w:tc>
          <w:tcPr>
            <w:tcW w:w="2351" w:type="dxa"/>
          </w:tcPr>
          <w:p w14:paraId="10857F1D" w14:textId="77777777" w:rsidR="002C7DBC" w:rsidRPr="00D812DB" w:rsidRDefault="002C7DBC" w:rsidP="00FF164B">
            <w:pPr>
              <w:jc w:val="left"/>
              <w:rPr>
                <w:sz w:val="18"/>
              </w:rPr>
            </w:pPr>
          </w:p>
          <w:p w14:paraId="6C6A366D" w14:textId="77777777" w:rsidR="002C7DBC" w:rsidRPr="00D812DB" w:rsidRDefault="002C7DBC" w:rsidP="00FF164B">
            <w:pPr>
              <w:jc w:val="left"/>
              <w:rPr>
                <w:sz w:val="18"/>
              </w:rPr>
            </w:pPr>
          </w:p>
          <w:p w14:paraId="41B6EAF5" w14:textId="02D56018" w:rsidR="002C7DBC" w:rsidRPr="00BF6721" w:rsidRDefault="002C7DBC" w:rsidP="00FF164B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2C7DBC" w:rsidRPr="00D5404C" w14:paraId="15C490CD" w14:textId="77777777" w:rsidTr="00FF164B">
        <w:tc>
          <w:tcPr>
            <w:tcW w:w="3369" w:type="dxa"/>
          </w:tcPr>
          <w:p w14:paraId="12F9629B" w14:textId="77777777" w:rsidR="002C7DBC" w:rsidRPr="007B0EF9" w:rsidRDefault="002C7DBC" w:rsidP="00FF164B">
            <w:pPr>
              <w:jc w:val="left"/>
              <w:rPr>
                <w:i/>
                <w:sz w:val="18"/>
              </w:rPr>
            </w:pPr>
            <w:r w:rsidRPr="007B0EF9">
              <w:rPr>
                <w:i/>
                <w:sz w:val="18"/>
              </w:rPr>
              <w:t>Question no. 2:</w:t>
            </w:r>
          </w:p>
          <w:p w14:paraId="04489892" w14:textId="77777777" w:rsidR="002C7DBC" w:rsidRPr="007B0EF9" w:rsidRDefault="002C7DBC" w:rsidP="00FF164B">
            <w:pPr>
              <w:jc w:val="left"/>
              <w:rPr>
                <w:sz w:val="18"/>
              </w:rPr>
            </w:pPr>
          </w:p>
          <w:p w14:paraId="7011DEB8" w14:textId="77777777" w:rsidR="002C7DBC" w:rsidRDefault="002C7DBC" w:rsidP="00FF164B">
            <w:pPr>
              <w:jc w:val="left"/>
              <w:rPr>
                <w:sz w:val="18"/>
              </w:rPr>
            </w:pPr>
            <w:r>
              <w:rPr>
                <w:sz w:val="18"/>
              </w:rPr>
              <w:t>Regarding Appendix 1 (TT35201), snit B-B</w:t>
            </w:r>
          </w:p>
          <w:p w14:paraId="789A3632" w14:textId="77777777" w:rsidR="002C7DBC" w:rsidRDefault="002C7DBC" w:rsidP="00FF164B">
            <w:pPr>
              <w:jc w:val="left"/>
              <w:rPr>
                <w:sz w:val="18"/>
              </w:rPr>
            </w:pPr>
          </w:p>
          <w:p w14:paraId="4F1E1805" w14:textId="77777777" w:rsidR="002C7DBC" w:rsidRPr="00AA4E10" w:rsidRDefault="002C7DBC" w:rsidP="00FF164B">
            <w:pPr>
              <w:jc w:val="left"/>
              <w:rPr>
                <w:sz w:val="18"/>
              </w:rPr>
            </w:pPr>
          </w:p>
          <w:p w14:paraId="508C5B65" w14:textId="77777777" w:rsidR="002C7DBC" w:rsidRDefault="002C7DBC" w:rsidP="00FF164B">
            <w:pPr>
              <w:jc w:val="left"/>
              <w:rPr>
                <w:sz w:val="18"/>
              </w:rPr>
            </w:pPr>
            <w:r w:rsidRPr="00AA4E10">
              <w:rPr>
                <w:sz w:val="18"/>
              </w:rPr>
              <w:t xml:space="preserve">Is it </w:t>
            </w:r>
            <w:r>
              <w:rPr>
                <w:sz w:val="18"/>
              </w:rPr>
              <w:t>correct</w:t>
            </w:r>
            <w:r w:rsidRPr="00AA4E10">
              <w:rPr>
                <w:sz w:val="18"/>
              </w:rPr>
              <w:t xml:space="preserve"> that </w:t>
            </w:r>
            <w:r>
              <w:rPr>
                <w:sz w:val="18"/>
              </w:rPr>
              <w:t>drawings in Appendix 1, snit B-B</w:t>
            </w:r>
            <w:r w:rsidRPr="00AA4E10">
              <w:rPr>
                <w:sz w:val="18"/>
              </w:rPr>
              <w:t xml:space="preserve"> is </w:t>
            </w:r>
            <w:r>
              <w:rPr>
                <w:sz w:val="18"/>
              </w:rPr>
              <w:t>seen</w:t>
            </w:r>
            <w:r w:rsidRPr="00AA4E10">
              <w:rPr>
                <w:sz w:val="18"/>
              </w:rPr>
              <w:t xml:space="preserve"> from above and shows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</w:t>
            </w:r>
            <w:r>
              <w:rPr>
                <w:sz w:val="18"/>
              </w:rPr>
              <w:t>fold</w:t>
            </w:r>
            <w:r w:rsidRPr="00AA4E10">
              <w:rPr>
                <w:sz w:val="18"/>
              </w:rPr>
              <w:t xml:space="preserve"> of 10 mm?</w:t>
            </w:r>
          </w:p>
          <w:p w14:paraId="339B1AE4" w14:textId="77777777" w:rsidR="002C7DBC" w:rsidRPr="000E3B98" w:rsidRDefault="002C7DBC" w:rsidP="00FF164B">
            <w:pPr>
              <w:jc w:val="left"/>
              <w:rPr>
                <w:sz w:val="18"/>
              </w:rPr>
            </w:pPr>
          </w:p>
        </w:tc>
        <w:tc>
          <w:tcPr>
            <w:tcW w:w="4536" w:type="dxa"/>
          </w:tcPr>
          <w:p w14:paraId="60637791" w14:textId="77777777" w:rsidR="002C7DBC" w:rsidRPr="00045DA9" w:rsidRDefault="002C7DBC" w:rsidP="00FF164B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2</w:t>
            </w:r>
            <w:r w:rsidRPr="00045DA9">
              <w:rPr>
                <w:i/>
                <w:sz w:val="18"/>
              </w:rPr>
              <w:t xml:space="preserve">: </w:t>
            </w:r>
          </w:p>
          <w:p w14:paraId="62EECE3D" w14:textId="77777777" w:rsidR="002C7DBC" w:rsidRPr="00527288" w:rsidRDefault="002C7DBC" w:rsidP="00FF164B">
            <w:pPr>
              <w:jc w:val="left"/>
              <w:rPr>
                <w:sz w:val="18"/>
              </w:rPr>
            </w:pPr>
          </w:p>
          <w:p w14:paraId="7E6AEED2" w14:textId="77777777" w:rsidR="002C7DBC" w:rsidRPr="00527288" w:rsidRDefault="002C7DBC" w:rsidP="00FF164B">
            <w:pPr>
              <w:jc w:val="left"/>
              <w:rPr>
                <w:sz w:val="18"/>
              </w:rPr>
            </w:pPr>
            <w:r>
              <w:rPr>
                <w:sz w:val="18"/>
              </w:rPr>
              <w:t>Yes that is correct.</w:t>
            </w:r>
          </w:p>
        </w:tc>
        <w:tc>
          <w:tcPr>
            <w:tcW w:w="2351" w:type="dxa"/>
          </w:tcPr>
          <w:p w14:paraId="6758E75F" w14:textId="77777777" w:rsidR="002C7DBC" w:rsidRPr="00527288" w:rsidRDefault="002C7DBC" w:rsidP="00FF164B">
            <w:pPr>
              <w:jc w:val="center"/>
              <w:rPr>
                <w:sz w:val="18"/>
              </w:rPr>
            </w:pPr>
          </w:p>
          <w:p w14:paraId="58B115BB" w14:textId="77777777" w:rsidR="002C7DBC" w:rsidRPr="00527288" w:rsidRDefault="002C7DBC" w:rsidP="00FF164B">
            <w:pPr>
              <w:jc w:val="center"/>
              <w:rPr>
                <w:sz w:val="18"/>
              </w:rPr>
            </w:pPr>
          </w:p>
          <w:p w14:paraId="1C9B8831" w14:textId="4393CB2E" w:rsidR="002C7DBC" w:rsidRPr="00BF6721" w:rsidRDefault="002C7DBC" w:rsidP="00FF164B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2C7DBC" w:rsidRPr="00D5404C" w14:paraId="4BD1F461" w14:textId="77777777" w:rsidTr="00FF164B">
        <w:tc>
          <w:tcPr>
            <w:tcW w:w="3369" w:type="dxa"/>
          </w:tcPr>
          <w:p w14:paraId="30F3C983" w14:textId="77777777" w:rsidR="002C7DBC" w:rsidRDefault="002C7DBC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3:</w:t>
            </w:r>
          </w:p>
          <w:p w14:paraId="1386738B" w14:textId="77777777" w:rsidR="002C7DBC" w:rsidRDefault="002C7DBC" w:rsidP="00FF164B">
            <w:pPr>
              <w:jc w:val="left"/>
              <w:rPr>
                <w:i/>
                <w:sz w:val="18"/>
              </w:rPr>
            </w:pPr>
          </w:p>
          <w:p w14:paraId="280B63E1" w14:textId="77777777" w:rsidR="002C7DBC" w:rsidRPr="00477402" w:rsidRDefault="002C7DBC" w:rsidP="00FF164B">
            <w:pPr>
              <w:jc w:val="left"/>
              <w:rPr>
                <w:iCs/>
                <w:sz w:val="18"/>
              </w:rPr>
            </w:pPr>
            <w:r w:rsidRPr="00477402">
              <w:rPr>
                <w:iCs/>
                <w:sz w:val="18"/>
              </w:rPr>
              <w:t>Will DALO be able to send a picture of the fabric material for the Textile Boot Bags?</w:t>
            </w:r>
          </w:p>
          <w:p w14:paraId="5803740C" w14:textId="77777777" w:rsidR="002C7DBC" w:rsidRPr="007B0EF9" w:rsidRDefault="002C7DBC" w:rsidP="00FF164B">
            <w:pPr>
              <w:jc w:val="left"/>
              <w:rPr>
                <w:i/>
                <w:sz w:val="18"/>
              </w:rPr>
            </w:pPr>
            <w:r w:rsidRPr="00477402">
              <w:rPr>
                <w:iCs/>
                <w:sz w:val="18"/>
              </w:rPr>
              <w:t>For example, an image of the material the fabric should be made of (I have your specifications in the material).</w:t>
            </w:r>
          </w:p>
        </w:tc>
        <w:tc>
          <w:tcPr>
            <w:tcW w:w="4536" w:type="dxa"/>
          </w:tcPr>
          <w:p w14:paraId="1787CAE0" w14:textId="77777777" w:rsidR="002C7DBC" w:rsidRDefault="002C7DBC" w:rsidP="00FF164B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3</w:t>
            </w:r>
            <w:r w:rsidRPr="00045DA9">
              <w:rPr>
                <w:i/>
                <w:sz w:val="18"/>
              </w:rPr>
              <w:t>:</w:t>
            </w:r>
          </w:p>
          <w:p w14:paraId="4F7EB709" w14:textId="77777777" w:rsidR="002C7DBC" w:rsidRDefault="002C7DBC" w:rsidP="00FF164B">
            <w:pPr>
              <w:jc w:val="left"/>
              <w:rPr>
                <w:i/>
                <w:sz w:val="18"/>
              </w:rPr>
            </w:pPr>
          </w:p>
          <w:p w14:paraId="70DE91A3" w14:textId="367B3376" w:rsidR="00DB4899" w:rsidRDefault="00DB4899" w:rsidP="00FF164B">
            <w:pPr>
              <w:jc w:val="left"/>
              <w:rPr>
                <w:sz w:val="18"/>
              </w:rPr>
            </w:pPr>
            <w:r>
              <w:rPr>
                <w:sz w:val="18"/>
              </w:rPr>
              <w:t>See the attached:</w:t>
            </w:r>
          </w:p>
          <w:p w14:paraId="2F7217F3" w14:textId="30ED374B" w:rsidR="00DB4899" w:rsidRPr="00DB4899" w:rsidRDefault="00DB4899" w:rsidP="00DB4899">
            <w:pPr>
              <w:pStyle w:val="Listeafsnit"/>
              <w:numPr>
                <w:ilvl w:val="0"/>
                <w:numId w:val="5"/>
              </w:numPr>
              <w:jc w:val="left"/>
              <w:rPr>
                <w:i/>
                <w:iCs/>
                <w:sz w:val="18"/>
              </w:rPr>
            </w:pPr>
            <w:r w:rsidRPr="00DB4899">
              <w:rPr>
                <w:i/>
                <w:iCs/>
                <w:sz w:val="18"/>
              </w:rPr>
              <w:t>Boot_Bag_1.jpg</w:t>
            </w:r>
          </w:p>
          <w:p w14:paraId="176F0460" w14:textId="5085D92E" w:rsidR="00DB4899" w:rsidRPr="00DB4899" w:rsidRDefault="00DB4899" w:rsidP="00DB4899">
            <w:pPr>
              <w:pStyle w:val="Listeafsnit"/>
              <w:numPr>
                <w:ilvl w:val="0"/>
                <w:numId w:val="5"/>
              </w:numPr>
              <w:jc w:val="left"/>
              <w:rPr>
                <w:i/>
                <w:iCs/>
                <w:sz w:val="18"/>
              </w:rPr>
            </w:pPr>
            <w:r w:rsidRPr="00DB4899">
              <w:rPr>
                <w:i/>
                <w:iCs/>
                <w:sz w:val="18"/>
              </w:rPr>
              <w:t>Boot_Bag_2.jpg</w:t>
            </w:r>
          </w:p>
          <w:p w14:paraId="4B40AEEF" w14:textId="0C7B4A50" w:rsidR="00DB4899" w:rsidRPr="000315F2" w:rsidRDefault="00DB4899" w:rsidP="00FF164B">
            <w:pPr>
              <w:jc w:val="left"/>
              <w:rPr>
                <w:sz w:val="18"/>
              </w:rPr>
            </w:pPr>
          </w:p>
        </w:tc>
        <w:tc>
          <w:tcPr>
            <w:tcW w:w="2351" w:type="dxa"/>
          </w:tcPr>
          <w:p w14:paraId="0B83D86D" w14:textId="77777777" w:rsidR="002C7DBC" w:rsidRDefault="002C7DBC" w:rsidP="00FF164B">
            <w:pPr>
              <w:jc w:val="center"/>
              <w:rPr>
                <w:sz w:val="18"/>
              </w:rPr>
            </w:pPr>
          </w:p>
          <w:p w14:paraId="5C1279A7" w14:textId="62A2CFC1" w:rsidR="002C7DBC" w:rsidRPr="00527288" w:rsidRDefault="002C7DBC" w:rsidP="00FF164B">
            <w:pPr>
              <w:jc w:val="center"/>
              <w:rPr>
                <w:sz w:val="18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2C7DBC" w:rsidRPr="00D5404C" w14:paraId="402BD906" w14:textId="77777777" w:rsidTr="00FF164B">
        <w:tc>
          <w:tcPr>
            <w:tcW w:w="3369" w:type="dxa"/>
          </w:tcPr>
          <w:p w14:paraId="5098F89E" w14:textId="77777777" w:rsidR="002C7DBC" w:rsidRDefault="002C7DBC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4:</w:t>
            </w:r>
          </w:p>
          <w:p w14:paraId="178694E6" w14:textId="77777777" w:rsidR="002C7DBC" w:rsidRDefault="002C7DBC" w:rsidP="00FF164B">
            <w:pPr>
              <w:jc w:val="left"/>
              <w:rPr>
                <w:i/>
                <w:sz w:val="18"/>
              </w:rPr>
            </w:pPr>
          </w:p>
          <w:p w14:paraId="210B0AAE" w14:textId="77777777" w:rsidR="002C7DBC" w:rsidRPr="00477402" w:rsidRDefault="002C7DBC" w:rsidP="00FF164B">
            <w:pPr>
              <w:jc w:val="left"/>
              <w:rPr>
                <w:iCs/>
                <w:sz w:val="18"/>
              </w:rPr>
            </w:pPr>
            <w:r w:rsidRPr="00477402">
              <w:rPr>
                <w:iCs/>
                <w:sz w:val="18"/>
              </w:rPr>
              <w:t>Is the Textile Boot Bags a product DALO have today?</w:t>
            </w:r>
          </w:p>
        </w:tc>
        <w:tc>
          <w:tcPr>
            <w:tcW w:w="4536" w:type="dxa"/>
          </w:tcPr>
          <w:p w14:paraId="3FA587DB" w14:textId="77777777" w:rsidR="002C7DBC" w:rsidRDefault="002C7DBC" w:rsidP="00FF164B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4</w:t>
            </w:r>
            <w:r w:rsidRPr="00045DA9">
              <w:rPr>
                <w:i/>
                <w:sz w:val="18"/>
              </w:rPr>
              <w:t>:</w:t>
            </w:r>
          </w:p>
          <w:p w14:paraId="4C59C3CF" w14:textId="77777777" w:rsidR="002C7DBC" w:rsidRDefault="002C7DBC" w:rsidP="00FF164B">
            <w:pPr>
              <w:jc w:val="left"/>
              <w:rPr>
                <w:i/>
                <w:sz w:val="18"/>
              </w:rPr>
            </w:pPr>
          </w:p>
          <w:p w14:paraId="2AB9C194" w14:textId="77777777" w:rsidR="002C7DBC" w:rsidRPr="00045B3A" w:rsidRDefault="002C7DBC" w:rsidP="00FF164B">
            <w:pPr>
              <w:jc w:val="left"/>
              <w:rPr>
                <w:b/>
                <w:bCs/>
                <w:iCs/>
                <w:sz w:val="18"/>
              </w:rPr>
            </w:pPr>
            <w:r w:rsidRPr="00045B3A">
              <w:rPr>
                <w:iCs/>
                <w:sz w:val="18"/>
              </w:rPr>
              <w:t>Yes.</w:t>
            </w:r>
          </w:p>
        </w:tc>
        <w:tc>
          <w:tcPr>
            <w:tcW w:w="2351" w:type="dxa"/>
          </w:tcPr>
          <w:p w14:paraId="33441B64" w14:textId="77777777" w:rsidR="002C7DBC" w:rsidRDefault="002C7DBC" w:rsidP="00FF164B">
            <w:pPr>
              <w:jc w:val="center"/>
              <w:rPr>
                <w:sz w:val="18"/>
              </w:rPr>
            </w:pPr>
          </w:p>
          <w:p w14:paraId="56DB8FE3" w14:textId="4EC555F9" w:rsidR="002C7DBC" w:rsidRDefault="002C7DBC" w:rsidP="00FF164B">
            <w:pPr>
              <w:jc w:val="center"/>
              <w:rPr>
                <w:sz w:val="18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045B3A" w:rsidRPr="00D5404C" w14:paraId="532A52CD" w14:textId="77777777" w:rsidTr="00FF164B">
        <w:tc>
          <w:tcPr>
            <w:tcW w:w="3369" w:type="dxa"/>
          </w:tcPr>
          <w:p w14:paraId="0749E12C" w14:textId="77777777" w:rsidR="00045B3A" w:rsidRDefault="00045B3A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5:</w:t>
            </w:r>
          </w:p>
          <w:p w14:paraId="739D6ECD" w14:textId="77777777" w:rsidR="00045B3A" w:rsidRDefault="00045B3A" w:rsidP="00FF164B">
            <w:pPr>
              <w:jc w:val="left"/>
              <w:rPr>
                <w:i/>
                <w:sz w:val="18"/>
              </w:rPr>
            </w:pPr>
          </w:p>
          <w:p w14:paraId="11C1567E" w14:textId="4D1C7E9F" w:rsidR="00045B3A" w:rsidRPr="003F2183" w:rsidRDefault="00045B3A" w:rsidP="00FF164B">
            <w:pPr>
              <w:jc w:val="left"/>
              <w:rPr>
                <w:iCs/>
                <w:sz w:val="18"/>
              </w:rPr>
            </w:pPr>
            <w:r w:rsidRPr="003F2183">
              <w:rPr>
                <w:iCs/>
                <w:sz w:val="18"/>
              </w:rPr>
              <w:t>Can 330Dtex be accepted in the production of the Textile Boot Bags?</w:t>
            </w:r>
          </w:p>
        </w:tc>
        <w:tc>
          <w:tcPr>
            <w:tcW w:w="4536" w:type="dxa"/>
          </w:tcPr>
          <w:p w14:paraId="3FD88459" w14:textId="77777777" w:rsidR="00045B3A" w:rsidRDefault="00045B3A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Answer no. 5:</w:t>
            </w:r>
          </w:p>
          <w:p w14:paraId="3EBB959B" w14:textId="77777777" w:rsidR="00045B3A" w:rsidRDefault="00045B3A" w:rsidP="00FF164B">
            <w:pPr>
              <w:jc w:val="left"/>
              <w:rPr>
                <w:i/>
                <w:sz w:val="18"/>
              </w:rPr>
            </w:pPr>
          </w:p>
          <w:p w14:paraId="72C9A6F9" w14:textId="77777777" w:rsidR="00DB4899" w:rsidRPr="00045B3A" w:rsidRDefault="00DB4899" w:rsidP="00DB4899">
            <w:pPr>
              <w:jc w:val="left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No. 330 Dtex is not equivalent to 250 – 300Dtex and DALO cannot change the mandatory requirement. </w:t>
            </w:r>
          </w:p>
          <w:p w14:paraId="3C7178D6" w14:textId="77777777" w:rsidR="00045B3A" w:rsidRPr="00045B3A" w:rsidRDefault="00045B3A" w:rsidP="00FF164B">
            <w:pPr>
              <w:jc w:val="left"/>
              <w:rPr>
                <w:iCs/>
                <w:sz w:val="18"/>
              </w:rPr>
            </w:pPr>
          </w:p>
          <w:p w14:paraId="411FE1DC" w14:textId="3D673BE4" w:rsidR="00045B3A" w:rsidRPr="00045DA9" w:rsidRDefault="00045B3A" w:rsidP="00FF164B">
            <w:pPr>
              <w:jc w:val="left"/>
              <w:rPr>
                <w:i/>
                <w:sz w:val="18"/>
              </w:rPr>
            </w:pPr>
          </w:p>
        </w:tc>
        <w:tc>
          <w:tcPr>
            <w:tcW w:w="2351" w:type="dxa"/>
          </w:tcPr>
          <w:p w14:paraId="2DBF8CA8" w14:textId="77777777" w:rsidR="00045B3A" w:rsidRDefault="00045B3A" w:rsidP="00FF164B">
            <w:pPr>
              <w:jc w:val="center"/>
              <w:rPr>
                <w:sz w:val="18"/>
              </w:rPr>
            </w:pPr>
          </w:p>
          <w:p w14:paraId="01CE527F" w14:textId="77777777" w:rsidR="00DB4899" w:rsidRPr="00E1552F" w:rsidRDefault="00DB4899" w:rsidP="00FF164B">
            <w:pPr>
              <w:jc w:val="center"/>
              <w:rPr>
                <w:sz w:val="18"/>
              </w:rPr>
            </w:pPr>
          </w:p>
          <w:p w14:paraId="7F2896B3" w14:textId="189F1692" w:rsidR="00045B3A" w:rsidRDefault="00045B3A" w:rsidP="00FF164B">
            <w:pPr>
              <w:jc w:val="center"/>
              <w:rPr>
                <w:sz w:val="18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E1552F" w:rsidRPr="00D5404C" w14:paraId="3A32E873" w14:textId="77777777" w:rsidTr="00FF164B">
        <w:tc>
          <w:tcPr>
            <w:tcW w:w="3369" w:type="dxa"/>
          </w:tcPr>
          <w:p w14:paraId="45CBD983" w14:textId="77777777" w:rsidR="00E1552F" w:rsidRDefault="00E1552F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6:</w:t>
            </w:r>
          </w:p>
          <w:p w14:paraId="7D76A639" w14:textId="4BD3C773" w:rsidR="00E1552F" w:rsidRDefault="00E1552F" w:rsidP="00FF164B">
            <w:pPr>
              <w:jc w:val="left"/>
              <w:rPr>
                <w:i/>
                <w:sz w:val="18"/>
              </w:rPr>
            </w:pPr>
          </w:p>
          <w:p w14:paraId="50A2A01B" w14:textId="417D0A57" w:rsidR="00E1552F" w:rsidRPr="00E1552F" w:rsidRDefault="00E1552F" w:rsidP="00FF164B">
            <w:pPr>
              <w:jc w:val="left"/>
              <w:rPr>
                <w:iCs/>
                <w:sz w:val="18"/>
              </w:rPr>
            </w:pPr>
            <w:r w:rsidRPr="00E1552F">
              <w:rPr>
                <w:iCs/>
                <w:sz w:val="18"/>
              </w:rPr>
              <w:lastRenderedPageBreak/>
              <w:t>Shall the PU coating be applied inside or outside the Textile Boot Bags?</w:t>
            </w:r>
          </w:p>
        </w:tc>
        <w:tc>
          <w:tcPr>
            <w:tcW w:w="4536" w:type="dxa"/>
          </w:tcPr>
          <w:p w14:paraId="15212A57" w14:textId="77777777" w:rsidR="00E1552F" w:rsidRDefault="00E1552F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Answer nr. 4: </w:t>
            </w:r>
          </w:p>
          <w:p w14:paraId="2E97B966" w14:textId="77777777" w:rsidR="00E1552F" w:rsidRDefault="00E1552F" w:rsidP="00FF164B">
            <w:pPr>
              <w:jc w:val="left"/>
              <w:rPr>
                <w:i/>
                <w:sz w:val="18"/>
              </w:rPr>
            </w:pPr>
          </w:p>
          <w:p w14:paraId="09E50AF9" w14:textId="57494A2B" w:rsidR="00E1552F" w:rsidRPr="00E1552F" w:rsidRDefault="00E1552F" w:rsidP="00FF164B">
            <w:pPr>
              <w:jc w:val="left"/>
              <w:rPr>
                <w:iCs/>
                <w:sz w:val="18"/>
              </w:rPr>
            </w:pPr>
            <w:r w:rsidRPr="00E1552F">
              <w:rPr>
                <w:iCs/>
                <w:sz w:val="18"/>
              </w:rPr>
              <w:lastRenderedPageBreak/>
              <w:t xml:space="preserve">The PU Coating shall only be applied inside the Textile Boot Bags. </w:t>
            </w:r>
          </w:p>
        </w:tc>
        <w:tc>
          <w:tcPr>
            <w:tcW w:w="2351" w:type="dxa"/>
          </w:tcPr>
          <w:p w14:paraId="063B60FC" w14:textId="77777777" w:rsidR="00E1552F" w:rsidRDefault="00E1552F" w:rsidP="00FF164B">
            <w:pPr>
              <w:jc w:val="center"/>
              <w:rPr>
                <w:sz w:val="18"/>
              </w:rPr>
            </w:pPr>
          </w:p>
          <w:p w14:paraId="53496156" w14:textId="77777777" w:rsidR="00E1552F" w:rsidRDefault="00E1552F" w:rsidP="00FF164B">
            <w:pPr>
              <w:jc w:val="center"/>
              <w:rPr>
                <w:sz w:val="18"/>
              </w:rPr>
            </w:pPr>
          </w:p>
          <w:p w14:paraId="32E299CC" w14:textId="64276D28" w:rsidR="00E1552F" w:rsidRDefault="00E1552F" w:rsidP="006E16A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</w:t>
            </w:r>
            <w:r w:rsidR="006E16AB">
              <w:rPr>
                <w:sz w:val="18"/>
              </w:rPr>
              <w:t>9</w:t>
            </w:r>
            <w:bookmarkStart w:id="0" w:name="_GoBack"/>
            <w:bookmarkEnd w:id="0"/>
            <w:r>
              <w:rPr>
                <w:sz w:val="18"/>
              </w:rPr>
              <w:t>.06.2020</w:t>
            </w:r>
          </w:p>
        </w:tc>
      </w:tr>
    </w:tbl>
    <w:p w14:paraId="6D3181AF" w14:textId="77777777" w:rsidR="002C7DBC" w:rsidRPr="0057740A" w:rsidRDefault="002C7DBC" w:rsidP="002C7DBC">
      <w:pPr>
        <w:jc w:val="center"/>
        <w:rPr>
          <w:rFonts w:ascii="Arial" w:hAnsi="Arial" w:cs="Arial"/>
          <w:b/>
          <w:sz w:val="32"/>
        </w:rPr>
      </w:pPr>
    </w:p>
    <w:p w14:paraId="1CE1A839" w14:textId="77777777" w:rsidR="00963DE6" w:rsidRPr="002C7DBC" w:rsidRDefault="00963DE6" w:rsidP="002C7DBC"/>
    <w:sectPr w:rsidR="00963DE6" w:rsidRPr="002C7DBC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7CE5E" w14:textId="77777777" w:rsidR="00626C70" w:rsidRDefault="00626C70" w:rsidP="00DA3F3D">
      <w:pPr>
        <w:spacing w:line="240" w:lineRule="auto"/>
      </w:pPr>
      <w:r>
        <w:separator/>
      </w:r>
    </w:p>
  </w:endnote>
  <w:endnote w:type="continuationSeparator" w:id="0">
    <w:p w14:paraId="453502E6" w14:textId="77777777" w:rsidR="00626C70" w:rsidRDefault="00626C70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AAC5" w14:textId="77777777" w:rsidR="00EA6A4C" w:rsidRDefault="00EA6A4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5E30" w14:textId="77777777" w:rsidR="00EA6A4C" w:rsidRDefault="00EA6A4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1C51CA49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EA6A4C">
      <w:rPr>
        <w:lang w:val="da-DK"/>
      </w:rPr>
      <w:t>1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84F7" w14:textId="77777777" w:rsidR="00626C70" w:rsidRDefault="00626C70" w:rsidP="00DA3F3D">
      <w:pPr>
        <w:spacing w:line="240" w:lineRule="auto"/>
      </w:pPr>
      <w:r>
        <w:separator/>
      </w:r>
    </w:p>
  </w:footnote>
  <w:footnote w:type="continuationSeparator" w:id="0">
    <w:p w14:paraId="4398AD29" w14:textId="77777777" w:rsidR="00626C70" w:rsidRDefault="00626C70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ECEA" w14:textId="77777777" w:rsidR="00EA6A4C" w:rsidRDefault="00EA6A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0CC4E741" w:rsidR="00963DE6" w:rsidRDefault="006E16AB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7FFC4A8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D6F47"/>
    <w:multiLevelType w:val="hybridMultilevel"/>
    <w:tmpl w:val="714AC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45B3A"/>
    <w:rsid w:val="00074CEE"/>
    <w:rsid w:val="00077F9A"/>
    <w:rsid w:val="000830B1"/>
    <w:rsid w:val="000B6B1A"/>
    <w:rsid w:val="000B75F4"/>
    <w:rsid w:val="000C493B"/>
    <w:rsid w:val="000E07C6"/>
    <w:rsid w:val="000E3B98"/>
    <w:rsid w:val="000F278B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4BB"/>
    <w:rsid w:val="00244B0F"/>
    <w:rsid w:val="00251957"/>
    <w:rsid w:val="00255BA4"/>
    <w:rsid w:val="00262119"/>
    <w:rsid w:val="00270C5A"/>
    <w:rsid w:val="00273DBE"/>
    <w:rsid w:val="0029120B"/>
    <w:rsid w:val="002B36E6"/>
    <w:rsid w:val="002C72D9"/>
    <w:rsid w:val="002C7DBC"/>
    <w:rsid w:val="002D26F4"/>
    <w:rsid w:val="002E2280"/>
    <w:rsid w:val="002F382E"/>
    <w:rsid w:val="002F48FA"/>
    <w:rsid w:val="00307A91"/>
    <w:rsid w:val="003450B9"/>
    <w:rsid w:val="0034591F"/>
    <w:rsid w:val="00364CE0"/>
    <w:rsid w:val="00370B53"/>
    <w:rsid w:val="00372C71"/>
    <w:rsid w:val="003736CC"/>
    <w:rsid w:val="00386C37"/>
    <w:rsid w:val="00393117"/>
    <w:rsid w:val="003A0202"/>
    <w:rsid w:val="003B283B"/>
    <w:rsid w:val="003B554F"/>
    <w:rsid w:val="003F2183"/>
    <w:rsid w:val="00404114"/>
    <w:rsid w:val="004442DE"/>
    <w:rsid w:val="00477402"/>
    <w:rsid w:val="004834EE"/>
    <w:rsid w:val="00485434"/>
    <w:rsid w:val="004B044B"/>
    <w:rsid w:val="004C31BD"/>
    <w:rsid w:val="004D0186"/>
    <w:rsid w:val="004E07C9"/>
    <w:rsid w:val="004E7608"/>
    <w:rsid w:val="00527288"/>
    <w:rsid w:val="00533CA2"/>
    <w:rsid w:val="00550D84"/>
    <w:rsid w:val="00575839"/>
    <w:rsid w:val="0057740A"/>
    <w:rsid w:val="00577A39"/>
    <w:rsid w:val="00595E43"/>
    <w:rsid w:val="005B3CF9"/>
    <w:rsid w:val="005B519E"/>
    <w:rsid w:val="005D4AD3"/>
    <w:rsid w:val="005E4C0B"/>
    <w:rsid w:val="005F53E3"/>
    <w:rsid w:val="005F7BDE"/>
    <w:rsid w:val="006020D7"/>
    <w:rsid w:val="006030E7"/>
    <w:rsid w:val="00620728"/>
    <w:rsid w:val="00626C70"/>
    <w:rsid w:val="00630576"/>
    <w:rsid w:val="00641690"/>
    <w:rsid w:val="00642B68"/>
    <w:rsid w:val="00655904"/>
    <w:rsid w:val="0066029E"/>
    <w:rsid w:val="006732F6"/>
    <w:rsid w:val="0068362D"/>
    <w:rsid w:val="00685B98"/>
    <w:rsid w:val="00693EAC"/>
    <w:rsid w:val="006A588B"/>
    <w:rsid w:val="006B41F4"/>
    <w:rsid w:val="006C4D26"/>
    <w:rsid w:val="006D2DC4"/>
    <w:rsid w:val="006E08F7"/>
    <w:rsid w:val="006E16AB"/>
    <w:rsid w:val="00700C8D"/>
    <w:rsid w:val="00740B66"/>
    <w:rsid w:val="00757177"/>
    <w:rsid w:val="00796E1B"/>
    <w:rsid w:val="007B0EF9"/>
    <w:rsid w:val="007C18CF"/>
    <w:rsid w:val="007C1CF8"/>
    <w:rsid w:val="007D2C85"/>
    <w:rsid w:val="007E1415"/>
    <w:rsid w:val="008131F5"/>
    <w:rsid w:val="008150FF"/>
    <w:rsid w:val="008218E7"/>
    <w:rsid w:val="00826A0C"/>
    <w:rsid w:val="00845C3C"/>
    <w:rsid w:val="0084775C"/>
    <w:rsid w:val="008547E1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0B4F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26340"/>
    <w:rsid w:val="00A43622"/>
    <w:rsid w:val="00A66BC2"/>
    <w:rsid w:val="00A75A31"/>
    <w:rsid w:val="00A86ADD"/>
    <w:rsid w:val="00AA4E10"/>
    <w:rsid w:val="00AD3A2A"/>
    <w:rsid w:val="00AD46E1"/>
    <w:rsid w:val="00AE021A"/>
    <w:rsid w:val="00B12748"/>
    <w:rsid w:val="00B3224A"/>
    <w:rsid w:val="00B32481"/>
    <w:rsid w:val="00B34616"/>
    <w:rsid w:val="00B40D56"/>
    <w:rsid w:val="00B547D2"/>
    <w:rsid w:val="00B62030"/>
    <w:rsid w:val="00B7528D"/>
    <w:rsid w:val="00B75F98"/>
    <w:rsid w:val="00B83484"/>
    <w:rsid w:val="00B86912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6660F"/>
    <w:rsid w:val="00C86D80"/>
    <w:rsid w:val="00C92AD6"/>
    <w:rsid w:val="00C940F9"/>
    <w:rsid w:val="00CA2F74"/>
    <w:rsid w:val="00CA4B9D"/>
    <w:rsid w:val="00CA6969"/>
    <w:rsid w:val="00CB2D53"/>
    <w:rsid w:val="00CB63BF"/>
    <w:rsid w:val="00CC5EB6"/>
    <w:rsid w:val="00CC7A87"/>
    <w:rsid w:val="00CE26D7"/>
    <w:rsid w:val="00D3045A"/>
    <w:rsid w:val="00D3490E"/>
    <w:rsid w:val="00D50142"/>
    <w:rsid w:val="00D525CD"/>
    <w:rsid w:val="00D5404C"/>
    <w:rsid w:val="00D54A5B"/>
    <w:rsid w:val="00D717DE"/>
    <w:rsid w:val="00D80717"/>
    <w:rsid w:val="00D812DB"/>
    <w:rsid w:val="00D8718F"/>
    <w:rsid w:val="00D971AD"/>
    <w:rsid w:val="00DA3F3D"/>
    <w:rsid w:val="00DB4899"/>
    <w:rsid w:val="00E1552F"/>
    <w:rsid w:val="00E55742"/>
    <w:rsid w:val="00E74D7D"/>
    <w:rsid w:val="00EA4A38"/>
    <w:rsid w:val="00EA6A4C"/>
    <w:rsid w:val="00EB635C"/>
    <w:rsid w:val="00ED3382"/>
    <w:rsid w:val="00ED3776"/>
    <w:rsid w:val="00ED432A"/>
    <w:rsid w:val="00EF4B05"/>
    <w:rsid w:val="00EF59EB"/>
    <w:rsid w:val="00F0427F"/>
    <w:rsid w:val="00F32765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0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75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34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5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b92a7b62-18c2-4926-a891-55c0c57152a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5AA56C5E</Template>
  <TotalTime>0</TotalTime>
  <Pages>2</Pages>
  <Words>199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2020-06-09T11:57:00Z</dcterms:created>
  <dcterms:modified xsi:type="dcterms:W3CDTF">2020-06-09T11:57:00Z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