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0FE324C8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C87C54">
        <w:rPr>
          <w:rFonts w:cs="Tahoma"/>
          <w:b/>
          <w:sz w:val="20"/>
        </w:rPr>
        <w:t>SPOTTING SCOPES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692"/>
        <w:gridCol w:w="1556"/>
      </w:tblGrid>
      <w:tr w:rsidR="00BF397E" w:rsidRPr="00985C73" w14:paraId="4873F132" w14:textId="77777777" w:rsidTr="00ED5CC8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ED5CC8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05146DFA" w14:textId="77777777" w:rsidR="00C87C54" w:rsidRDefault="00C87C54" w:rsidP="00C87C54">
            <w:pPr>
              <w:spacing w:before="100" w:beforeAutospacing="1" w:after="100" w:afterAutospacing="1"/>
              <w:jc w:val="left"/>
            </w:pPr>
            <w:r>
              <w:t>Krav nr. 7 specificerer at farven skal være TAN/</w:t>
            </w:r>
            <w:proofErr w:type="spellStart"/>
            <w:r>
              <w:t>Coyote</w:t>
            </w:r>
            <w:proofErr w:type="spellEnd"/>
            <w:r>
              <w:t>. Vil ordregiver udvide dette krav således at grøn og sort også tillades? Hvis ikke dette krav udvides vil det betyde at vi og andre producenter ikke kan deltage i udbuddet, og det vil føre til mindre konkurrence om kontrakten. </w:t>
            </w:r>
          </w:p>
          <w:p w14:paraId="4873F135" w14:textId="270BA70D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5A2C4BF1" w:rsidR="00BF397E" w:rsidRPr="00C87C54" w:rsidRDefault="00C87C54" w:rsidP="00BF397E">
            <w:pPr>
              <w:jc w:val="left"/>
              <w:rPr>
                <w:sz w:val="18"/>
              </w:rPr>
            </w:pPr>
            <w:proofErr w:type="gramStart"/>
            <w:r w:rsidRPr="00C87C54">
              <w:rPr>
                <w:sz w:val="18"/>
              </w:rPr>
              <w:t>Kravspecifikation  nr</w:t>
            </w:r>
            <w:proofErr w:type="gramEnd"/>
            <w:r w:rsidRPr="00C87C54">
              <w:rPr>
                <w:sz w:val="18"/>
              </w:rPr>
              <w:t>. 7</w:t>
            </w:r>
          </w:p>
        </w:tc>
        <w:tc>
          <w:tcPr>
            <w:tcW w:w="2692" w:type="dxa"/>
          </w:tcPr>
          <w:p w14:paraId="790C20B5" w14:textId="77777777" w:rsidR="00ED5CC8" w:rsidRDefault="00ED5CC8" w:rsidP="00DB365E">
            <w:pPr>
              <w:jc w:val="left"/>
              <w:rPr>
                <w:b/>
                <w:sz w:val="18"/>
              </w:rPr>
            </w:pPr>
            <w:r w:rsidRPr="00ED5CC8">
              <w:rPr>
                <w:b/>
                <w:sz w:val="18"/>
              </w:rPr>
              <w:t>FMI svar</w:t>
            </w:r>
            <w:r>
              <w:rPr>
                <w:b/>
                <w:sz w:val="18"/>
              </w:rPr>
              <w:t>:</w:t>
            </w:r>
          </w:p>
          <w:p w14:paraId="124BEFE0" w14:textId="77777777" w:rsidR="00BF41B0" w:rsidRDefault="00BF41B0" w:rsidP="00DB365E">
            <w:pPr>
              <w:jc w:val="left"/>
            </w:pPr>
            <w:r>
              <w:t xml:space="preserve">Farver som indgår i </w:t>
            </w:r>
            <w:proofErr w:type="spellStart"/>
            <w:r>
              <w:t>multicam</w:t>
            </w:r>
            <w:proofErr w:type="spellEnd"/>
            <w:r>
              <w:t xml:space="preserve"> er tilstrækkeligt </w:t>
            </w:r>
            <w:proofErr w:type="gramStart"/>
            <w:r>
              <w:t>lignende  TAN</w:t>
            </w:r>
            <w:proofErr w:type="gramEnd"/>
            <w:r>
              <w:t>/</w:t>
            </w:r>
            <w:proofErr w:type="spellStart"/>
            <w:r>
              <w:t>Coyote</w:t>
            </w:r>
            <w:proofErr w:type="spellEnd"/>
            <w:r>
              <w:t xml:space="preserve"> til at kunne accepteres.</w:t>
            </w:r>
          </w:p>
          <w:p w14:paraId="1825AC5C" w14:textId="77777777" w:rsidR="00BF41B0" w:rsidRDefault="00BF41B0" w:rsidP="00DB365E">
            <w:pPr>
              <w:jc w:val="left"/>
            </w:pPr>
          </w:p>
          <w:p w14:paraId="11A269D7" w14:textId="77777777" w:rsidR="00BF41B0" w:rsidRDefault="00BF41B0" w:rsidP="00DB365E">
            <w:pPr>
              <w:jc w:val="left"/>
            </w:pPr>
            <w:r>
              <w:t>Brugen af sort og andre farver skal holdes til et absolut minimum.</w:t>
            </w:r>
          </w:p>
          <w:p w14:paraId="1EC31F0B" w14:textId="77777777" w:rsidR="00DE13DC" w:rsidRDefault="00DE13DC" w:rsidP="00DB365E">
            <w:pPr>
              <w:jc w:val="left"/>
            </w:pPr>
          </w:p>
          <w:p w14:paraId="4873F137" w14:textId="41F29CE2" w:rsidR="00DE13DC" w:rsidRPr="00DE13DC" w:rsidRDefault="00DE13DC" w:rsidP="00DB365E">
            <w:pPr>
              <w:jc w:val="left"/>
              <w:rPr>
                <w:b/>
              </w:rPr>
            </w:pPr>
            <w:r w:rsidRPr="00DE13DC">
              <w:rPr>
                <w:b/>
              </w:rPr>
              <w:t>Kravet fastholdes.</w:t>
            </w:r>
          </w:p>
        </w:tc>
        <w:tc>
          <w:tcPr>
            <w:tcW w:w="1556" w:type="dxa"/>
          </w:tcPr>
          <w:p w14:paraId="4873F138" w14:textId="5EAC26F8" w:rsidR="00BF397E" w:rsidRPr="00985C73" w:rsidRDefault="00DB365E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08-06-2020</w:t>
            </w:r>
          </w:p>
        </w:tc>
      </w:tr>
      <w:tr w:rsidR="00BF397E" w:rsidRPr="00985C73" w14:paraId="4873F140" w14:textId="77777777" w:rsidTr="00ED5CC8">
        <w:trPr>
          <w:jc w:val="center"/>
        </w:trPr>
        <w:tc>
          <w:tcPr>
            <w:tcW w:w="2142" w:type="dxa"/>
          </w:tcPr>
          <w:p w14:paraId="4873F13A" w14:textId="2C90899D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77777777" w:rsidR="00BF397E" w:rsidRPr="00985C73" w:rsidRDefault="00BF397E" w:rsidP="00BF397E">
            <w:pPr>
              <w:jc w:val="left"/>
              <w:rPr>
                <w:sz w:val="18"/>
              </w:rPr>
            </w:pPr>
          </w:p>
          <w:p w14:paraId="4873F13C" w14:textId="6E153CA9" w:rsidR="00BF397E" w:rsidRPr="00985C73" w:rsidRDefault="00C87C54" w:rsidP="00BF397E">
            <w:pPr>
              <w:jc w:val="left"/>
              <w:rPr>
                <w:sz w:val="18"/>
              </w:rPr>
            </w:pPr>
            <w:r>
              <w:t xml:space="preserve">Krav nr. 8 specificerer at trådkorset skal være af typen </w:t>
            </w:r>
            <w:proofErr w:type="spellStart"/>
            <w:r>
              <w:t>Norway</w:t>
            </w:r>
            <w:proofErr w:type="spellEnd"/>
            <w:r>
              <w:t>. Vil ordregiver udvide dette krav således MOA eller MRAD tillades? Hvis ikke dette krav udvides vil det betyde at vi og andre producenter ikke kan deltage i udbuddet, og det vil føre til mindre konkurrence om kontrakten</w:t>
            </w:r>
          </w:p>
        </w:tc>
        <w:tc>
          <w:tcPr>
            <w:tcW w:w="2362" w:type="dxa"/>
          </w:tcPr>
          <w:p w14:paraId="4873F13D" w14:textId="6B23DEEE" w:rsidR="00BF397E" w:rsidRPr="00C87C54" w:rsidRDefault="00C87C54" w:rsidP="00BF397E">
            <w:pPr>
              <w:jc w:val="left"/>
              <w:rPr>
                <w:sz w:val="18"/>
              </w:rPr>
            </w:pPr>
            <w:proofErr w:type="gramStart"/>
            <w:r w:rsidRPr="00C87C54">
              <w:rPr>
                <w:sz w:val="18"/>
              </w:rPr>
              <w:t>Kravspecifikation  nr</w:t>
            </w:r>
            <w:proofErr w:type="gramEnd"/>
            <w:r w:rsidRPr="00C87C54">
              <w:rPr>
                <w:sz w:val="18"/>
              </w:rPr>
              <w:t>. 8</w:t>
            </w:r>
          </w:p>
        </w:tc>
        <w:tc>
          <w:tcPr>
            <w:tcW w:w="2692" w:type="dxa"/>
          </w:tcPr>
          <w:p w14:paraId="281F3AE8" w14:textId="77777777" w:rsidR="00ED5CC8" w:rsidRDefault="00ED5CC8" w:rsidP="00DB365E">
            <w:pPr>
              <w:jc w:val="left"/>
              <w:rPr>
                <w:b/>
                <w:sz w:val="18"/>
              </w:rPr>
            </w:pPr>
            <w:r w:rsidRPr="00ED5CC8">
              <w:rPr>
                <w:b/>
                <w:sz w:val="18"/>
              </w:rPr>
              <w:t>FMI svar</w:t>
            </w:r>
            <w:r>
              <w:rPr>
                <w:b/>
                <w:sz w:val="18"/>
              </w:rPr>
              <w:t>:</w:t>
            </w:r>
          </w:p>
          <w:p w14:paraId="32CE4CD5" w14:textId="5B400BE9" w:rsidR="00BF397E" w:rsidRDefault="00BF41B0" w:rsidP="00DB365E">
            <w:pPr>
              <w:jc w:val="left"/>
            </w:pPr>
            <w:r>
              <w:t>Kravet</w:t>
            </w:r>
            <w:r w:rsidR="00ED5CC8" w:rsidRPr="00ED5CC8">
              <w:t xml:space="preserve"> om</w:t>
            </w:r>
            <w:r w:rsidR="00ED5CC8">
              <w:t>, at</w:t>
            </w:r>
            <w:r w:rsidR="00ED5CC8" w:rsidRPr="00ED5CC8">
              <w:t xml:space="preserve"> trådkorset</w:t>
            </w:r>
            <w:r w:rsidR="00ED5CC8">
              <w:t xml:space="preserve"> skal være af typen</w:t>
            </w:r>
            <w:r w:rsidR="00ED5CC8" w:rsidRPr="00ED5CC8">
              <w:t xml:space="preserve"> </w:t>
            </w:r>
            <w:proofErr w:type="spellStart"/>
            <w:r w:rsidR="00ED5CC8" w:rsidRPr="00ED5CC8">
              <w:t>Norway</w:t>
            </w:r>
            <w:proofErr w:type="spellEnd"/>
            <w:r w:rsidR="00ED5CC8">
              <w:t xml:space="preserve"> eller </w:t>
            </w:r>
            <w:r w:rsidR="00887F8F">
              <w:t>lignende</w:t>
            </w:r>
            <w:r w:rsidR="00ED5CC8">
              <w:t>,</w:t>
            </w:r>
            <w:r w:rsidR="00ED5CC8" w:rsidRPr="00ED5CC8">
              <w:t xml:space="preserve"> kommer fra ønsket om at have et </w:t>
            </w:r>
            <w:r>
              <w:t>MRAD baseret</w:t>
            </w:r>
            <w:r w:rsidR="00ED5CC8" w:rsidRPr="00ED5CC8">
              <w:t xml:space="preserve"> </w:t>
            </w:r>
            <w:proofErr w:type="spellStart"/>
            <w:r w:rsidR="00ED5CC8" w:rsidRPr="00ED5CC8">
              <w:t>trådkors</w:t>
            </w:r>
            <w:proofErr w:type="spellEnd"/>
            <w:r w:rsidR="00ED5CC8" w:rsidRPr="00ED5CC8">
              <w:t xml:space="preserve"> i </w:t>
            </w:r>
            <w:proofErr w:type="spellStart"/>
            <w:r w:rsidR="00ED5CC8" w:rsidRPr="00ED5CC8">
              <w:t>scopet</w:t>
            </w:r>
            <w:proofErr w:type="spellEnd"/>
            <w:r w:rsidR="00ED5CC8" w:rsidRPr="00ED5CC8">
              <w:t>, som ikke er placeret centralt.</w:t>
            </w:r>
          </w:p>
          <w:p w14:paraId="18A7975F" w14:textId="77777777" w:rsidR="00ED5CC8" w:rsidRPr="00ED5CC8" w:rsidRDefault="00ED5CC8" w:rsidP="00DB365E">
            <w:pPr>
              <w:jc w:val="left"/>
            </w:pPr>
          </w:p>
          <w:p w14:paraId="62F91795" w14:textId="4A6ABACE" w:rsidR="00ED5CC8" w:rsidRDefault="00ED5CC8" w:rsidP="00DB365E">
            <w:pPr>
              <w:jc w:val="left"/>
            </w:pPr>
            <w:proofErr w:type="spellStart"/>
            <w:r w:rsidRPr="00ED5CC8">
              <w:t>Norway</w:t>
            </w:r>
            <w:proofErr w:type="spellEnd"/>
            <w:r w:rsidRPr="00ED5CC8">
              <w:t xml:space="preserve"> giver både skytten og hjælperen en </w:t>
            </w:r>
            <w:proofErr w:type="spellStart"/>
            <w:r w:rsidRPr="00ED5CC8">
              <w:t>korrigerings</w:t>
            </w:r>
            <w:proofErr w:type="spellEnd"/>
            <w:r w:rsidR="00887F8F">
              <w:t>-</w:t>
            </w:r>
            <w:r w:rsidRPr="00ED5CC8">
              <w:t>mulighed</w:t>
            </w:r>
            <w:r w:rsidR="00887F8F">
              <w:t xml:space="preserve">, samt en mulighed for at lave fotodokumentation igennem </w:t>
            </w:r>
            <w:proofErr w:type="spellStart"/>
            <w:r w:rsidR="00887F8F">
              <w:t>scopet</w:t>
            </w:r>
            <w:proofErr w:type="spellEnd"/>
            <w:r w:rsidR="00887F8F">
              <w:t>,</w:t>
            </w:r>
            <w:r w:rsidRPr="00ED5CC8">
              <w:t xml:space="preserve"> uden en eventuel </w:t>
            </w:r>
            <w:r w:rsidR="00BF41B0">
              <w:t>forringelse</w:t>
            </w:r>
            <w:r w:rsidRPr="00ED5CC8">
              <w:t xml:space="preserve"> af et</w:t>
            </w:r>
            <w:r w:rsidR="00887F8F">
              <w:t xml:space="preserve"> foto ved at have placeret en sigtelinje i centrum af billedet. </w:t>
            </w:r>
          </w:p>
          <w:p w14:paraId="62FB85F3" w14:textId="16CA64C0" w:rsidR="00DE13DC" w:rsidRDefault="00DE13DC" w:rsidP="00DB365E">
            <w:pPr>
              <w:jc w:val="left"/>
            </w:pPr>
          </w:p>
          <w:p w14:paraId="60D2EC91" w14:textId="520B2BF6" w:rsidR="00DE13DC" w:rsidRPr="00DE13DC" w:rsidRDefault="00DE13DC" w:rsidP="00DB365E">
            <w:pPr>
              <w:jc w:val="left"/>
              <w:rPr>
                <w:b/>
              </w:rPr>
            </w:pPr>
            <w:r w:rsidRPr="00DE13DC">
              <w:rPr>
                <w:b/>
              </w:rPr>
              <w:t>Kravet fastholdes.</w:t>
            </w:r>
          </w:p>
          <w:p w14:paraId="4873F13E" w14:textId="24794DA9" w:rsidR="00887F8F" w:rsidRPr="00985C73" w:rsidRDefault="00887F8F" w:rsidP="00DB365E">
            <w:pPr>
              <w:jc w:val="left"/>
              <w:rPr>
                <w:sz w:val="18"/>
              </w:rPr>
            </w:pPr>
          </w:p>
        </w:tc>
        <w:tc>
          <w:tcPr>
            <w:tcW w:w="1556" w:type="dxa"/>
          </w:tcPr>
          <w:p w14:paraId="4873F13F" w14:textId="58850A0E" w:rsidR="00BF397E" w:rsidRPr="00985C73" w:rsidRDefault="00DB365E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08-06-2020</w:t>
            </w:r>
          </w:p>
        </w:tc>
      </w:tr>
      <w:tr w:rsidR="00C87C54" w:rsidRPr="00985C73" w14:paraId="4873F145" w14:textId="77777777" w:rsidTr="00ED5CC8">
        <w:trPr>
          <w:jc w:val="center"/>
        </w:trPr>
        <w:tc>
          <w:tcPr>
            <w:tcW w:w="2142" w:type="dxa"/>
          </w:tcPr>
          <w:p w14:paraId="3CDF4D9A" w14:textId="2F6659BA" w:rsidR="00C87C54" w:rsidRDefault="00C87C54" w:rsidP="00C87C54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 xml:space="preserve"> 3</w:t>
            </w:r>
          </w:p>
          <w:p w14:paraId="2F41764C" w14:textId="77777777" w:rsidR="00C87C54" w:rsidRDefault="00C87C54" w:rsidP="00C87C54">
            <w:pPr>
              <w:jc w:val="left"/>
              <w:rPr>
                <w:i/>
                <w:sz w:val="18"/>
              </w:rPr>
            </w:pPr>
          </w:p>
          <w:p w14:paraId="0BC8B071" w14:textId="77777777" w:rsidR="00C87C54" w:rsidRDefault="00C87C54" w:rsidP="00C87C54">
            <w:pPr>
              <w:spacing w:before="100" w:beforeAutospacing="1" w:after="100" w:afterAutospacing="1"/>
              <w:jc w:val="left"/>
            </w:pPr>
            <w:r>
              <w:t xml:space="preserve">Krav nr. 19 specificerer at vægten må være max 1900g. Vil ordregiver ændre dette krav til en max vægt </w:t>
            </w:r>
            <w:r>
              <w:lastRenderedPageBreak/>
              <w:t>på 2040g? Hvis ikke dette krav ændres vil det betyde at vi og andre producenter ikke kan deltage i udbuddet, og det vil føre til mindre konkurrence om kontrakten. </w:t>
            </w:r>
          </w:p>
          <w:p w14:paraId="4873F141" w14:textId="22EB6DC8" w:rsidR="00C87C54" w:rsidRPr="00C87C54" w:rsidRDefault="00C87C54" w:rsidP="00C87C54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4873F142" w14:textId="190EE2EA" w:rsidR="00C87C54" w:rsidRPr="00C87C54" w:rsidRDefault="00C87C54" w:rsidP="00C87C54">
            <w:pPr>
              <w:jc w:val="left"/>
              <w:rPr>
                <w:sz w:val="18"/>
              </w:rPr>
            </w:pPr>
            <w:r w:rsidRPr="00C87C54">
              <w:rPr>
                <w:sz w:val="18"/>
              </w:rPr>
              <w:lastRenderedPageBreak/>
              <w:t>Kravspecifikation nr. 19</w:t>
            </w:r>
          </w:p>
        </w:tc>
        <w:tc>
          <w:tcPr>
            <w:tcW w:w="2692" w:type="dxa"/>
          </w:tcPr>
          <w:p w14:paraId="0F46457A" w14:textId="535135C9" w:rsidR="00C87C54" w:rsidRDefault="00C87C54" w:rsidP="00DB365E">
            <w:pPr>
              <w:jc w:val="left"/>
              <w:rPr>
                <w:b/>
                <w:sz w:val="18"/>
              </w:rPr>
            </w:pPr>
            <w:r w:rsidRPr="00ED5CC8">
              <w:rPr>
                <w:b/>
                <w:sz w:val="18"/>
              </w:rPr>
              <w:t>FMI svar</w:t>
            </w:r>
            <w:r w:rsidR="00ED5CC8">
              <w:rPr>
                <w:b/>
                <w:sz w:val="18"/>
              </w:rPr>
              <w:t>:</w:t>
            </w:r>
            <w:r w:rsidR="00DE13DC">
              <w:rPr>
                <w:b/>
                <w:sz w:val="18"/>
              </w:rPr>
              <w:t xml:space="preserve"> </w:t>
            </w:r>
          </w:p>
          <w:p w14:paraId="51B3682C" w14:textId="77777777" w:rsidR="00B43962" w:rsidRDefault="00B43962" w:rsidP="00DB365E">
            <w:pPr>
              <w:jc w:val="left"/>
            </w:pPr>
            <w:r>
              <w:t>Kravet til vægten er sat efter et stigende ønske fra SOKOM om minimering af vægt.</w:t>
            </w:r>
          </w:p>
          <w:p w14:paraId="3C9A32A7" w14:textId="77777777" w:rsidR="00B43962" w:rsidRDefault="00B43962" w:rsidP="00DB365E">
            <w:pPr>
              <w:jc w:val="left"/>
            </w:pPr>
          </w:p>
          <w:p w14:paraId="10AC9FDE" w14:textId="02960E68" w:rsidR="00B43962" w:rsidRDefault="00B43962" w:rsidP="00DB365E">
            <w:pPr>
              <w:jc w:val="left"/>
            </w:pPr>
            <w:r>
              <w:t>Da vægten er vigtig er kravet sat til en ca. vægt på +/- 500g i forhold til allerede eksisterende udstyr.</w:t>
            </w:r>
          </w:p>
          <w:p w14:paraId="78F63B7B" w14:textId="77777777" w:rsidR="00B43962" w:rsidRDefault="00B43962" w:rsidP="00DB365E">
            <w:pPr>
              <w:jc w:val="left"/>
            </w:pPr>
          </w:p>
          <w:p w14:paraId="03D8D838" w14:textId="77777777" w:rsidR="00ED5CC8" w:rsidRDefault="00ED5CC8" w:rsidP="00DB365E">
            <w:pPr>
              <w:jc w:val="left"/>
            </w:pPr>
            <w:r w:rsidRPr="00ED5CC8">
              <w:t>Det er ikke ønskværdigt for slutbrugerne</w:t>
            </w:r>
            <w:r w:rsidR="00887F8F">
              <w:t>,</w:t>
            </w:r>
            <w:r w:rsidRPr="00ED5CC8">
              <w:t xml:space="preserve"> at få noget udstyr, som er tungere end det de allerede har.</w:t>
            </w:r>
          </w:p>
          <w:p w14:paraId="33AB7834" w14:textId="77777777" w:rsidR="00DE13DC" w:rsidRDefault="00DE13DC" w:rsidP="00DB365E">
            <w:pPr>
              <w:jc w:val="left"/>
            </w:pPr>
          </w:p>
          <w:p w14:paraId="4873F143" w14:textId="542F3263" w:rsidR="00DE13DC" w:rsidRPr="00DE13DC" w:rsidRDefault="00DE13DC" w:rsidP="00DB365E">
            <w:pPr>
              <w:jc w:val="left"/>
              <w:rPr>
                <w:b/>
                <w:highlight w:val="yellow"/>
              </w:rPr>
            </w:pPr>
            <w:r w:rsidRPr="00DE13DC">
              <w:rPr>
                <w:b/>
              </w:rPr>
              <w:t>Kravet fastholdes.</w:t>
            </w:r>
          </w:p>
        </w:tc>
        <w:tc>
          <w:tcPr>
            <w:tcW w:w="1556" w:type="dxa"/>
          </w:tcPr>
          <w:p w14:paraId="4873F144" w14:textId="07172A95" w:rsidR="00C87C54" w:rsidRPr="00DB365E" w:rsidRDefault="00DB365E" w:rsidP="00C87C54">
            <w:pPr>
              <w:jc w:val="left"/>
              <w:rPr>
                <w:sz w:val="18"/>
              </w:rPr>
            </w:pPr>
            <w:r w:rsidRPr="00DB365E">
              <w:rPr>
                <w:sz w:val="18"/>
              </w:rPr>
              <w:lastRenderedPageBreak/>
              <w:t>08-06-2020</w:t>
            </w:r>
          </w:p>
        </w:tc>
      </w:tr>
      <w:tr w:rsidR="00C87C54" w:rsidRPr="00985C73" w14:paraId="1D83E9E7" w14:textId="77777777" w:rsidTr="00ED5CC8">
        <w:trPr>
          <w:jc w:val="center"/>
        </w:trPr>
        <w:tc>
          <w:tcPr>
            <w:tcW w:w="2142" w:type="dxa"/>
          </w:tcPr>
          <w:p w14:paraId="7E2EA353" w14:textId="6B1F7A26" w:rsidR="00C87C54" w:rsidRPr="00985C73" w:rsidRDefault="00C87C54" w:rsidP="00C87C54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5E3C9286" w14:textId="77777777" w:rsidR="00C87C54" w:rsidRPr="00985C73" w:rsidRDefault="00C87C54" w:rsidP="00C87C54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692" w:type="dxa"/>
          </w:tcPr>
          <w:p w14:paraId="54CE03C2" w14:textId="77777777" w:rsidR="00C87C54" w:rsidRPr="00985C73" w:rsidRDefault="00C87C54" w:rsidP="00C87C54">
            <w:pPr>
              <w:rPr>
                <w:sz w:val="18"/>
                <w:highlight w:val="yellow"/>
              </w:rPr>
            </w:pPr>
          </w:p>
        </w:tc>
        <w:tc>
          <w:tcPr>
            <w:tcW w:w="1556" w:type="dxa"/>
          </w:tcPr>
          <w:p w14:paraId="7E730496" w14:textId="77777777" w:rsidR="00C87C54" w:rsidRPr="00985C73" w:rsidRDefault="00C87C54" w:rsidP="00C87C54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63FD2" w14:textId="77777777" w:rsidR="009941A5" w:rsidRDefault="009941A5" w:rsidP="00DA3F3D">
      <w:pPr>
        <w:spacing w:line="240" w:lineRule="auto"/>
      </w:pPr>
      <w:r>
        <w:separator/>
      </w:r>
    </w:p>
  </w:endnote>
  <w:endnote w:type="continuationSeparator" w:id="0">
    <w:p w14:paraId="0432302D" w14:textId="77777777" w:rsidR="009941A5" w:rsidRDefault="009941A5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9529" w14:textId="77777777" w:rsidR="009941A5" w:rsidRDefault="009941A5" w:rsidP="00DA3F3D">
      <w:pPr>
        <w:spacing w:line="240" w:lineRule="auto"/>
      </w:pPr>
      <w:r>
        <w:separator/>
      </w:r>
    </w:p>
  </w:footnote>
  <w:footnote w:type="continuationSeparator" w:id="0">
    <w:p w14:paraId="702324DD" w14:textId="77777777" w:rsidR="009941A5" w:rsidRDefault="009941A5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421E357A" w:rsidR="00211C8D" w:rsidRDefault="009F378B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256C2D9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6CB0"/>
    <w:multiLevelType w:val="multilevel"/>
    <w:tmpl w:val="D71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82837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4F423D"/>
    <w:rsid w:val="00533CA2"/>
    <w:rsid w:val="005751BD"/>
    <w:rsid w:val="00575839"/>
    <w:rsid w:val="00577A39"/>
    <w:rsid w:val="00595E43"/>
    <w:rsid w:val="005B3CF9"/>
    <w:rsid w:val="005B519E"/>
    <w:rsid w:val="005C0181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87F8F"/>
    <w:rsid w:val="0089155A"/>
    <w:rsid w:val="008A0E1B"/>
    <w:rsid w:val="008A49CF"/>
    <w:rsid w:val="008A7664"/>
    <w:rsid w:val="008B7911"/>
    <w:rsid w:val="008E32D2"/>
    <w:rsid w:val="008F1D56"/>
    <w:rsid w:val="00911B2F"/>
    <w:rsid w:val="0093356A"/>
    <w:rsid w:val="009368A4"/>
    <w:rsid w:val="00947FE2"/>
    <w:rsid w:val="009664CC"/>
    <w:rsid w:val="00985C73"/>
    <w:rsid w:val="0099242E"/>
    <w:rsid w:val="009941A5"/>
    <w:rsid w:val="009A34E5"/>
    <w:rsid w:val="009C0A30"/>
    <w:rsid w:val="009F0293"/>
    <w:rsid w:val="009F378B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43962"/>
    <w:rsid w:val="00B6329B"/>
    <w:rsid w:val="00B75F98"/>
    <w:rsid w:val="00B7704F"/>
    <w:rsid w:val="00B83F37"/>
    <w:rsid w:val="00B975D8"/>
    <w:rsid w:val="00BD6EC4"/>
    <w:rsid w:val="00BD7872"/>
    <w:rsid w:val="00BF397E"/>
    <w:rsid w:val="00BF41B0"/>
    <w:rsid w:val="00C05A7B"/>
    <w:rsid w:val="00C22B3E"/>
    <w:rsid w:val="00C36E57"/>
    <w:rsid w:val="00C43240"/>
    <w:rsid w:val="00C65077"/>
    <w:rsid w:val="00C87C54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B365E"/>
    <w:rsid w:val="00DC5A6E"/>
    <w:rsid w:val="00DD3D20"/>
    <w:rsid w:val="00DE13DC"/>
    <w:rsid w:val="00E55742"/>
    <w:rsid w:val="00EA4A38"/>
    <w:rsid w:val="00ED3382"/>
    <w:rsid w:val="00ED432A"/>
    <w:rsid w:val="00ED5CC8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Ingenafstand">
    <w:name w:val="No Spacing"/>
    <w:uiPriority w:val="1"/>
    <w:qFormat/>
    <w:rsid w:val="00ED5CC8"/>
    <w:pPr>
      <w:spacing w:after="0" w:line="240" w:lineRule="auto"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Ingenafstand">
    <w:name w:val="No Spacing"/>
    <w:uiPriority w:val="1"/>
    <w:qFormat/>
    <w:rsid w:val="00ED5CC8"/>
    <w:pPr>
      <w:spacing w:after="0" w:line="240" w:lineRule="auto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2E0B10381DC4DB700D8BAD057C4FC" ma:contentTypeVersion="0" ma:contentTypeDescription="Opret et nyt dokument." ma:contentTypeScope="" ma:versionID="31c87b1faaaab9260556645145749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E4D20-336F-4A54-B44B-BBD7827E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96CB8B-BFA2-423C-8288-AD6D589F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49070A8A</Template>
  <TotalTime>0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2020-06-08T08:55:00Z</dcterms:created>
  <dcterms:modified xsi:type="dcterms:W3CDTF">2020-06-08T08:55:00Z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0x0101009BC2E0B10381DC4DB700D8BAD057C4FC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