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3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16A13D4B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885C53">
        <w:rPr>
          <w:rFonts w:cs="Tahoma"/>
          <w:b/>
          <w:sz w:val="20"/>
        </w:rPr>
        <w:t>SPOTTING SCOPES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38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9D2B72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9D2B72">
            <w:pPr>
              <w:jc w:val="left"/>
              <w:rPr>
                <w:sz w:val="18"/>
              </w:rPr>
            </w:pPr>
          </w:p>
          <w:p w14:paraId="31BDE2A6" w14:textId="77777777" w:rsidR="000931AC" w:rsidRDefault="000931AC" w:rsidP="009D2B72">
            <w:pPr>
              <w:jc w:val="left"/>
            </w:pPr>
          </w:p>
          <w:p w14:paraId="5CACB892" w14:textId="77777777" w:rsidR="000931AC" w:rsidRDefault="000931AC" w:rsidP="009D2B72">
            <w:pPr>
              <w:jc w:val="left"/>
            </w:pPr>
            <w:r>
              <w:t>Kan det bekræftes at alle besvarelser i FMI kravspecifikation godtages på engelsk?</w:t>
            </w:r>
          </w:p>
          <w:p w14:paraId="4873F135" w14:textId="53885F53" w:rsidR="00BF397E" w:rsidRPr="00985C73" w:rsidRDefault="00BF397E" w:rsidP="009D2B72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1D3E3A09" w:rsidR="00BF397E" w:rsidRPr="000931AC" w:rsidRDefault="000931AC" w:rsidP="00BF397E">
            <w:pPr>
              <w:jc w:val="left"/>
              <w:rPr>
                <w:sz w:val="18"/>
              </w:rPr>
            </w:pPr>
            <w:r w:rsidRPr="000931AC">
              <w:rPr>
                <w:sz w:val="18"/>
              </w:rPr>
              <w:t>Annonceringsbetingelser</w:t>
            </w:r>
            <w:r>
              <w:rPr>
                <w:sz w:val="18"/>
              </w:rPr>
              <w:t xml:space="preserve"> punkt 7.</w:t>
            </w:r>
          </w:p>
        </w:tc>
        <w:tc>
          <w:tcPr>
            <w:tcW w:w="2102" w:type="dxa"/>
          </w:tcPr>
          <w:p w14:paraId="4873F137" w14:textId="184D59B1" w:rsidR="00BF397E" w:rsidRPr="00985C73" w:rsidRDefault="000931AC" w:rsidP="009D2B72">
            <w:pPr>
              <w:jc w:val="left"/>
              <w:rPr>
                <w:sz w:val="18"/>
              </w:rPr>
            </w:pPr>
            <w:r>
              <w:rPr>
                <w:sz w:val="18"/>
              </w:rPr>
              <w:t>Ja, der kan leveres besvarelser på Engelsk</w:t>
            </w:r>
          </w:p>
        </w:tc>
        <w:tc>
          <w:tcPr>
            <w:tcW w:w="2114" w:type="dxa"/>
          </w:tcPr>
          <w:p w14:paraId="4873F138" w14:textId="400E1218" w:rsidR="00BF397E" w:rsidRPr="00985C73" w:rsidRDefault="000931AC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04-06-2020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77777777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77777777" w:rsidR="00BF397E" w:rsidRPr="00985C73" w:rsidRDefault="00BF397E" w:rsidP="00BF397E">
            <w:pPr>
              <w:jc w:val="left"/>
              <w:rPr>
                <w:sz w:val="18"/>
              </w:rPr>
            </w:pPr>
          </w:p>
          <w:p w14:paraId="4873F13C" w14:textId="76D8F3CA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7C0D7AC0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3E" w14:textId="2C2B0705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F" w14:textId="09B91A9E"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77777777" w:rsidR="00BF397E" w:rsidRPr="00985C73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proofErr w:type="gramStart"/>
            <w:r w:rsidRPr="00985C73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73F144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295E" w14:textId="77777777" w:rsidR="002E188F" w:rsidRDefault="002E188F" w:rsidP="00DA3F3D">
      <w:pPr>
        <w:spacing w:line="240" w:lineRule="auto"/>
      </w:pPr>
      <w:r>
        <w:separator/>
      </w:r>
    </w:p>
  </w:endnote>
  <w:endnote w:type="continuationSeparator" w:id="0">
    <w:p w14:paraId="77CBC4F0" w14:textId="77777777" w:rsidR="002E188F" w:rsidRDefault="002E188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7076" w14:textId="77777777" w:rsidR="002E188F" w:rsidRDefault="002E188F" w:rsidP="00DA3F3D">
      <w:pPr>
        <w:spacing w:line="240" w:lineRule="auto"/>
      </w:pPr>
      <w:r>
        <w:separator/>
      </w:r>
    </w:p>
  </w:footnote>
  <w:footnote w:type="continuationSeparator" w:id="0">
    <w:p w14:paraId="33F96FE0" w14:textId="77777777" w:rsidR="002E188F" w:rsidRDefault="002E188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5E186A8C" w:rsidR="00211C8D" w:rsidRDefault="00885C53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229F8E0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931AC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2E188F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0071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85C53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7053F"/>
    <w:rsid w:val="00985C73"/>
    <w:rsid w:val="0099242E"/>
    <w:rsid w:val="009A34E5"/>
    <w:rsid w:val="009C0A30"/>
    <w:rsid w:val="009D2B72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openxmlformats.org/package/2006/metadata/core-properties"/>
    <ds:schemaRef ds:uri="http://purl.org/dc/dcmitype/"/>
    <ds:schemaRef ds:uri="b92a7b62-18c2-4926-a891-55c0c57152a8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6554ED-8264-4A37-8E90-FEC502E6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2B976E4C</Template>
  <TotalTime>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2020-06-04T07:50:00Z</dcterms:created>
  <dcterms:modified xsi:type="dcterms:W3CDTF">2020-06-04T07:50:00Z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