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1B586" w14:textId="77777777" w:rsidR="00554DDE" w:rsidRPr="00273FFC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bookmarkStart w:id="0" w:name="_GoBack"/>
      <w:bookmarkEnd w:id="0"/>
      <w:r w:rsidRPr="00273FFC">
        <w:rPr>
          <w:rFonts w:ascii="Arial" w:hAnsi="Arial" w:cs="Arial"/>
          <w:sz w:val="24"/>
          <w:szCs w:val="24"/>
          <w:lang w:val="da-DK"/>
        </w:rPr>
        <w:t xml:space="preserve"> </w:t>
      </w:r>
    </w:p>
    <w:p w14:paraId="4CB1B587" w14:textId="77777777" w:rsidR="00554DDE" w:rsidRPr="00273FF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8" w14:textId="77777777" w:rsidR="00554DDE" w:rsidRPr="00273FF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9" w14:textId="77777777" w:rsidR="00554DDE" w:rsidRPr="00273FFC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14:paraId="4CB1B58A" w14:textId="77777777" w:rsidR="00554DDE" w:rsidRPr="00273FFC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14:paraId="03166B97" w14:textId="77777777" w:rsidR="00A12B24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</w:p>
    <w:p w14:paraId="281AB72D" w14:textId="6DE24271" w:rsidR="0004798C" w:rsidRDefault="000730A4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>
        <w:rPr>
          <w:rFonts w:ascii="Arial" w:hAnsi="Arial" w:cs="Arial"/>
          <w:b/>
          <w:color w:val="0070C0"/>
          <w:sz w:val="48"/>
          <w:szCs w:val="48"/>
          <w:lang w:val="da-DK"/>
        </w:rPr>
        <w:t>S</w:t>
      </w:r>
      <w:r w:rsidR="00273FFC">
        <w:rPr>
          <w:rFonts w:ascii="Arial" w:hAnsi="Arial" w:cs="Arial"/>
          <w:b/>
          <w:color w:val="0070C0"/>
          <w:sz w:val="48"/>
          <w:szCs w:val="48"/>
          <w:lang w:val="da-DK"/>
        </w:rPr>
        <w:t>pot</w:t>
      </w:r>
      <w:r>
        <w:rPr>
          <w:rFonts w:ascii="Arial" w:hAnsi="Arial" w:cs="Arial"/>
          <w:b/>
          <w:color w:val="0070C0"/>
          <w:sz w:val="48"/>
          <w:szCs w:val="48"/>
          <w:lang w:val="da-DK"/>
        </w:rPr>
        <w:t>ting S</w:t>
      </w:r>
      <w:r w:rsidR="00273FFC">
        <w:rPr>
          <w:rFonts w:ascii="Arial" w:hAnsi="Arial" w:cs="Arial"/>
          <w:b/>
          <w:color w:val="0070C0"/>
          <w:sz w:val="48"/>
          <w:szCs w:val="48"/>
          <w:lang w:val="da-DK"/>
        </w:rPr>
        <w:t>copes</w:t>
      </w:r>
    </w:p>
    <w:p w14:paraId="4CB1B58C" w14:textId="77777777"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5FC609E0" w14:textId="77777777" w:rsidR="00A12B24" w:rsidRPr="002841C1" w:rsidRDefault="00A12B24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D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E" w14:textId="77777777"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8F" w14:textId="77777777"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14:paraId="4CB1B590" w14:textId="77777777"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14:paraId="4CB1B591" w14:textId="77777777"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2" w14:textId="77777777" w:rsidR="0050659C" w:rsidRPr="00A26A99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A26A99">
        <w:rPr>
          <w:rFonts w:ascii="Arial" w:hAnsi="Arial" w:cs="Arial"/>
          <w:b/>
          <w:sz w:val="24"/>
          <w:szCs w:val="24"/>
          <w:lang w:val="da-DK"/>
        </w:rPr>
        <w:t>Krav</w:t>
      </w:r>
    </w:p>
    <w:p w14:paraId="4CB1B593" w14:textId="77777777" w:rsidR="00240B43" w:rsidRPr="00A26A99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A26A99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A26A99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A26A99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14:paraId="108F264B" w14:textId="17C5BBB3" w:rsidR="00A26A99" w:rsidRPr="00A26A99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A26A99">
        <w:rPr>
          <w:rFonts w:ascii="Arial" w:hAnsi="Arial" w:cs="Arial"/>
          <w:b/>
          <w:sz w:val="24"/>
          <w:szCs w:val="24"/>
          <w:lang w:val="da-DK"/>
        </w:rPr>
        <w:tab/>
      </w:r>
      <w:r w:rsidR="00A26A99" w:rsidRPr="00A26A99">
        <w:rPr>
          <w:rFonts w:ascii="Arial" w:hAnsi="Arial" w:cs="Arial"/>
          <w:sz w:val="24"/>
          <w:szCs w:val="24"/>
          <w:lang w:val="da-DK"/>
        </w:rPr>
        <w:t xml:space="preserve">Forsvaret ønsker at anskaffe </w:t>
      </w:r>
      <w:r w:rsidR="00C31C3E">
        <w:rPr>
          <w:rFonts w:ascii="Arial" w:hAnsi="Arial" w:cs="Arial"/>
          <w:sz w:val="24"/>
          <w:szCs w:val="24"/>
          <w:lang w:val="da-DK"/>
        </w:rPr>
        <w:t xml:space="preserve">et antal </w:t>
      </w:r>
      <w:r w:rsidR="00A26A99" w:rsidRPr="00A26A99">
        <w:rPr>
          <w:rFonts w:ascii="Arial" w:hAnsi="Arial" w:cs="Arial"/>
          <w:sz w:val="24"/>
          <w:szCs w:val="24"/>
          <w:lang w:val="da-DK"/>
        </w:rPr>
        <w:t xml:space="preserve">Spotting Scopes til inddækning af </w:t>
      </w:r>
      <w:r w:rsidR="00C31C3E">
        <w:rPr>
          <w:rFonts w:ascii="Arial" w:hAnsi="Arial" w:cs="Arial"/>
          <w:sz w:val="24"/>
          <w:szCs w:val="24"/>
          <w:lang w:val="da-DK"/>
        </w:rPr>
        <w:t xml:space="preserve">deres umiddelbare </w:t>
      </w:r>
      <w:r w:rsidR="00A26A99" w:rsidRPr="00A26A99">
        <w:rPr>
          <w:rFonts w:ascii="Arial" w:hAnsi="Arial" w:cs="Arial"/>
          <w:sz w:val="24"/>
          <w:szCs w:val="24"/>
          <w:lang w:val="da-DK"/>
        </w:rPr>
        <w:t>behov.</w:t>
      </w:r>
    </w:p>
    <w:p w14:paraId="4CB1B594" w14:textId="0EC7DDDF" w:rsidR="00240B43" w:rsidRPr="00A26A99" w:rsidRDefault="00A26A9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A26A99">
        <w:rPr>
          <w:rFonts w:ascii="Arial" w:hAnsi="Arial" w:cs="Arial"/>
          <w:sz w:val="24"/>
          <w:szCs w:val="24"/>
          <w:lang w:val="da-DK"/>
        </w:rPr>
        <w:t xml:space="preserve">Spotting Scopes benyttes til </w:t>
      </w:r>
      <w:r w:rsidR="00C31C3E">
        <w:rPr>
          <w:rFonts w:ascii="Arial" w:hAnsi="Arial" w:cs="Arial"/>
          <w:sz w:val="24"/>
          <w:szCs w:val="24"/>
          <w:lang w:val="da-DK"/>
        </w:rPr>
        <w:t>observation, herunder observation af nedslag og estimering af korrektioner til finskytten</w:t>
      </w:r>
      <w:r w:rsidR="00A12B24">
        <w:rPr>
          <w:rFonts w:ascii="Arial" w:hAnsi="Arial" w:cs="Arial"/>
          <w:sz w:val="24"/>
          <w:szCs w:val="24"/>
          <w:lang w:val="da-DK"/>
        </w:rPr>
        <w:t>, samt</w:t>
      </w:r>
      <w:r w:rsidRPr="00A26A99">
        <w:rPr>
          <w:rFonts w:ascii="Arial" w:hAnsi="Arial" w:cs="Arial"/>
          <w:sz w:val="24"/>
          <w:szCs w:val="24"/>
          <w:lang w:val="da-DK"/>
        </w:rPr>
        <w:t xml:space="preserve"> fotograf</w:t>
      </w:r>
      <w:r w:rsidRPr="00A26A99">
        <w:rPr>
          <w:rFonts w:ascii="Arial" w:hAnsi="Arial" w:cs="Arial"/>
          <w:sz w:val="24"/>
          <w:szCs w:val="24"/>
          <w:lang w:val="da-DK"/>
        </w:rPr>
        <w:t>e</w:t>
      </w:r>
      <w:r w:rsidRPr="00A26A99">
        <w:rPr>
          <w:rFonts w:ascii="Arial" w:hAnsi="Arial" w:cs="Arial"/>
          <w:sz w:val="24"/>
          <w:szCs w:val="24"/>
          <w:lang w:val="da-DK"/>
        </w:rPr>
        <w:t>ring af fjerne mål.</w:t>
      </w:r>
    </w:p>
    <w:p w14:paraId="30118AD9" w14:textId="50EF53E0" w:rsidR="00A26A99" w:rsidRPr="00A26A99" w:rsidRDefault="00A26A9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A26A99">
        <w:rPr>
          <w:rFonts w:ascii="Arial" w:hAnsi="Arial" w:cs="Arial"/>
          <w:sz w:val="24"/>
          <w:szCs w:val="24"/>
          <w:lang w:val="da-DK"/>
        </w:rPr>
        <w:t>Der opereres i hele verden, i alt slags vejr og ved forskellige mål, hvilket sætter særlige krav til trådkorset i sigterne og robustheden.</w:t>
      </w:r>
    </w:p>
    <w:p w14:paraId="283D40E5" w14:textId="0EF70707" w:rsidR="00A26A99" w:rsidRPr="00A26A99" w:rsidRDefault="00A26A99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A26A99">
        <w:rPr>
          <w:rFonts w:ascii="Arial" w:hAnsi="Arial" w:cs="Arial"/>
          <w:sz w:val="24"/>
          <w:szCs w:val="24"/>
          <w:lang w:val="da-DK"/>
        </w:rPr>
        <w:t>Det er vig</w:t>
      </w:r>
      <w:r w:rsidR="003961E0">
        <w:rPr>
          <w:rFonts w:ascii="Arial" w:hAnsi="Arial" w:cs="Arial"/>
          <w:sz w:val="24"/>
          <w:szCs w:val="24"/>
          <w:lang w:val="da-DK"/>
        </w:rPr>
        <w:t>tigt at Spotting Scopes er</w:t>
      </w:r>
      <w:r w:rsidRPr="00A26A99">
        <w:rPr>
          <w:rFonts w:ascii="Arial" w:hAnsi="Arial" w:cs="Arial"/>
          <w:sz w:val="24"/>
          <w:szCs w:val="24"/>
          <w:lang w:val="da-DK"/>
        </w:rPr>
        <w:t xml:space="preserve"> til militært brug. </w:t>
      </w:r>
    </w:p>
    <w:p w14:paraId="4CB1B595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96" w14:textId="77777777"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14:paraId="4CB1B597" w14:textId="77777777"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14:paraId="4CB1B598" w14:textId="77777777"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7C27B3" w:rsidRPr="007C5FA0" w14:paraId="4CB1B59B" w14:textId="77777777" w:rsidTr="007C2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9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14:paraId="4CB1B59A" w14:textId="77777777"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14:paraId="4CB1B59E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C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"Krav"</w:t>
            </w:r>
          </w:p>
        </w:tc>
        <w:tc>
          <w:tcPr>
            <w:tcW w:w="8046" w:type="dxa"/>
            <w:vAlign w:val="center"/>
          </w:tcPr>
          <w:p w14:paraId="4CB1B59D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Beskrivelse af kravet</w:t>
            </w:r>
          </w:p>
        </w:tc>
      </w:tr>
      <w:tr w:rsidR="007C27B3" w:rsidRPr="002534E4" w14:paraId="4CB1B5A1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9F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"Kategori"</w:t>
            </w:r>
          </w:p>
        </w:tc>
        <w:tc>
          <w:tcPr>
            <w:tcW w:w="8046" w:type="dxa"/>
            <w:vAlign w:val="center"/>
          </w:tcPr>
          <w:p w14:paraId="4CB1B5A0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A26A99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2534E4" w14:paraId="4CB1B5A4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2" w14:textId="77777777" w:rsidR="007C27B3" w:rsidRPr="00A26A99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"FM</w:t>
            </w:r>
            <w:r w:rsidR="00D972EB"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I</w:t>
            </w: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14:paraId="4CB1B5A3" w14:textId="77777777" w:rsidR="007C27B3" w:rsidRPr="00A26A99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A26A99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2534E4" w14:paraId="4CB1B5A7" w14:textId="77777777" w:rsidTr="007C27B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5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"Krav opfyldt"</w:t>
            </w:r>
          </w:p>
        </w:tc>
        <w:tc>
          <w:tcPr>
            <w:tcW w:w="8046" w:type="dxa"/>
            <w:vAlign w:val="center"/>
          </w:tcPr>
          <w:p w14:paraId="4CB1B5A6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14:paraId="4CB1B5AA" w14:textId="77777777" w:rsidTr="007C2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14:paraId="4CB1B5A8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lastRenderedPageBreak/>
              <w:t>"Tilbudsgivers kommentarer"</w:t>
            </w:r>
          </w:p>
        </w:tc>
        <w:tc>
          <w:tcPr>
            <w:tcW w:w="8046" w:type="dxa"/>
            <w:vAlign w:val="center"/>
          </w:tcPr>
          <w:p w14:paraId="4CB1B5A9" w14:textId="77777777" w:rsidR="007C27B3" w:rsidRPr="00A26A99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A26A99">
              <w:rPr>
                <w:rFonts w:ascii="Arial" w:hAnsi="Arial" w:cs="Arial"/>
                <w:sz w:val="24"/>
                <w:szCs w:val="24"/>
                <w:lang w:val="da-DK"/>
              </w:rPr>
              <w:t>Tilbudsgivers eventuelle kommentarer</w:t>
            </w:r>
          </w:p>
        </w:tc>
      </w:tr>
    </w:tbl>
    <w:p w14:paraId="4CB1B5AB" w14:textId="77777777"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C" w14:textId="77777777" w:rsidR="007C27B3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36D60A9D" w14:textId="77777777" w:rsidR="00A26A99" w:rsidRPr="007C5FA0" w:rsidRDefault="00A26A99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14:paraId="4CB1B5AD" w14:textId="77777777"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14:paraId="4CB1B5AE" w14:textId="77777777"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14:paraId="4CB1B5B1" w14:textId="77777777"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14:paraId="4CB1B5B2" w14:textId="77777777"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14:paraId="4CB1B5B8" w14:textId="77777777" w:rsidTr="00CD07E9">
        <w:trPr>
          <w:trHeight w:val="496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4CB1B5B3" w14:textId="77777777" w:rsidR="00F5760B" w:rsidRPr="00CD07E9" w:rsidRDefault="0050659C" w:rsidP="009037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4CB1B5B4" w14:textId="77777777" w:rsidR="00F5760B" w:rsidRPr="00CD07E9" w:rsidRDefault="0050659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CB1B5B5" w14:textId="77777777" w:rsidR="00F5760B" w:rsidRPr="00CD07E9" w:rsidRDefault="0050659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CB1B5B6" w14:textId="77777777" w:rsidR="00F5760B" w:rsidRPr="00CD07E9" w:rsidRDefault="00D972EB" w:rsidP="00D972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 xml:space="preserve">FMI </w:t>
            </w:r>
            <w:r w:rsidR="0050659C" w:rsidRPr="00CD07E9">
              <w:rPr>
                <w:rFonts w:cstheme="minorHAnsi"/>
                <w:b/>
                <w:sz w:val="20"/>
                <w:szCs w:val="20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4CB1B5B7" w14:textId="77777777" w:rsidR="00F5760B" w:rsidRPr="00CD07E9" w:rsidRDefault="0050659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Udfylde</w:t>
            </w:r>
            <w:r w:rsidR="00647801" w:rsidRPr="00CD07E9">
              <w:rPr>
                <w:rFonts w:cstheme="minorHAnsi"/>
                <w:b/>
                <w:sz w:val="20"/>
                <w:szCs w:val="20"/>
              </w:rPr>
              <w:t xml:space="preserve">s </w:t>
            </w:r>
            <w:r w:rsidRPr="00CD07E9">
              <w:rPr>
                <w:rFonts w:cstheme="minorHAnsi"/>
                <w:b/>
                <w:sz w:val="20"/>
                <w:szCs w:val="20"/>
              </w:rPr>
              <w:t>af tilbudsgiver</w:t>
            </w:r>
          </w:p>
        </w:tc>
      </w:tr>
      <w:tr w:rsidR="00F5760B" w:rsidRPr="007C5FA0" w14:paraId="4CB1B5BF" w14:textId="77777777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4CB1B5B9" w14:textId="77777777" w:rsidR="007E1D46" w:rsidRPr="00CD07E9" w:rsidRDefault="007E1D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4CB1B5BA" w14:textId="77777777" w:rsidR="00F5760B" w:rsidRPr="00CD07E9" w:rsidRDefault="00F5760B" w:rsidP="00172C2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4CB1B5BB" w14:textId="77777777" w:rsidR="00F5760B" w:rsidRPr="00CD07E9" w:rsidRDefault="00F5760B" w:rsidP="00440E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CB1B5BC" w14:textId="77777777" w:rsidR="00F5760B" w:rsidRPr="00CD07E9" w:rsidRDefault="00F5760B" w:rsidP="00440EA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CB1B5BD" w14:textId="77777777" w:rsidR="00F5760B" w:rsidRPr="00CD07E9" w:rsidRDefault="00E2287C" w:rsidP="00F5760B">
            <w:pPr>
              <w:jc w:val="center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CD07E9">
              <w:rPr>
                <w:rFonts w:cstheme="minorHAnsi"/>
                <w:b/>
                <w:sz w:val="20"/>
                <w:szCs w:val="20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B1B5BE" w14:textId="77777777" w:rsidR="00F5760B" w:rsidRPr="00CD07E9" w:rsidRDefault="00E2287C" w:rsidP="00F576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Tilbudsgivers kommentarer</w:t>
            </w:r>
          </w:p>
        </w:tc>
      </w:tr>
      <w:tr w:rsidR="00F5760B" w:rsidRPr="007C5FA0" w14:paraId="4CB1B5C7" w14:textId="77777777" w:rsidTr="000523C6">
        <w:trPr>
          <w:trHeight w:val="352"/>
        </w:trPr>
        <w:tc>
          <w:tcPr>
            <w:tcW w:w="526" w:type="dxa"/>
            <w:vMerge/>
            <w:vAlign w:val="center"/>
          </w:tcPr>
          <w:p w14:paraId="4CB1B5C0" w14:textId="77777777"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14:paraId="4CB1B5C1" w14:textId="77777777"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14:paraId="4CB1B5C2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14:paraId="4CB1B5C3" w14:textId="77777777"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CB1B5C4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4CB1B5C5" w14:textId="77777777"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CD07E9">
              <w:rPr>
                <w:rFonts w:cstheme="minorHAnsi"/>
                <w:b/>
                <w:sz w:val="20"/>
                <w:szCs w:val="20"/>
              </w:rPr>
              <w:t>Nej</w:t>
            </w:r>
          </w:p>
        </w:tc>
        <w:tc>
          <w:tcPr>
            <w:tcW w:w="3392" w:type="dxa"/>
            <w:vMerge/>
          </w:tcPr>
          <w:p w14:paraId="4CB1B5C6" w14:textId="77777777"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A47FC3" w:rsidRPr="000523C6" w14:paraId="00BF5437" w14:textId="77777777" w:rsidTr="00D52F4E">
        <w:tc>
          <w:tcPr>
            <w:tcW w:w="526" w:type="dxa"/>
            <w:vAlign w:val="center"/>
          </w:tcPr>
          <w:p w14:paraId="70D2DC89" w14:textId="7672555D" w:rsidR="00A47FC3" w:rsidRPr="007C5FA0" w:rsidRDefault="00A47FC3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14:paraId="6463673B" w14:textId="69AA9ACF" w:rsidR="00A47FC3" w:rsidRPr="00B51B99" w:rsidRDefault="00A47FC3" w:rsidP="000523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Der skal tilbydes </w:t>
            </w:r>
            <w:r w:rsidR="000523C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102 stk.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Spotting Scopes</w:t>
            </w:r>
            <w:r w:rsidR="000523C6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med taske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547C3F30" w14:textId="5AF41DB7" w:rsidR="00A47FC3" w:rsidRPr="00B51B99" w:rsidRDefault="00A47FC3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3D90FED6" w14:textId="4AC959F2" w:rsidR="00A47FC3" w:rsidRPr="00B51B99" w:rsidRDefault="00A47FC3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7E8D2EE1" w14:textId="77777777" w:rsidR="00A47FC3" w:rsidRPr="00C759B5" w:rsidRDefault="00A47FC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94C7776" w14:textId="77777777" w:rsidR="00A47FC3" w:rsidRPr="00C759B5" w:rsidRDefault="00A47FC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58F97CC" w14:textId="5A6FB1B0" w:rsidR="00A47FC3" w:rsidRPr="00C759B5" w:rsidRDefault="00A47FC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0523C6" w14:paraId="054C3BCE" w14:textId="77777777" w:rsidTr="00D52F4E">
        <w:tc>
          <w:tcPr>
            <w:tcW w:w="526" w:type="dxa"/>
            <w:vAlign w:val="center"/>
          </w:tcPr>
          <w:p w14:paraId="54BB7834" w14:textId="4FC43E1B" w:rsid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14:paraId="36FF51C9" w14:textId="5101D60F" w:rsidR="000523C6" w:rsidRDefault="000523C6" w:rsidP="000523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Der skal tilbydes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102 stk. Lang Rail, til montering af ekstraudstyr foran af Spotting Scope.</w:t>
            </w:r>
          </w:p>
        </w:tc>
        <w:tc>
          <w:tcPr>
            <w:tcW w:w="1101" w:type="dxa"/>
            <w:vAlign w:val="center"/>
          </w:tcPr>
          <w:p w14:paraId="7BF15F43" w14:textId="73EA3BCC" w:rsidR="000523C6" w:rsidRPr="00B51B99" w:rsidRDefault="000523C6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75E085F9" w14:textId="298C7155" w:rsidR="000523C6" w:rsidRPr="000523C6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1808C3B" w14:textId="77777777" w:rsidR="000523C6" w:rsidRP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B908720" w14:textId="77777777" w:rsidR="000523C6" w:rsidRP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29CD2B4" w14:textId="77777777" w:rsidR="000523C6" w:rsidRP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0523C6" w14:paraId="000FEE9B" w14:textId="77777777" w:rsidTr="00D52F4E">
        <w:tc>
          <w:tcPr>
            <w:tcW w:w="526" w:type="dxa"/>
            <w:vAlign w:val="center"/>
          </w:tcPr>
          <w:p w14:paraId="4DA59A80" w14:textId="368F7ED5" w:rsidR="000523C6" w:rsidRP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14:paraId="6524FC36" w14:textId="09671201" w:rsidR="000523C6" w:rsidRPr="00B51B99" w:rsidRDefault="000523C6" w:rsidP="000523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Der skal tilbydes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306 stk. Kort Rail, til montering af ekstraudstyr på siderne og i toppen af Spo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ting Scope.</w:t>
            </w:r>
          </w:p>
        </w:tc>
        <w:tc>
          <w:tcPr>
            <w:tcW w:w="1101" w:type="dxa"/>
            <w:vAlign w:val="center"/>
          </w:tcPr>
          <w:p w14:paraId="56EC8A0B" w14:textId="7C0505BB" w:rsidR="000523C6" w:rsidRPr="00B51B99" w:rsidRDefault="000523C6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4B78AD73" w14:textId="0BE48A3F" w:rsidR="000523C6" w:rsidRPr="00B51B99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6FA2EC5E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5852B8F3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788E2435" w14:textId="77777777" w:rsid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0523C6" w14:paraId="54DB6E39" w14:textId="77777777" w:rsidTr="00D52F4E">
        <w:tc>
          <w:tcPr>
            <w:tcW w:w="526" w:type="dxa"/>
            <w:vAlign w:val="center"/>
          </w:tcPr>
          <w:p w14:paraId="1A1D4A59" w14:textId="3A016FDF" w:rsid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14:paraId="70BA06B4" w14:textId="288E057F" w:rsidR="000523C6" w:rsidRPr="00B51B99" w:rsidRDefault="000523C6" w:rsidP="000523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Der skal tilbydes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102 stk. Ard/Kill-Flash Filtre.</w:t>
            </w:r>
          </w:p>
        </w:tc>
        <w:tc>
          <w:tcPr>
            <w:tcW w:w="1101" w:type="dxa"/>
            <w:vAlign w:val="center"/>
          </w:tcPr>
          <w:p w14:paraId="2BA02772" w14:textId="67B9C41A" w:rsidR="000523C6" w:rsidRPr="00B51B99" w:rsidRDefault="000523C6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3A16043A" w14:textId="5998477C" w:rsidR="000523C6" w:rsidRPr="00B51B99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79ACE74E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9328B0D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30D6B55" w14:textId="77777777" w:rsid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0523C6" w:rsidRPr="000523C6" w14:paraId="031B2356" w14:textId="77777777" w:rsidTr="00D52F4E">
        <w:tc>
          <w:tcPr>
            <w:tcW w:w="526" w:type="dxa"/>
            <w:vAlign w:val="center"/>
          </w:tcPr>
          <w:p w14:paraId="35EBA43A" w14:textId="642D8438" w:rsidR="000523C6" w:rsidRDefault="000523C6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5</w:t>
            </w:r>
          </w:p>
        </w:tc>
        <w:tc>
          <w:tcPr>
            <w:tcW w:w="4111" w:type="dxa"/>
          </w:tcPr>
          <w:p w14:paraId="2C0821FC" w14:textId="76BD1E61" w:rsidR="000523C6" w:rsidRPr="00B51B99" w:rsidRDefault="000523C6" w:rsidP="000523C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Der skal tilbydes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35 stk. Digital Adapter, til mo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tering af kamera/video udstyr bagved Spotting Scope.</w:t>
            </w:r>
          </w:p>
        </w:tc>
        <w:tc>
          <w:tcPr>
            <w:tcW w:w="1101" w:type="dxa"/>
            <w:vAlign w:val="center"/>
          </w:tcPr>
          <w:p w14:paraId="4F0C7D03" w14:textId="60E4505E" w:rsidR="000523C6" w:rsidRPr="00B51B99" w:rsidRDefault="00287C80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2D24CC55" w14:textId="71DFE337" w:rsidR="000523C6" w:rsidRPr="00B51B99" w:rsidRDefault="000523C6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77BFB676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0C7C80D" w14:textId="77777777" w:rsidR="000523C6" w:rsidRPr="00C759B5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B5265E0" w14:textId="77777777" w:rsidR="000523C6" w:rsidRDefault="000523C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4CB1B5D1" w14:textId="77777777" w:rsidTr="00D52F4E">
        <w:tc>
          <w:tcPr>
            <w:tcW w:w="526" w:type="dxa"/>
            <w:vAlign w:val="center"/>
          </w:tcPr>
          <w:p w14:paraId="4CB1B5C8" w14:textId="337C57FF" w:rsidR="004A790F" w:rsidRPr="007C5FA0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14:paraId="4CB1B5CB" w14:textId="68A3BB40" w:rsidR="004A790F" w:rsidRPr="000730A4" w:rsidRDefault="004A790F" w:rsidP="000730A4">
            <w:pPr>
              <w:rPr>
                <w:rFonts w:cstheme="minorHAnsi"/>
                <w:i/>
                <w:sz w:val="20"/>
                <w:szCs w:val="20"/>
                <w:lang w:val="da-DK"/>
              </w:rPr>
            </w:pPr>
            <w:r w:rsidRPr="000730A4">
              <w:rPr>
                <w:rFonts w:cstheme="minorHAnsi"/>
                <w:sz w:val="20"/>
                <w:szCs w:val="20"/>
                <w:lang w:val="da-DK"/>
              </w:rPr>
              <w:t>De tilbudte Spotting Scopes skal være a</w:t>
            </w:r>
            <w:r w:rsidR="000730A4" w:rsidRPr="000730A4">
              <w:rPr>
                <w:rFonts w:cstheme="minorHAnsi"/>
                <w:sz w:val="20"/>
                <w:szCs w:val="20"/>
                <w:lang w:val="da-DK"/>
              </w:rPr>
              <w:t>f</w:t>
            </w:r>
            <w:r w:rsidR="000730A4">
              <w:rPr>
                <w:rFonts w:cstheme="minorHAnsi"/>
                <w:sz w:val="20"/>
                <w:szCs w:val="20"/>
                <w:lang w:val="da-DK"/>
              </w:rPr>
              <w:t xml:space="preserve"> typen Spotter 60 fra Hensoldt, </w:t>
            </w:r>
            <w:r w:rsidR="000730A4" w:rsidRPr="000730A4">
              <w:rPr>
                <w:sz w:val="20"/>
                <w:szCs w:val="20"/>
                <w:lang w:val="da-DK"/>
              </w:rPr>
              <w:t xml:space="preserve">eller et der er </w:t>
            </w:r>
            <w:r w:rsidR="000730A4" w:rsidRPr="000730A4">
              <w:rPr>
                <w:sz w:val="20"/>
                <w:szCs w:val="20"/>
                <w:u w:val="single"/>
                <w:lang w:val="da-DK"/>
              </w:rPr>
              <w:t>kompat</w:t>
            </w:r>
            <w:r w:rsidR="000730A4" w:rsidRPr="000730A4">
              <w:rPr>
                <w:sz w:val="20"/>
                <w:szCs w:val="20"/>
                <w:u w:val="single"/>
                <w:lang w:val="da-DK"/>
              </w:rPr>
              <w:t>i</w:t>
            </w:r>
            <w:r w:rsidR="000730A4" w:rsidRPr="000730A4">
              <w:rPr>
                <w:sz w:val="20"/>
                <w:szCs w:val="20"/>
                <w:u w:val="single"/>
                <w:lang w:val="da-DK"/>
              </w:rPr>
              <w:t>bel</w:t>
            </w:r>
            <w:r w:rsidR="000730A4" w:rsidRPr="000730A4">
              <w:rPr>
                <w:sz w:val="20"/>
                <w:szCs w:val="20"/>
                <w:lang w:val="da-DK"/>
              </w:rPr>
              <w:t xml:space="preserve"> med typen Spotter 60 fra Hensoldt.</w:t>
            </w:r>
          </w:p>
        </w:tc>
        <w:tc>
          <w:tcPr>
            <w:tcW w:w="1101" w:type="dxa"/>
            <w:vAlign w:val="center"/>
          </w:tcPr>
          <w:p w14:paraId="4CB1B5CC" w14:textId="4F0FAC3B" w:rsidR="004A790F" w:rsidRPr="00B51B99" w:rsidRDefault="004A790F" w:rsidP="00A3640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4CB1B5CD" w14:textId="7E7D2880" w:rsidR="004A790F" w:rsidRPr="00FC4B08" w:rsidRDefault="004A790F" w:rsidP="00FC4B08">
            <w:pPr>
              <w:spacing w:after="0"/>
              <w:rPr>
                <w:rFonts w:cstheme="minorHAnsi"/>
                <w:sz w:val="20"/>
                <w:szCs w:val="20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14:paraId="4CB1B5CE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4CB1B5CF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4CB1B5D0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4ABEB147" w14:textId="77777777" w:rsidTr="00D52F4E">
        <w:tc>
          <w:tcPr>
            <w:tcW w:w="526" w:type="dxa"/>
            <w:vAlign w:val="center"/>
          </w:tcPr>
          <w:p w14:paraId="6BEFC5BA" w14:textId="7210B99A" w:rsidR="004A790F" w:rsidRPr="007C5FA0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14:paraId="68816B4D" w14:textId="6BFA2BC9" w:rsidR="004A790F" w:rsidRPr="00B51B99" w:rsidRDefault="004A790F" w:rsidP="00B232B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have farven TAN/Coyote.</w:t>
            </w:r>
          </w:p>
        </w:tc>
        <w:tc>
          <w:tcPr>
            <w:tcW w:w="1101" w:type="dxa"/>
            <w:vAlign w:val="center"/>
          </w:tcPr>
          <w:p w14:paraId="47FE64AE" w14:textId="776EA03F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05693CC8" w14:textId="26F5998E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314D88C4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684A551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9C6CD4C" w14:textId="14C7619D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384ED57D" w14:textId="77777777" w:rsidTr="00D52F4E">
        <w:tc>
          <w:tcPr>
            <w:tcW w:w="526" w:type="dxa"/>
            <w:vAlign w:val="center"/>
          </w:tcPr>
          <w:p w14:paraId="505070AF" w14:textId="56E27C49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14:paraId="38FFCA3C" w14:textId="3BE6B015" w:rsidR="004A790F" w:rsidRPr="00B51B99" w:rsidRDefault="004A790F" w:rsidP="00287C80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have trådkors af typen</w:t>
            </w:r>
            <w:r w:rsidR="00287C8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Norway.</w:t>
            </w:r>
          </w:p>
        </w:tc>
        <w:tc>
          <w:tcPr>
            <w:tcW w:w="1101" w:type="dxa"/>
            <w:vAlign w:val="center"/>
          </w:tcPr>
          <w:p w14:paraId="47FE1F69" w14:textId="1E5A98DF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7B07E126" w14:textId="37109349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78555F1E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7E2F0CE3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E0E5E91" w14:textId="4CEC410D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2534E4" w14:paraId="6988B0D5" w14:textId="77777777" w:rsidTr="00B23C84">
        <w:tc>
          <w:tcPr>
            <w:tcW w:w="526" w:type="dxa"/>
            <w:vAlign w:val="center"/>
          </w:tcPr>
          <w:p w14:paraId="32109DBC" w14:textId="1BFDDBEA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9</w:t>
            </w:r>
          </w:p>
        </w:tc>
        <w:tc>
          <w:tcPr>
            <w:tcW w:w="4111" w:type="dxa"/>
          </w:tcPr>
          <w:p w14:paraId="42800894" w14:textId="2F8F4BE7" w:rsidR="004A790F" w:rsidRPr="00B51B99" w:rsidRDefault="004A790F" w:rsidP="00C759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Der skal sammen med tilbuddet indsendes d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o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kumentation for samarbejde med producenten.</w:t>
            </w:r>
          </w:p>
        </w:tc>
        <w:tc>
          <w:tcPr>
            <w:tcW w:w="1101" w:type="dxa"/>
            <w:vAlign w:val="center"/>
          </w:tcPr>
          <w:p w14:paraId="44D5FEB4" w14:textId="275F9CE9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</w:tcPr>
          <w:p w14:paraId="609914F5" w14:textId="1A134EC5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F.eks. en kopi af et brev eller en e-mail, hvor producenten bekræfter at støtte leverandøren i forbindelse med salg til det danske forsvar.</w:t>
            </w:r>
          </w:p>
        </w:tc>
        <w:tc>
          <w:tcPr>
            <w:tcW w:w="702" w:type="dxa"/>
          </w:tcPr>
          <w:p w14:paraId="6BC5E57A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201576F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883F632" w14:textId="15E9EC24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5113C0B2" w14:textId="77777777" w:rsidTr="00D52F4E">
        <w:tc>
          <w:tcPr>
            <w:tcW w:w="526" w:type="dxa"/>
            <w:vAlign w:val="center"/>
          </w:tcPr>
          <w:p w14:paraId="7621A29F" w14:textId="476102A7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</w:t>
            </w:r>
          </w:p>
        </w:tc>
        <w:tc>
          <w:tcPr>
            <w:tcW w:w="4111" w:type="dxa"/>
          </w:tcPr>
          <w:p w14:paraId="0368946B" w14:textId="149AC5B3" w:rsidR="004A790F" w:rsidRPr="00B51B99" w:rsidRDefault="004A790F" w:rsidP="00B119C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tting Scopes skal kunne leveres indenfor 2020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5E127A80" w14:textId="7210B2D8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05F27218" w14:textId="1091D816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410FC448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4E9D587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9B14793" w14:textId="3EE7E912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620C1DDA" w14:textId="77777777" w:rsidTr="00D52F4E">
        <w:tc>
          <w:tcPr>
            <w:tcW w:w="526" w:type="dxa"/>
            <w:vAlign w:val="center"/>
          </w:tcPr>
          <w:p w14:paraId="33A07048" w14:textId="61FFAC73" w:rsidR="004A790F" w:rsidRDefault="00287C8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11</w:t>
            </w:r>
          </w:p>
        </w:tc>
        <w:tc>
          <w:tcPr>
            <w:tcW w:w="4111" w:type="dxa"/>
          </w:tcPr>
          <w:p w14:paraId="2D00477C" w14:textId="5B0A4822" w:rsidR="004A790F" w:rsidRPr="00B51B99" w:rsidRDefault="004A790F" w:rsidP="00B119CA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Alle de tilbudte Spotting Scopes, deres unde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komponenter og tilbehør skal være nye. </w:t>
            </w:r>
          </w:p>
        </w:tc>
        <w:tc>
          <w:tcPr>
            <w:tcW w:w="1101" w:type="dxa"/>
            <w:vAlign w:val="center"/>
          </w:tcPr>
          <w:p w14:paraId="7EC324E7" w14:textId="422B001C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1F6BAF5A" w14:textId="461B894D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0132C5B9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3D7FC43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FF556B4" w14:textId="0350A383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141DC7DD" w14:textId="77777777" w:rsidTr="00D52F4E">
        <w:tc>
          <w:tcPr>
            <w:tcW w:w="526" w:type="dxa"/>
            <w:vAlign w:val="center"/>
          </w:tcPr>
          <w:p w14:paraId="713B8C98" w14:textId="2C3F15AE" w:rsidR="004A790F" w:rsidRDefault="00287C80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t>12</w:t>
            </w:r>
          </w:p>
        </w:tc>
        <w:tc>
          <w:tcPr>
            <w:tcW w:w="4111" w:type="dxa"/>
          </w:tcPr>
          <w:p w14:paraId="148D87DA" w14:textId="2E7B3B53" w:rsidR="004A790F" w:rsidRPr="00B51B99" w:rsidRDefault="004A790F" w:rsidP="007911D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et fast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trådkors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 som kan gradvist oplyses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14A16793" w14:textId="6D29C782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0F0F40C8" w14:textId="296F37DB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5734EBFB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44DE649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B8839C9" w14:textId="45E3A560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1527D709" w14:textId="77777777" w:rsidTr="00D52F4E">
        <w:tc>
          <w:tcPr>
            <w:tcW w:w="526" w:type="dxa"/>
            <w:vAlign w:val="center"/>
          </w:tcPr>
          <w:p w14:paraId="0179E407" w14:textId="3A951BED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13</w:t>
            </w:r>
          </w:p>
        </w:tc>
        <w:tc>
          <w:tcPr>
            <w:tcW w:w="4111" w:type="dxa"/>
          </w:tcPr>
          <w:p w14:paraId="3C2D9D29" w14:textId="2CEECEF3" w:rsidR="004A790F" w:rsidRPr="00B51B99" w:rsidRDefault="004A790F" w:rsidP="0074558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synligt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fast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trådkors, som kan benyttes uden, at der er ba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terier i Spotting Scopet.</w:t>
            </w:r>
          </w:p>
        </w:tc>
        <w:tc>
          <w:tcPr>
            <w:tcW w:w="1101" w:type="dxa"/>
            <w:vAlign w:val="center"/>
          </w:tcPr>
          <w:p w14:paraId="3CF305B6" w14:textId="3D93A997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522EF7EC" w14:textId="2ABE934B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6EEA0CA5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3F41612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65FF7B3E" w14:textId="4D2298BA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54117DB0" w14:textId="77777777" w:rsidTr="00D52F4E">
        <w:tc>
          <w:tcPr>
            <w:tcW w:w="526" w:type="dxa"/>
            <w:vAlign w:val="center"/>
          </w:tcPr>
          <w:p w14:paraId="18F3C96C" w14:textId="1BEB968F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14</w:t>
            </w:r>
          </w:p>
        </w:tc>
        <w:tc>
          <w:tcPr>
            <w:tcW w:w="4111" w:type="dxa"/>
          </w:tcPr>
          <w:p w14:paraId="5B830142" w14:textId="1DB6E6A9" w:rsidR="004A790F" w:rsidRPr="00B51B99" w:rsidRDefault="004A790F" w:rsidP="00C759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variabel forstørrelse.</w:t>
            </w:r>
          </w:p>
        </w:tc>
        <w:tc>
          <w:tcPr>
            <w:tcW w:w="1101" w:type="dxa"/>
            <w:vAlign w:val="center"/>
          </w:tcPr>
          <w:p w14:paraId="4BD436B0" w14:textId="37FFB0B7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2742E57D" w14:textId="6C2569B4" w:rsidR="004A790F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C6AC74C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76C951D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BA13F97" w14:textId="55A1ED4A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73CB77A3" w14:textId="77777777" w:rsidTr="00D52F4E">
        <w:tc>
          <w:tcPr>
            <w:tcW w:w="526" w:type="dxa"/>
            <w:vAlign w:val="center"/>
          </w:tcPr>
          <w:p w14:paraId="39057264" w14:textId="4038EC79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15</w:t>
            </w:r>
          </w:p>
        </w:tc>
        <w:tc>
          <w:tcPr>
            <w:tcW w:w="4111" w:type="dxa"/>
          </w:tcPr>
          <w:p w14:paraId="210235FB" w14:textId="32877686" w:rsidR="004A790F" w:rsidRPr="00B51B99" w:rsidRDefault="004A790F" w:rsidP="00C759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synligt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fast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trådkors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i første billede-plan.</w:t>
            </w:r>
          </w:p>
        </w:tc>
        <w:tc>
          <w:tcPr>
            <w:tcW w:w="1101" w:type="dxa"/>
            <w:vAlign w:val="center"/>
          </w:tcPr>
          <w:p w14:paraId="6CDD94E1" w14:textId="297ECDA5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0BA56C82" w14:textId="725506D7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644078F0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186C747E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3BDCF6E" w14:textId="2175DD0E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53521A22" w14:textId="77777777" w:rsidTr="00D52F4E">
        <w:tc>
          <w:tcPr>
            <w:tcW w:w="526" w:type="dxa"/>
            <w:vAlign w:val="center"/>
          </w:tcPr>
          <w:p w14:paraId="4D28A5BF" w14:textId="1AFDB4F7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14:paraId="2B6B7312" w14:textId="0BBDB3CA" w:rsidR="004A790F" w:rsidRPr="00B51B99" w:rsidRDefault="004A790F" w:rsidP="00E17B5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forstø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relse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sspænd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startende 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på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max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 20 gange.</w:t>
            </w:r>
          </w:p>
        </w:tc>
        <w:tc>
          <w:tcPr>
            <w:tcW w:w="1101" w:type="dxa"/>
            <w:vAlign w:val="center"/>
          </w:tcPr>
          <w:p w14:paraId="542A357B" w14:textId="6982C545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72529582" w14:textId="42F447E3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653E96A8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2D26A398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3E5EBBA9" w14:textId="732FB24B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4251A79C" w14:textId="77777777" w:rsidTr="00D52F4E">
        <w:tc>
          <w:tcPr>
            <w:tcW w:w="526" w:type="dxa"/>
            <w:vAlign w:val="center"/>
          </w:tcPr>
          <w:p w14:paraId="396EAEC9" w14:textId="33543971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</w:p>
        </w:tc>
        <w:tc>
          <w:tcPr>
            <w:tcW w:w="4111" w:type="dxa"/>
          </w:tcPr>
          <w:p w14:paraId="66342CC2" w14:textId="0ED0AC6B" w:rsidR="004A790F" w:rsidRPr="00B51B99" w:rsidRDefault="004A790F" w:rsidP="00E17B5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forstø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relse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sspænd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sluttende på min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 60 gange.</w:t>
            </w:r>
          </w:p>
        </w:tc>
        <w:tc>
          <w:tcPr>
            <w:tcW w:w="1101" w:type="dxa"/>
            <w:vAlign w:val="center"/>
          </w:tcPr>
          <w:p w14:paraId="7AA60336" w14:textId="32AD7C5C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4DD62EAB" w14:textId="5F5DCC91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2CC9404C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FB465D9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06B3FF31" w14:textId="70FEA5F2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299BBB31" w14:textId="77777777" w:rsidTr="00D52F4E">
        <w:tc>
          <w:tcPr>
            <w:tcW w:w="526" w:type="dxa"/>
            <w:vAlign w:val="center"/>
          </w:tcPr>
          <w:p w14:paraId="589F33E4" w14:textId="3B7C0F73" w:rsidR="004A790F" w:rsidRDefault="00287C80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18</w:t>
            </w:r>
          </w:p>
        </w:tc>
        <w:tc>
          <w:tcPr>
            <w:tcW w:w="4111" w:type="dxa"/>
          </w:tcPr>
          <w:p w14:paraId="6E968F7C" w14:textId="1D3E1418" w:rsidR="004A790F" w:rsidRPr="00B51B99" w:rsidRDefault="004A790F" w:rsidP="00C759B5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tilbudte Spotting Scopes skal have en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objektiv størrelse (diameter) på minimum 70mm.</w:t>
            </w:r>
          </w:p>
        </w:tc>
        <w:tc>
          <w:tcPr>
            <w:tcW w:w="1101" w:type="dxa"/>
            <w:vAlign w:val="center"/>
          </w:tcPr>
          <w:p w14:paraId="210B8A33" w14:textId="171C1256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52C18DA2" w14:textId="2C7DD0E3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66636826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E9F7404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16327ABF" w14:textId="05F423DD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7DAD0D29" w14:textId="77777777" w:rsidTr="00D52F4E">
        <w:tc>
          <w:tcPr>
            <w:tcW w:w="526" w:type="dxa"/>
            <w:vAlign w:val="center"/>
          </w:tcPr>
          <w:p w14:paraId="2E66431D" w14:textId="1BB16E7F" w:rsidR="004A790F" w:rsidRDefault="00AD6BB8" w:rsidP="0050659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19</w:t>
            </w:r>
          </w:p>
        </w:tc>
        <w:tc>
          <w:tcPr>
            <w:tcW w:w="4111" w:type="dxa"/>
          </w:tcPr>
          <w:p w14:paraId="2429772B" w14:textId="077DC125" w:rsidR="004A790F" w:rsidRPr="00B51B99" w:rsidRDefault="004A790F" w:rsidP="00D82B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ægten på, hver Spotting Scope (u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den rails, taske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 batteri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og tilbehør) skal være under 1</w:t>
            </w:r>
            <w:r w:rsidR="00AD6BB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00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g</w:t>
            </w:r>
          </w:p>
        </w:tc>
        <w:tc>
          <w:tcPr>
            <w:tcW w:w="1101" w:type="dxa"/>
            <w:vAlign w:val="center"/>
          </w:tcPr>
          <w:p w14:paraId="65CD78F9" w14:textId="35DE63E8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16A6C5D2" w14:textId="71C351C1" w:rsidR="004A790F" w:rsidRPr="00B51B99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14:paraId="16FFC935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6DD6A768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EE1209D" w14:textId="0958BDB2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36F11E3F" w14:textId="77777777" w:rsidTr="00D52F4E">
        <w:tc>
          <w:tcPr>
            <w:tcW w:w="526" w:type="dxa"/>
            <w:vAlign w:val="center"/>
          </w:tcPr>
          <w:p w14:paraId="1300B04E" w14:textId="0A1ABA37" w:rsidR="004A790F" w:rsidRDefault="00AD6BB8" w:rsidP="007118A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4111" w:type="dxa"/>
          </w:tcPr>
          <w:p w14:paraId="1C784B46" w14:textId="58D72B3A" w:rsidR="004A790F" w:rsidRPr="00B51B99" w:rsidRDefault="004A790F" w:rsidP="0066254C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highlight w:val="yellow"/>
                <w:lang w:val="da-DK"/>
              </w:rPr>
            </w:pPr>
            <w:r w:rsidRPr="0078362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Okularets sigtelinje skal være parallelt med o</w:t>
            </w:r>
            <w:r w:rsidRPr="0078362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</w:t>
            </w:r>
            <w:r w:rsidRPr="0078362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jektivets sigtelinje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14:paraId="4DEC72FA" w14:textId="4FBF64F6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0303C3A8" w14:textId="6D244947" w:rsidR="004A790F" w:rsidRPr="00FC62DD" w:rsidRDefault="004A790F" w:rsidP="00783628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4275A78C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6A98373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2024983D" w14:textId="572243DA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2E74C795" w14:textId="77777777" w:rsidTr="00D52F4E">
        <w:tc>
          <w:tcPr>
            <w:tcW w:w="526" w:type="dxa"/>
            <w:vAlign w:val="center"/>
          </w:tcPr>
          <w:p w14:paraId="6299DC54" w14:textId="1F0CA65D" w:rsidR="004A790F" w:rsidRDefault="00AD6BB8" w:rsidP="007118A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21</w:t>
            </w:r>
          </w:p>
        </w:tc>
        <w:tc>
          <w:tcPr>
            <w:tcW w:w="4111" w:type="dxa"/>
          </w:tcPr>
          <w:p w14:paraId="43A68078" w14:textId="5EA6CB69" w:rsidR="004A790F" w:rsidRPr="00783628" w:rsidRDefault="004A790F" w:rsidP="000F22E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Sigtelinjerne</w:t>
            </w:r>
            <w:r w:rsidRPr="00783628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på de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tilbudte Spotting Scopes skal 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være forskudt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i højden</w:t>
            </w:r>
            <w:r w:rsidRPr="00B51B99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således at okularlinjen er lavere end objektivlinjen under brug.</w:t>
            </w:r>
          </w:p>
        </w:tc>
        <w:tc>
          <w:tcPr>
            <w:tcW w:w="1101" w:type="dxa"/>
            <w:vAlign w:val="center"/>
          </w:tcPr>
          <w:p w14:paraId="659B6265" w14:textId="5025CFDF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151A9EA0" w14:textId="241C25DA" w:rsidR="004A790F" w:rsidRPr="00FC62DD" w:rsidRDefault="004A790F" w:rsidP="00783628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3944231D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0603D1DA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B964227" w14:textId="7C4F7E34" w:rsidR="004A790F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4A790F" w:rsidRPr="00C759B5" w14:paraId="50FCD651" w14:textId="77777777" w:rsidTr="00D52F4E">
        <w:tc>
          <w:tcPr>
            <w:tcW w:w="526" w:type="dxa"/>
            <w:vAlign w:val="center"/>
          </w:tcPr>
          <w:p w14:paraId="3107A1D5" w14:textId="1943218B" w:rsidR="004A790F" w:rsidRPr="007C5FA0" w:rsidRDefault="00AD6BB8" w:rsidP="007118A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22</w:t>
            </w:r>
          </w:p>
        </w:tc>
        <w:tc>
          <w:tcPr>
            <w:tcW w:w="4111" w:type="dxa"/>
          </w:tcPr>
          <w:p w14:paraId="0CD83DBA" w14:textId="3081DFD6" w:rsidR="004A790F" w:rsidRPr="00B51B99" w:rsidRDefault="004A790F" w:rsidP="00E21DE3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4F0D1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De tilbu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dte Spotting Scopes skal have et</w:t>
            </w:r>
            <w:r w:rsidRPr="004F0D1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synsfelt</w:t>
            </w:r>
            <w:r w:rsidRPr="004F0D1F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Pr="000F22E3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på min. 48 TS ved 20x forstørrelse og et synsfelt på min. 19 TS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ved 60x forstørrelse.</w:t>
            </w:r>
          </w:p>
        </w:tc>
        <w:tc>
          <w:tcPr>
            <w:tcW w:w="1101" w:type="dxa"/>
            <w:vAlign w:val="center"/>
          </w:tcPr>
          <w:p w14:paraId="5EC4B7C6" w14:textId="0AA66C8F" w:rsidR="004A790F" w:rsidRPr="00B51B99" w:rsidRDefault="004A790F" w:rsidP="00A3640D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  <w:r w:rsidRPr="00B51B99">
              <w:rPr>
                <w:rFonts w:cstheme="minorHAnsi"/>
                <w:sz w:val="20"/>
                <w:szCs w:val="20"/>
                <w:lang w:val="da-DK"/>
              </w:rPr>
              <w:t>SKAL</w:t>
            </w:r>
          </w:p>
        </w:tc>
        <w:tc>
          <w:tcPr>
            <w:tcW w:w="3581" w:type="dxa"/>
            <w:vAlign w:val="center"/>
          </w:tcPr>
          <w:p w14:paraId="3BCB1167" w14:textId="66E4D5D0" w:rsidR="004A790F" w:rsidRPr="00FC62DD" w:rsidRDefault="004A790F" w:rsidP="00D52F4E">
            <w:pPr>
              <w:spacing w:after="0"/>
              <w:jc w:val="center"/>
              <w:rPr>
                <w:rFonts w:cstheme="minorHAnsi"/>
                <w:sz w:val="20"/>
                <w:szCs w:val="20"/>
                <w:lang w:val="da-DK"/>
              </w:rPr>
            </w:pPr>
          </w:p>
        </w:tc>
        <w:tc>
          <w:tcPr>
            <w:tcW w:w="702" w:type="dxa"/>
          </w:tcPr>
          <w:p w14:paraId="78677A86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14:paraId="34D46C47" w14:textId="77777777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14:paraId="544AB489" w14:textId="36B076BD" w:rsidR="004A790F" w:rsidRPr="00C759B5" w:rsidRDefault="004A79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</w:tbl>
    <w:p w14:paraId="4CB1B601" w14:textId="77777777"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p w14:paraId="4CB1B602" w14:textId="77777777" w:rsidR="00A01280" w:rsidRPr="007C5FA0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7C5FA0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86FB" w14:textId="77777777" w:rsidR="00377405" w:rsidRDefault="00377405" w:rsidP="00554DDE">
      <w:pPr>
        <w:spacing w:after="0" w:line="240" w:lineRule="auto"/>
      </w:pPr>
      <w:r>
        <w:separator/>
      </w:r>
    </w:p>
  </w:endnote>
  <w:endnote w:type="continuationSeparator" w:id="0">
    <w:p w14:paraId="08A96C68" w14:textId="77777777" w:rsidR="00377405" w:rsidRDefault="00377405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2534E4">
              <w:rPr>
                <w:noProof/>
                <w:sz w:val="20"/>
                <w:szCs w:val="20"/>
              </w:rPr>
              <w:t>2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2534E4">
              <w:rPr>
                <w:noProof/>
                <w:sz w:val="20"/>
                <w:szCs w:val="20"/>
              </w:rPr>
              <w:t>5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C48D5" w14:textId="77777777" w:rsidR="00377405" w:rsidRDefault="00377405" w:rsidP="00554DDE">
      <w:pPr>
        <w:spacing w:after="0" w:line="240" w:lineRule="auto"/>
      </w:pPr>
      <w:r>
        <w:separator/>
      </w:r>
    </w:p>
  </w:footnote>
  <w:footnote w:type="continuationSeparator" w:id="0">
    <w:p w14:paraId="68215D7F" w14:textId="77777777" w:rsidR="00377405" w:rsidRDefault="00377405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0481C"/>
    <w:rsid w:val="000161AF"/>
    <w:rsid w:val="00022612"/>
    <w:rsid w:val="0002643B"/>
    <w:rsid w:val="00040CBF"/>
    <w:rsid w:val="0004798C"/>
    <w:rsid w:val="000523C6"/>
    <w:rsid w:val="00060E96"/>
    <w:rsid w:val="00061E0F"/>
    <w:rsid w:val="00066169"/>
    <w:rsid w:val="00066FEE"/>
    <w:rsid w:val="000727CB"/>
    <w:rsid w:val="000730A4"/>
    <w:rsid w:val="000741B2"/>
    <w:rsid w:val="00075C32"/>
    <w:rsid w:val="00082223"/>
    <w:rsid w:val="000861D3"/>
    <w:rsid w:val="00091F9C"/>
    <w:rsid w:val="000A43C8"/>
    <w:rsid w:val="000B2943"/>
    <w:rsid w:val="000C3111"/>
    <w:rsid w:val="000D4923"/>
    <w:rsid w:val="000E3EA6"/>
    <w:rsid w:val="000F22E3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24A0"/>
    <w:rsid w:val="0016412B"/>
    <w:rsid w:val="00172C2E"/>
    <w:rsid w:val="001803D0"/>
    <w:rsid w:val="001803ED"/>
    <w:rsid w:val="00183215"/>
    <w:rsid w:val="0018496B"/>
    <w:rsid w:val="001A0726"/>
    <w:rsid w:val="001A0DE9"/>
    <w:rsid w:val="001A2E08"/>
    <w:rsid w:val="001C52FB"/>
    <w:rsid w:val="001D58B1"/>
    <w:rsid w:val="001D619A"/>
    <w:rsid w:val="001E1B09"/>
    <w:rsid w:val="001E5161"/>
    <w:rsid w:val="001E66AD"/>
    <w:rsid w:val="001F066C"/>
    <w:rsid w:val="0020409F"/>
    <w:rsid w:val="00223BC5"/>
    <w:rsid w:val="00233751"/>
    <w:rsid w:val="0024013A"/>
    <w:rsid w:val="00240B43"/>
    <w:rsid w:val="00244B3F"/>
    <w:rsid w:val="0024766B"/>
    <w:rsid w:val="002534E4"/>
    <w:rsid w:val="00267D94"/>
    <w:rsid w:val="00271A58"/>
    <w:rsid w:val="00273FFC"/>
    <w:rsid w:val="002741D8"/>
    <w:rsid w:val="00274EC2"/>
    <w:rsid w:val="002774A5"/>
    <w:rsid w:val="002841C1"/>
    <w:rsid w:val="00287C80"/>
    <w:rsid w:val="00290F57"/>
    <w:rsid w:val="0029130A"/>
    <w:rsid w:val="0029431F"/>
    <w:rsid w:val="002A2049"/>
    <w:rsid w:val="002C1BBF"/>
    <w:rsid w:val="002E54A5"/>
    <w:rsid w:val="00321AC1"/>
    <w:rsid w:val="00337C7D"/>
    <w:rsid w:val="00366017"/>
    <w:rsid w:val="00375B5A"/>
    <w:rsid w:val="00377405"/>
    <w:rsid w:val="0038273A"/>
    <w:rsid w:val="003961E0"/>
    <w:rsid w:val="003C7F90"/>
    <w:rsid w:val="003E22BA"/>
    <w:rsid w:val="003E590B"/>
    <w:rsid w:val="003F3B96"/>
    <w:rsid w:val="00407DBC"/>
    <w:rsid w:val="00410F37"/>
    <w:rsid w:val="00412CAF"/>
    <w:rsid w:val="00433A30"/>
    <w:rsid w:val="00440EA4"/>
    <w:rsid w:val="00450D51"/>
    <w:rsid w:val="0046128B"/>
    <w:rsid w:val="0046450A"/>
    <w:rsid w:val="00467C17"/>
    <w:rsid w:val="004866F6"/>
    <w:rsid w:val="004A6E83"/>
    <w:rsid w:val="004A72B7"/>
    <w:rsid w:val="004A790F"/>
    <w:rsid w:val="004B2504"/>
    <w:rsid w:val="004B6D83"/>
    <w:rsid w:val="004C3778"/>
    <w:rsid w:val="004D5450"/>
    <w:rsid w:val="004F0D1F"/>
    <w:rsid w:val="0050659C"/>
    <w:rsid w:val="00522336"/>
    <w:rsid w:val="00554DDE"/>
    <w:rsid w:val="0055733D"/>
    <w:rsid w:val="00586E04"/>
    <w:rsid w:val="005A6921"/>
    <w:rsid w:val="005A768E"/>
    <w:rsid w:val="005A7D26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254C"/>
    <w:rsid w:val="00674647"/>
    <w:rsid w:val="00680AD5"/>
    <w:rsid w:val="006821B6"/>
    <w:rsid w:val="006849BD"/>
    <w:rsid w:val="00695650"/>
    <w:rsid w:val="006A193B"/>
    <w:rsid w:val="006B3707"/>
    <w:rsid w:val="006C4EAF"/>
    <w:rsid w:val="006E3D4E"/>
    <w:rsid w:val="006E46D1"/>
    <w:rsid w:val="006E4B71"/>
    <w:rsid w:val="00700202"/>
    <w:rsid w:val="007118A1"/>
    <w:rsid w:val="00712A69"/>
    <w:rsid w:val="00717355"/>
    <w:rsid w:val="00721696"/>
    <w:rsid w:val="00724694"/>
    <w:rsid w:val="0073613F"/>
    <w:rsid w:val="007363C2"/>
    <w:rsid w:val="00740A94"/>
    <w:rsid w:val="00745582"/>
    <w:rsid w:val="00762EF8"/>
    <w:rsid w:val="00773747"/>
    <w:rsid w:val="00782205"/>
    <w:rsid w:val="00783628"/>
    <w:rsid w:val="007837A2"/>
    <w:rsid w:val="00787964"/>
    <w:rsid w:val="007911D2"/>
    <w:rsid w:val="007A172F"/>
    <w:rsid w:val="007A39D1"/>
    <w:rsid w:val="007C27B3"/>
    <w:rsid w:val="007C5FA0"/>
    <w:rsid w:val="007C6430"/>
    <w:rsid w:val="007D396F"/>
    <w:rsid w:val="007D5D1C"/>
    <w:rsid w:val="007E1D46"/>
    <w:rsid w:val="008026EB"/>
    <w:rsid w:val="00804BE7"/>
    <w:rsid w:val="00815061"/>
    <w:rsid w:val="008173CB"/>
    <w:rsid w:val="00820B93"/>
    <w:rsid w:val="00843FC8"/>
    <w:rsid w:val="00844502"/>
    <w:rsid w:val="00850620"/>
    <w:rsid w:val="008628D1"/>
    <w:rsid w:val="00871415"/>
    <w:rsid w:val="00874DC3"/>
    <w:rsid w:val="00895610"/>
    <w:rsid w:val="00895B2F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B5979"/>
    <w:rsid w:val="009C47CC"/>
    <w:rsid w:val="009E6142"/>
    <w:rsid w:val="009F0925"/>
    <w:rsid w:val="009F5A9B"/>
    <w:rsid w:val="00A01280"/>
    <w:rsid w:val="00A07D53"/>
    <w:rsid w:val="00A12B24"/>
    <w:rsid w:val="00A2071C"/>
    <w:rsid w:val="00A20859"/>
    <w:rsid w:val="00A26A99"/>
    <w:rsid w:val="00A3640D"/>
    <w:rsid w:val="00A37F55"/>
    <w:rsid w:val="00A47FC3"/>
    <w:rsid w:val="00A51B34"/>
    <w:rsid w:val="00A5283D"/>
    <w:rsid w:val="00A71A08"/>
    <w:rsid w:val="00A726AD"/>
    <w:rsid w:val="00A73521"/>
    <w:rsid w:val="00A80287"/>
    <w:rsid w:val="00A81115"/>
    <w:rsid w:val="00A82E4D"/>
    <w:rsid w:val="00A8400C"/>
    <w:rsid w:val="00A85BDE"/>
    <w:rsid w:val="00A8785A"/>
    <w:rsid w:val="00A96A02"/>
    <w:rsid w:val="00AA5B6F"/>
    <w:rsid w:val="00AC5F76"/>
    <w:rsid w:val="00AD3378"/>
    <w:rsid w:val="00AD4BD3"/>
    <w:rsid w:val="00AD6BB8"/>
    <w:rsid w:val="00AE7790"/>
    <w:rsid w:val="00AF59B0"/>
    <w:rsid w:val="00B119CA"/>
    <w:rsid w:val="00B11CC5"/>
    <w:rsid w:val="00B232B2"/>
    <w:rsid w:val="00B249F9"/>
    <w:rsid w:val="00B34C3D"/>
    <w:rsid w:val="00B40DFF"/>
    <w:rsid w:val="00B51B99"/>
    <w:rsid w:val="00B545AC"/>
    <w:rsid w:val="00B65EB0"/>
    <w:rsid w:val="00B91B88"/>
    <w:rsid w:val="00B928E5"/>
    <w:rsid w:val="00BA076C"/>
    <w:rsid w:val="00BA1458"/>
    <w:rsid w:val="00BB456B"/>
    <w:rsid w:val="00BB5C07"/>
    <w:rsid w:val="00BD7661"/>
    <w:rsid w:val="00BE4668"/>
    <w:rsid w:val="00BE6D0D"/>
    <w:rsid w:val="00C1277F"/>
    <w:rsid w:val="00C13623"/>
    <w:rsid w:val="00C31634"/>
    <w:rsid w:val="00C31C3E"/>
    <w:rsid w:val="00C3679F"/>
    <w:rsid w:val="00C574FC"/>
    <w:rsid w:val="00C61E1D"/>
    <w:rsid w:val="00C66A98"/>
    <w:rsid w:val="00C71B90"/>
    <w:rsid w:val="00C71EA8"/>
    <w:rsid w:val="00C759B5"/>
    <w:rsid w:val="00C96A43"/>
    <w:rsid w:val="00CB4007"/>
    <w:rsid w:val="00CB4E08"/>
    <w:rsid w:val="00CD07E9"/>
    <w:rsid w:val="00CD1028"/>
    <w:rsid w:val="00CE0BC4"/>
    <w:rsid w:val="00CE4FB4"/>
    <w:rsid w:val="00CF0175"/>
    <w:rsid w:val="00CF7A6D"/>
    <w:rsid w:val="00D163FC"/>
    <w:rsid w:val="00D17E7E"/>
    <w:rsid w:val="00D33A5C"/>
    <w:rsid w:val="00D348AD"/>
    <w:rsid w:val="00D4535D"/>
    <w:rsid w:val="00D50040"/>
    <w:rsid w:val="00D52F4E"/>
    <w:rsid w:val="00D53A40"/>
    <w:rsid w:val="00D774CB"/>
    <w:rsid w:val="00D82B44"/>
    <w:rsid w:val="00D95550"/>
    <w:rsid w:val="00D96F3F"/>
    <w:rsid w:val="00D972EB"/>
    <w:rsid w:val="00DA1E4C"/>
    <w:rsid w:val="00DA6B33"/>
    <w:rsid w:val="00DB4CF3"/>
    <w:rsid w:val="00DC5CA4"/>
    <w:rsid w:val="00DC697B"/>
    <w:rsid w:val="00DD2C4A"/>
    <w:rsid w:val="00DE03BE"/>
    <w:rsid w:val="00DE5A09"/>
    <w:rsid w:val="00DF2730"/>
    <w:rsid w:val="00E06CE5"/>
    <w:rsid w:val="00E11DEE"/>
    <w:rsid w:val="00E1289E"/>
    <w:rsid w:val="00E16A5B"/>
    <w:rsid w:val="00E17A4E"/>
    <w:rsid w:val="00E17B59"/>
    <w:rsid w:val="00E21DE3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1311"/>
    <w:rsid w:val="00F938F7"/>
    <w:rsid w:val="00FA0EDC"/>
    <w:rsid w:val="00FA156D"/>
    <w:rsid w:val="00FA442B"/>
    <w:rsid w:val="00FC4B08"/>
    <w:rsid w:val="00FC62DD"/>
    <w:rsid w:val="00FC7A59"/>
    <w:rsid w:val="00FD6593"/>
    <w:rsid w:val="00FF394C"/>
    <w:rsid w:val="00FF51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2E0B10381DC4DB700D8BAD057C4FC" ma:contentTypeVersion="0" ma:contentTypeDescription="Opret et nyt dokument." ma:contentTypeScope="" ma:versionID="31c87b1faaaab92605566451457499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9D9F19-3503-4015-B92A-913492A6C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864744-126F-43D0-91BE-CD6EE481D1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56A423-31BE-4797-AC86-01E26899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C091F45B</Template>
  <TotalTime>0</TotalTime>
  <Pages>5</Pages>
  <Words>529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2013-10-25T13:04:00Z</cp:lastPrinted>
  <dcterms:created xsi:type="dcterms:W3CDTF">2020-05-11T11:36:00Z</dcterms:created>
  <dcterms:modified xsi:type="dcterms:W3CDTF">2020-05-11T11:36:00Z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0x0101009BC2E0B10381DC4DB700D8BAD057C4FC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