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8D2CCC">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8D2CCC">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8D2CCC">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8D2CCC"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8D2CCC"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CCC"/>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0FF7"/>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E0E972-D5D6-4EF9-A35F-40550009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857F42B6</Template>
  <TotalTime>0</TotalTime>
  <Pages>7</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2020-05-11T11:35:00Z</dcterms:created>
  <dcterms:modified xsi:type="dcterms:W3CDTF">2020-05-11T11:35:00Z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