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A4307" w14:textId="77777777" w:rsidR="008367B4" w:rsidRPr="00985C73" w:rsidRDefault="008367B4" w:rsidP="008367B4">
      <w:pPr>
        <w:rPr>
          <w:sz w:val="20"/>
        </w:rPr>
      </w:pPr>
    </w:p>
    <w:p w14:paraId="49DA39C9" w14:textId="77777777" w:rsidR="008367B4" w:rsidRPr="00985C73" w:rsidRDefault="008367B4" w:rsidP="008367B4">
      <w:pPr>
        <w:rPr>
          <w:sz w:val="20"/>
        </w:rPr>
      </w:pPr>
    </w:p>
    <w:p w14:paraId="53E7B07B" w14:textId="77777777" w:rsidR="008367B4" w:rsidRPr="00985C73" w:rsidRDefault="008367B4" w:rsidP="008367B4">
      <w:pPr>
        <w:rPr>
          <w:sz w:val="20"/>
        </w:rPr>
      </w:pPr>
    </w:p>
    <w:p w14:paraId="7A6A3E10" w14:textId="77777777" w:rsidR="008367B4" w:rsidRPr="00985C73" w:rsidRDefault="008367B4" w:rsidP="008367B4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14:paraId="58DBF4C8" w14:textId="77777777" w:rsidR="008367B4" w:rsidRPr="00985C73" w:rsidRDefault="008367B4" w:rsidP="008367B4">
      <w:pPr>
        <w:jc w:val="center"/>
        <w:rPr>
          <w:rFonts w:cs="Tahoma"/>
          <w:b/>
          <w:sz w:val="20"/>
        </w:rPr>
      </w:pPr>
    </w:p>
    <w:p w14:paraId="094A77FF" w14:textId="05D07D56" w:rsidR="008367B4" w:rsidRPr="00985C73" w:rsidRDefault="008367B4" w:rsidP="008367B4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 w:rsidR="005E15B2">
        <w:rPr>
          <w:rFonts w:cs="Tahoma"/>
          <w:b/>
          <w:sz w:val="20"/>
        </w:rPr>
        <w:t>donkrafte</w:t>
      </w:r>
    </w:p>
    <w:p w14:paraId="08EA353A" w14:textId="77777777" w:rsidR="008367B4" w:rsidRPr="00985C73" w:rsidRDefault="008367B4" w:rsidP="008367B4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2893"/>
        <w:gridCol w:w="1843"/>
      </w:tblGrid>
      <w:tr w:rsidR="008367B4" w:rsidRPr="00985C73" w14:paraId="78B69231" w14:textId="77777777" w:rsidTr="007434F6">
        <w:trPr>
          <w:jc w:val="center"/>
        </w:trPr>
        <w:tc>
          <w:tcPr>
            <w:tcW w:w="2885" w:type="dxa"/>
            <w:shd w:val="clear" w:color="auto" w:fill="C6D9F1" w:themeFill="text2" w:themeFillTint="33"/>
          </w:tcPr>
          <w:p w14:paraId="1C089F68" w14:textId="77777777" w:rsidR="008367B4" w:rsidRPr="00985C73" w:rsidRDefault="008367B4" w:rsidP="007434F6">
            <w:pPr>
              <w:jc w:val="center"/>
              <w:rPr>
                <w:b/>
                <w:sz w:val="20"/>
              </w:rPr>
            </w:pPr>
          </w:p>
          <w:p w14:paraId="11D80824" w14:textId="77777777" w:rsidR="008367B4" w:rsidRPr="00985C73" w:rsidRDefault="008367B4" w:rsidP="007434F6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14:paraId="27BCF8C3" w14:textId="77777777" w:rsidR="008367B4" w:rsidRPr="00985C73" w:rsidRDefault="008367B4" w:rsidP="007434F6">
            <w:pPr>
              <w:jc w:val="center"/>
              <w:rPr>
                <w:b/>
                <w:sz w:val="20"/>
              </w:rPr>
            </w:pPr>
          </w:p>
        </w:tc>
        <w:tc>
          <w:tcPr>
            <w:tcW w:w="2893" w:type="dxa"/>
            <w:shd w:val="clear" w:color="auto" w:fill="C6D9F1" w:themeFill="text2" w:themeFillTint="33"/>
          </w:tcPr>
          <w:p w14:paraId="17A026B6" w14:textId="77777777" w:rsidR="008367B4" w:rsidRPr="00985C73" w:rsidRDefault="008367B4" w:rsidP="007434F6">
            <w:pPr>
              <w:jc w:val="center"/>
              <w:rPr>
                <w:b/>
                <w:sz w:val="20"/>
              </w:rPr>
            </w:pPr>
          </w:p>
          <w:p w14:paraId="75F9CDBC" w14:textId="77777777" w:rsidR="008367B4" w:rsidRPr="00985C73" w:rsidRDefault="008367B4" w:rsidP="007434F6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0B56994A" w14:textId="77777777" w:rsidR="008367B4" w:rsidRPr="00985C73" w:rsidRDefault="008367B4" w:rsidP="007434F6">
            <w:pPr>
              <w:jc w:val="center"/>
              <w:rPr>
                <w:b/>
                <w:sz w:val="20"/>
              </w:rPr>
            </w:pPr>
          </w:p>
          <w:p w14:paraId="14436641" w14:textId="77777777" w:rsidR="008367B4" w:rsidRPr="00985C73" w:rsidRDefault="008367B4" w:rsidP="007434F6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8367B4" w:rsidRPr="00985C73" w14:paraId="4886DA6C" w14:textId="77777777" w:rsidTr="007434F6">
        <w:trPr>
          <w:jc w:val="center"/>
        </w:trPr>
        <w:tc>
          <w:tcPr>
            <w:tcW w:w="2885" w:type="dxa"/>
          </w:tcPr>
          <w:p w14:paraId="0F13660D" w14:textId="77777777" w:rsidR="008367B4" w:rsidRPr="00985C73" w:rsidRDefault="008367B4" w:rsidP="007434F6">
            <w:pPr>
              <w:rPr>
                <w:i/>
                <w:sz w:val="18"/>
              </w:rPr>
            </w:pPr>
            <w:bookmarkStart w:id="0" w:name="_GoBack" w:colFirst="1" w:colLast="1"/>
            <w:r w:rsidRPr="00985C73">
              <w:rPr>
                <w:i/>
                <w:sz w:val="18"/>
              </w:rPr>
              <w:t>Spørgsmål nr. 1:</w:t>
            </w:r>
          </w:p>
          <w:p w14:paraId="763ECB20" w14:textId="77777777" w:rsidR="008367B4" w:rsidRPr="00985C73" w:rsidRDefault="008367B4" w:rsidP="007434F6">
            <w:pPr>
              <w:rPr>
                <w:sz w:val="18"/>
              </w:rPr>
            </w:pPr>
          </w:p>
          <w:p w14:paraId="39514276" w14:textId="5617B4C2" w:rsidR="008367B4" w:rsidRPr="00985C73" w:rsidRDefault="0052223C" w:rsidP="007434F6">
            <w:pPr>
              <w:jc w:val="left"/>
              <w:rPr>
                <w:sz w:val="18"/>
              </w:rPr>
            </w:pPr>
            <w:r w:rsidRPr="0052223C">
              <w:rPr>
                <w:sz w:val="18"/>
              </w:rPr>
              <w:t>Hvornår vil FMI afgive ordren ?</w:t>
            </w:r>
          </w:p>
        </w:tc>
        <w:tc>
          <w:tcPr>
            <w:tcW w:w="2893" w:type="dxa"/>
          </w:tcPr>
          <w:p w14:paraId="7D6F76A4" w14:textId="77777777" w:rsidR="008367B4" w:rsidRDefault="008367B4" w:rsidP="00C811C1">
            <w:pPr>
              <w:jc w:val="left"/>
              <w:rPr>
                <w:sz w:val="18"/>
              </w:rPr>
            </w:pPr>
          </w:p>
          <w:p w14:paraId="3827603F" w14:textId="77777777" w:rsidR="008367B4" w:rsidRDefault="008367B4" w:rsidP="00C811C1">
            <w:pPr>
              <w:jc w:val="left"/>
              <w:rPr>
                <w:sz w:val="18"/>
              </w:rPr>
            </w:pPr>
          </w:p>
          <w:p w14:paraId="59A435AA" w14:textId="790AB4AB" w:rsidR="008367B4" w:rsidRPr="00985C73" w:rsidRDefault="00B964C5" w:rsidP="00C811C1">
            <w:pPr>
              <w:jc w:val="left"/>
              <w:rPr>
                <w:sz w:val="18"/>
              </w:rPr>
            </w:pPr>
            <w:r>
              <w:rPr>
                <w:sz w:val="18"/>
              </w:rPr>
              <w:t>Indkøbso</w:t>
            </w:r>
            <w:r w:rsidR="006E5856">
              <w:rPr>
                <w:sz w:val="18"/>
              </w:rPr>
              <w:t xml:space="preserve">rdren vil </w:t>
            </w:r>
            <w:r>
              <w:rPr>
                <w:sz w:val="18"/>
              </w:rPr>
              <w:t xml:space="preserve">blive </w:t>
            </w:r>
            <w:r w:rsidR="006E5856">
              <w:rPr>
                <w:sz w:val="18"/>
              </w:rPr>
              <w:t>afgive</w:t>
            </w:r>
            <w:r>
              <w:rPr>
                <w:sz w:val="18"/>
              </w:rPr>
              <w:t>t</w:t>
            </w:r>
            <w:r w:rsidR="006E5856">
              <w:rPr>
                <w:sz w:val="18"/>
              </w:rPr>
              <w:t xml:space="preserve"> kort tid efter tildelingen</w:t>
            </w:r>
            <w:r>
              <w:rPr>
                <w:sz w:val="18"/>
              </w:rPr>
              <w:t>.</w:t>
            </w:r>
          </w:p>
        </w:tc>
        <w:tc>
          <w:tcPr>
            <w:tcW w:w="1843" w:type="dxa"/>
          </w:tcPr>
          <w:p w14:paraId="0BABA05D" w14:textId="77777777" w:rsidR="008367B4" w:rsidRDefault="008367B4" w:rsidP="007434F6">
            <w:pPr>
              <w:jc w:val="center"/>
              <w:rPr>
                <w:sz w:val="18"/>
              </w:rPr>
            </w:pPr>
          </w:p>
          <w:p w14:paraId="5233CEF3" w14:textId="77777777" w:rsidR="008367B4" w:rsidRDefault="008367B4" w:rsidP="007434F6">
            <w:pPr>
              <w:jc w:val="center"/>
              <w:rPr>
                <w:sz w:val="18"/>
              </w:rPr>
            </w:pPr>
          </w:p>
          <w:p w14:paraId="28971ED7" w14:textId="6C070475" w:rsidR="008367B4" w:rsidRPr="00985C73" w:rsidRDefault="0052223C" w:rsidP="0074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02.06.</w:t>
            </w:r>
            <w:r w:rsidR="008367B4">
              <w:rPr>
                <w:sz w:val="18"/>
              </w:rPr>
              <w:t>2020</w:t>
            </w:r>
          </w:p>
        </w:tc>
      </w:tr>
      <w:tr w:rsidR="008367B4" w:rsidRPr="00985C73" w14:paraId="602723C0" w14:textId="77777777" w:rsidTr="007434F6">
        <w:trPr>
          <w:jc w:val="center"/>
        </w:trPr>
        <w:tc>
          <w:tcPr>
            <w:tcW w:w="2885" w:type="dxa"/>
          </w:tcPr>
          <w:p w14:paraId="7876438A" w14:textId="77777777" w:rsidR="008367B4" w:rsidRDefault="008367B4" w:rsidP="007434F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Spørgsmål nr. 2:</w:t>
            </w:r>
          </w:p>
          <w:p w14:paraId="6C09EAF5" w14:textId="77777777" w:rsidR="008367B4" w:rsidRDefault="008367B4" w:rsidP="007434F6">
            <w:pPr>
              <w:rPr>
                <w:i/>
                <w:sz w:val="18"/>
              </w:rPr>
            </w:pPr>
          </w:p>
          <w:p w14:paraId="5387B383" w14:textId="632ED9E4" w:rsidR="008367B4" w:rsidRPr="00985C73" w:rsidRDefault="0052223C" w:rsidP="007434F6">
            <w:pPr>
              <w:jc w:val="left"/>
              <w:rPr>
                <w:i/>
                <w:sz w:val="18"/>
              </w:rPr>
            </w:pPr>
            <w:r w:rsidRPr="0052223C">
              <w:rPr>
                <w:sz w:val="18"/>
              </w:rPr>
              <w:t>Skal de 9 donkrafte leveres på én gang og til én adresse ?</w:t>
            </w:r>
          </w:p>
        </w:tc>
        <w:tc>
          <w:tcPr>
            <w:tcW w:w="2893" w:type="dxa"/>
          </w:tcPr>
          <w:p w14:paraId="17FE81D5" w14:textId="77777777" w:rsidR="008367B4" w:rsidRDefault="008367B4" w:rsidP="00C811C1">
            <w:pPr>
              <w:jc w:val="left"/>
              <w:rPr>
                <w:sz w:val="18"/>
              </w:rPr>
            </w:pPr>
          </w:p>
          <w:p w14:paraId="19C788AC" w14:textId="77777777" w:rsidR="008367B4" w:rsidRDefault="008367B4" w:rsidP="00C811C1">
            <w:pPr>
              <w:jc w:val="left"/>
              <w:rPr>
                <w:sz w:val="18"/>
              </w:rPr>
            </w:pPr>
          </w:p>
          <w:p w14:paraId="16D2DC1E" w14:textId="3B29A4EB" w:rsidR="008367B4" w:rsidRDefault="0052223C" w:rsidP="00C811C1">
            <w:pPr>
              <w:jc w:val="left"/>
              <w:rPr>
                <w:sz w:val="18"/>
              </w:rPr>
            </w:pPr>
            <w:r w:rsidRPr="0052223C">
              <w:rPr>
                <w:sz w:val="18"/>
              </w:rPr>
              <w:t>Ja, de 9 donkrafte skal leveres på 1 gang</w:t>
            </w:r>
            <w:r w:rsidR="00B964C5">
              <w:rPr>
                <w:sz w:val="18"/>
              </w:rPr>
              <w:t>. Adressen anfør</w:t>
            </w:r>
            <w:r w:rsidR="000A770C">
              <w:rPr>
                <w:sz w:val="18"/>
              </w:rPr>
              <w:t>es</w:t>
            </w:r>
            <w:r w:rsidR="00B964C5">
              <w:rPr>
                <w:sz w:val="18"/>
              </w:rPr>
              <w:t xml:space="preserve"> i indkøbsordren, jf. standardbetingelserne. </w:t>
            </w:r>
          </w:p>
        </w:tc>
        <w:tc>
          <w:tcPr>
            <w:tcW w:w="1843" w:type="dxa"/>
          </w:tcPr>
          <w:p w14:paraId="32533621" w14:textId="77777777" w:rsidR="008367B4" w:rsidRDefault="008367B4" w:rsidP="007434F6">
            <w:pPr>
              <w:jc w:val="center"/>
              <w:rPr>
                <w:sz w:val="18"/>
              </w:rPr>
            </w:pPr>
          </w:p>
          <w:p w14:paraId="3D50518D" w14:textId="77777777" w:rsidR="008367B4" w:rsidRDefault="008367B4" w:rsidP="007434F6">
            <w:pPr>
              <w:jc w:val="center"/>
              <w:rPr>
                <w:sz w:val="18"/>
              </w:rPr>
            </w:pPr>
          </w:p>
          <w:p w14:paraId="4D556597" w14:textId="2605D44F" w:rsidR="008367B4" w:rsidRDefault="008367B4" w:rsidP="0074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52223C">
              <w:rPr>
                <w:sz w:val="18"/>
              </w:rPr>
              <w:t>2</w:t>
            </w:r>
            <w:r>
              <w:rPr>
                <w:sz w:val="18"/>
              </w:rPr>
              <w:t>.</w:t>
            </w:r>
            <w:r w:rsidR="0052223C">
              <w:rPr>
                <w:sz w:val="18"/>
              </w:rPr>
              <w:t>06.</w:t>
            </w:r>
            <w:r>
              <w:rPr>
                <w:sz w:val="18"/>
              </w:rPr>
              <w:t>2020</w:t>
            </w:r>
          </w:p>
        </w:tc>
      </w:tr>
      <w:bookmarkEnd w:id="0"/>
    </w:tbl>
    <w:p w14:paraId="2C1E1818" w14:textId="77777777" w:rsidR="008367B4" w:rsidRPr="00985C73" w:rsidRDefault="008367B4" w:rsidP="008367B4">
      <w:pPr>
        <w:rPr>
          <w:sz w:val="18"/>
        </w:rPr>
      </w:pPr>
    </w:p>
    <w:p w14:paraId="198F0C5D" w14:textId="77777777" w:rsidR="008367B4" w:rsidRPr="00985C73" w:rsidRDefault="008367B4" w:rsidP="008367B4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p w14:paraId="4873F148" w14:textId="77777777" w:rsidR="00211C8D" w:rsidRPr="008367B4" w:rsidRDefault="00211C8D" w:rsidP="008367B4"/>
    <w:sectPr w:rsidR="00211C8D" w:rsidRPr="008367B4" w:rsidSect="00FB02BE">
      <w:head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45F2E" w14:textId="77777777" w:rsidR="006E16BD" w:rsidRDefault="006E16BD" w:rsidP="00DA3F3D">
      <w:pPr>
        <w:spacing w:line="240" w:lineRule="auto"/>
      </w:pPr>
      <w:r>
        <w:separator/>
      </w:r>
    </w:p>
  </w:endnote>
  <w:endnote w:type="continuationSeparator" w:id="0">
    <w:p w14:paraId="4B4BE2E4" w14:textId="77777777" w:rsidR="006E16BD" w:rsidRDefault="006E16BD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3F160" w14:textId="0C208905"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1D4D92">
      <w:t>2</w:t>
    </w:r>
    <w:r w:rsidR="000F035D">
      <w:t>.0</w:t>
    </w:r>
  </w:p>
  <w:p w14:paraId="4873F161" w14:textId="77777777" w:rsidR="00EF11CF" w:rsidRDefault="00EF11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90691" w14:textId="77777777" w:rsidR="006E16BD" w:rsidRDefault="006E16BD" w:rsidP="00DA3F3D">
      <w:pPr>
        <w:spacing w:line="240" w:lineRule="auto"/>
      </w:pPr>
      <w:r>
        <w:separator/>
      </w:r>
    </w:p>
  </w:footnote>
  <w:footnote w:type="continuationSeparator" w:id="0">
    <w:p w14:paraId="4851422F" w14:textId="77777777" w:rsidR="006E16BD" w:rsidRDefault="006E16BD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4873F151" w14:textId="77777777" w:rsidTr="008150FF">
      <w:tc>
        <w:tcPr>
          <w:tcW w:w="2088" w:type="dxa"/>
        </w:tcPr>
        <w:p w14:paraId="4873F14E" w14:textId="77777777" w:rsidR="0085781D" w:rsidRDefault="0085781D" w:rsidP="008150FF"/>
      </w:tc>
      <w:tc>
        <w:tcPr>
          <w:tcW w:w="5400" w:type="dxa"/>
        </w:tcPr>
        <w:p w14:paraId="4873F14F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4873F150" w14:textId="77777777" w:rsidR="0085781D" w:rsidRDefault="0085781D" w:rsidP="008150FF">
          <w:pPr>
            <w:jc w:val="right"/>
          </w:pPr>
        </w:p>
      </w:tc>
    </w:tr>
  </w:tbl>
  <w:p w14:paraId="4873F152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42"/>
      <w:gridCol w:w="1080"/>
    </w:tblGrid>
    <w:tr w:rsidR="00386C37" w14:paraId="4873F15D" w14:textId="77777777" w:rsidTr="008150FF">
      <w:tc>
        <w:tcPr>
          <w:tcW w:w="2088" w:type="dxa"/>
        </w:tcPr>
        <w:p w14:paraId="4873F155" w14:textId="3752463E" w:rsidR="00386C37" w:rsidRDefault="000F4DDA" w:rsidP="008150FF">
          <w:r>
            <w:rPr>
              <w:noProof/>
            </w:rPr>
            <w:drawing>
              <wp:inline distT="0" distB="0" distL="0" distR="0" wp14:anchorId="6A5D9CB3" wp14:editId="2451799D">
                <wp:extent cx="3693160" cy="582930"/>
                <wp:effectExtent l="0" t="0" r="0" b="0"/>
                <wp:docPr id="8" name="LogoOne_bmkArt" title="Artwor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 title="Artwor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4873F156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4873F157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4873F159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4873F15A" w14:textId="77777777"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14:paraId="4873F15B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4873F15C" w14:textId="77777777" w:rsidR="00386C37" w:rsidRDefault="00386C37" w:rsidP="008150FF">
          <w:pPr>
            <w:jc w:val="right"/>
          </w:pPr>
        </w:p>
      </w:tc>
    </w:tr>
  </w:tbl>
  <w:p w14:paraId="4873F15E" w14:textId="631DE433" w:rsidR="00211C8D" w:rsidRDefault="00C811C1" w:rsidP="00211C8D">
    <w:pPr>
      <w:tabs>
        <w:tab w:val="left" w:pos="889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73F164" wp14:editId="1456DB0B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3F165" w14:textId="77777777" w:rsidR="00211C8D" w:rsidRDefault="00211C8D" w:rsidP="00211C8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14:paraId="4873F165" w14:textId="77777777" w:rsidR="00211C8D" w:rsidRDefault="00211C8D" w:rsidP="00211C8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11C8D">
      <w:t>______________________________________________________________________________________________</w:t>
    </w:r>
  </w:p>
  <w:p w14:paraId="4873F15F" w14:textId="77777777" w:rsidR="00386C37" w:rsidRDefault="00386C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B0810A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A770C"/>
    <w:rsid w:val="000B6B1A"/>
    <w:rsid w:val="000C493B"/>
    <w:rsid w:val="000D0C37"/>
    <w:rsid w:val="000D3820"/>
    <w:rsid w:val="000E07C6"/>
    <w:rsid w:val="000F035D"/>
    <w:rsid w:val="000F4DDA"/>
    <w:rsid w:val="001052D8"/>
    <w:rsid w:val="001107F7"/>
    <w:rsid w:val="00111A4F"/>
    <w:rsid w:val="00142533"/>
    <w:rsid w:val="00145124"/>
    <w:rsid w:val="00146ACC"/>
    <w:rsid w:val="00147B26"/>
    <w:rsid w:val="00147BF2"/>
    <w:rsid w:val="001567ED"/>
    <w:rsid w:val="00181C6B"/>
    <w:rsid w:val="001D4D92"/>
    <w:rsid w:val="001F3410"/>
    <w:rsid w:val="00211C8D"/>
    <w:rsid w:val="00214E06"/>
    <w:rsid w:val="002434D2"/>
    <w:rsid w:val="00244B0F"/>
    <w:rsid w:val="00251957"/>
    <w:rsid w:val="00255F1A"/>
    <w:rsid w:val="00262119"/>
    <w:rsid w:val="0029120B"/>
    <w:rsid w:val="002B36E6"/>
    <w:rsid w:val="002C72D9"/>
    <w:rsid w:val="00301DBC"/>
    <w:rsid w:val="00307A91"/>
    <w:rsid w:val="00314303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3F2695"/>
    <w:rsid w:val="00404114"/>
    <w:rsid w:val="004442DE"/>
    <w:rsid w:val="00456D5E"/>
    <w:rsid w:val="004834EE"/>
    <w:rsid w:val="00486496"/>
    <w:rsid w:val="004B044B"/>
    <w:rsid w:val="004C31BD"/>
    <w:rsid w:val="004E07C9"/>
    <w:rsid w:val="004E7608"/>
    <w:rsid w:val="0052223C"/>
    <w:rsid w:val="00533CA2"/>
    <w:rsid w:val="005751BD"/>
    <w:rsid w:val="00575839"/>
    <w:rsid w:val="00577A39"/>
    <w:rsid w:val="00595E43"/>
    <w:rsid w:val="005B3CF9"/>
    <w:rsid w:val="005B519E"/>
    <w:rsid w:val="005C5FAE"/>
    <w:rsid w:val="005E15B2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6E16BD"/>
    <w:rsid w:val="006E5856"/>
    <w:rsid w:val="0070065E"/>
    <w:rsid w:val="00701E0B"/>
    <w:rsid w:val="00732B4C"/>
    <w:rsid w:val="0073372A"/>
    <w:rsid w:val="0075717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367B4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F0293"/>
    <w:rsid w:val="00A16630"/>
    <w:rsid w:val="00A24F3C"/>
    <w:rsid w:val="00A34830"/>
    <w:rsid w:val="00A75A31"/>
    <w:rsid w:val="00AA6E9D"/>
    <w:rsid w:val="00AC126D"/>
    <w:rsid w:val="00AD46E1"/>
    <w:rsid w:val="00B14019"/>
    <w:rsid w:val="00B3224A"/>
    <w:rsid w:val="00B32481"/>
    <w:rsid w:val="00B40D56"/>
    <w:rsid w:val="00B75F98"/>
    <w:rsid w:val="00B7704F"/>
    <w:rsid w:val="00B83F37"/>
    <w:rsid w:val="00B964C5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811C1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E55742"/>
    <w:rsid w:val="00EA4A38"/>
    <w:rsid w:val="00ED3382"/>
    <w:rsid w:val="00ED432A"/>
    <w:rsid w:val="00EF11CF"/>
    <w:rsid w:val="00EF59EB"/>
    <w:rsid w:val="00F0427F"/>
    <w:rsid w:val="00F22C10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73F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51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451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451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51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51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51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  <w:style w:type="paragraph" w:styleId="Opstilling-talellerbogst">
    <w:name w:val="List Number"/>
    <w:basedOn w:val="Normal"/>
    <w:uiPriority w:val="99"/>
    <w:semiHidden/>
    <w:unhideWhenUsed/>
    <w:rsid w:val="00145124"/>
    <w:pPr>
      <w:numPr>
        <w:numId w:val="5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1451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451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51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4512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45124"/>
    <w:rPr>
      <w:rFonts w:asciiTheme="majorHAnsi" w:eastAsiaTheme="majorEastAsia" w:hAnsiTheme="majorHAnsi" w:cstheme="majorBidi"/>
      <w:color w:val="365F91" w:themeColor="accent1" w:themeShade="BF"/>
      <w:sz w:val="16"/>
      <w:szCs w:val="1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45124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451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451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51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451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451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51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51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51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  <w:style w:type="paragraph" w:styleId="Opstilling-talellerbogst">
    <w:name w:val="List Number"/>
    <w:basedOn w:val="Normal"/>
    <w:uiPriority w:val="99"/>
    <w:semiHidden/>
    <w:unhideWhenUsed/>
    <w:rsid w:val="00145124"/>
    <w:pPr>
      <w:numPr>
        <w:numId w:val="5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1451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451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51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4512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45124"/>
    <w:rPr>
      <w:rFonts w:asciiTheme="majorHAnsi" w:eastAsiaTheme="majorEastAsia" w:hAnsiTheme="majorHAnsi" w:cstheme="majorBidi"/>
      <w:color w:val="365F91" w:themeColor="accent1" w:themeShade="BF"/>
      <w:sz w:val="16"/>
      <w:szCs w:val="1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45124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451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451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911AE3-A63A-4E3D-9ACD-36CF179F97C9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92a7b62-18c2-4926-a891-55c0c57152a8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A221326-88FE-43AF-BF6E-43297B8E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98158FE0</Template>
  <TotalTime>0</TotalTime>
  <Pages>1</Pages>
  <Words>65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2020-06-02T09:39:00Z</dcterms:created>
  <dcterms:modified xsi:type="dcterms:W3CDTF">2020-06-02T09:39:00Z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1be836d1-19a0-4c1d-bd76-90ab6d03d018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