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0D75" w14:textId="77777777" w:rsidR="001C0E60" w:rsidRPr="00AE3BCD" w:rsidRDefault="001C0E60" w:rsidP="001C0E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941175" w14:textId="77777777" w:rsidR="001C0E60" w:rsidRPr="00AE3BCD" w:rsidRDefault="001C0E60" w:rsidP="001C0E60">
      <w:pPr>
        <w:jc w:val="both"/>
        <w:rPr>
          <w:rFonts w:ascii="Arial" w:hAnsi="Arial" w:cs="Arial"/>
          <w:sz w:val="24"/>
          <w:szCs w:val="24"/>
        </w:rPr>
      </w:pPr>
    </w:p>
    <w:p w14:paraId="616E61B6" w14:textId="77777777" w:rsidR="001C0E60" w:rsidRPr="00AE3BCD" w:rsidRDefault="001C0E60" w:rsidP="001C0E60">
      <w:pPr>
        <w:jc w:val="both"/>
        <w:rPr>
          <w:rFonts w:ascii="Arial" w:hAnsi="Arial" w:cs="Arial"/>
          <w:sz w:val="24"/>
          <w:szCs w:val="24"/>
        </w:rPr>
      </w:pPr>
    </w:p>
    <w:p w14:paraId="62A76366" w14:textId="77777777" w:rsidR="001C0E60" w:rsidRPr="00AE3BCD" w:rsidRDefault="001C0E60" w:rsidP="001C0E60">
      <w:pPr>
        <w:jc w:val="both"/>
        <w:rPr>
          <w:rFonts w:ascii="Arial" w:hAnsi="Arial" w:cs="Arial"/>
          <w:sz w:val="24"/>
          <w:szCs w:val="24"/>
        </w:rPr>
      </w:pPr>
    </w:p>
    <w:p w14:paraId="4A9D298E" w14:textId="77777777" w:rsidR="001C0E60" w:rsidRPr="00AE3BCD" w:rsidRDefault="001C0E60" w:rsidP="001C0E6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A4FFCD6" w14:textId="77777777" w:rsidR="001C0E60" w:rsidRPr="00593AD2" w:rsidRDefault="001C0E60" w:rsidP="001C0E6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593AD2">
        <w:rPr>
          <w:rFonts w:ascii="Arial" w:hAnsi="Arial" w:cs="Arial"/>
          <w:b/>
          <w:color w:val="0070C0"/>
          <w:sz w:val="48"/>
          <w:szCs w:val="48"/>
        </w:rPr>
        <w:t>Kravspecifikation til anskaffelse af donkraft</w:t>
      </w:r>
      <w:r>
        <w:rPr>
          <w:rFonts w:ascii="Arial" w:hAnsi="Arial" w:cs="Arial"/>
          <w:b/>
          <w:color w:val="0070C0"/>
          <w:sz w:val="48"/>
          <w:szCs w:val="48"/>
        </w:rPr>
        <w:t>e</w:t>
      </w:r>
      <w:r w:rsidRPr="00593AD2">
        <w:rPr>
          <w:rFonts w:ascii="Arial" w:hAnsi="Arial" w:cs="Arial"/>
          <w:b/>
          <w:color w:val="0070C0"/>
          <w:sz w:val="48"/>
          <w:szCs w:val="48"/>
        </w:rPr>
        <w:t xml:space="preserve"> til store busser og lastvogne</w:t>
      </w:r>
    </w:p>
    <w:p w14:paraId="39A365D3" w14:textId="77777777" w:rsidR="001C0E60" w:rsidRPr="00593AD2" w:rsidRDefault="001C0E60" w:rsidP="001C0E6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861F73" w14:textId="77777777" w:rsidR="001C0E60" w:rsidRPr="00593AD2" w:rsidRDefault="001C0E60" w:rsidP="001C0E6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507169C6" w14:textId="77777777" w:rsidR="001C0E60" w:rsidRPr="00593AD2" w:rsidRDefault="001C0E60" w:rsidP="001C0E6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29F3B975" w14:textId="77777777" w:rsidR="001C0E60" w:rsidRPr="00593AD2" w:rsidRDefault="001C0E60" w:rsidP="001C0E60">
      <w:pPr>
        <w:jc w:val="center"/>
        <w:rPr>
          <w:rFonts w:ascii="Arial" w:hAnsi="Arial" w:cs="Arial"/>
          <w:sz w:val="24"/>
          <w:szCs w:val="24"/>
        </w:rPr>
      </w:pPr>
    </w:p>
    <w:p w14:paraId="061E7FE5" w14:textId="77777777" w:rsidR="001C0E60" w:rsidRPr="00593AD2" w:rsidRDefault="001C0E60" w:rsidP="001C0E6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5B1D251E" w14:textId="77777777" w:rsidR="001C0E60" w:rsidRPr="00AE3BCD" w:rsidRDefault="001C0E60" w:rsidP="001C0E60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0825E132" w14:textId="77777777" w:rsidR="001C0E60" w:rsidRPr="00AE3BCD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1.1. </w:t>
      </w:r>
      <w:proofErr w:type="spellStart"/>
      <w:r w:rsidRPr="00AE3BCD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Pr="00AE3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BCD">
        <w:rPr>
          <w:rFonts w:ascii="Arial" w:hAnsi="Arial" w:cs="Arial"/>
          <w:b/>
          <w:sz w:val="24"/>
          <w:szCs w:val="24"/>
        </w:rPr>
        <w:t>af</w:t>
      </w:r>
      <w:proofErr w:type="spellEnd"/>
      <w:r w:rsidRPr="00AE3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BCD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303CE0DB" w14:textId="28159F7D" w:rsidR="001C0E60" w:rsidRPr="00593AD2" w:rsidRDefault="006D097C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Forsvarsministeriets Materiel- og Indkøbsstyrelse, herefter </w:t>
      </w:r>
      <w:r w:rsidR="001C0E60" w:rsidRPr="00593AD2">
        <w:rPr>
          <w:rFonts w:ascii="Arial" w:hAnsi="Arial" w:cs="Arial"/>
          <w:sz w:val="24"/>
          <w:szCs w:val="24"/>
        </w:rPr>
        <w:t>FMI</w:t>
      </w:r>
      <w:r>
        <w:rPr>
          <w:rFonts w:ascii="Arial" w:hAnsi="Arial" w:cs="Arial"/>
          <w:sz w:val="24"/>
          <w:szCs w:val="24"/>
        </w:rPr>
        <w:t>,</w:t>
      </w:r>
      <w:r w:rsidR="001C0E60" w:rsidRPr="00593AD2">
        <w:rPr>
          <w:rFonts w:ascii="Arial" w:hAnsi="Arial" w:cs="Arial"/>
          <w:sz w:val="24"/>
          <w:szCs w:val="24"/>
        </w:rPr>
        <w:t xml:space="preserve"> ønsker at anskaffe 9 stk. donkraft</w:t>
      </w:r>
      <w:r w:rsidR="001C0E60">
        <w:rPr>
          <w:rFonts w:ascii="Arial" w:hAnsi="Arial" w:cs="Arial"/>
          <w:sz w:val="24"/>
          <w:szCs w:val="24"/>
        </w:rPr>
        <w:t>e</w:t>
      </w:r>
      <w:r w:rsidR="001C0E60" w:rsidRPr="00593AD2">
        <w:rPr>
          <w:rFonts w:ascii="Arial" w:hAnsi="Arial" w:cs="Arial"/>
          <w:sz w:val="24"/>
          <w:szCs w:val="24"/>
        </w:rPr>
        <w:t>, der skal anvendes til at løfte st</w:t>
      </w:r>
      <w:r w:rsidR="001C0E60" w:rsidRPr="00593AD2">
        <w:rPr>
          <w:rFonts w:ascii="Arial" w:hAnsi="Arial" w:cs="Arial"/>
          <w:sz w:val="24"/>
          <w:szCs w:val="24"/>
        </w:rPr>
        <w:t>o</w:t>
      </w:r>
      <w:r w:rsidR="001C0E60" w:rsidRPr="00593AD2">
        <w:rPr>
          <w:rFonts w:ascii="Arial" w:hAnsi="Arial" w:cs="Arial"/>
          <w:sz w:val="24"/>
          <w:szCs w:val="24"/>
        </w:rPr>
        <w:t xml:space="preserve">re busser og lastvogne. </w:t>
      </w:r>
    </w:p>
    <w:p w14:paraId="2A8AF30C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F9AE3C2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64205F7E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593AD2">
        <w:rPr>
          <w:rFonts w:ascii="Arial" w:hAnsi="Arial" w:cs="Arial"/>
          <w:b/>
          <w:sz w:val="24"/>
          <w:szCs w:val="24"/>
        </w:rPr>
        <w:t>1.2. Beskrivelse af kravspecifikation</w:t>
      </w:r>
    </w:p>
    <w:p w14:paraId="48FC52B1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93AD2">
        <w:rPr>
          <w:rFonts w:ascii="Arial" w:hAnsi="Arial" w:cs="Arial"/>
          <w:sz w:val="24"/>
          <w:szCs w:val="24"/>
        </w:rPr>
        <w:t>Kravspecifikationen, jf. afsnit 1.4, beskriver samtlige krav til anskaffelsen og består af seks kolonner med følgende informationer:</w:t>
      </w:r>
    </w:p>
    <w:p w14:paraId="12FD3C0D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1C0E60" w:rsidRPr="00AE3BCD" w14:paraId="7DF60EC3" w14:textId="77777777" w:rsidTr="0049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17F579D8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3F501302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1C0E60" w:rsidRPr="00AE3BCD" w14:paraId="35E28A6B" w14:textId="77777777" w:rsidTr="0049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63A14347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3C9EDF1F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BCD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AE3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BCD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AE3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BCD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1C0E60" w:rsidRPr="008168B5" w14:paraId="3AC2DC9E" w14:textId="77777777" w:rsidTr="004908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EE502C3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2A7CF27" w14:textId="77777777" w:rsidR="001C0E60" w:rsidRPr="00593AD2" w:rsidRDefault="001C0E60" w:rsidP="00490833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AD2">
              <w:rPr>
                <w:rFonts w:ascii="Arial" w:hAnsi="Arial" w:cs="Arial"/>
                <w:sz w:val="24"/>
                <w:szCs w:val="24"/>
              </w:rPr>
              <w:t>Kravets kategori som nærmere beskrevet i afsnit 1.3</w:t>
            </w:r>
          </w:p>
        </w:tc>
      </w:tr>
      <w:tr w:rsidR="001C0E60" w:rsidRPr="008168B5" w14:paraId="26282DEE" w14:textId="77777777" w:rsidTr="0049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60965DE2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"FMI </w:t>
            </w: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039C81B2" w14:textId="77777777" w:rsidR="001C0E60" w:rsidRPr="00593AD2" w:rsidRDefault="001C0E60" w:rsidP="00490833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AD2">
              <w:rPr>
                <w:rFonts w:ascii="Arial" w:hAnsi="Arial" w:cs="Arial"/>
                <w:sz w:val="24"/>
                <w:szCs w:val="24"/>
              </w:rPr>
              <w:t>Eventuelle FMI bemærkninger til kravet</w:t>
            </w:r>
          </w:p>
        </w:tc>
      </w:tr>
      <w:tr w:rsidR="001C0E60" w:rsidRPr="008168B5" w14:paraId="7BE2F44A" w14:textId="77777777" w:rsidTr="0049083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6E76DA00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60962A55" w14:textId="77777777" w:rsidR="001C0E60" w:rsidRPr="00593AD2" w:rsidRDefault="001C0E60" w:rsidP="00490833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AD2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1C0E60" w:rsidRPr="00AE3BCD" w14:paraId="784C418D" w14:textId="77777777" w:rsidTr="0049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C2ACEC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6370C541" w14:textId="77777777" w:rsidR="001C0E60" w:rsidRPr="00AE3BCD" w:rsidRDefault="001C0E60" w:rsidP="00490833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BCD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AE3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BCD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AE3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BCD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207BB07E" w14:textId="77777777" w:rsidR="001C0E60" w:rsidRPr="00AE3BCD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42E8566" w14:textId="77777777" w:rsidR="001C0E60" w:rsidRPr="00AE3BCD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C079AA" w14:textId="77777777" w:rsidR="001C0E60" w:rsidRPr="00AE3BCD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1.3. </w:t>
      </w:r>
      <w:proofErr w:type="spellStart"/>
      <w:r w:rsidRPr="00AE3BCD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3E083FE8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93AD2">
        <w:rPr>
          <w:rFonts w:ascii="Arial" w:hAnsi="Arial" w:cs="Arial"/>
          <w:sz w:val="24"/>
          <w:szCs w:val="24"/>
        </w:rPr>
        <w:t xml:space="preserve">Alle krav er </w:t>
      </w:r>
      <w:r w:rsidRPr="00593AD2">
        <w:rPr>
          <w:rFonts w:ascii="Arial" w:hAnsi="Arial" w:cs="Arial"/>
          <w:sz w:val="24"/>
          <w:szCs w:val="24"/>
          <w:u w:val="single"/>
        </w:rPr>
        <w:t>SKAL</w:t>
      </w:r>
      <w:r w:rsidRPr="00593AD2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Pr="00593AD2">
        <w:rPr>
          <w:rFonts w:ascii="Arial" w:hAnsi="Arial" w:cs="Arial"/>
          <w:sz w:val="24"/>
          <w:szCs w:val="24"/>
          <w:u w:val="single"/>
        </w:rPr>
        <w:t>SKAL</w:t>
      </w:r>
      <w:r w:rsidRPr="00593AD2">
        <w:rPr>
          <w:rFonts w:ascii="Arial" w:hAnsi="Arial" w:cs="Arial"/>
          <w:sz w:val="24"/>
          <w:szCs w:val="24"/>
        </w:rPr>
        <w:t>-krav ikke er opfyldt, vil FMI se bort fra tilbudsgivers tilbud.</w:t>
      </w:r>
    </w:p>
    <w:p w14:paraId="5D887641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72D86AF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0894D712" w14:textId="77777777" w:rsidR="001C0E60" w:rsidRPr="00593AD2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10B8BCE" w14:textId="77777777" w:rsidR="001C0E60" w:rsidRPr="00AE3BCD" w:rsidRDefault="001C0E60" w:rsidP="001C0E6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1.4 </w:t>
      </w:r>
      <w:proofErr w:type="spellStart"/>
      <w:r w:rsidRPr="00AE3BCD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1C0E60" w:rsidRPr="00AE3BCD" w14:paraId="6185F7E0" w14:textId="77777777" w:rsidTr="0049083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2FF3581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53B45D45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96AFDE0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AE3BCD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289A641A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Pr="00AE3BCD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5FEF83C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AE3BCD">
              <w:rPr>
                <w:rFonts w:cstheme="minorHAnsi"/>
                <w:b/>
                <w:szCs w:val="24"/>
              </w:rPr>
              <w:t>Udfyldes</w:t>
            </w:r>
            <w:proofErr w:type="spellEnd"/>
            <w:r w:rsidRPr="00AE3BCD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AE3BCD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AE3BCD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AE3BCD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1C0E60" w:rsidRPr="00AE3BCD" w14:paraId="3F4A1B78" w14:textId="77777777" w:rsidTr="0049083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6B8343A9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25C78AD4" w14:textId="77777777" w:rsidR="001C0E60" w:rsidRPr="00AE3BCD" w:rsidRDefault="001C0E60" w:rsidP="00490833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7325B829" w14:textId="77777777" w:rsidR="001C0E60" w:rsidRPr="00AE3BCD" w:rsidRDefault="001C0E60" w:rsidP="00490833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916F23C" w14:textId="77777777" w:rsidR="001C0E60" w:rsidRPr="00AE3BCD" w:rsidRDefault="001C0E60" w:rsidP="00490833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057ACA8" w14:textId="77777777" w:rsidR="001C0E60" w:rsidRPr="00593AD2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593AD2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E878019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AE3BCD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AE3BCD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AE3BCD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1C0E60" w:rsidRPr="00AE3BCD" w14:paraId="5A480420" w14:textId="77777777" w:rsidTr="00490833">
        <w:trPr>
          <w:trHeight w:val="288"/>
        </w:trPr>
        <w:tc>
          <w:tcPr>
            <w:tcW w:w="526" w:type="dxa"/>
            <w:vMerge/>
            <w:vAlign w:val="center"/>
          </w:tcPr>
          <w:p w14:paraId="190CA303" w14:textId="77777777" w:rsidR="001C0E60" w:rsidRPr="00AE3BCD" w:rsidRDefault="001C0E60" w:rsidP="0049083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14D66A75" w14:textId="77777777" w:rsidR="001C0E60" w:rsidRPr="00AE3BCD" w:rsidRDefault="001C0E60" w:rsidP="0049083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00BEBF1C" w14:textId="77777777" w:rsidR="001C0E60" w:rsidRPr="00AE3BCD" w:rsidRDefault="001C0E60" w:rsidP="00490833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30B635EB" w14:textId="77777777" w:rsidR="001C0E60" w:rsidRPr="00AE3BCD" w:rsidRDefault="001C0E60" w:rsidP="00490833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593F3A4F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69ACC80B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AE3BCD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24834057" w14:textId="77777777" w:rsidR="001C0E60" w:rsidRPr="00AE3BCD" w:rsidRDefault="001C0E60" w:rsidP="00490833">
            <w:pPr>
              <w:rPr>
                <w:rFonts w:cstheme="minorHAnsi"/>
                <w:szCs w:val="24"/>
              </w:rPr>
            </w:pPr>
          </w:p>
        </w:tc>
      </w:tr>
      <w:tr w:rsidR="001C0E60" w:rsidRPr="00C013B5" w14:paraId="6C4407A0" w14:textId="77777777" w:rsidTr="0049083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7D31426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7B8A516" w14:textId="77777777" w:rsidR="001C0E60" w:rsidRPr="00593AD2" w:rsidRDefault="001C0E60" w:rsidP="00490833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Donkraften skal være lufthydraulisk.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1A20813" w14:textId="77777777" w:rsidR="001C0E60" w:rsidRPr="00931D82" w:rsidRDefault="001C0E60" w:rsidP="00490833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01C7487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14:paraId="3EAF3EA7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14:paraId="64035DD0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032E9E6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C0E60" w:rsidRPr="00C013B5" w14:paraId="6A65D485" w14:textId="77777777" w:rsidTr="0049083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8E574B2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5BA95F9" w14:textId="77777777" w:rsidR="001C0E60" w:rsidRPr="00593AD2" w:rsidRDefault="001C0E60" w:rsidP="00490833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Cs w:val="20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>Donkraften skal have en kapacitet på 50 / 25 t og skal indeholde en to-trins funktion, der gør det muligt at forlænge højden med hhv. 50 mm og 100 mm.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2184BF8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931D82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3927531E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14:paraId="34AC8090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14:paraId="58CCE5E9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79CEE11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C0E60" w:rsidRPr="00FF27D6" w14:paraId="3EDA9F07" w14:textId="77777777" w:rsidTr="0049083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F96E40E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B7E2F3" w14:textId="77777777" w:rsidR="001C0E60" w:rsidRPr="00593AD2" w:rsidRDefault="001C0E60" w:rsidP="00490833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>Donkraften skal have en indbygget sikke</w:t>
            </w:r>
            <w:r w:rsidRPr="00593AD2">
              <w:rPr>
                <w:rFonts w:asciiTheme="minorHAnsi" w:hAnsiTheme="minorHAnsi" w:cstheme="minorHAnsi"/>
                <w:szCs w:val="24"/>
              </w:rPr>
              <w:t>r</w:t>
            </w:r>
            <w:r w:rsidRPr="00593AD2">
              <w:rPr>
                <w:rFonts w:asciiTheme="minorHAnsi" w:hAnsiTheme="minorHAnsi" w:cstheme="minorHAnsi"/>
                <w:szCs w:val="24"/>
              </w:rPr>
              <w:t>hedsventil, der skal sikre mod overbelas</w:t>
            </w:r>
            <w:r w:rsidRPr="00593AD2">
              <w:rPr>
                <w:rFonts w:asciiTheme="minorHAnsi" w:hAnsiTheme="minorHAnsi" w:cstheme="minorHAnsi"/>
                <w:szCs w:val="24"/>
              </w:rPr>
              <w:t>t</w:t>
            </w:r>
            <w:r w:rsidRPr="00593AD2">
              <w:rPr>
                <w:rFonts w:asciiTheme="minorHAnsi" w:hAnsiTheme="minorHAnsi" w:cstheme="minorHAnsi"/>
                <w:szCs w:val="24"/>
              </w:rPr>
              <w:t>ning iht. maskindirektivet.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B8A5367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FF27D6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4AE6910" w14:textId="77777777" w:rsidR="001C0E60" w:rsidRPr="00AE3BCD" w:rsidRDefault="001C0E60" w:rsidP="00490833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14:paraId="72017210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14:paraId="3C81B531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710E97F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C0E60" w:rsidRPr="00711372" w14:paraId="050926A6" w14:textId="77777777" w:rsidTr="0049083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413ACFA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DFE010" w14:textId="77777777" w:rsidR="001C0E60" w:rsidRPr="00593AD2" w:rsidRDefault="001C0E60" w:rsidP="00490833">
            <w:pPr>
              <w:pStyle w:val="Opstilling-punkttegn"/>
              <w:numPr>
                <w:ilvl w:val="0"/>
                <w:numId w:val="0"/>
              </w:numPr>
              <w:spacing w:after="0"/>
              <w:ind w:left="-3"/>
              <w:rPr>
                <w:rFonts w:asciiTheme="minorHAnsi" w:hAnsiTheme="minorHAnsi" w:cstheme="minorHAnsi"/>
                <w:szCs w:val="24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>Donkraften skal have en dødmandsudløse</w:t>
            </w:r>
            <w:r w:rsidRPr="00593AD2">
              <w:rPr>
                <w:rFonts w:asciiTheme="minorHAnsi" w:hAnsiTheme="minorHAnsi" w:cstheme="minorHAnsi"/>
                <w:szCs w:val="24"/>
              </w:rPr>
              <w:t>n</w:t>
            </w:r>
            <w:r w:rsidRPr="00593AD2">
              <w:rPr>
                <w:rFonts w:asciiTheme="minorHAnsi" w:hAnsiTheme="minorHAnsi" w:cstheme="minorHAnsi"/>
                <w:szCs w:val="24"/>
              </w:rPr>
              <w:t>de funktion, der giver sikkerhed ved hæ</w:t>
            </w:r>
            <w:r w:rsidRPr="00593AD2">
              <w:rPr>
                <w:rFonts w:asciiTheme="minorHAnsi" w:hAnsiTheme="minorHAnsi" w:cstheme="minorHAnsi"/>
                <w:szCs w:val="24"/>
              </w:rPr>
              <w:t>v</w:t>
            </w:r>
            <w:r w:rsidRPr="00593AD2">
              <w:rPr>
                <w:rFonts w:asciiTheme="minorHAnsi" w:hAnsiTheme="minorHAnsi" w:cstheme="minorHAnsi"/>
                <w:szCs w:val="24"/>
              </w:rPr>
              <w:t>ning og sænkning iht. maskindirektivet.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4A3BF92" w14:textId="77777777" w:rsidR="001C0E60" w:rsidRPr="00FF27D6" w:rsidRDefault="001C0E60" w:rsidP="00490833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8F9243E" w14:textId="77777777" w:rsidR="001C0E60" w:rsidRPr="00AE3BCD" w:rsidRDefault="001C0E60" w:rsidP="00490833">
            <w:pPr>
              <w:spacing w:after="0"/>
              <w:jc w:val="both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14:paraId="08F0676C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09BC4852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72F1A1A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C0E60" w:rsidRPr="00FF27D6" w14:paraId="5041E40B" w14:textId="77777777" w:rsidTr="0049083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B1C618E" w14:textId="77777777" w:rsidR="001C0E60" w:rsidRPr="00AE3BCD" w:rsidRDefault="001C0E60" w:rsidP="0049083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AD767B8" w14:textId="77777777" w:rsidR="001C0E60" w:rsidRPr="00593AD2" w:rsidRDefault="001C0E60" w:rsidP="00490833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 xml:space="preserve">Donkraften skal være lavet af slidstærkt materiale, og skal indeholde </w:t>
            </w:r>
            <w:proofErr w:type="spellStart"/>
            <w:r w:rsidRPr="00593AD2">
              <w:rPr>
                <w:rFonts w:asciiTheme="minorHAnsi" w:hAnsiTheme="minorHAnsi" w:cstheme="minorHAnsi"/>
                <w:szCs w:val="24"/>
              </w:rPr>
              <w:t>hårdtforkr</w:t>
            </w:r>
            <w:r w:rsidRPr="00593AD2">
              <w:rPr>
                <w:rFonts w:asciiTheme="minorHAnsi" w:hAnsiTheme="minorHAnsi" w:cstheme="minorHAnsi"/>
                <w:szCs w:val="24"/>
              </w:rPr>
              <w:t>o</w:t>
            </w:r>
            <w:r w:rsidRPr="00593AD2">
              <w:rPr>
                <w:rFonts w:asciiTheme="minorHAnsi" w:hAnsiTheme="minorHAnsi" w:cstheme="minorHAnsi"/>
                <w:szCs w:val="24"/>
              </w:rPr>
              <w:t>mede</w:t>
            </w:r>
            <w:proofErr w:type="spellEnd"/>
            <w:r w:rsidRPr="00593AD2">
              <w:rPr>
                <w:rFonts w:asciiTheme="minorHAnsi" w:hAnsiTheme="minorHAnsi" w:cstheme="minorHAnsi"/>
                <w:szCs w:val="24"/>
              </w:rPr>
              <w:t xml:space="preserve"> cylindre for at sikre lang levetid.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4B2BD3B" w14:textId="77777777" w:rsidR="001C0E60" w:rsidRPr="00FF27D6" w:rsidRDefault="001C0E60" w:rsidP="0049083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F27D6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81273E5" w14:textId="77777777" w:rsidR="001C0E60" w:rsidRPr="00FF27D6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26F514E0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32E9272" w14:textId="77777777" w:rsidR="001C0E60" w:rsidRPr="00AE3BCD" w:rsidRDefault="001C0E60" w:rsidP="00490833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4D450" w14:textId="77777777" w:rsidR="001C0E60" w:rsidRPr="00AE3BCD" w:rsidRDefault="001C0E60" w:rsidP="00490833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E36" w:rsidRPr="008168B5" w14:paraId="27BFBAFC" w14:textId="77777777" w:rsidTr="0049083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AD651D1" w14:textId="77777777" w:rsidR="009E1E36" w:rsidRPr="00AE3BCD" w:rsidRDefault="009E1E36" w:rsidP="009E1E3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B0D6DE8" w14:textId="75D10DBA" w:rsidR="009E1E36" w:rsidRPr="00593AD2" w:rsidRDefault="009E1E36" w:rsidP="009E1E3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 xml:space="preserve">Donkraften skal have </w:t>
            </w:r>
            <w:r>
              <w:rPr>
                <w:rFonts w:asciiTheme="minorHAnsi" w:hAnsiTheme="minorHAnsi" w:cstheme="minorHAnsi"/>
                <w:szCs w:val="24"/>
              </w:rPr>
              <w:t xml:space="preserve">stempelhøjder </w:t>
            </w:r>
            <w:r w:rsidRPr="00593AD2">
              <w:rPr>
                <w:rFonts w:asciiTheme="minorHAnsi" w:hAnsiTheme="minorHAnsi" w:cstheme="minorHAnsi"/>
                <w:szCs w:val="24"/>
              </w:rPr>
              <w:t>på 220</w:t>
            </w:r>
            <w:r>
              <w:rPr>
                <w:rFonts w:asciiTheme="minorHAnsi" w:hAnsiTheme="minorHAnsi" w:cstheme="minorHAnsi"/>
                <w:szCs w:val="24"/>
              </w:rPr>
              <w:t>, 340 og 450</w:t>
            </w:r>
            <w:r w:rsidRPr="00593AD2">
              <w:rPr>
                <w:rFonts w:asciiTheme="minorHAnsi" w:hAnsiTheme="minorHAnsi" w:cstheme="minorHAnsi"/>
                <w:szCs w:val="24"/>
              </w:rPr>
              <w:t xml:space="preserve"> mm.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D3E32DA" w14:textId="77777777" w:rsidR="009E1E36" w:rsidRPr="001A06FF" w:rsidRDefault="009E1E36" w:rsidP="009E1E3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2CF0F4F6" w14:textId="77777777" w:rsidR="009E1E36" w:rsidRDefault="009E1E36" w:rsidP="009E1E36">
            <w:pPr>
              <w:spacing w:after="0"/>
              <w:rPr>
                <w:rFonts w:cstheme="minorHAnsi"/>
                <w:szCs w:val="24"/>
              </w:rPr>
            </w:pPr>
            <w:r w:rsidRPr="00623CA2">
              <w:rPr>
                <w:rFonts w:cstheme="minorHAnsi"/>
                <w:szCs w:val="24"/>
              </w:rPr>
              <w:t xml:space="preserve">Donkraften skal have to </w:t>
            </w:r>
            <w:r>
              <w:rPr>
                <w:rFonts w:cstheme="minorHAnsi"/>
                <w:szCs w:val="24"/>
              </w:rPr>
              <w:t xml:space="preserve">yderligere stempelhøjde-funktioner ud over den almindelige højde på 220 mm fra gulvhøjde. </w:t>
            </w:r>
          </w:p>
          <w:p w14:paraId="4631994E" w14:textId="73F7453B" w:rsidR="009E1E36" w:rsidRPr="006D097C" w:rsidRDefault="00745BE6" w:rsidP="009E1E36">
            <w:pPr>
              <w:spacing w:after="0"/>
              <w:rPr>
                <w:rFonts w:cstheme="minorHAnsi"/>
                <w:szCs w:val="24"/>
              </w:rPr>
            </w:pPr>
            <w:r w:rsidRPr="006D097C">
              <w:t>Derudover skal det være muligt at justere stempelhøjden til henholdsvis 340mm og 450mm fra gulv</w:t>
            </w:r>
            <w:r w:rsidR="006D097C">
              <w:t>.</w:t>
            </w:r>
          </w:p>
        </w:tc>
        <w:tc>
          <w:tcPr>
            <w:tcW w:w="702" w:type="dxa"/>
          </w:tcPr>
          <w:p w14:paraId="77D32371" w14:textId="77777777" w:rsidR="009E1E36" w:rsidRPr="009E1E36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A03ABA5" w14:textId="77777777" w:rsidR="009E1E36" w:rsidRPr="009E1E36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9DCD40C" w14:textId="77777777" w:rsidR="009E1E36" w:rsidRPr="009E1E36" w:rsidRDefault="009E1E36" w:rsidP="009E1E3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E36" w:rsidRPr="00AE3BCD" w14:paraId="611C271D" w14:textId="77777777" w:rsidTr="0049083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4C36500" w14:textId="77777777" w:rsidR="009E1E36" w:rsidRPr="00AE3BCD" w:rsidRDefault="009E1E36" w:rsidP="009E1E3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7067B41" w14:textId="3B47E2DA" w:rsidR="009E1E36" w:rsidRPr="00593AD2" w:rsidRDefault="009E1E36" w:rsidP="009E1E3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 xml:space="preserve">Donkraften skal have en bredde på 200 mm </w:t>
            </w:r>
            <w:r>
              <w:rPr>
                <w:rFonts w:asciiTheme="minorHAnsi" w:hAnsiTheme="minorHAnsi" w:cstheme="minorHAnsi"/>
                <w:szCs w:val="24"/>
              </w:rPr>
              <w:t xml:space="preserve">mellem hjulene </w:t>
            </w:r>
            <w:r w:rsidRPr="00593AD2">
              <w:rPr>
                <w:rFonts w:asciiTheme="minorHAnsi" w:hAnsiTheme="minorHAnsi" w:cstheme="minorHAnsi"/>
                <w:szCs w:val="24"/>
              </w:rPr>
              <w:t xml:space="preserve">og en bredde </w:t>
            </w:r>
            <w:r>
              <w:rPr>
                <w:rFonts w:asciiTheme="minorHAnsi" w:hAnsiTheme="minorHAnsi" w:cstheme="minorHAnsi"/>
                <w:szCs w:val="24"/>
              </w:rPr>
              <w:t>inklusive</w:t>
            </w:r>
            <w:r w:rsidRPr="00593AD2">
              <w:rPr>
                <w:rFonts w:asciiTheme="minorHAnsi" w:hAnsiTheme="minorHAnsi" w:cstheme="minorHAnsi"/>
                <w:szCs w:val="24"/>
              </w:rPr>
              <w:t xml:space="preserve"> hj</w:t>
            </w:r>
            <w:r w:rsidRPr="00593AD2">
              <w:rPr>
                <w:rFonts w:asciiTheme="minorHAnsi" w:hAnsiTheme="minorHAnsi" w:cstheme="minorHAnsi"/>
                <w:szCs w:val="24"/>
              </w:rPr>
              <w:t>u</w:t>
            </w:r>
            <w:r w:rsidRPr="00593AD2">
              <w:rPr>
                <w:rFonts w:asciiTheme="minorHAnsi" w:hAnsiTheme="minorHAnsi" w:cstheme="minorHAnsi"/>
                <w:szCs w:val="24"/>
              </w:rPr>
              <w:t>l</w:t>
            </w:r>
            <w:r>
              <w:rPr>
                <w:rFonts w:asciiTheme="minorHAnsi" w:hAnsiTheme="minorHAnsi" w:cstheme="minorHAnsi"/>
                <w:szCs w:val="24"/>
              </w:rPr>
              <w:t>ene</w:t>
            </w:r>
            <w:r w:rsidRPr="00593AD2">
              <w:rPr>
                <w:rFonts w:asciiTheme="minorHAnsi" w:hAnsiTheme="minorHAnsi" w:cstheme="minorHAnsi"/>
                <w:szCs w:val="24"/>
              </w:rPr>
              <w:t xml:space="preserve"> på 315 mm.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EB346AD" w14:textId="77777777" w:rsidR="009E1E36" w:rsidRDefault="009E1E36" w:rsidP="009E1E3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EAB416D" w14:textId="77777777" w:rsidR="009E1E36" w:rsidRPr="00AE3BCD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2AF9BFA0" w14:textId="77777777" w:rsidR="009E1E36" w:rsidRPr="00AE3BCD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A392C79" w14:textId="77777777" w:rsidR="009E1E36" w:rsidRPr="00AE3BCD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E6C0583" w14:textId="77777777" w:rsidR="009E1E36" w:rsidRPr="00AE3BCD" w:rsidRDefault="009E1E36" w:rsidP="009E1E3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E36" w:rsidRPr="00AE3BCD" w14:paraId="60DA9E49" w14:textId="77777777" w:rsidTr="0049083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0156A0A" w14:textId="77777777" w:rsidR="009E1E36" w:rsidRDefault="009E1E36" w:rsidP="009E1E3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091C7B1" w14:textId="77777777" w:rsidR="009E1E36" w:rsidRPr="00593AD2" w:rsidRDefault="009E1E36" w:rsidP="009E1E3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593AD2">
              <w:rPr>
                <w:rFonts w:asciiTheme="minorHAnsi" w:hAnsiTheme="minorHAnsi" w:cstheme="minorHAnsi"/>
                <w:szCs w:val="24"/>
              </w:rPr>
              <w:t xml:space="preserve">Donkraften skal veje </w:t>
            </w:r>
            <w:r>
              <w:rPr>
                <w:rFonts w:asciiTheme="minorHAnsi" w:hAnsiTheme="minorHAnsi" w:cstheme="minorHAnsi"/>
                <w:szCs w:val="24"/>
              </w:rPr>
              <w:t xml:space="preserve">maksimum 90 </w:t>
            </w:r>
            <w:r w:rsidRPr="00593AD2">
              <w:rPr>
                <w:rFonts w:asciiTheme="minorHAnsi" w:hAnsiTheme="minorHAnsi" w:cstheme="minorHAnsi"/>
                <w:szCs w:val="24"/>
              </w:rPr>
              <w:t>kg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3A6A4C6" w14:textId="77777777" w:rsidR="009E1E36" w:rsidRDefault="009E1E36" w:rsidP="009E1E3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B0C00BD" w14:textId="77777777" w:rsidR="009E1E36" w:rsidRPr="00AE3BCD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6855770" w14:textId="77777777" w:rsidR="009E1E36" w:rsidRPr="00AE3BCD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4781212" w14:textId="77777777" w:rsidR="009E1E36" w:rsidRPr="00AE3BCD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D5A00B9" w14:textId="77777777" w:rsidR="009E1E36" w:rsidRPr="00AE3BCD" w:rsidRDefault="009E1E36" w:rsidP="009E1E3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E36" w:rsidRPr="006D097C" w14:paraId="1D30E485" w14:textId="77777777" w:rsidTr="0049083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DF731A2" w14:textId="77777777" w:rsidR="009E1E36" w:rsidRDefault="009E1E36" w:rsidP="009E1E3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B9776E" w14:textId="5750D3A6" w:rsidR="00B10EFC" w:rsidRPr="00B10EFC" w:rsidRDefault="00B10EFC" w:rsidP="00B10EFC">
            <w:pPr>
              <w:rPr>
                <w:color w:val="1F497D"/>
              </w:rPr>
            </w:pPr>
            <w:r w:rsidRPr="006D097C">
              <w:t>Donkraftens ramme skal have en længde på 810mm og længden på håndtaget skal være 1160mm.</w:t>
            </w:r>
          </w:p>
          <w:p w14:paraId="4F37E8E5" w14:textId="71C6821D" w:rsidR="009E1E36" w:rsidRPr="00593AD2" w:rsidRDefault="009E1E36" w:rsidP="009E1E3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EEE7940" w14:textId="77777777" w:rsidR="009E1E36" w:rsidRPr="00720B0F" w:rsidRDefault="009E1E36" w:rsidP="009E1E3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DAE60D9" w14:textId="42D00C85" w:rsidR="009E1E36" w:rsidRPr="00720B0F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75C61B14" w14:textId="77777777" w:rsidR="009E1E36" w:rsidRPr="00720B0F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09BB96" w14:textId="77777777" w:rsidR="009E1E36" w:rsidRPr="00720B0F" w:rsidRDefault="009E1E36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C6E43EF" w14:textId="77777777" w:rsidR="009E1E36" w:rsidRPr="00720B0F" w:rsidRDefault="009E1E36" w:rsidP="009E1E3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C128E" w:rsidRPr="005C128E" w14:paraId="6C53A20A" w14:textId="77777777" w:rsidTr="0049083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F3004E8" w14:textId="3EA0CEBC" w:rsidR="005C128E" w:rsidRDefault="005C128E" w:rsidP="009E1E3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0391113" w14:textId="7639359F" w:rsidR="005C128E" w:rsidRDefault="005C128E" w:rsidP="009E1E3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Leveri</w:t>
            </w:r>
            <w:r w:rsidR="00C5221B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gstiden må </w:t>
            </w:r>
            <w:r w:rsidR="00C5221B">
              <w:rPr>
                <w:rFonts w:asciiTheme="minorHAnsi" w:hAnsiTheme="minorHAnsi" w:cstheme="minorHAnsi"/>
                <w:szCs w:val="24"/>
              </w:rPr>
              <w:t>ikke overstige 70 kale</w:t>
            </w:r>
            <w:r w:rsidR="00C5221B">
              <w:rPr>
                <w:rFonts w:asciiTheme="minorHAnsi" w:hAnsiTheme="minorHAnsi" w:cstheme="minorHAnsi"/>
                <w:szCs w:val="24"/>
              </w:rPr>
              <w:t>n</w:t>
            </w:r>
            <w:r w:rsidR="00C5221B">
              <w:rPr>
                <w:rFonts w:asciiTheme="minorHAnsi" w:hAnsiTheme="minorHAnsi" w:cstheme="minorHAnsi"/>
                <w:szCs w:val="24"/>
              </w:rPr>
              <w:t xml:space="preserve">derdage.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850C2BF" w14:textId="499A43CF" w:rsidR="005C128E" w:rsidRDefault="00C5221B" w:rsidP="009E1E3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3D4BDFBF" w14:textId="77777777" w:rsidR="005C128E" w:rsidRDefault="005C128E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22D379C1" w14:textId="77777777" w:rsidR="005C128E" w:rsidRPr="00720B0F" w:rsidRDefault="005C128E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5F2B303" w14:textId="77777777" w:rsidR="005C128E" w:rsidRPr="00720B0F" w:rsidRDefault="005C128E" w:rsidP="009E1E3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ACA4205" w14:textId="77777777" w:rsidR="005C128E" w:rsidRPr="00720B0F" w:rsidRDefault="005C128E" w:rsidP="009E1E3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7BB7ABC" w14:textId="77777777" w:rsidR="001C0E60" w:rsidRPr="00720B0F" w:rsidRDefault="001C0E60" w:rsidP="001C0E60">
      <w:pPr>
        <w:rPr>
          <w:rFonts w:ascii="Arial" w:hAnsi="Arial" w:cs="Arial"/>
          <w:sz w:val="24"/>
          <w:szCs w:val="24"/>
        </w:rPr>
      </w:pPr>
    </w:p>
    <w:p w14:paraId="6E6075E1" w14:textId="77777777" w:rsidR="001C0E60" w:rsidRPr="00720B0F" w:rsidRDefault="001C0E60" w:rsidP="001C0E60">
      <w:pPr>
        <w:rPr>
          <w:rFonts w:ascii="Arial" w:hAnsi="Arial" w:cs="Arial"/>
          <w:sz w:val="24"/>
          <w:szCs w:val="24"/>
        </w:rPr>
      </w:pPr>
    </w:p>
    <w:p w14:paraId="0597350C" w14:textId="77777777" w:rsidR="001C0E60" w:rsidRPr="00720B0F" w:rsidRDefault="001C0E60" w:rsidP="001C0E60"/>
    <w:p w14:paraId="4CB1B602" w14:textId="67EB231F" w:rsidR="00A01280" w:rsidRPr="001C0E60" w:rsidRDefault="00A01280" w:rsidP="001C0E60"/>
    <w:sectPr w:rsidR="00A01280" w:rsidRPr="001C0E60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3450" w14:textId="77777777" w:rsidR="00327F80" w:rsidRDefault="00327F80" w:rsidP="00554DDE">
      <w:pPr>
        <w:spacing w:after="0" w:line="240" w:lineRule="auto"/>
      </w:pPr>
      <w:r>
        <w:separator/>
      </w:r>
    </w:p>
  </w:endnote>
  <w:endnote w:type="continuationSeparator" w:id="0">
    <w:p w14:paraId="4DC5A549" w14:textId="77777777" w:rsidR="00327F80" w:rsidRDefault="00327F8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8168B5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8168B5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7891F" w14:textId="77777777" w:rsidR="00327F80" w:rsidRDefault="00327F80" w:rsidP="00554DDE">
      <w:pPr>
        <w:spacing w:after="0" w:line="240" w:lineRule="auto"/>
      </w:pPr>
      <w:r>
        <w:separator/>
      </w:r>
    </w:p>
  </w:footnote>
  <w:footnote w:type="continuationSeparator" w:id="0">
    <w:p w14:paraId="3C58870D" w14:textId="77777777" w:rsidR="00327F80" w:rsidRDefault="00327F8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D2070"/>
    <w:rsid w:val="000E0694"/>
    <w:rsid w:val="000E3EA6"/>
    <w:rsid w:val="000F3F62"/>
    <w:rsid w:val="00100A08"/>
    <w:rsid w:val="00104A9B"/>
    <w:rsid w:val="00113806"/>
    <w:rsid w:val="00132946"/>
    <w:rsid w:val="00137AE2"/>
    <w:rsid w:val="00141FCC"/>
    <w:rsid w:val="00144D30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6FF"/>
    <w:rsid w:val="001A0726"/>
    <w:rsid w:val="001A0DE9"/>
    <w:rsid w:val="001A2E08"/>
    <w:rsid w:val="001C0E60"/>
    <w:rsid w:val="001C52FB"/>
    <w:rsid w:val="001D4BA2"/>
    <w:rsid w:val="001D619A"/>
    <w:rsid w:val="001E1B09"/>
    <w:rsid w:val="001E5161"/>
    <w:rsid w:val="001E66AD"/>
    <w:rsid w:val="001F066C"/>
    <w:rsid w:val="00223BC5"/>
    <w:rsid w:val="002370FA"/>
    <w:rsid w:val="0024013A"/>
    <w:rsid w:val="00240B43"/>
    <w:rsid w:val="00267D94"/>
    <w:rsid w:val="00271A58"/>
    <w:rsid w:val="002741D8"/>
    <w:rsid w:val="00274EC2"/>
    <w:rsid w:val="002774A5"/>
    <w:rsid w:val="002841C1"/>
    <w:rsid w:val="00286AE3"/>
    <w:rsid w:val="00290F57"/>
    <w:rsid w:val="0029431F"/>
    <w:rsid w:val="002A2049"/>
    <w:rsid w:val="002B2B03"/>
    <w:rsid w:val="002C1BBF"/>
    <w:rsid w:val="002D5B11"/>
    <w:rsid w:val="002F404C"/>
    <w:rsid w:val="003002B7"/>
    <w:rsid w:val="003017AE"/>
    <w:rsid w:val="00321AC1"/>
    <w:rsid w:val="00327F80"/>
    <w:rsid w:val="00337C7D"/>
    <w:rsid w:val="003556C4"/>
    <w:rsid w:val="00362A98"/>
    <w:rsid w:val="00366017"/>
    <w:rsid w:val="0038273A"/>
    <w:rsid w:val="0038464A"/>
    <w:rsid w:val="003B0010"/>
    <w:rsid w:val="003C6910"/>
    <w:rsid w:val="003D294D"/>
    <w:rsid w:val="003E22BA"/>
    <w:rsid w:val="003E590B"/>
    <w:rsid w:val="003F3B96"/>
    <w:rsid w:val="00407DBC"/>
    <w:rsid w:val="00410F37"/>
    <w:rsid w:val="00433A30"/>
    <w:rsid w:val="00440EA4"/>
    <w:rsid w:val="00450D51"/>
    <w:rsid w:val="0045240D"/>
    <w:rsid w:val="0046128B"/>
    <w:rsid w:val="0046450A"/>
    <w:rsid w:val="00464589"/>
    <w:rsid w:val="00467C17"/>
    <w:rsid w:val="004A72B7"/>
    <w:rsid w:val="004B2504"/>
    <w:rsid w:val="004B6D83"/>
    <w:rsid w:val="004C3778"/>
    <w:rsid w:val="004C7E5A"/>
    <w:rsid w:val="0050659C"/>
    <w:rsid w:val="00554DDE"/>
    <w:rsid w:val="0055733D"/>
    <w:rsid w:val="00593AD2"/>
    <w:rsid w:val="005A4A55"/>
    <w:rsid w:val="005A6921"/>
    <w:rsid w:val="005A768E"/>
    <w:rsid w:val="005C128E"/>
    <w:rsid w:val="005D28CB"/>
    <w:rsid w:val="005D3609"/>
    <w:rsid w:val="005D4CA2"/>
    <w:rsid w:val="005E5A7B"/>
    <w:rsid w:val="0060601F"/>
    <w:rsid w:val="00612AEA"/>
    <w:rsid w:val="00617024"/>
    <w:rsid w:val="00620B80"/>
    <w:rsid w:val="00623CA2"/>
    <w:rsid w:val="006271E5"/>
    <w:rsid w:val="00635B84"/>
    <w:rsid w:val="00642604"/>
    <w:rsid w:val="00647801"/>
    <w:rsid w:val="00653B40"/>
    <w:rsid w:val="00654CC5"/>
    <w:rsid w:val="0066474B"/>
    <w:rsid w:val="00680AD5"/>
    <w:rsid w:val="006849BD"/>
    <w:rsid w:val="00695650"/>
    <w:rsid w:val="006B3707"/>
    <w:rsid w:val="006D097C"/>
    <w:rsid w:val="006E3D4E"/>
    <w:rsid w:val="006E46D1"/>
    <w:rsid w:val="006E4B71"/>
    <w:rsid w:val="00711372"/>
    <w:rsid w:val="00712A69"/>
    <w:rsid w:val="00717355"/>
    <w:rsid w:val="00721696"/>
    <w:rsid w:val="00724694"/>
    <w:rsid w:val="0073613F"/>
    <w:rsid w:val="007363C2"/>
    <w:rsid w:val="00740A94"/>
    <w:rsid w:val="00745BE6"/>
    <w:rsid w:val="00782205"/>
    <w:rsid w:val="007837A2"/>
    <w:rsid w:val="00787964"/>
    <w:rsid w:val="007A172F"/>
    <w:rsid w:val="007A39D1"/>
    <w:rsid w:val="007A5481"/>
    <w:rsid w:val="007C27B3"/>
    <w:rsid w:val="007C5FA0"/>
    <w:rsid w:val="007C6430"/>
    <w:rsid w:val="007D5D1C"/>
    <w:rsid w:val="007E1D46"/>
    <w:rsid w:val="007E2C10"/>
    <w:rsid w:val="007E41D4"/>
    <w:rsid w:val="008026EB"/>
    <w:rsid w:val="008036CA"/>
    <w:rsid w:val="0081383D"/>
    <w:rsid w:val="00815061"/>
    <w:rsid w:val="008168B5"/>
    <w:rsid w:val="008173CB"/>
    <w:rsid w:val="00834766"/>
    <w:rsid w:val="00843FC8"/>
    <w:rsid w:val="00844502"/>
    <w:rsid w:val="00850620"/>
    <w:rsid w:val="008628D1"/>
    <w:rsid w:val="00871415"/>
    <w:rsid w:val="00874DC3"/>
    <w:rsid w:val="00895610"/>
    <w:rsid w:val="008B157F"/>
    <w:rsid w:val="008B670B"/>
    <w:rsid w:val="008C0F62"/>
    <w:rsid w:val="008C74A5"/>
    <w:rsid w:val="008D44DF"/>
    <w:rsid w:val="008D5376"/>
    <w:rsid w:val="008E2472"/>
    <w:rsid w:val="009037A5"/>
    <w:rsid w:val="009070B0"/>
    <w:rsid w:val="00912B15"/>
    <w:rsid w:val="00923656"/>
    <w:rsid w:val="00931D82"/>
    <w:rsid w:val="00942210"/>
    <w:rsid w:val="009453BE"/>
    <w:rsid w:val="00953FB7"/>
    <w:rsid w:val="0095707C"/>
    <w:rsid w:val="00962224"/>
    <w:rsid w:val="009636CA"/>
    <w:rsid w:val="00976C10"/>
    <w:rsid w:val="00980A5B"/>
    <w:rsid w:val="00987CFA"/>
    <w:rsid w:val="009919D8"/>
    <w:rsid w:val="00993B3C"/>
    <w:rsid w:val="009A7BA7"/>
    <w:rsid w:val="009C47CC"/>
    <w:rsid w:val="009E1E36"/>
    <w:rsid w:val="009F5A9B"/>
    <w:rsid w:val="00A01280"/>
    <w:rsid w:val="00A07D53"/>
    <w:rsid w:val="00A2071C"/>
    <w:rsid w:val="00A20859"/>
    <w:rsid w:val="00A3640D"/>
    <w:rsid w:val="00A37F55"/>
    <w:rsid w:val="00A431C8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A11C5"/>
    <w:rsid w:val="00AA5783"/>
    <w:rsid w:val="00AC5F76"/>
    <w:rsid w:val="00AD4BD3"/>
    <w:rsid w:val="00AE3BCD"/>
    <w:rsid w:val="00AE7790"/>
    <w:rsid w:val="00B10EFC"/>
    <w:rsid w:val="00B11CC5"/>
    <w:rsid w:val="00B171BA"/>
    <w:rsid w:val="00B249F9"/>
    <w:rsid w:val="00B32270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013B5"/>
    <w:rsid w:val="00C1277F"/>
    <w:rsid w:val="00C13623"/>
    <w:rsid w:val="00C31634"/>
    <w:rsid w:val="00C3679F"/>
    <w:rsid w:val="00C5221B"/>
    <w:rsid w:val="00C574FC"/>
    <w:rsid w:val="00C66A98"/>
    <w:rsid w:val="00C71B90"/>
    <w:rsid w:val="00C71EA8"/>
    <w:rsid w:val="00C72299"/>
    <w:rsid w:val="00C96A43"/>
    <w:rsid w:val="00CA3C55"/>
    <w:rsid w:val="00CB4007"/>
    <w:rsid w:val="00CB4E08"/>
    <w:rsid w:val="00CD1028"/>
    <w:rsid w:val="00CE0BC4"/>
    <w:rsid w:val="00CE4FB4"/>
    <w:rsid w:val="00CE4FC0"/>
    <w:rsid w:val="00CF0175"/>
    <w:rsid w:val="00CF7A6D"/>
    <w:rsid w:val="00D10F48"/>
    <w:rsid w:val="00D163FC"/>
    <w:rsid w:val="00D17E7E"/>
    <w:rsid w:val="00D22E22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07A5"/>
    <w:rsid w:val="00E11DEE"/>
    <w:rsid w:val="00E1289E"/>
    <w:rsid w:val="00E16A5B"/>
    <w:rsid w:val="00E17A4E"/>
    <w:rsid w:val="00E2287C"/>
    <w:rsid w:val="00E31513"/>
    <w:rsid w:val="00E34FA2"/>
    <w:rsid w:val="00E47580"/>
    <w:rsid w:val="00E51176"/>
    <w:rsid w:val="00E5404A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294E"/>
    <w:rsid w:val="00F938F7"/>
    <w:rsid w:val="00F97831"/>
    <w:rsid w:val="00FA0EDC"/>
    <w:rsid w:val="00FA156D"/>
    <w:rsid w:val="00FA442B"/>
    <w:rsid w:val="00FD6593"/>
    <w:rsid w:val="00FD69BA"/>
    <w:rsid w:val="00FF27D6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92a7b62-18c2-4926-a891-55c0c57152a8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1070DB-3E87-4FDE-A800-A6CCFB91DD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9C3B81-C491-4323-B2D4-53EC1F0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FCA503B5</Template>
  <TotalTime>0</TotalTime>
  <Pages>5</Pages>
  <Words>330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2020-05-26T07:50:00Z</dcterms:created>
  <dcterms:modified xsi:type="dcterms:W3CDTF">2020-05-26T07:50:00Z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