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2" w:rsidRPr="005C0CAC" w:rsidRDefault="005C0CAC" w:rsidP="005C0CAC">
      <w:pPr>
        <w:jc w:val="center"/>
        <w:rPr>
          <w:b/>
        </w:rPr>
      </w:pPr>
      <w:bookmarkStart w:id="0" w:name="_GoBack"/>
      <w:bookmarkEnd w:id="0"/>
      <w:r w:rsidRPr="005C0CAC">
        <w:rPr>
          <w:b/>
        </w:rPr>
        <w:t xml:space="preserve">Bilag 1 </w:t>
      </w:r>
    </w:p>
    <w:p w:rsidR="005C0CAC" w:rsidRPr="005C0CAC" w:rsidRDefault="005C0CAC" w:rsidP="005C0CAC">
      <w:pPr>
        <w:jc w:val="center"/>
        <w:rPr>
          <w:b/>
        </w:rPr>
      </w:pPr>
      <w:r w:rsidRPr="005C0CAC">
        <w:rPr>
          <w:b/>
        </w:rPr>
        <w:t>Lastobjekt Mobil løftekapacitet</w:t>
      </w:r>
    </w:p>
    <w:p w:rsidR="005C0CAC" w:rsidRDefault="005C0CAC" w:rsidP="005C0CAC">
      <w:pPr>
        <w:jc w:val="center"/>
      </w:pPr>
    </w:p>
    <w:p w:rsidR="005C0CAC" w:rsidRDefault="005C0CAC" w:rsidP="005C0CAC">
      <w:r>
        <w:rPr>
          <w:noProof/>
          <w:lang w:eastAsia="da-DK"/>
        </w:rPr>
        <w:drawing>
          <wp:inline distT="0" distB="0" distL="0" distR="0" wp14:anchorId="48798613" wp14:editId="791969E1">
            <wp:extent cx="5486400" cy="24003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CAC" w:rsidRDefault="005C0CAC" w:rsidP="005C0CAC">
      <w:r>
        <w:rPr>
          <w:noProof/>
          <w:lang w:eastAsia="da-DK"/>
        </w:rPr>
        <w:drawing>
          <wp:inline distT="0" distB="0" distL="0" distR="0" wp14:anchorId="50AEF939" wp14:editId="705F7A37">
            <wp:extent cx="6120130" cy="63030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3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CAC" w:rsidRDefault="005C0CAC" w:rsidP="005C0CAC">
      <w:r w:rsidRPr="005C0CAC">
        <w:rPr>
          <w:noProof/>
          <w:lang w:eastAsia="da-DK"/>
        </w:rPr>
        <w:t xml:space="preserve"> </w:t>
      </w:r>
      <w:r>
        <w:rPr>
          <w:noProof/>
          <w:lang w:eastAsia="da-DK"/>
        </w:rPr>
        <w:drawing>
          <wp:inline distT="0" distB="0" distL="0" distR="0" wp14:anchorId="42FC5977" wp14:editId="4F8A5DC5">
            <wp:extent cx="3038475" cy="16573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C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AC"/>
    <w:rsid w:val="00001AB2"/>
    <w:rsid w:val="00007BF8"/>
    <w:rsid w:val="000C0E26"/>
    <w:rsid w:val="001C281A"/>
    <w:rsid w:val="001C44C2"/>
    <w:rsid w:val="002B0BEB"/>
    <w:rsid w:val="0034220A"/>
    <w:rsid w:val="003E7F60"/>
    <w:rsid w:val="00405698"/>
    <w:rsid w:val="00456C26"/>
    <w:rsid w:val="00465A95"/>
    <w:rsid w:val="0046761B"/>
    <w:rsid w:val="0050647E"/>
    <w:rsid w:val="0056358A"/>
    <w:rsid w:val="005C0CAC"/>
    <w:rsid w:val="00752AB3"/>
    <w:rsid w:val="00776DA2"/>
    <w:rsid w:val="00794346"/>
    <w:rsid w:val="00802E30"/>
    <w:rsid w:val="008C4267"/>
    <w:rsid w:val="00926050"/>
    <w:rsid w:val="00982709"/>
    <w:rsid w:val="00984954"/>
    <w:rsid w:val="00987F8E"/>
    <w:rsid w:val="009A00AF"/>
    <w:rsid w:val="00A65425"/>
    <w:rsid w:val="00A72784"/>
    <w:rsid w:val="00AE447B"/>
    <w:rsid w:val="00AF4DB1"/>
    <w:rsid w:val="00BB6989"/>
    <w:rsid w:val="00BD62C1"/>
    <w:rsid w:val="00C930E3"/>
    <w:rsid w:val="00C96007"/>
    <w:rsid w:val="00CA1250"/>
    <w:rsid w:val="00CA541F"/>
    <w:rsid w:val="00DF33C1"/>
    <w:rsid w:val="00DF7A59"/>
    <w:rsid w:val="00E010EE"/>
    <w:rsid w:val="00E565C3"/>
    <w:rsid w:val="00F10452"/>
    <w:rsid w:val="00F44CC6"/>
    <w:rsid w:val="00F522E6"/>
    <w:rsid w:val="00F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24F4E36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Andersen</dc:creator>
  <cp:lastModifiedBy>00227258</cp:lastModifiedBy>
  <cp:revision>2</cp:revision>
  <dcterms:created xsi:type="dcterms:W3CDTF">2020-05-19T09:36:00Z</dcterms:created>
  <dcterms:modified xsi:type="dcterms:W3CDTF">2020-05-19T09:36:00Z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3432fb97-f169-46ed-892d-4168f2f03958</vt:lpwstr>
  </property>
  <property fmtid="{D5CDD505-2E9C-101B-9397-08002B2CF9AE}" pid="3" name="Klassifikation">
    <vt:lpwstr>IKKE KLASSIFICERET</vt:lpwstr>
  </property>
  <property fmtid="{D5CDD505-2E9C-101B-9397-08002B2CF9AE}" pid="4" name="Maerkning">
    <vt:lpwstr/>
  </property>
</Properties>
</file>