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  <w:bookmarkStart w:id="0" w:name="_GoBack"/>
      <w:bookmarkEnd w:id="0"/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3EA6A6E" w:rsidR="00333919" w:rsidRPr="00B45290" w:rsidRDefault="003B62CE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>TENDER CONDITIONS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2" w14:textId="4738F130" w:rsidR="00333919" w:rsidRPr="003008D8" w:rsidRDefault="003008D8" w:rsidP="003008D8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9A05E2">
        <w:rPr>
          <w:rFonts w:ascii="Arial Black" w:hAnsi="Arial Black" w:cs="Arial"/>
          <w:sz w:val="32"/>
          <w:szCs w:val="24"/>
          <w:lang w:val="en-US"/>
        </w:rPr>
        <w:t>Textile Boot Bag</w:t>
      </w:r>
    </w:p>
    <w:p w14:paraId="4C85FBC3" w14:textId="77777777" w:rsidR="00333919" w:rsidRPr="003008D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4" w14:textId="77777777" w:rsidR="00333919" w:rsidRPr="003008D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5" w14:textId="77777777" w:rsidR="00333919" w:rsidRPr="003008D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6" w14:textId="77777777" w:rsidR="00333919" w:rsidRPr="003008D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7" w14:textId="77777777" w:rsidR="00A919A7" w:rsidRPr="003008D8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1" w:name="_Ref347836119"/>
      <w:bookmarkStart w:id="2" w:name="_Toc405296291"/>
      <w:r w:rsidRPr="003008D8">
        <w:rPr>
          <w:rFonts w:ascii="Arial" w:hAnsi="Arial" w:cs="Arial"/>
          <w:sz w:val="24"/>
          <w:szCs w:val="24"/>
          <w:lang w:val="en-US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1"/>
      <w:r w:rsidR="008018B6">
        <w:rPr>
          <w:rFonts w:ascii="Arial" w:hAnsi="Arial" w:cs="Arial"/>
          <w:sz w:val="24"/>
          <w:szCs w:val="24"/>
        </w:rPr>
        <w:t>DOCUMENTS</w:t>
      </w:r>
      <w:bookmarkEnd w:id="2"/>
    </w:p>
    <w:p w14:paraId="4C85FBC9" w14:textId="5FB877E0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4191DAC9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 xml:space="preserve">Notice on </w:t>
      </w:r>
      <w:r w:rsidR="003253BC">
        <w:rPr>
          <w:rFonts w:ascii="Arial" w:hAnsi="Arial" w:cs="Arial"/>
          <w:sz w:val="24"/>
          <w:szCs w:val="24"/>
        </w:rPr>
        <w:t>www.u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3008D8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008D8">
        <w:rPr>
          <w:rFonts w:ascii="Arial" w:hAnsi="Arial" w:cs="Arial"/>
          <w:sz w:val="24"/>
          <w:szCs w:val="24"/>
        </w:rPr>
        <w:t>These tender conditions</w:t>
      </w:r>
    </w:p>
    <w:p w14:paraId="7DCB569D" w14:textId="77777777" w:rsidR="003B62CE" w:rsidRPr="003008D8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3008D8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3008D8">
        <w:rPr>
          <w:rFonts w:ascii="Arial" w:hAnsi="Arial" w:cs="Arial"/>
          <w:sz w:val="24"/>
          <w:szCs w:val="24"/>
          <w:lang w:val="en-US"/>
        </w:rPr>
        <w:t>Terms and Conditions</w:t>
      </w:r>
    </w:p>
    <w:p w14:paraId="4C85FBCD" w14:textId="02487B89" w:rsidR="00796889" w:rsidRPr="003008D8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3008D8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3008D8">
        <w:rPr>
          <w:rFonts w:ascii="Arial" w:hAnsi="Arial" w:cs="Arial"/>
          <w:sz w:val="24"/>
          <w:szCs w:val="24"/>
          <w:lang w:val="en-US"/>
        </w:rPr>
        <w:t>on</w:t>
      </w:r>
      <w:r w:rsidR="009A03D9">
        <w:rPr>
          <w:rFonts w:ascii="Arial" w:hAnsi="Arial" w:cs="Arial"/>
          <w:sz w:val="24"/>
          <w:szCs w:val="24"/>
          <w:lang w:val="en-US"/>
        </w:rPr>
        <w:t xml:space="preserve"> and Appendix 1</w:t>
      </w:r>
    </w:p>
    <w:p w14:paraId="4C85FBCE" w14:textId="77777777" w:rsidR="008629A8" w:rsidRPr="003008D8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3008D8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3008D8">
        <w:rPr>
          <w:rFonts w:ascii="Arial" w:hAnsi="Arial" w:cs="Arial"/>
          <w:sz w:val="24"/>
          <w:szCs w:val="24"/>
          <w:lang w:val="en-US"/>
        </w:rPr>
        <w:t>L</w:t>
      </w:r>
      <w:r w:rsidRPr="003008D8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3"/>
    </w:p>
    <w:p w14:paraId="4C85FBD1" w14:textId="78515DDE"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</w:t>
      </w:r>
      <w:r w:rsidRPr="003008D8">
        <w:rPr>
          <w:rFonts w:ascii="Arial" w:hAnsi="Arial" w:cs="Arial"/>
          <w:sz w:val="24"/>
          <w:szCs w:val="24"/>
          <w:lang w:val="en-US"/>
        </w:rPr>
        <w:t>description of the delivery is contained in DALO's</w:t>
      </w:r>
      <w:r w:rsidR="003008D8" w:rsidRPr="003008D8">
        <w:rPr>
          <w:rFonts w:ascii="Arial" w:hAnsi="Arial" w:cs="Arial"/>
          <w:sz w:val="24"/>
          <w:szCs w:val="24"/>
          <w:lang w:val="en-US"/>
        </w:rPr>
        <w:t xml:space="preserve"> </w:t>
      </w:r>
      <w:r w:rsidRPr="003008D8">
        <w:rPr>
          <w:rFonts w:ascii="Arial" w:hAnsi="Arial" w:cs="Arial"/>
          <w:sz w:val="24"/>
          <w:szCs w:val="24"/>
          <w:lang w:val="en-US"/>
        </w:rPr>
        <w:t>Requirement Specification</w:t>
      </w:r>
      <w:r w:rsidR="00801C48" w:rsidRPr="003008D8">
        <w:rPr>
          <w:rFonts w:ascii="Arial" w:hAnsi="Arial" w:cs="Arial"/>
          <w:sz w:val="24"/>
          <w:szCs w:val="24"/>
          <w:lang w:val="en-US"/>
        </w:rPr>
        <w:t xml:space="preserve"> and the notice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on </w:t>
      </w:r>
      <w:r w:rsidR="00730DEA">
        <w:rPr>
          <w:rFonts w:ascii="Arial" w:hAnsi="Arial" w:cs="Arial"/>
          <w:sz w:val="24"/>
          <w:szCs w:val="24"/>
          <w:lang w:val="en-US"/>
        </w:rPr>
        <w:t>www.u</w:t>
      </w:r>
      <w:r w:rsidR="00801C48">
        <w:rPr>
          <w:rFonts w:ascii="Arial" w:hAnsi="Arial" w:cs="Arial"/>
          <w:sz w:val="24"/>
          <w:szCs w:val="24"/>
          <w:lang w:val="en-US"/>
        </w:rPr>
        <w:t>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D2" w14:textId="77777777" w:rsidR="002743E3" w:rsidRDefault="002743E3" w:rsidP="00A919A7">
      <w:pPr>
        <w:spacing w:line="276" w:lineRule="auto"/>
        <w:rPr>
          <w:lang w:val="en-US"/>
        </w:rPr>
      </w:pPr>
    </w:p>
    <w:p w14:paraId="4C85FBD7" w14:textId="77777777"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4C85FBD8" w14:textId="11ED8A5F"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Nato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60E20F83" w14:textId="5B7A0CD9" w:rsidR="009A05E2" w:rsidRDefault="009A05E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744BCF20" w14:textId="40C19A9E" w:rsidR="009A05E2" w:rsidRDefault="006C116F" w:rsidP="009A05E2">
      <w:pPr>
        <w:pStyle w:val="Overskrift1"/>
        <w:rPr>
          <w:rFonts w:ascii="Arial" w:hAnsi="Arial" w:cs="Arial"/>
          <w:sz w:val="24"/>
          <w:szCs w:val="24"/>
        </w:rPr>
      </w:pPr>
      <w:r w:rsidRPr="006C116F">
        <w:rPr>
          <w:rFonts w:ascii="Arial" w:hAnsi="Arial" w:cs="Arial"/>
          <w:sz w:val="24"/>
          <w:szCs w:val="24"/>
        </w:rPr>
        <w:t>test</w:t>
      </w:r>
    </w:p>
    <w:p w14:paraId="5E5575A4" w14:textId="5C815300" w:rsidR="006C116F" w:rsidRDefault="006C116F" w:rsidP="006C116F">
      <w:pPr>
        <w:rPr>
          <w:rFonts w:ascii="Arial" w:hAnsi="Arial" w:cs="Arial"/>
          <w:sz w:val="24"/>
          <w:szCs w:val="24"/>
          <w:lang w:val="en-US"/>
        </w:rPr>
      </w:pPr>
      <w:r w:rsidRPr="006C116F">
        <w:rPr>
          <w:rFonts w:ascii="Arial" w:hAnsi="Arial" w:cs="Arial"/>
          <w:sz w:val="24"/>
          <w:szCs w:val="24"/>
          <w:lang w:val="en-US"/>
        </w:rPr>
        <w:t xml:space="preserve">DALO shall receive </w:t>
      </w:r>
      <w:r w:rsidR="005B2559">
        <w:rPr>
          <w:rFonts w:ascii="Arial" w:hAnsi="Arial" w:cs="Arial"/>
          <w:sz w:val="24"/>
          <w:szCs w:val="24"/>
          <w:lang w:val="en-US"/>
        </w:rPr>
        <w:t>a</w:t>
      </w:r>
      <w:r w:rsidRPr="006C116F">
        <w:rPr>
          <w:rFonts w:ascii="Arial" w:hAnsi="Arial" w:cs="Arial"/>
          <w:sz w:val="24"/>
          <w:szCs w:val="24"/>
          <w:lang w:val="en-US"/>
        </w:rPr>
        <w:t xml:space="preserve"> sample of </w:t>
      </w:r>
      <w:r w:rsidR="005B2559">
        <w:rPr>
          <w:rFonts w:ascii="Arial" w:hAnsi="Arial" w:cs="Arial"/>
          <w:sz w:val="24"/>
          <w:szCs w:val="24"/>
          <w:lang w:val="en-US"/>
        </w:rPr>
        <w:t>two</w:t>
      </w:r>
      <w:r w:rsidRPr="006C116F">
        <w:rPr>
          <w:rFonts w:ascii="Arial" w:hAnsi="Arial" w:cs="Arial"/>
          <w:sz w:val="24"/>
          <w:szCs w:val="24"/>
          <w:lang w:val="en-US"/>
        </w:rPr>
        <w:t xml:space="preserve"> Textile Boot Bag</w:t>
      </w:r>
      <w:r w:rsidR="005B2559">
        <w:rPr>
          <w:rFonts w:ascii="Arial" w:hAnsi="Arial" w:cs="Arial"/>
          <w:sz w:val="24"/>
          <w:szCs w:val="24"/>
          <w:lang w:val="en-US"/>
        </w:rPr>
        <w:t>s</w:t>
      </w:r>
      <w:r w:rsidRPr="006C116F">
        <w:rPr>
          <w:rFonts w:ascii="Arial" w:hAnsi="Arial" w:cs="Arial"/>
          <w:sz w:val="24"/>
          <w:szCs w:val="24"/>
          <w:lang w:val="en-US"/>
        </w:rPr>
        <w:t xml:space="preserve"> no later than </w:t>
      </w:r>
      <w:r w:rsidR="005B2559" w:rsidRPr="005B2559">
        <w:rPr>
          <w:rFonts w:ascii="Arial" w:hAnsi="Arial" w:cs="Arial"/>
          <w:sz w:val="24"/>
          <w:szCs w:val="24"/>
          <w:lang w:val="en-US"/>
        </w:rPr>
        <w:t>22 June</w:t>
      </w:r>
      <w:r w:rsidR="005B2559">
        <w:rPr>
          <w:rFonts w:ascii="Arial" w:hAnsi="Arial" w:cs="Arial"/>
          <w:sz w:val="24"/>
          <w:szCs w:val="24"/>
          <w:lang w:val="en-US"/>
        </w:rPr>
        <w:t xml:space="preserve"> 2020</w:t>
      </w:r>
      <w:r w:rsidRPr="006C116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(</w:t>
      </w:r>
      <w:r w:rsidRPr="006C116F">
        <w:rPr>
          <w:rFonts w:ascii="Arial" w:hAnsi="Arial" w:cs="Arial"/>
          <w:sz w:val="24"/>
          <w:szCs w:val="24"/>
          <w:lang w:val="en-US"/>
        </w:rPr>
        <w:t>seven</w:t>
      </w:r>
      <w:r>
        <w:rPr>
          <w:lang w:val="en-US"/>
        </w:rPr>
        <w:t xml:space="preserve"> </w:t>
      </w:r>
      <w:r w:rsidRPr="00F22FDA">
        <w:rPr>
          <w:rFonts w:ascii="Arial" w:hAnsi="Arial" w:cs="Arial"/>
          <w:sz w:val="24"/>
          <w:szCs w:val="24"/>
          <w:lang w:val="en-US"/>
        </w:rPr>
        <w:t>calendar day</w:t>
      </w:r>
      <w:r>
        <w:rPr>
          <w:rFonts w:ascii="Arial" w:hAnsi="Arial" w:cs="Arial"/>
          <w:sz w:val="24"/>
          <w:szCs w:val="24"/>
          <w:lang w:val="en-US"/>
        </w:rPr>
        <w:t>s after submitting the tender).</w:t>
      </w:r>
    </w:p>
    <w:p w14:paraId="1B0C29A5" w14:textId="3CA654D1" w:rsidR="00CD4998" w:rsidRDefault="00CD4998" w:rsidP="006C116F">
      <w:pPr>
        <w:rPr>
          <w:rFonts w:ascii="Arial" w:hAnsi="Arial" w:cs="Arial"/>
          <w:sz w:val="24"/>
          <w:szCs w:val="24"/>
          <w:lang w:val="en-US"/>
        </w:rPr>
      </w:pPr>
    </w:p>
    <w:p w14:paraId="5410A067" w14:textId="674EE0F2" w:rsidR="00CD4998" w:rsidRDefault="00CD4998" w:rsidP="006C116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sample shall be delivered to the following address:</w:t>
      </w:r>
    </w:p>
    <w:p w14:paraId="7FCCF633" w14:textId="750DF4B7" w:rsidR="00CD4998" w:rsidRDefault="00CD4998" w:rsidP="006C116F">
      <w:pPr>
        <w:rPr>
          <w:rFonts w:ascii="Arial" w:hAnsi="Arial" w:cs="Arial"/>
          <w:sz w:val="24"/>
          <w:szCs w:val="24"/>
          <w:lang w:val="en-US"/>
        </w:rPr>
      </w:pPr>
    </w:p>
    <w:p w14:paraId="40EAA6B7" w14:textId="77777777" w:rsidR="00CD4998" w:rsidRPr="006B44C1" w:rsidRDefault="00CD4998" w:rsidP="00CD4998">
      <w:pPr>
        <w:jc w:val="center"/>
        <w:rPr>
          <w:rFonts w:ascii="Arial" w:hAnsi="Arial" w:cs="Arial"/>
          <w:sz w:val="24"/>
          <w:szCs w:val="24"/>
        </w:rPr>
      </w:pPr>
      <w:r w:rsidRPr="006B44C1">
        <w:rPr>
          <w:rFonts w:ascii="Arial" w:hAnsi="Arial" w:cs="Arial"/>
          <w:sz w:val="24"/>
          <w:szCs w:val="24"/>
        </w:rPr>
        <w:t>Forsvarets Materiel- og Indkøbsstyrelse</w:t>
      </w:r>
    </w:p>
    <w:p w14:paraId="002B5383" w14:textId="77777777" w:rsidR="00CD4998" w:rsidRPr="006B44C1" w:rsidRDefault="00CD4998" w:rsidP="00CD4998">
      <w:pPr>
        <w:jc w:val="center"/>
        <w:rPr>
          <w:rFonts w:ascii="Arial" w:hAnsi="Arial" w:cs="Arial"/>
          <w:sz w:val="24"/>
          <w:szCs w:val="24"/>
        </w:rPr>
      </w:pPr>
      <w:r w:rsidRPr="006B44C1">
        <w:rPr>
          <w:rFonts w:ascii="Arial" w:hAnsi="Arial" w:cs="Arial"/>
          <w:sz w:val="24"/>
          <w:szCs w:val="24"/>
        </w:rPr>
        <w:t>Lautrupbjerg 1 – 5</w:t>
      </w:r>
    </w:p>
    <w:p w14:paraId="192F6E35" w14:textId="77777777" w:rsidR="00CD4998" w:rsidRPr="006B44C1" w:rsidRDefault="00CD4998" w:rsidP="00CD4998">
      <w:pPr>
        <w:jc w:val="center"/>
        <w:rPr>
          <w:rFonts w:ascii="Arial" w:hAnsi="Arial" w:cs="Arial"/>
          <w:sz w:val="24"/>
          <w:szCs w:val="24"/>
        </w:rPr>
      </w:pPr>
      <w:r w:rsidRPr="006B44C1">
        <w:rPr>
          <w:rFonts w:ascii="Arial" w:hAnsi="Arial" w:cs="Arial"/>
          <w:sz w:val="24"/>
          <w:szCs w:val="24"/>
        </w:rPr>
        <w:t>2750 Ballerup</w:t>
      </w:r>
    </w:p>
    <w:p w14:paraId="25BF572A" w14:textId="77777777" w:rsidR="006B44C1" w:rsidRDefault="00CD4998" w:rsidP="00CD4998">
      <w:pPr>
        <w:jc w:val="center"/>
        <w:rPr>
          <w:rFonts w:ascii="Arial" w:hAnsi="Arial" w:cs="Arial"/>
          <w:sz w:val="24"/>
          <w:szCs w:val="24"/>
        </w:rPr>
      </w:pPr>
      <w:r w:rsidRPr="006B44C1">
        <w:rPr>
          <w:rFonts w:ascii="Arial" w:hAnsi="Arial" w:cs="Arial"/>
          <w:sz w:val="24"/>
          <w:szCs w:val="24"/>
        </w:rPr>
        <w:lastRenderedPageBreak/>
        <w:t>Denmark</w:t>
      </w:r>
      <w:r w:rsidR="006B44C1" w:rsidRPr="006B44C1">
        <w:rPr>
          <w:rFonts w:ascii="Arial" w:hAnsi="Arial" w:cs="Arial"/>
          <w:sz w:val="24"/>
          <w:szCs w:val="24"/>
        </w:rPr>
        <w:t xml:space="preserve"> </w:t>
      </w:r>
    </w:p>
    <w:p w14:paraId="337209CA" w14:textId="29A478E9" w:rsidR="00CD4998" w:rsidRPr="006B44C1" w:rsidRDefault="006B44C1" w:rsidP="00CD4998">
      <w:pPr>
        <w:jc w:val="center"/>
        <w:rPr>
          <w:rFonts w:ascii="Arial" w:hAnsi="Arial" w:cs="Arial"/>
          <w:sz w:val="24"/>
          <w:szCs w:val="24"/>
        </w:rPr>
      </w:pPr>
      <w:r w:rsidRPr="006B44C1">
        <w:rPr>
          <w:rFonts w:ascii="Arial" w:hAnsi="Arial" w:cs="Arial"/>
          <w:sz w:val="24"/>
          <w:szCs w:val="24"/>
        </w:rPr>
        <w:t>ATT: FMI-LA-WUD05, Sune Eriksen</w:t>
      </w:r>
    </w:p>
    <w:p w14:paraId="4C85FBD9" w14:textId="77777777" w:rsidR="009958E4" w:rsidRPr="006B44C1" w:rsidRDefault="009958E4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DB" w14:textId="77777777" w:rsidR="00A919A7" w:rsidRPr="006B44C1" w:rsidRDefault="00A919A7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DC" w14:textId="77777777"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14:paraId="4C85FBDF" w14:textId="2151475E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</w:t>
      </w:r>
      <w:r w:rsidRPr="005B2559">
        <w:rPr>
          <w:rFonts w:ascii="Arial" w:hAnsi="Arial" w:cs="Arial"/>
          <w:sz w:val="24"/>
          <w:szCs w:val="24"/>
          <w:lang w:val="en-US"/>
        </w:rPr>
        <w:t xml:space="preserve">criterion </w:t>
      </w:r>
      <w:r w:rsidR="008629A8" w:rsidRPr="005B2559">
        <w:rPr>
          <w:rFonts w:ascii="Arial" w:hAnsi="Arial" w:cs="Arial"/>
          <w:sz w:val="24"/>
          <w:szCs w:val="24"/>
          <w:lang w:val="en-US"/>
        </w:rPr>
        <w:t>“lowest price”</w:t>
      </w:r>
      <w:r w:rsidR="003008D8" w:rsidRPr="005B2559">
        <w:rPr>
          <w:rFonts w:ascii="Arial" w:hAnsi="Arial" w:cs="Arial"/>
          <w:sz w:val="24"/>
          <w:szCs w:val="24"/>
          <w:lang w:val="en-US"/>
        </w:rPr>
        <w:t>.</w:t>
      </w:r>
      <w:r w:rsidR="008629A8" w:rsidRPr="005B255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0" w14:textId="77777777"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129DDC88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situation arise, </w:t>
      </w:r>
      <w:r w:rsidRPr="005B2559">
        <w:rPr>
          <w:rFonts w:ascii="Arial" w:hAnsi="Arial" w:cs="Arial"/>
          <w:sz w:val="24"/>
          <w:szCs w:val="24"/>
          <w:lang w:val="en-US"/>
        </w:rPr>
        <w:t>that t</w:t>
      </w:r>
      <w:r w:rsidR="008557BE" w:rsidRPr="005B2559">
        <w:rPr>
          <w:rFonts w:ascii="Arial" w:hAnsi="Arial" w:cs="Arial"/>
          <w:sz w:val="24"/>
          <w:szCs w:val="24"/>
          <w:lang w:val="en-US"/>
        </w:rPr>
        <w:t>w</w:t>
      </w:r>
      <w:r w:rsidRPr="005B2559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5B2559">
        <w:rPr>
          <w:rFonts w:ascii="Arial" w:hAnsi="Arial" w:cs="Arial"/>
          <w:sz w:val="24"/>
          <w:szCs w:val="24"/>
          <w:lang w:val="en-US"/>
        </w:rPr>
        <w:t>o</w:t>
      </w:r>
      <w:r w:rsidRPr="005B2559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5B2559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5B2559">
        <w:rPr>
          <w:rFonts w:ascii="Arial" w:hAnsi="Arial" w:cs="Arial"/>
          <w:sz w:val="24"/>
          <w:szCs w:val="24"/>
          <w:lang w:val="en-US"/>
        </w:rPr>
        <w:t>, DALO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14:paraId="4C85FBE2" w14:textId="77777777"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14:paraId="4C85FBF6" w14:textId="77777777" w:rsidR="001F26C4" w:rsidRPr="009A05E2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7" w14:textId="04C7FB93" w:rsidR="001F26C4" w:rsidRPr="005B2559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E94DBE">
        <w:rPr>
          <w:rFonts w:ascii="Arial" w:hAnsi="Arial" w:cs="Arial"/>
          <w:sz w:val="24"/>
          <w:szCs w:val="24"/>
          <w:lang w:val="en-US"/>
        </w:rPr>
        <w:t xml:space="preserve">more than </w:t>
      </w:r>
      <w:r w:rsidR="006631AE">
        <w:rPr>
          <w:rFonts w:ascii="Arial" w:hAnsi="Arial" w:cs="Arial"/>
          <w:sz w:val="24"/>
          <w:szCs w:val="24"/>
          <w:lang w:val="en-US"/>
        </w:rPr>
        <w:t>120</w:t>
      </w:r>
      <w:r w:rsidR="00994392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>calendar day</w:t>
      </w:r>
      <w:r w:rsidR="003B62CE">
        <w:rPr>
          <w:rFonts w:ascii="Arial" w:hAnsi="Arial" w:cs="Arial"/>
          <w:sz w:val="24"/>
          <w:szCs w:val="24"/>
          <w:lang w:val="en-US"/>
        </w:rPr>
        <w:t>s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 xml:space="preserve">be </w:t>
      </w:r>
      <w:r w:rsidR="00BF32BE" w:rsidRPr="005B2559">
        <w:rPr>
          <w:rFonts w:ascii="Arial" w:hAnsi="Arial" w:cs="Arial"/>
          <w:bCs w:val="0"/>
          <w:sz w:val="24"/>
          <w:szCs w:val="24"/>
          <w:lang w:val="en-US"/>
        </w:rPr>
        <w:t>deemed non-compliant and not be taken into consideration.</w:t>
      </w:r>
    </w:p>
    <w:p w14:paraId="4C85FBF8" w14:textId="77777777" w:rsidR="009958E4" w:rsidRPr="005B2559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6A2D4891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2559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5B2559">
        <w:rPr>
          <w:rFonts w:ascii="Arial" w:hAnsi="Arial" w:cs="Arial"/>
          <w:sz w:val="24"/>
          <w:szCs w:val="24"/>
          <w:lang w:val="en-US"/>
        </w:rPr>
        <w:t>overall contract</w:t>
      </w:r>
      <w:r w:rsidRPr="005B2559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5B2559">
        <w:rPr>
          <w:rFonts w:ascii="Arial" w:hAnsi="Arial" w:cs="Arial"/>
          <w:sz w:val="24"/>
          <w:szCs w:val="24"/>
          <w:lang w:val="en-US"/>
        </w:rPr>
        <w:t xml:space="preserve">and the delivery time </w:t>
      </w:r>
      <w:r w:rsidRPr="005B2559">
        <w:rPr>
          <w:rFonts w:ascii="Arial" w:hAnsi="Arial" w:cs="Arial"/>
          <w:sz w:val="24"/>
          <w:szCs w:val="24"/>
          <w:lang w:val="en-US"/>
        </w:rPr>
        <w:t>offered</w:t>
      </w:r>
      <w:r w:rsidRPr="005B518F">
        <w:rPr>
          <w:rFonts w:ascii="Arial" w:hAnsi="Arial" w:cs="Arial"/>
          <w:sz w:val="24"/>
          <w:szCs w:val="24"/>
          <w:lang w:val="en-US"/>
        </w:rPr>
        <w:t xml:space="preserve">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7" w:name="_Toc142994425"/>
      <w:bookmarkStart w:id="8" w:name="_Toc143582647"/>
      <w:bookmarkStart w:id="9" w:name="_Toc170110429"/>
      <w:bookmarkStart w:id="10" w:name="_Ref172100667"/>
      <w:bookmarkStart w:id="11" w:name="_Toc172101228"/>
      <w:bookmarkStart w:id="12" w:name="_Toc202934811"/>
      <w:bookmarkStart w:id="13" w:name="_Toc203202096"/>
      <w:bookmarkStart w:id="14" w:name="_Toc206239037"/>
      <w:bookmarkStart w:id="15" w:name="_Toc292868212"/>
      <w:bookmarkStart w:id="16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7" w:name="_Toc136937109"/>
      <w:bookmarkStart w:id="18" w:name="_Toc136948042"/>
      <w:bookmarkStart w:id="19" w:name="_Toc136936167"/>
      <w:bookmarkStart w:id="20" w:name="_Toc136937110"/>
      <w:bookmarkStart w:id="21" w:name="_Toc136948043"/>
      <w:bookmarkStart w:id="22" w:name="_Toc136936168"/>
      <w:bookmarkStart w:id="23" w:name="_Toc136937111"/>
      <w:bookmarkStart w:id="24" w:name="_Toc136948044"/>
      <w:bookmarkStart w:id="25" w:name="_Toc405296297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8018B6">
        <w:rPr>
          <w:rFonts w:ascii="Arial" w:hAnsi="Arial" w:cs="Arial"/>
          <w:sz w:val="24"/>
          <w:szCs w:val="24"/>
        </w:rPr>
        <w:t>Questions in writing</w:t>
      </w:r>
      <w:bookmarkEnd w:id="25"/>
    </w:p>
    <w:p w14:paraId="4C85FC00" w14:textId="6E0FAC31" w:rsidR="009C5EF2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CD4998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CD4998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CD4998">
        <w:rPr>
          <w:rFonts w:ascii="Arial" w:hAnsi="Arial" w:cs="Arial"/>
          <w:sz w:val="24"/>
          <w:szCs w:val="24"/>
          <w:lang w:val="en-US"/>
        </w:rPr>
        <w:t>t</w:t>
      </w:r>
      <w:r w:rsidR="009C5EF2" w:rsidRPr="00CD4998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CD4998">
        <w:rPr>
          <w:rFonts w:ascii="Arial" w:hAnsi="Arial" w:cs="Arial"/>
          <w:sz w:val="24"/>
          <w:szCs w:val="24"/>
          <w:lang w:val="en-US"/>
        </w:rPr>
        <w:t>d</w:t>
      </w:r>
      <w:r w:rsidR="009C5EF2" w:rsidRPr="00CD4998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CD4998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hyperlink r:id="rId14" w:history="1">
        <w:r w:rsidR="00CD4998" w:rsidRPr="00DF1846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FMI-KTP-ID-TENDER-LA@mil.dk</w:t>
        </w:r>
      </w:hyperlink>
      <w:r w:rsidR="00CD4998">
        <w:rPr>
          <w:rFonts w:ascii="Arial" w:hAnsi="Arial" w:cs="Arial"/>
          <w:sz w:val="24"/>
          <w:szCs w:val="24"/>
          <w:lang w:val="en-US"/>
        </w:rPr>
        <w:t>.</w:t>
      </w:r>
    </w:p>
    <w:p w14:paraId="36DCBDBF" w14:textId="77777777" w:rsidR="00CD4998" w:rsidRPr="00CD4998" w:rsidRDefault="00CD499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1" w14:textId="023EDE3B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>www.udbud.dk with the other tender documents.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6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6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7" w:name="_Ref347838311"/>
      <w:bookmarkStart w:id="28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7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CD4998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</w:t>
      </w:r>
      <w:r w:rsidRPr="00CD4998">
        <w:rPr>
          <w:rFonts w:ascii="Arial" w:hAnsi="Arial" w:cs="Arial"/>
          <w:sz w:val="24"/>
          <w:szCs w:val="24"/>
          <w:lang w:val="en-US"/>
        </w:rPr>
        <w:t>he DALO template</w:t>
      </w:r>
    </w:p>
    <w:p w14:paraId="4C85FC0D" w14:textId="3ED27CDA" w:rsidR="00EC2C42" w:rsidRPr="00CD4998" w:rsidRDefault="00EC2C42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CD4998">
        <w:rPr>
          <w:rFonts w:ascii="Arial" w:hAnsi="Arial" w:cs="Arial"/>
          <w:sz w:val="24"/>
          <w:szCs w:val="24"/>
        </w:rPr>
        <w:t>Filled out Requirement Specification</w:t>
      </w:r>
      <w:r w:rsidR="000A46C4" w:rsidRPr="00CD4998">
        <w:rPr>
          <w:rFonts w:ascii="Arial" w:hAnsi="Arial" w:cs="Arial"/>
          <w:sz w:val="24"/>
          <w:szCs w:val="24"/>
        </w:rPr>
        <w:t xml:space="preserve"> </w:t>
      </w:r>
    </w:p>
    <w:p w14:paraId="4C85FC0F" w14:textId="77777777" w:rsidR="00617F46" w:rsidRPr="00171776" w:rsidRDefault="00617F46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6611"/>
      <w:bookmarkStart w:id="30" w:name="_Toc405296301"/>
      <w:bookmarkEnd w:id="28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29"/>
      <w:bookmarkEnd w:id="30"/>
    </w:p>
    <w:p w14:paraId="4C85FC13" w14:textId="5861A0DE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CD4998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CD4998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hyperlink r:id="rId15" w:history="1">
        <w:r w:rsidR="00CD4998" w:rsidRPr="00CD4998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FMI-KTP-ID-TENDER-LA@mil.dk</w:t>
        </w:r>
      </w:hyperlink>
      <w:r w:rsidR="00CD4998" w:rsidRPr="00CD4998">
        <w:rPr>
          <w:rFonts w:ascii="Arial" w:hAnsi="Arial" w:cs="Arial"/>
          <w:sz w:val="24"/>
          <w:szCs w:val="24"/>
          <w:lang w:val="en-US"/>
        </w:rPr>
        <w:t xml:space="preserve"> </w:t>
      </w:r>
      <w:r w:rsidRPr="00CD4998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CD4998">
        <w:rPr>
          <w:rFonts w:ascii="Arial" w:hAnsi="Arial" w:cs="Arial"/>
          <w:sz w:val="24"/>
          <w:szCs w:val="24"/>
          <w:lang w:val="en-US"/>
        </w:rPr>
        <w:t xml:space="preserve"> </w:t>
      </w:r>
      <w:r w:rsidR="005B2559">
        <w:rPr>
          <w:rFonts w:ascii="Arial" w:hAnsi="Arial" w:cs="Arial"/>
          <w:sz w:val="24"/>
          <w:szCs w:val="24"/>
          <w:lang w:val="en-US"/>
        </w:rPr>
        <w:t>15 June 2020</w:t>
      </w:r>
      <w:r w:rsidR="002641A5" w:rsidRPr="00CD4998">
        <w:rPr>
          <w:rFonts w:ascii="Arial" w:hAnsi="Arial" w:cs="Arial"/>
          <w:sz w:val="24"/>
          <w:szCs w:val="24"/>
          <w:lang w:val="en-US"/>
        </w:rPr>
        <w:t xml:space="preserve"> </w:t>
      </w:r>
      <w:r w:rsidR="002641A5" w:rsidRPr="005B2559">
        <w:rPr>
          <w:rFonts w:ascii="Arial" w:hAnsi="Arial" w:cs="Arial"/>
          <w:sz w:val="24"/>
          <w:szCs w:val="24"/>
          <w:lang w:val="en-US"/>
        </w:rPr>
        <w:t>at 13:00</w:t>
      </w:r>
      <w:r w:rsidR="002641A5" w:rsidRPr="00CD4998">
        <w:rPr>
          <w:rFonts w:ascii="Arial" w:hAnsi="Arial" w:cs="Arial"/>
          <w:sz w:val="24"/>
          <w:szCs w:val="24"/>
          <w:lang w:val="en-US"/>
        </w:rPr>
        <w:t xml:space="preserve"> CET.</w:t>
      </w:r>
      <w:r w:rsidR="00D40050" w:rsidRPr="00CD4998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1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1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lastRenderedPageBreak/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“Udbudsloven”)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2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D913B6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3" w14:textId="544574E0" w:rsidR="00B45290" w:rsidRDefault="005B2559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</w:t>
            </w:r>
            <w:r w:rsidR="00D913B6">
              <w:rPr>
                <w:rFonts w:ascii="Arial" w:hAnsi="Arial" w:cs="Arial"/>
                <w:szCs w:val="24"/>
                <w:lang w:val="en-GB" w:eastAsia="en-US"/>
              </w:rPr>
              <w:t>5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 May 2020</w:t>
            </w:r>
          </w:p>
          <w:p w14:paraId="4C85FC24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55FEF91D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</w:t>
            </w:r>
            <w:r w:rsidR="003253BC">
              <w:rPr>
                <w:rFonts w:ascii="Arial" w:hAnsi="Arial" w:cs="Arial"/>
                <w:szCs w:val="24"/>
                <w:lang w:val="en-GB" w:eastAsia="en-US"/>
              </w:rPr>
              <w:t>www.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udbud.dk. </w:t>
            </w:r>
          </w:p>
        </w:tc>
      </w:tr>
      <w:tr w:rsidR="00B45290" w:rsidRPr="00D913B6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14:paraId="4C85FC29" w14:textId="75319184" w:rsidR="00B45290" w:rsidRDefault="005B2559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 June 2020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D913B6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F" w14:textId="55B7E31E" w:rsidR="00B45290" w:rsidRDefault="005B2559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8 June 2020</w:t>
            </w:r>
          </w:p>
          <w:p w14:paraId="4C85FC30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36" w14:textId="34BBDEA3" w:rsidR="00B45290" w:rsidRDefault="005B2559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15 June 2020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3" w:name="_Toc240193845"/>
      <w:bookmarkStart w:id="34" w:name="_Toc240193846"/>
      <w:bookmarkStart w:id="35" w:name="_Toc240193847"/>
      <w:bookmarkStart w:id="36" w:name="_Toc240193848"/>
      <w:bookmarkStart w:id="37" w:name="_Toc240193849"/>
      <w:bookmarkStart w:id="38" w:name="_Toc240193850"/>
      <w:bookmarkStart w:id="39" w:name="_Toc240191957"/>
      <w:bookmarkStart w:id="40" w:name="_Toc240193851"/>
      <w:bookmarkStart w:id="41" w:name="_Toc240191958"/>
      <w:bookmarkStart w:id="42" w:name="_Toc240193852"/>
      <w:bookmarkStart w:id="43" w:name="_Toc240191959"/>
      <w:bookmarkStart w:id="44" w:name="_Toc24019385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sectPr w:rsidR="00AC60BB" w:rsidRPr="00585C94" w:rsidSect="00E04045">
      <w:footerReference w:type="default" r:id="rId16"/>
      <w:headerReference w:type="first" r:id="rId17"/>
      <w:footerReference w:type="first" r:id="rId18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EF857" w14:textId="77777777" w:rsidR="00EC3919" w:rsidRDefault="00EC3919" w:rsidP="00333919">
      <w:pPr>
        <w:spacing w:line="240" w:lineRule="auto"/>
      </w:pPr>
      <w:r>
        <w:separator/>
      </w:r>
    </w:p>
  </w:endnote>
  <w:endnote w:type="continuationSeparator" w:id="0">
    <w:p w14:paraId="7ECC68F7" w14:textId="77777777" w:rsidR="00EC3919" w:rsidRDefault="00EC3919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7305B8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38F9D" w14:textId="77777777" w:rsidR="00EC3919" w:rsidRDefault="00EC3919" w:rsidP="00333919">
      <w:pPr>
        <w:spacing w:line="240" w:lineRule="auto"/>
      </w:pPr>
      <w:r>
        <w:separator/>
      </w:r>
    </w:p>
  </w:footnote>
  <w:footnote w:type="continuationSeparator" w:id="0">
    <w:p w14:paraId="5DA47867" w14:textId="77777777" w:rsidR="00EC3919" w:rsidRDefault="00EC3919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2EC3E598" w:rsidR="004D2D2E" w:rsidRDefault="007305B8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C85FC52" wp14:editId="4F05DB89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76200" cy="15303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5FC53" w14:textId="77777777" w:rsidR="004D2D2E" w:rsidRDefault="004D2D2E" w:rsidP="003C730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    <v:textbox style="mso-fit-shape-to-text:t" inset="0,0,0,0">
                <w:txbxContent>
                  <w:p w14:paraId="4C85FC53" w14:textId="77777777" w:rsidR="004D2D2E" w:rsidRDefault="004D2D2E" w:rsidP="003C730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19C478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0592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08D8"/>
    <w:rsid w:val="0030166C"/>
    <w:rsid w:val="0030392C"/>
    <w:rsid w:val="00306678"/>
    <w:rsid w:val="00307C6B"/>
    <w:rsid w:val="00314DCC"/>
    <w:rsid w:val="00322765"/>
    <w:rsid w:val="00325318"/>
    <w:rsid w:val="003253BC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B62CE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1D34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559"/>
    <w:rsid w:val="005B26F8"/>
    <w:rsid w:val="005B321B"/>
    <w:rsid w:val="005B44BC"/>
    <w:rsid w:val="005B518F"/>
    <w:rsid w:val="005C11D4"/>
    <w:rsid w:val="005C2113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3A1D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31AE"/>
    <w:rsid w:val="00665953"/>
    <w:rsid w:val="00667F4C"/>
    <w:rsid w:val="006700C6"/>
    <w:rsid w:val="006830B3"/>
    <w:rsid w:val="00684F95"/>
    <w:rsid w:val="00691263"/>
    <w:rsid w:val="006A7A2B"/>
    <w:rsid w:val="006B38C4"/>
    <w:rsid w:val="006B44C1"/>
    <w:rsid w:val="006B5371"/>
    <w:rsid w:val="006B661C"/>
    <w:rsid w:val="006B77B8"/>
    <w:rsid w:val="006C116F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05B8"/>
    <w:rsid w:val="00730DEA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182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4392"/>
    <w:rsid w:val="009958E4"/>
    <w:rsid w:val="00997805"/>
    <w:rsid w:val="009A03D9"/>
    <w:rsid w:val="009A05E2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13AC"/>
    <w:rsid w:val="00A86B7F"/>
    <w:rsid w:val="00A919A7"/>
    <w:rsid w:val="00A934D5"/>
    <w:rsid w:val="00A93921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2CA2"/>
    <w:rsid w:val="00B95912"/>
    <w:rsid w:val="00BB5F05"/>
    <w:rsid w:val="00BC6C68"/>
    <w:rsid w:val="00BC7D05"/>
    <w:rsid w:val="00BD13C1"/>
    <w:rsid w:val="00BD16F7"/>
    <w:rsid w:val="00BD1E24"/>
    <w:rsid w:val="00BD2F59"/>
    <w:rsid w:val="00BE0139"/>
    <w:rsid w:val="00BE2BA6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4998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1FB0"/>
    <w:rsid w:val="00D53AAF"/>
    <w:rsid w:val="00D55C25"/>
    <w:rsid w:val="00D638A1"/>
    <w:rsid w:val="00D6597B"/>
    <w:rsid w:val="00D70251"/>
    <w:rsid w:val="00D735A7"/>
    <w:rsid w:val="00D76A90"/>
    <w:rsid w:val="00D777CA"/>
    <w:rsid w:val="00D913B6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4DBE"/>
    <w:rsid w:val="00E95042"/>
    <w:rsid w:val="00E9508C"/>
    <w:rsid w:val="00E96626"/>
    <w:rsid w:val="00E97AF7"/>
    <w:rsid w:val="00EA291E"/>
    <w:rsid w:val="00EA7C4E"/>
    <w:rsid w:val="00EB39BB"/>
    <w:rsid w:val="00EC0C4B"/>
    <w:rsid w:val="00EC0F38"/>
    <w:rsid w:val="00EC1F77"/>
    <w:rsid w:val="00EC2A24"/>
    <w:rsid w:val="00EC2C42"/>
    <w:rsid w:val="00EC3919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62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62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62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62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3B62CE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B62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B62CE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B62CE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B62CE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CD49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62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62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62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62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3B62CE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B62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B62CE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B62CE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B62CE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CD4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A@mil.dk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FMI-KTP-ID-TENDER-LA@mi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8BF127-4560-483F-B87A-4E9C6701BB14}">
  <ds:schemaRefs>
    <ds:schemaRef ds:uri="http://schemas.microsoft.com/office/2006/documentManagement/types"/>
    <ds:schemaRef ds:uri="b92a7b62-18c2-4926-a891-55c0c57152a8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0A29EB90-07EA-4065-AAD4-6FAEFA2205E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203CB79-3714-4904-B0E4-62515E5F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2ECA9132</Template>
  <TotalTime>0</TotalTime>
  <Pages>5</Pages>
  <Words>691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2020-05-20T10:06:00Z</dcterms:created>
  <dcterms:modified xsi:type="dcterms:W3CDTF">2020-05-20T10:06:00Z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