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5F" w:rsidRPr="00A11B5F" w:rsidRDefault="00A11B5F" w:rsidP="00A11B5F">
      <w:pPr>
        <w:jc w:val="center"/>
        <w:rPr>
          <w:b/>
        </w:rPr>
      </w:pPr>
      <w:bookmarkStart w:id="0" w:name="_GoBack"/>
      <w:bookmarkEnd w:id="0"/>
      <w:r w:rsidRPr="00A11B5F">
        <w:rPr>
          <w:b/>
        </w:rPr>
        <w:t>Bilag 2</w:t>
      </w:r>
    </w:p>
    <w:p w:rsidR="00A11B5F" w:rsidRDefault="00A11B5F" w:rsidP="00A11B5F">
      <w:pPr>
        <w:jc w:val="center"/>
        <w:rPr>
          <w:b/>
        </w:rPr>
      </w:pPr>
      <w:r w:rsidRPr="00A11B5F">
        <w:rPr>
          <w:b/>
        </w:rPr>
        <w:t>Til KS Maskinkærre</w:t>
      </w:r>
    </w:p>
    <w:p w:rsidR="00A11B5F" w:rsidRDefault="00A11B5F" w:rsidP="00A11B5F">
      <w:pPr>
        <w:jc w:val="center"/>
        <w:rPr>
          <w:b/>
        </w:rPr>
      </w:pPr>
    </w:p>
    <w:p w:rsidR="00A11B5F" w:rsidRDefault="00A11B5F" w:rsidP="00A11B5F">
      <w:pPr>
        <w:rPr>
          <w:b/>
        </w:rPr>
      </w:pPr>
      <w:r>
        <w:rPr>
          <w:b/>
        </w:rPr>
        <w:t>Trækkende køretøjer</w:t>
      </w:r>
    </w:p>
    <w:p w:rsidR="00A11B5F" w:rsidRDefault="00A11B5F" w:rsidP="00A11B5F">
      <w:r>
        <w:t>Maskinkærre skal primært trækkes af følgende køretøjer</w:t>
      </w:r>
    </w:p>
    <w:p w:rsidR="00A11B5F" w:rsidRDefault="00A11B5F" w:rsidP="00A11B5F">
      <w:r>
        <w:t>MAN HX77 8x8</w:t>
      </w:r>
    </w:p>
    <w:p w:rsidR="00A11B5F" w:rsidRDefault="00A11B5F" w:rsidP="00A11B5F">
      <w:r>
        <w:t>MAN SX45 8x8</w:t>
      </w:r>
    </w:p>
    <w:p w:rsidR="00A11B5F" w:rsidRDefault="00A11B5F" w:rsidP="00A11B5F">
      <w:r>
        <w:t>Scania 8x8</w:t>
      </w:r>
    </w:p>
    <w:p w:rsidR="00A11B5F" w:rsidRDefault="00A11B5F" w:rsidP="00A11B5F"/>
    <w:p w:rsidR="00A11B5F" w:rsidRDefault="0004414B" w:rsidP="00A11B5F">
      <w:pPr>
        <w:rPr>
          <w:b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100986D5" wp14:editId="58864A15">
            <wp:simplePos x="0" y="0"/>
            <wp:positionH relativeFrom="column">
              <wp:posOffset>3786505</wp:posOffset>
            </wp:positionH>
            <wp:positionV relativeFrom="paragraph">
              <wp:posOffset>146050</wp:posOffset>
            </wp:positionV>
            <wp:extent cx="2447925" cy="1304925"/>
            <wp:effectExtent l="0" t="0" r="9525" b="952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B5F" w:rsidRPr="00A11B5F">
        <w:rPr>
          <w:b/>
        </w:rPr>
        <w:t>Koblingsdata</w:t>
      </w:r>
    </w:p>
    <w:p w:rsidR="0004414B" w:rsidRPr="0004414B" w:rsidRDefault="00A11B5F" w:rsidP="00A11B5F">
      <w:pPr>
        <w:rPr>
          <w:b/>
        </w:rPr>
      </w:pPr>
      <w:r w:rsidRPr="0004414B">
        <w:rPr>
          <w:b/>
        </w:rPr>
        <w:t xml:space="preserve">Prodskrog </w:t>
      </w:r>
    </w:p>
    <w:p w:rsidR="00A11B5F" w:rsidRDefault="0004414B" w:rsidP="00A11B5F">
      <w:r>
        <w:t>A</w:t>
      </w:r>
      <w:r w:rsidR="00A11B5F" w:rsidRPr="00A11B5F">
        <w:t>lle køretøjer</w:t>
      </w:r>
      <w:r w:rsidR="00A11B5F">
        <w:t>; Ringfeder K5D</w:t>
      </w:r>
    </w:p>
    <w:p w:rsidR="00CC31BE" w:rsidRDefault="00CC31BE" w:rsidP="00A11B5F">
      <w:pPr>
        <w:rPr>
          <w:b/>
        </w:rPr>
      </w:pPr>
    </w:p>
    <w:p w:rsidR="0004414B" w:rsidRPr="0004414B" w:rsidRDefault="0004414B" w:rsidP="00A11B5F">
      <w:pPr>
        <w:rPr>
          <w:b/>
        </w:rPr>
      </w:pPr>
      <w:r w:rsidRPr="0004414B">
        <w:rPr>
          <w:b/>
        </w:rPr>
        <w:t>Koblingsdimensioner</w:t>
      </w:r>
    </w:p>
    <w:p w:rsidR="00A11B5F" w:rsidRDefault="00A11B5F" w:rsidP="00A11B5F">
      <w:r>
        <w:t>HX77</w:t>
      </w:r>
    </w:p>
    <w:p w:rsidR="00A11B5F" w:rsidRDefault="00A11B5F" w:rsidP="00A11B5F">
      <w:r>
        <w:t xml:space="preserve">Koblingslængde med beskyttelse 10.334 mm </w:t>
      </w:r>
    </w:p>
    <w:p w:rsidR="00A11B5F" w:rsidRDefault="00A11B5F" w:rsidP="00A11B5F">
      <w:r>
        <w:t>Koblingshøjde tom ~1000 mm</w:t>
      </w:r>
    </w:p>
    <w:p w:rsidR="00A11B5F" w:rsidRDefault="00A11B5F" w:rsidP="00A11B5F">
      <w:r>
        <w:t>Affjedring bladfjedre</w:t>
      </w:r>
    </w:p>
    <w:p w:rsidR="00A11B5F" w:rsidRDefault="0004414B" w:rsidP="00A11B5F">
      <w:r>
        <w:t>Hydraulik bagud NEJ</w:t>
      </w:r>
    </w:p>
    <w:p w:rsidR="0004414B" w:rsidRDefault="0004414B" w:rsidP="00A11B5F"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2B385605" wp14:editId="2B48D46F">
            <wp:simplePos x="0" y="0"/>
            <wp:positionH relativeFrom="column">
              <wp:posOffset>3786733</wp:posOffset>
            </wp:positionH>
            <wp:positionV relativeFrom="paragraph">
              <wp:posOffset>62484</wp:posOffset>
            </wp:positionV>
            <wp:extent cx="2457450" cy="1304925"/>
            <wp:effectExtent l="0" t="0" r="0" b="952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B5F" w:rsidRDefault="00A11B5F" w:rsidP="00A11B5F">
      <w:r>
        <w:t>SX45</w:t>
      </w:r>
    </w:p>
    <w:p w:rsidR="00A11B5F" w:rsidRDefault="00A11B5F" w:rsidP="00A11B5F">
      <w:r>
        <w:t>Koblingslængde 10.328 mm</w:t>
      </w:r>
      <w:r w:rsidR="0004414B" w:rsidRPr="0004414B">
        <w:rPr>
          <w:noProof/>
          <w:lang w:eastAsia="da-DK"/>
        </w:rPr>
        <w:t xml:space="preserve"> </w:t>
      </w:r>
    </w:p>
    <w:p w:rsidR="00A11B5F" w:rsidRDefault="00A11B5F" w:rsidP="00A11B5F">
      <w:r>
        <w:t>Koblingshøjde tom ~1000mm</w:t>
      </w:r>
      <w:r w:rsidR="0004414B" w:rsidRPr="0004414B">
        <w:t xml:space="preserve"> </w:t>
      </w:r>
    </w:p>
    <w:p w:rsidR="00A11B5F" w:rsidRDefault="00A11B5F" w:rsidP="00A11B5F">
      <w:r>
        <w:t>Affjedring Spiralfjedre</w:t>
      </w:r>
    </w:p>
    <w:p w:rsidR="0004414B" w:rsidRDefault="0004414B" w:rsidP="0004414B">
      <w:r>
        <w:t>Hydraulik bagud NEJ</w:t>
      </w:r>
    </w:p>
    <w:p w:rsidR="00A11B5F" w:rsidRDefault="0004414B" w:rsidP="00A11B5F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73F6AB9" wp14:editId="56EE34F7">
            <wp:simplePos x="0" y="0"/>
            <wp:positionH relativeFrom="column">
              <wp:posOffset>1907465</wp:posOffset>
            </wp:positionH>
            <wp:positionV relativeFrom="paragraph">
              <wp:posOffset>45288</wp:posOffset>
            </wp:positionV>
            <wp:extent cx="3602416" cy="144841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813" cy="1449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B5F" w:rsidRDefault="00A11B5F" w:rsidP="00A11B5F">
      <w:r>
        <w:t>Scania</w:t>
      </w:r>
    </w:p>
    <w:p w:rsidR="00A11B5F" w:rsidRDefault="00A11B5F" w:rsidP="00A11B5F">
      <w:r>
        <w:t xml:space="preserve">Koblingslængde </w:t>
      </w:r>
      <w:r w:rsidR="00CC31BE">
        <w:t>10.180 mm</w:t>
      </w:r>
      <w:r w:rsidR="0004414B" w:rsidRPr="0004414B">
        <w:rPr>
          <w:noProof/>
          <w:lang w:eastAsia="da-DK"/>
        </w:rPr>
        <w:t xml:space="preserve"> </w:t>
      </w:r>
    </w:p>
    <w:p w:rsidR="00A11B5F" w:rsidRDefault="00A11B5F" w:rsidP="00A11B5F">
      <w:r>
        <w:t xml:space="preserve">Koblingshøjde </w:t>
      </w:r>
      <w:r w:rsidR="00CC31BE">
        <w:t>~1030</w:t>
      </w:r>
    </w:p>
    <w:p w:rsidR="0004414B" w:rsidRDefault="00A11B5F" w:rsidP="00A11B5F">
      <w:r>
        <w:t>Affjedring Bladfjedre</w:t>
      </w:r>
    </w:p>
    <w:p w:rsidR="0004414B" w:rsidRDefault="0004414B" w:rsidP="00A11B5F">
      <w:r>
        <w:t>Hydraulik bagud NEJ</w:t>
      </w:r>
    </w:p>
    <w:p w:rsidR="0004414B" w:rsidRDefault="0004414B" w:rsidP="00A11B5F"/>
    <w:p w:rsidR="0004414B" w:rsidRDefault="0004414B" w:rsidP="00A11B5F"/>
    <w:p w:rsidR="0004414B" w:rsidRDefault="0004414B" w:rsidP="00A11B5F"/>
    <w:p w:rsidR="0004414B" w:rsidRDefault="0004414B" w:rsidP="00A11B5F"/>
    <w:p w:rsidR="0004414B" w:rsidRPr="0004414B" w:rsidRDefault="0004414B" w:rsidP="00A11B5F">
      <w:pPr>
        <w:rPr>
          <w:b/>
        </w:rPr>
      </w:pPr>
      <w:r w:rsidRPr="0004414B">
        <w:rPr>
          <w:b/>
        </w:rPr>
        <w:t>EVAKSÆT</w:t>
      </w:r>
    </w:p>
    <w:p w:rsidR="00A11B5F" w:rsidRDefault="00A11B5F" w:rsidP="00A11B5F">
      <w:r>
        <w:t xml:space="preserve"> </w:t>
      </w:r>
      <w:r w:rsidR="0004414B">
        <w:rPr>
          <w:noProof/>
          <w:lang w:eastAsia="da-DK"/>
        </w:rPr>
        <w:drawing>
          <wp:inline distT="0" distB="0" distL="0" distR="0" wp14:anchorId="01D4AA80" wp14:editId="76BFD57A">
            <wp:extent cx="2605866" cy="1360627"/>
            <wp:effectExtent l="0" t="0" r="444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5500" cy="136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A11B5F">
        <w:t xml:space="preserve">  </w:t>
      </w:r>
      <w:r w:rsidR="0004414B">
        <w:rPr>
          <w:noProof/>
          <w:lang w:eastAsia="da-DK"/>
        </w:rPr>
        <w:drawing>
          <wp:inline distT="0" distB="0" distL="0" distR="0" wp14:anchorId="157E3019" wp14:editId="2507E8B4">
            <wp:extent cx="2648102" cy="1305913"/>
            <wp:effectExtent l="0" t="0" r="0" b="889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9554" cy="130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4B" w:rsidRPr="00A11B5F" w:rsidRDefault="0004414B" w:rsidP="00A11B5F"/>
    <w:p w:rsidR="001C44C2" w:rsidRPr="00A11B5F" w:rsidRDefault="0004414B" w:rsidP="00A11B5F">
      <w:pPr>
        <w:rPr>
          <w:b/>
        </w:rPr>
      </w:pPr>
      <w:r>
        <w:t>Er monteret i standard CON Hjørner</w:t>
      </w:r>
      <w:r>
        <w:tab/>
        <w:t xml:space="preserve">      Er monteret med bolt tap gennem huller</w:t>
      </w:r>
      <w:r w:rsidR="00A11B5F">
        <w:t xml:space="preserve"> </w:t>
      </w:r>
      <w:r>
        <w:t>i lad</w:t>
      </w:r>
      <w:r w:rsidR="00A11B5F">
        <w:t xml:space="preserve"> </w:t>
      </w:r>
      <w:r w:rsidR="00A11B5F" w:rsidRPr="00A11B5F">
        <w:rPr>
          <w:b/>
        </w:rPr>
        <w:t xml:space="preserve"> </w:t>
      </w:r>
    </w:p>
    <w:sectPr w:rsidR="001C44C2" w:rsidRPr="00A11B5F" w:rsidSect="00A11B5F">
      <w:pgSz w:w="11906" w:h="16838"/>
      <w:pgMar w:top="1361" w:right="1247" w:bottom="1588" w:left="1247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1"/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5F"/>
    <w:rsid w:val="00001AB2"/>
    <w:rsid w:val="00007BF8"/>
    <w:rsid w:val="0004414B"/>
    <w:rsid w:val="000C0E26"/>
    <w:rsid w:val="001C44C2"/>
    <w:rsid w:val="002B0BEB"/>
    <w:rsid w:val="0034220A"/>
    <w:rsid w:val="003E7F60"/>
    <w:rsid w:val="00456C26"/>
    <w:rsid w:val="00465A95"/>
    <w:rsid w:val="0046761B"/>
    <w:rsid w:val="0050647E"/>
    <w:rsid w:val="0056358A"/>
    <w:rsid w:val="00752AB3"/>
    <w:rsid w:val="00776DA2"/>
    <w:rsid w:val="00794346"/>
    <w:rsid w:val="00802E30"/>
    <w:rsid w:val="008C4267"/>
    <w:rsid w:val="00926050"/>
    <w:rsid w:val="00982709"/>
    <w:rsid w:val="00984954"/>
    <w:rsid w:val="00987F8E"/>
    <w:rsid w:val="009A00AF"/>
    <w:rsid w:val="00A11B5F"/>
    <w:rsid w:val="00A65425"/>
    <w:rsid w:val="00A72784"/>
    <w:rsid w:val="00AE447B"/>
    <w:rsid w:val="00AF4DB1"/>
    <w:rsid w:val="00BB6989"/>
    <w:rsid w:val="00BD62C1"/>
    <w:rsid w:val="00C930E3"/>
    <w:rsid w:val="00C96007"/>
    <w:rsid w:val="00CA1250"/>
    <w:rsid w:val="00CA541F"/>
    <w:rsid w:val="00CC31BE"/>
    <w:rsid w:val="00DB397C"/>
    <w:rsid w:val="00DF33C1"/>
    <w:rsid w:val="00DF7A59"/>
    <w:rsid w:val="00E010EE"/>
    <w:rsid w:val="00E565C3"/>
    <w:rsid w:val="00F10452"/>
    <w:rsid w:val="00F44CC6"/>
    <w:rsid w:val="00F522E6"/>
    <w:rsid w:val="00F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A11B5F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11B5F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11B5F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11B5F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A11B5F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11B5F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11B5F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11B5F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11B5F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11B5F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A11B5F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A11B5F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A11B5F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A11B5F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A11B5F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A11B5F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A11B5F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A11B5F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A11B5F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A11B5F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A11B5F"/>
  </w:style>
  <w:style w:type="paragraph" w:customStyle="1" w:styleId="Template-2">
    <w:name w:val="Template - 2"/>
    <w:basedOn w:val="Template"/>
    <w:uiPriority w:val="4"/>
    <w:semiHidden/>
    <w:rsid w:val="00A11B5F"/>
  </w:style>
  <w:style w:type="paragraph" w:customStyle="1" w:styleId="Template-3">
    <w:name w:val="Template - 3"/>
    <w:basedOn w:val="Template"/>
    <w:uiPriority w:val="4"/>
    <w:semiHidden/>
    <w:rsid w:val="00A11B5F"/>
  </w:style>
  <w:style w:type="paragraph" w:customStyle="1" w:styleId="LogoNavn">
    <w:name w:val="LogoNavn"/>
    <w:basedOn w:val="Template"/>
    <w:uiPriority w:val="4"/>
    <w:semiHidden/>
    <w:rsid w:val="00A11B5F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A11B5F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A11B5F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A11B5F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A11B5F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A11B5F"/>
  </w:style>
  <w:style w:type="paragraph" w:customStyle="1" w:styleId="Adresse-2">
    <w:name w:val="Adresse - 2"/>
    <w:basedOn w:val="Adresse"/>
    <w:uiPriority w:val="4"/>
    <w:semiHidden/>
    <w:rsid w:val="00A11B5F"/>
  </w:style>
  <w:style w:type="paragraph" w:customStyle="1" w:styleId="Adresse-3">
    <w:name w:val="Adresse - 3"/>
    <w:basedOn w:val="Adresse"/>
    <w:uiPriority w:val="4"/>
    <w:semiHidden/>
    <w:rsid w:val="00A11B5F"/>
  </w:style>
  <w:style w:type="paragraph" w:customStyle="1" w:styleId="Ledetekst">
    <w:name w:val="Ledetekst"/>
    <w:basedOn w:val="Template"/>
    <w:uiPriority w:val="4"/>
    <w:semiHidden/>
    <w:rsid w:val="00A11B5F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A11B5F"/>
  </w:style>
  <w:style w:type="paragraph" w:customStyle="1" w:styleId="Ledetekst-2">
    <w:name w:val="Ledetekst - 2"/>
    <w:basedOn w:val="Ledetekst"/>
    <w:uiPriority w:val="4"/>
    <w:semiHidden/>
    <w:rsid w:val="00A11B5F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A11B5F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A11B5F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A11B5F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A11B5F"/>
  </w:style>
  <w:style w:type="paragraph" w:customStyle="1" w:styleId="LedetekstBody-3">
    <w:name w:val="Ledetekst Body - 3"/>
    <w:basedOn w:val="LedetekstBody"/>
    <w:uiPriority w:val="4"/>
    <w:semiHidden/>
    <w:rsid w:val="00A11B5F"/>
  </w:style>
  <w:style w:type="paragraph" w:customStyle="1" w:styleId="Klassifikation">
    <w:name w:val="Klassifikation"/>
    <w:basedOn w:val="Template"/>
    <w:uiPriority w:val="4"/>
    <w:semiHidden/>
    <w:rsid w:val="00A11B5F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A11B5F"/>
  </w:style>
  <w:style w:type="paragraph" w:customStyle="1" w:styleId="Klassifikation-2">
    <w:name w:val="Klassifikation - 2"/>
    <w:basedOn w:val="Klassifikation"/>
    <w:uiPriority w:val="4"/>
    <w:rsid w:val="00A11B5F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A11B5F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A11B5F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A11B5F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A11B5F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A11B5F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A11B5F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A11B5F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A11B5F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A11B5F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A11B5F"/>
    <w:rPr>
      <w:i/>
      <w:iCs/>
    </w:rPr>
  </w:style>
  <w:style w:type="character" w:customStyle="1" w:styleId="CitatTegn">
    <w:name w:val="Citat Tegn"/>
    <w:link w:val="Citat"/>
    <w:uiPriority w:val="3"/>
    <w:rsid w:val="00A11B5F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A11B5F"/>
  </w:style>
  <w:style w:type="character" w:customStyle="1" w:styleId="BrdtekstTegn">
    <w:name w:val="Brødtekst Tegn"/>
    <w:link w:val="Brdtekst"/>
    <w:uiPriority w:val="2"/>
    <w:semiHidden/>
    <w:rsid w:val="00A11B5F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A11B5F"/>
  </w:style>
  <w:style w:type="paragraph" w:styleId="Brdtekst3">
    <w:name w:val="Body Text 3"/>
    <w:basedOn w:val="Normal"/>
    <w:link w:val="Brdtekst3Tegn"/>
    <w:uiPriority w:val="2"/>
    <w:semiHidden/>
    <w:rsid w:val="00A11B5F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A11B5F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A11B5F"/>
  </w:style>
  <w:style w:type="character" w:customStyle="1" w:styleId="Brdtekst2Tegn">
    <w:name w:val="Brødtekst 2 Tegn"/>
    <w:link w:val="Brdtekst2"/>
    <w:uiPriority w:val="2"/>
    <w:semiHidden/>
    <w:rsid w:val="00A11B5F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A11B5F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A11B5F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A11B5F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A11B5F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A11B5F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A11B5F"/>
  </w:style>
  <w:style w:type="paragraph" w:customStyle="1" w:styleId="Salutation2">
    <w:name w:val="Salutation 2"/>
    <w:basedOn w:val="Starthilsen"/>
    <w:uiPriority w:val="2"/>
    <w:semiHidden/>
    <w:qFormat/>
    <w:rsid w:val="00A11B5F"/>
  </w:style>
  <w:style w:type="paragraph" w:styleId="Sidehoved">
    <w:name w:val="header"/>
    <w:basedOn w:val="Normal"/>
    <w:link w:val="SidehovedTegn"/>
    <w:uiPriority w:val="2"/>
    <w:rsid w:val="00A11B5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A11B5F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A11B5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A11B5F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A11B5F"/>
  </w:style>
  <w:style w:type="paragraph" w:customStyle="1" w:styleId="Note">
    <w:name w:val="Note"/>
    <w:basedOn w:val="Normal"/>
    <w:uiPriority w:val="2"/>
    <w:semiHidden/>
    <w:rsid w:val="00A11B5F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1B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11B5F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A11B5F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11B5F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A11B5F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A11B5F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A11B5F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A11B5F"/>
  </w:style>
  <w:style w:type="paragraph" w:styleId="Indholdsfortegnelse1">
    <w:name w:val="toc 1"/>
    <w:basedOn w:val="Normal"/>
    <w:next w:val="Normal"/>
    <w:uiPriority w:val="5"/>
    <w:semiHidden/>
    <w:rsid w:val="00A11B5F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A11B5F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A11B5F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A11B5F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A11B5F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A11B5F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A11B5F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A11B5F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A11B5F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A11B5F"/>
    <w:rPr>
      <w:color w:val="FF0000"/>
    </w:rPr>
  </w:style>
  <w:style w:type="character" w:customStyle="1" w:styleId="MacrobuttonBracket">
    <w:name w:val="MacrobuttonBracket"/>
    <w:uiPriority w:val="3"/>
    <w:semiHidden/>
    <w:rsid w:val="00A11B5F"/>
    <w:rPr>
      <w:color w:val="auto"/>
    </w:rPr>
  </w:style>
  <w:style w:type="paragraph" w:customStyle="1" w:styleId="2">
    <w:name w:val="2"/>
    <w:basedOn w:val="Normal"/>
    <w:uiPriority w:val="3"/>
    <w:semiHidden/>
    <w:rsid w:val="00A11B5F"/>
  </w:style>
  <w:style w:type="paragraph" w:customStyle="1" w:styleId="kolofon">
    <w:name w:val="kolofon"/>
    <w:basedOn w:val="Normal"/>
    <w:qFormat/>
    <w:rsid w:val="00A11B5F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A11B5F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A11B5F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A11B5F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A11B5F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A11B5F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11B5F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11B5F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11B5F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A11B5F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11B5F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11B5F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11B5F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11B5F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11B5F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A11B5F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A11B5F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A11B5F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A11B5F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A11B5F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A11B5F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A11B5F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A11B5F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A11B5F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A11B5F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A11B5F"/>
  </w:style>
  <w:style w:type="paragraph" w:customStyle="1" w:styleId="Template-2">
    <w:name w:val="Template - 2"/>
    <w:basedOn w:val="Template"/>
    <w:uiPriority w:val="4"/>
    <w:semiHidden/>
    <w:rsid w:val="00A11B5F"/>
  </w:style>
  <w:style w:type="paragraph" w:customStyle="1" w:styleId="Template-3">
    <w:name w:val="Template - 3"/>
    <w:basedOn w:val="Template"/>
    <w:uiPriority w:val="4"/>
    <w:semiHidden/>
    <w:rsid w:val="00A11B5F"/>
  </w:style>
  <w:style w:type="paragraph" w:customStyle="1" w:styleId="LogoNavn">
    <w:name w:val="LogoNavn"/>
    <w:basedOn w:val="Template"/>
    <w:uiPriority w:val="4"/>
    <w:semiHidden/>
    <w:rsid w:val="00A11B5F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A11B5F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A11B5F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A11B5F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A11B5F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A11B5F"/>
  </w:style>
  <w:style w:type="paragraph" w:customStyle="1" w:styleId="Adresse-2">
    <w:name w:val="Adresse - 2"/>
    <w:basedOn w:val="Adresse"/>
    <w:uiPriority w:val="4"/>
    <w:semiHidden/>
    <w:rsid w:val="00A11B5F"/>
  </w:style>
  <w:style w:type="paragraph" w:customStyle="1" w:styleId="Adresse-3">
    <w:name w:val="Adresse - 3"/>
    <w:basedOn w:val="Adresse"/>
    <w:uiPriority w:val="4"/>
    <w:semiHidden/>
    <w:rsid w:val="00A11B5F"/>
  </w:style>
  <w:style w:type="paragraph" w:customStyle="1" w:styleId="Ledetekst">
    <w:name w:val="Ledetekst"/>
    <w:basedOn w:val="Template"/>
    <w:uiPriority w:val="4"/>
    <w:semiHidden/>
    <w:rsid w:val="00A11B5F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A11B5F"/>
  </w:style>
  <w:style w:type="paragraph" w:customStyle="1" w:styleId="Ledetekst-2">
    <w:name w:val="Ledetekst - 2"/>
    <w:basedOn w:val="Ledetekst"/>
    <w:uiPriority w:val="4"/>
    <w:semiHidden/>
    <w:rsid w:val="00A11B5F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A11B5F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A11B5F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A11B5F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A11B5F"/>
  </w:style>
  <w:style w:type="paragraph" w:customStyle="1" w:styleId="LedetekstBody-3">
    <w:name w:val="Ledetekst Body - 3"/>
    <w:basedOn w:val="LedetekstBody"/>
    <w:uiPriority w:val="4"/>
    <w:semiHidden/>
    <w:rsid w:val="00A11B5F"/>
  </w:style>
  <w:style w:type="paragraph" w:customStyle="1" w:styleId="Klassifikation">
    <w:name w:val="Klassifikation"/>
    <w:basedOn w:val="Template"/>
    <w:uiPriority w:val="4"/>
    <w:semiHidden/>
    <w:rsid w:val="00A11B5F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A11B5F"/>
  </w:style>
  <w:style w:type="paragraph" w:customStyle="1" w:styleId="Klassifikation-2">
    <w:name w:val="Klassifikation - 2"/>
    <w:basedOn w:val="Klassifikation"/>
    <w:uiPriority w:val="4"/>
    <w:rsid w:val="00A11B5F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A11B5F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A11B5F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A11B5F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A11B5F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A11B5F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A11B5F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A11B5F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A11B5F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A11B5F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A11B5F"/>
    <w:rPr>
      <w:i/>
      <w:iCs/>
    </w:rPr>
  </w:style>
  <w:style w:type="character" w:customStyle="1" w:styleId="CitatTegn">
    <w:name w:val="Citat Tegn"/>
    <w:link w:val="Citat"/>
    <w:uiPriority w:val="3"/>
    <w:rsid w:val="00A11B5F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A11B5F"/>
  </w:style>
  <w:style w:type="character" w:customStyle="1" w:styleId="BrdtekstTegn">
    <w:name w:val="Brødtekst Tegn"/>
    <w:link w:val="Brdtekst"/>
    <w:uiPriority w:val="2"/>
    <w:semiHidden/>
    <w:rsid w:val="00A11B5F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A11B5F"/>
  </w:style>
  <w:style w:type="paragraph" w:styleId="Brdtekst3">
    <w:name w:val="Body Text 3"/>
    <w:basedOn w:val="Normal"/>
    <w:link w:val="Brdtekst3Tegn"/>
    <w:uiPriority w:val="2"/>
    <w:semiHidden/>
    <w:rsid w:val="00A11B5F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A11B5F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A11B5F"/>
  </w:style>
  <w:style w:type="character" w:customStyle="1" w:styleId="Brdtekst2Tegn">
    <w:name w:val="Brødtekst 2 Tegn"/>
    <w:link w:val="Brdtekst2"/>
    <w:uiPriority w:val="2"/>
    <w:semiHidden/>
    <w:rsid w:val="00A11B5F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A11B5F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A11B5F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A11B5F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A11B5F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A11B5F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A11B5F"/>
  </w:style>
  <w:style w:type="paragraph" w:customStyle="1" w:styleId="Salutation2">
    <w:name w:val="Salutation 2"/>
    <w:basedOn w:val="Starthilsen"/>
    <w:uiPriority w:val="2"/>
    <w:semiHidden/>
    <w:qFormat/>
    <w:rsid w:val="00A11B5F"/>
  </w:style>
  <w:style w:type="paragraph" w:styleId="Sidehoved">
    <w:name w:val="header"/>
    <w:basedOn w:val="Normal"/>
    <w:link w:val="SidehovedTegn"/>
    <w:uiPriority w:val="2"/>
    <w:rsid w:val="00A11B5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A11B5F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A11B5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A11B5F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A11B5F"/>
  </w:style>
  <w:style w:type="paragraph" w:customStyle="1" w:styleId="Note">
    <w:name w:val="Note"/>
    <w:basedOn w:val="Normal"/>
    <w:uiPriority w:val="2"/>
    <w:semiHidden/>
    <w:rsid w:val="00A11B5F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1B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11B5F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A11B5F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11B5F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A11B5F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A11B5F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A11B5F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A11B5F"/>
  </w:style>
  <w:style w:type="paragraph" w:styleId="Indholdsfortegnelse1">
    <w:name w:val="toc 1"/>
    <w:basedOn w:val="Normal"/>
    <w:next w:val="Normal"/>
    <w:uiPriority w:val="5"/>
    <w:semiHidden/>
    <w:rsid w:val="00A11B5F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A11B5F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A11B5F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A11B5F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A11B5F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A11B5F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A11B5F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A11B5F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A11B5F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A11B5F"/>
    <w:rPr>
      <w:color w:val="FF0000"/>
    </w:rPr>
  </w:style>
  <w:style w:type="character" w:customStyle="1" w:styleId="MacrobuttonBracket">
    <w:name w:val="MacrobuttonBracket"/>
    <w:uiPriority w:val="3"/>
    <w:semiHidden/>
    <w:rsid w:val="00A11B5F"/>
    <w:rPr>
      <w:color w:val="auto"/>
    </w:rPr>
  </w:style>
  <w:style w:type="paragraph" w:customStyle="1" w:styleId="2">
    <w:name w:val="2"/>
    <w:basedOn w:val="Normal"/>
    <w:uiPriority w:val="3"/>
    <w:semiHidden/>
    <w:rsid w:val="00A11B5F"/>
  </w:style>
  <w:style w:type="paragraph" w:customStyle="1" w:styleId="kolofon">
    <w:name w:val="kolofon"/>
    <w:basedOn w:val="Normal"/>
    <w:qFormat/>
    <w:rsid w:val="00A11B5F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A11B5F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A11B5F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A11B5F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A11B5F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F5E4A54F</Template>
  <TotalTime>1</TotalTime>
  <Pages>1</Pages>
  <Words>90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Andersen</dc:creator>
  <cp:lastModifiedBy>00227258</cp:lastModifiedBy>
  <cp:revision>2</cp:revision>
  <dcterms:created xsi:type="dcterms:W3CDTF">2020-05-19T09:37:00Z</dcterms:created>
  <dcterms:modified xsi:type="dcterms:W3CDTF">2020-05-19T09:37:00Z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376220dd-e995-45e8-bb18-349f807e2dd8</vt:lpwstr>
  </property>
  <property fmtid="{D5CDD505-2E9C-101B-9397-08002B2CF9AE}" pid="3" name="OriginatingUser">
    <vt:lpwstr>FMI-LA-KHK08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