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77777777" w:rsidR="00BF397E" w:rsidRPr="00985C73" w:rsidRDefault="00BF397E" w:rsidP="00BF397E">
      <w:pPr>
        <w:rPr>
          <w:sz w:val="20"/>
        </w:rPr>
      </w:pPr>
      <w:bookmarkStart w:id="0" w:name="_GoBack"/>
      <w:bookmarkEnd w:id="0"/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20834926"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EA352B" w:rsidRPr="00EA352B">
        <w:rPr>
          <w:rFonts w:cs="Tahoma"/>
          <w:b/>
          <w:sz w:val="20"/>
        </w:rPr>
        <w:t>Forsvarets Materiel- og Indkøbsstyrelsen annoncering for leje af 2 stk. 50-53 personers busser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409"/>
        <w:gridCol w:w="2102"/>
        <w:gridCol w:w="2114"/>
      </w:tblGrid>
      <w:tr w:rsidR="00BF397E" w:rsidRPr="00985C73" w14:paraId="4873F132" w14:textId="77777777" w:rsidTr="003373A5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14:paraId="4873F129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4873F12C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D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14:paraId="4873F12E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4873F130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14:paraId="4873F139" w14:textId="77777777" w:rsidTr="003373A5">
        <w:trPr>
          <w:jc w:val="center"/>
        </w:trPr>
        <w:tc>
          <w:tcPr>
            <w:tcW w:w="2142" w:type="dxa"/>
          </w:tcPr>
          <w:p w14:paraId="4873F133" w14:textId="77777777"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14:paraId="4873F134" w14:textId="77777777" w:rsidR="00BF397E" w:rsidRPr="00985C73" w:rsidRDefault="00BF397E" w:rsidP="00BF397E">
            <w:pPr>
              <w:rPr>
                <w:sz w:val="18"/>
              </w:rPr>
            </w:pPr>
          </w:p>
          <w:p w14:paraId="2AD61692" w14:textId="77777777" w:rsidR="00EA352B" w:rsidRDefault="00EA352B" w:rsidP="00EA352B">
            <w:r>
              <w:t xml:space="preserve">Vi har et spørgsmål til leveringstiden: Hvornår ønskes de 2 busser stillet til rådighed for FMI for drift? Der nævnes i udbudsmaterialet under punkt 2 ”imellem 30 og 60 dage” – men senere under punkt 8 anføres det, at tilbudsgiver skal vedstå sit tilbud i 3 måneder efter tilbudsfristens udløb – hvordan skal denne forskel tolkes? </w:t>
            </w:r>
          </w:p>
          <w:p w14:paraId="4873F135" w14:textId="78DFDDC9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409" w:type="dxa"/>
          </w:tcPr>
          <w:p w14:paraId="4873F136" w14:textId="3284A2B0" w:rsidR="00BF397E" w:rsidRPr="00985C73" w:rsidRDefault="00B012BD" w:rsidP="00BF397E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Annonceringbetingelser, pkt. 4, leveringstid.</w:t>
            </w:r>
          </w:p>
        </w:tc>
        <w:tc>
          <w:tcPr>
            <w:tcW w:w="2102" w:type="dxa"/>
          </w:tcPr>
          <w:p w14:paraId="6E69CC12" w14:textId="20C5A2A0" w:rsidR="00EA352B" w:rsidRPr="003028E5" w:rsidRDefault="00EA352B" w:rsidP="00145C9F">
            <w:pPr>
              <w:jc w:val="left"/>
              <w:rPr>
                <w:sz w:val="20"/>
                <w:szCs w:val="20"/>
              </w:rPr>
            </w:pPr>
            <w:r w:rsidRPr="003028E5">
              <w:rPr>
                <w:sz w:val="20"/>
                <w:szCs w:val="20"/>
              </w:rPr>
              <w:t xml:space="preserve">Busserne </w:t>
            </w:r>
            <w:r w:rsidR="00145C9F" w:rsidRPr="003028E5">
              <w:rPr>
                <w:sz w:val="20"/>
                <w:szCs w:val="20"/>
              </w:rPr>
              <w:t>ønskes i drift 2 til</w:t>
            </w:r>
            <w:r w:rsidR="00B012BD" w:rsidRPr="003028E5">
              <w:rPr>
                <w:sz w:val="20"/>
                <w:szCs w:val="20"/>
              </w:rPr>
              <w:t xml:space="preserve"> </w:t>
            </w:r>
            <w:r w:rsidRPr="003028E5">
              <w:rPr>
                <w:sz w:val="20"/>
                <w:szCs w:val="20"/>
              </w:rPr>
              <w:t xml:space="preserve">3 </w:t>
            </w:r>
            <w:r w:rsidR="00B012BD" w:rsidRPr="003028E5">
              <w:rPr>
                <w:sz w:val="20"/>
                <w:szCs w:val="20"/>
              </w:rPr>
              <w:t>uger efter udbuddets afslutning, altså ganske hurtigt.</w:t>
            </w:r>
          </w:p>
          <w:p w14:paraId="58FC9071" w14:textId="77777777" w:rsidR="00B012BD" w:rsidRDefault="00B012BD" w:rsidP="00145C9F">
            <w:pPr>
              <w:jc w:val="left"/>
              <w:rPr>
                <w:color w:val="1F497D"/>
                <w:sz w:val="20"/>
                <w:szCs w:val="20"/>
              </w:rPr>
            </w:pPr>
          </w:p>
          <w:p w14:paraId="269285E3" w14:textId="77777777" w:rsidR="00B012BD" w:rsidRDefault="00B012BD" w:rsidP="00145C9F">
            <w:pPr>
              <w:jc w:val="left"/>
              <w:rPr>
                <w:color w:val="1F497D"/>
                <w:sz w:val="20"/>
                <w:szCs w:val="20"/>
              </w:rPr>
            </w:pPr>
          </w:p>
          <w:p w14:paraId="4873F137" w14:textId="2AA7475F" w:rsidR="00BF397E" w:rsidRPr="00985C73" w:rsidRDefault="00BF397E" w:rsidP="00911B2F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4873F138" w14:textId="02D1F8DA" w:rsidR="00BF397E" w:rsidRPr="00985C73" w:rsidRDefault="00EA352B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25-02-2020</w:t>
            </w:r>
          </w:p>
        </w:tc>
      </w:tr>
      <w:tr w:rsidR="00BF397E" w:rsidRPr="00985C73" w14:paraId="4873F140" w14:textId="77777777" w:rsidTr="003373A5">
        <w:trPr>
          <w:jc w:val="center"/>
        </w:trPr>
        <w:tc>
          <w:tcPr>
            <w:tcW w:w="2142" w:type="dxa"/>
          </w:tcPr>
          <w:p w14:paraId="4873F13A" w14:textId="6C3E215B" w:rsidR="00BF397E" w:rsidRPr="00985C73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14:paraId="4873F13B" w14:textId="2E4B9AA3" w:rsidR="00BF397E" w:rsidRPr="00985C73" w:rsidRDefault="00B012BD" w:rsidP="00BF397E">
            <w:pPr>
              <w:jc w:val="left"/>
              <w:rPr>
                <w:sz w:val="18"/>
              </w:rPr>
            </w:pPr>
            <w:r>
              <w:t>men senere under punkt 8 anføres det, at tilbudsgiver skal vedstå sit tilbud i 3 måneder efter tilbudsfristens udløb</w:t>
            </w:r>
          </w:p>
          <w:p w14:paraId="4873F13C" w14:textId="58A4DF25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409" w:type="dxa"/>
          </w:tcPr>
          <w:p w14:paraId="4873F13D" w14:textId="0CA268C2" w:rsidR="00BF397E" w:rsidRPr="00985C73" w:rsidRDefault="00B012BD" w:rsidP="00BF397E">
            <w:pPr>
              <w:jc w:val="left"/>
              <w:rPr>
                <w:sz w:val="18"/>
                <w:highlight w:val="yellow"/>
              </w:rPr>
            </w:pPr>
            <w:r w:rsidRPr="00B012BD">
              <w:rPr>
                <w:sz w:val="18"/>
              </w:rPr>
              <w:t>Annonceringbetingelser, pkt. 8</w:t>
            </w:r>
          </w:p>
        </w:tc>
        <w:tc>
          <w:tcPr>
            <w:tcW w:w="2102" w:type="dxa"/>
          </w:tcPr>
          <w:p w14:paraId="4873F13E" w14:textId="2578214E" w:rsidR="00BF397E" w:rsidRPr="00985C73" w:rsidRDefault="00B012BD" w:rsidP="00911B2F">
            <w:pPr>
              <w:rPr>
                <w:sz w:val="18"/>
              </w:rPr>
            </w:pPr>
            <w:r>
              <w:rPr>
                <w:sz w:val="18"/>
              </w:rPr>
              <w:t>Dette er en standard som FMI bruger.</w:t>
            </w:r>
          </w:p>
        </w:tc>
        <w:tc>
          <w:tcPr>
            <w:tcW w:w="2114" w:type="dxa"/>
          </w:tcPr>
          <w:p w14:paraId="4873F13F" w14:textId="2561F5BB" w:rsidR="00BF397E" w:rsidRPr="00985C73" w:rsidRDefault="00B012BD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25-02-2020</w:t>
            </w:r>
          </w:p>
        </w:tc>
      </w:tr>
      <w:tr w:rsidR="00BF397E" w:rsidRPr="00985C73" w14:paraId="4873F145" w14:textId="77777777" w:rsidTr="003373A5">
        <w:trPr>
          <w:jc w:val="center"/>
        </w:trPr>
        <w:tc>
          <w:tcPr>
            <w:tcW w:w="2142" w:type="dxa"/>
          </w:tcPr>
          <w:p w14:paraId="59A31E9D" w14:textId="77777777" w:rsidR="00BF397E" w:rsidRDefault="00486496" w:rsidP="009005F7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 w:rsidR="009005F7">
              <w:rPr>
                <w:i/>
                <w:sz w:val="18"/>
              </w:rPr>
              <w:t>3</w:t>
            </w:r>
          </w:p>
          <w:p w14:paraId="306FFE75" w14:textId="77777777" w:rsidR="009005F7" w:rsidRDefault="009005F7" w:rsidP="009005F7">
            <w:r>
              <w:t>Det fremgår ikke hvilke enhedspriser, I ønsker den samlede pris opdelt i. Vil I uddybe det, så vi ved hvordan vi skal udfylde felterne i udbudsbrevet?</w:t>
            </w:r>
          </w:p>
          <w:p w14:paraId="4873F141" w14:textId="43060964" w:rsidR="009005F7" w:rsidRPr="009005F7" w:rsidRDefault="009005F7" w:rsidP="009005F7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25C45336" w14:textId="77777777" w:rsidR="00BF397E" w:rsidRDefault="009005F7" w:rsidP="00BF397E">
            <w:pPr>
              <w:jc w:val="left"/>
              <w:rPr>
                <w:sz w:val="18"/>
              </w:rPr>
            </w:pPr>
            <w:r w:rsidRPr="009005F7">
              <w:rPr>
                <w:sz w:val="18"/>
              </w:rPr>
              <w:t>Tilbudsbrev</w:t>
            </w:r>
            <w:r>
              <w:rPr>
                <w:sz w:val="18"/>
              </w:rPr>
              <w:t xml:space="preserve"> og annonceringsbetingelse</w:t>
            </w:r>
          </w:p>
          <w:p w14:paraId="4873F142" w14:textId="73179D09" w:rsidR="009005F7" w:rsidRPr="009005F7" w:rsidRDefault="009005F7" w:rsidP="00BF397E">
            <w:pPr>
              <w:jc w:val="left"/>
              <w:rPr>
                <w:sz w:val="18"/>
              </w:rPr>
            </w:pPr>
            <w:r>
              <w:rPr>
                <w:sz w:val="18"/>
              </w:rPr>
              <w:t>Pkt. 4.</w:t>
            </w:r>
          </w:p>
        </w:tc>
        <w:tc>
          <w:tcPr>
            <w:tcW w:w="2102" w:type="dxa"/>
          </w:tcPr>
          <w:p w14:paraId="4873F143" w14:textId="1E5E3007" w:rsidR="009005F7" w:rsidRPr="009005F7" w:rsidRDefault="009005F7" w:rsidP="009005F7">
            <w:pPr>
              <w:jc w:val="left"/>
              <w:rPr>
                <w:sz w:val="18"/>
              </w:rPr>
            </w:pPr>
            <w:r>
              <w:rPr>
                <w:sz w:val="18"/>
              </w:rPr>
              <w:t>Der kan</w:t>
            </w:r>
            <w:r w:rsidRPr="009005F7">
              <w:rPr>
                <w:sz w:val="18"/>
              </w:rPr>
              <w:t xml:space="preserve"> oplyses månedspris, m</w:t>
            </w:r>
            <w:r>
              <w:rPr>
                <w:sz w:val="18"/>
              </w:rPr>
              <w:t>en den samlede pris skal oplyses.</w:t>
            </w:r>
          </w:p>
        </w:tc>
        <w:tc>
          <w:tcPr>
            <w:tcW w:w="2114" w:type="dxa"/>
          </w:tcPr>
          <w:p w14:paraId="7CACEF17" w14:textId="146A845E" w:rsidR="009005F7" w:rsidRPr="009005F7" w:rsidRDefault="009005F7" w:rsidP="00BF397E">
            <w:pPr>
              <w:jc w:val="left"/>
              <w:rPr>
                <w:sz w:val="18"/>
              </w:rPr>
            </w:pPr>
            <w:r w:rsidRPr="009005F7">
              <w:rPr>
                <w:sz w:val="18"/>
              </w:rPr>
              <w:t>27-02-2020</w:t>
            </w:r>
          </w:p>
          <w:p w14:paraId="115D426A" w14:textId="77777777" w:rsidR="009005F7" w:rsidRDefault="009005F7" w:rsidP="00BF397E">
            <w:pPr>
              <w:jc w:val="left"/>
              <w:rPr>
                <w:sz w:val="18"/>
                <w:highlight w:val="yellow"/>
              </w:rPr>
            </w:pPr>
          </w:p>
          <w:p w14:paraId="41C99621" w14:textId="77777777" w:rsidR="009005F7" w:rsidRDefault="009005F7" w:rsidP="00BF397E">
            <w:pPr>
              <w:jc w:val="left"/>
              <w:rPr>
                <w:sz w:val="18"/>
                <w:highlight w:val="yellow"/>
              </w:rPr>
            </w:pPr>
          </w:p>
          <w:p w14:paraId="4873F144" w14:textId="77777777" w:rsidR="009005F7" w:rsidRPr="00985C73" w:rsidRDefault="009005F7" w:rsidP="00BF397E">
            <w:pPr>
              <w:jc w:val="left"/>
              <w:rPr>
                <w:sz w:val="18"/>
                <w:highlight w:val="yellow"/>
              </w:rPr>
            </w:pPr>
          </w:p>
        </w:tc>
      </w:tr>
      <w:tr w:rsidR="003373A5" w:rsidRPr="00985C73" w14:paraId="040FF033" w14:textId="77777777" w:rsidTr="003373A5">
        <w:trPr>
          <w:jc w:val="center"/>
        </w:trPr>
        <w:tc>
          <w:tcPr>
            <w:tcW w:w="2142" w:type="dxa"/>
          </w:tcPr>
          <w:p w14:paraId="3CB68151" w14:textId="77777777" w:rsidR="003373A5" w:rsidRDefault="003373A5" w:rsidP="003373A5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3</w:t>
            </w:r>
          </w:p>
          <w:p w14:paraId="5D0A18C1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  <w:p w14:paraId="4A3AD5D4" w14:textId="77777777" w:rsidR="003373A5" w:rsidRDefault="003373A5" w:rsidP="003373A5">
            <w:proofErr w:type="spellStart"/>
            <w:r>
              <w:t>Jf</w:t>
            </w:r>
            <w:proofErr w:type="spellEnd"/>
            <w:r>
              <w:t xml:space="preserve"> svar til spørgsmål 3: Hvad ønsker I at den samlede pris skal dække? Er det for den samlede lejeperiode på 18 måneder?</w:t>
            </w:r>
          </w:p>
          <w:p w14:paraId="67649B3F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  <w:p w14:paraId="0F12240E" w14:textId="77777777" w:rsidR="001D6E88" w:rsidRPr="001D6E88" w:rsidRDefault="001D6E88" w:rsidP="001D6E88">
            <w:pPr>
              <w:jc w:val="left"/>
              <w:rPr>
                <w:i/>
                <w:sz w:val="18"/>
              </w:rPr>
            </w:pPr>
          </w:p>
          <w:p w14:paraId="358B2BF4" w14:textId="77B90BDD" w:rsidR="003373A5" w:rsidRPr="003373A5" w:rsidRDefault="003373A5" w:rsidP="003373A5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126152E6" w14:textId="77777777" w:rsidR="003373A5" w:rsidRDefault="003373A5" w:rsidP="003373A5">
            <w:pPr>
              <w:jc w:val="left"/>
              <w:rPr>
                <w:sz w:val="18"/>
              </w:rPr>
            </w:pPr>
            <w:r w:rsidRPr="009005F7">
              <w:rPr>
                <w:sz w:val="18"/>
              </w:rPr>
              <w:lastRenderedPageBreak/>
              <w:t>Tilbudsbrev</w:t>
            </w:r>
            <w:r>
              <w:rPr>
                <w:sz w:val="18"/>
              </w:rPr>
              <w:t xml:space="preserve"> og annonceringsbetingelse</w:t>
            </w:r>
          </w:p>
          <w:p w14:paraId="3721F7D6" w14:textId="3AB5F10F" w:rsidR="003373A5" w:rsidRPr="00985C73" w:rsidRDefault="003373A5" w:rsidP="003373A5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Pkt. 4.</w:t>
            </w:r>
          </w:p>
        </w:tc>
        <w:tc>
          <w:tcPr>
            <w:tcW w:w="2102" w:type="dxa"/>
          </w:tcPr>
          <w:p w14:paraId="2D2D93DA" w14:textId="4A2AFBAC" w:rsidR="003373A5" w:rsidRPr="00985C73" w:rsidRDefault="003373A5" w:rsidP="001D6E88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Den samlede pris skal oplyses.</w:t>
            </w:r>
          </w:p>
        </w:tc>
        <w:tc>
          <w:tcPr>
            <w:tcW w:w="2114" w:type="dxa"/>
          </w:tcPr>
          <w:p w14:paraId="488DD422" w14:textId="6E05D35E" w:rsidR="003373A5" w:rsidRPr="00985C73" w:rsidRDefault="003373A5" w:rsidP="003373A5">
            <w:pPr>
              <w:jc w:val="left"/>
              <w:rPr>
                <w:sz w:val="18"/>
                <w:highlight w:val="yellow"/>
              </w:rPr>
            </w:pPr>
            <w:r w:rsidRPr="003373A5">
              <w:rPr>
                <w:sz w:val="18"/>
              </w:rPr>
              <w:t>05-03-2020</w:t>
            </w:r>
          </w:p>
        </w:tc>
      </w:tr>
      <w:tr w:rsidR="003373A5" w:rsidRPr="00985C73" w14:paraId="14AA5449" w14:textId="77777777" w:rsidTr="003373A5">
        <w:trPr>
          <w:jc w:val="center"/>
        </w:trPr>
        <w:tc>
          <w:tcPr>
            <w:tcW w:w="2142" w:type="dxa"/>
          </w:tcPr>
          <w:p w14:paraId="628BA6C5" w14:textId="6EEFA24D" w:rsidR="001D6E88" w:rsidRDefault="001D6E88" w:rsidP="001D6E88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lastRenderedPageBreak/>
              <w:t>Spørgsmål nr.</w:t>
            </w:r>
            <w:r>
              <w:rPr>
                <w:i/>
                <w:sz w:val="18"/>
              </w:rPr>
              <w:t>4</w:t>
            </w:r>
          </w:p>
          <w:p w14:paraId="65703F85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  <w:p w14:paraId="188135AD" w14:textId="73031614" w:rsidR="001D6E88" w:rsidRDefault="001D6E88" w:rsidP="001D6E88">
            <w:pPr>
              <w:pStyle w:val="Listeafsnit"/>
              <w:ind w:hanging="360"/>
              <w:jc w:val="left"/>
            </w:pPr>
            <w:r>
              <w:t xml:space="preserve">Bliver busser leveret tilbage i samme stand som ved </w:t>
            </w:r>
            <w:proofErr w:type="gramStart"/>
            <w:r>
              <w:t>ankomst ?</w:t>
            </w:r>
            <w:proofErr w:type="gramEnd"/>
          </w:p>
          <w:p w14:paraId="1E41CAB4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  <w:p w14:paraId="0EA014B6" w14:textId="77777777" w:rsidR="001D6E88" w:rsidRDefault="001D6E88" w:rsidP="003373A5">
            <w:pPr>
              <w:jc w:val="left"/>
              <w:rPr>
                <w:i/>
                <w:sz w:val="18"/>
              </w:rPr>
            </w:pPr>
          </w:p>
          <w:p w14:paraId="2E4731FB" w14:textId="77777777" w:rsidR="001D6E88" w:rsidRDefault="001D6E88" w:rsidP="003373A5">
            <w:pPr>
              <w:jc w:val="left"/>
              <w:rPr>
                <w:i/>
                <w:sz w:val="18"/>
              </w:rPr>
            </w:pPr>
          </w:p>
          <w:p w14:paraId="2076F227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714BD0A8" w14:textId="77777777" w:rsidR="001D6E88" w:rsidRPr="001D6E88" w:rsidRDefault="001D6E88" w:rsidP="001D6E88">
            <w:pPr>
              <w:jc w:val="left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1D6E88">
              <w:rPr>
                <w:rFonts w:ascii="Arial" w:hAnsi="Arial" w:cs="Arial"/>
                <w:color w:val="1F497D"/>
                <w:sz w:val="18"/>
                <w:szCs w:val="18"/>
              </w:rPr>
              <w:t>Busserne bliver leveret tilbage i en stand, med eventuelle brugsspor, efter normal brug.</w:t>
            </w:r>
          </w:p>
          <w:p w14:paraId="0E34774C" w14:textId="77777777" w:rsidR="003373A5" w:rsidRPr="001D6E88" w:rsidRDefault="003373A5" w:rsidP="003373A5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02" w:type="dxa"/>
          </w:tcPr>
          <w:p w14:paraId="0DD149C5" w14:textId="2345CD69" w:rsidR="003373A5" w:rsidRPr="001D6E88" w:rsidRDefault="001D6E88" w:rsidP="003373A5">
            <w:pPr>
              <w:rPr>
                <w:sz w:val="18"/>
              </w:rPr>
            </w:pPr>
            <w:r w:rsidRPr="001D6E88">
              <w:rPr>
                <w:sz w:val="18"/>
              </w:rPr>
              <w:t>Generelt spørgsmål</w:t>
            </w:r>
          </w:p>
        </w:tc>
        <w:tc>
          <w:tcPr>
            <w:tcW w:w="2114" w:type="dxa"/>
          </w:tcPr>
          <w:p w14:paraId="3107D605" w14:textId="17277F88" w:rsidR="003373A5" w:rsidRPr="001D6E88" w:rsidRDefault="001D6E88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  <w:tr w:rsidR="001D6E88" w:rsidRPr="00985C73" w14:paraId="47A7B661" w14:textId="77777777" w:rsidTr="003373A5">
        <w:trPr>
          <w:jc w:val="center"/>
        </w:trPr>
        <w:tc>
          <w:tcPr>
            <w:tcW w:w="2142" w:type="dxa"/>
          </w:tcPr>
          <w:p w14:paraId="2F73673A" w14:textId="77777777" w:rsidR="001D6E88" w:rsidRDefault="001D6E88" w:rsidP="001D6E88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5</w:t>
            </w:r>
          </w:p>
          <w:p w14:paraId="6BFEC6D0" w14:textId="77777777" w:rsidR="001D6E88" w:rsidRDefault="001D6E88" w:rsidP="001D6E88">
            <w:pPr>
              <w:jc w:val="left"/>
              <w:rPr>
                <w:i/>
                <w:sz w:val="18"/>
              </w:rPr>
            </w:pPr>
          </w:p>
          <w:p w14:paraId="5D2F3B92" w14:textId="77777777" w:rsidR="001D6E88" w:rsidRPr="001D6E88" w:rsidRDefault="001D6E88" w:rsidP="001D6E88">
            <w:pPr>
              <w:jc w:val="left"/>
            </w:pPr>
            <w:r w:rsidRPr="001D6E88">
              <w:t xml:space="preserve">Bliver busserne forsikret af forsvaret under </w:t>
            </w:r>
            <w:proofErr w:type="gramStart"/>
            <w:r w:rsidRPr="001D6E88">
              <w:t>perioden ?</w:t>
            </w:r>
            <w:proofErr w:type="gramEnd"/>
          </w:p>
          <w:p w14:paraId="281E0709" w14:textId="77777777" w:rsidR="001D6E88" w:rsidRDefault="001D6E88" w:rsidP="001D6E88">
            <w:pPr>
              <w:jc w:val="left"/>
              <w:rPr>
                <w:i/>
                <w:sz w:val="18"/>
              </w:rPr>
            </w:pPr>
          </w:p>
          <w:p w14:paraId="0D2219EF" w14:textId="77777777" w:rsidR="001D6E88" w:rsidRPr="001D6E88" w:rsidRDefault="001D6E88" w:rsidP="001D6E88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656E0F11" w14:textId="77777777" w:rsidR="001D6E88" w:rsidRPr="001D6E88" w:rsidRDefault="001D6E88" w:rsidP="001D6E8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14:paraId="7049A0CA" w14:textId="4A44EBD2" w:rsidR="001D6E88" w:rsidRPr="001D6E88" w:rsidRDefault="001D6E88" w:rsidP="001D6E88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D6E88">
              <w:rPr>
                <w:rFonts w:ascii="Arial" w:hAnsi="Arial" w:cs="Arial"/>
                <w:color w:val="1F497D"/>
                <w:sz w:val="18"/>
                <w:szCs w:val="18"/>
              </w:rPr>
              <w:t>FSV er selvforsikret, så hvis der sker skade, bliver busserne repareret for FSV regning</w:t>
            </w:r>
          </w:p>
        </w:tc>
        <w:tc>
          <w:tcPr>
            <w:tcW w:w="2102" w:type="dxa"/>
          </w:tcPr>
          <w:p w14:paraId="53AA63B6" w14:textId="5B3F203E" w:rsidR="001D6E88" w:rsidRPr="001D6E88" w:rsidRDefault="001D6E88" w:rsidP="003373A5">
            <w:pPr>
              <w:rPr>
                <w:sz w:val="18"/>
              </w:rPr>
            </w:pPr>
            <w:r w:rsidRPr="001D6E88">
              <w:rPr>
                <w:sz w:val="18"/>
              </w:rPr>
              <w:t>Generelt spørgsmål</w:t>
            </w:r>
          </w:p>
        </w:tc>
        <w:tc>
          <w:tcPr>
            <w:tcW w:w="2114" w:type="dxa"/>
          </w:tcPr>
          <w:p w14:paraId="4AC02066" w14:textId="6154399B" w:rsidR="001D6E88" w:rsidRPr="001D6E88" w:rsidRDefault="001D6E88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</w:tbl>
    <w:p w14:paraId="4873F146" w14:textId="77777777" w:rsidR="00BF397E" w:rsidRPr="00985C73" w:rsidRDefault="00BF397E" w:rsidP="00BF397E">
      <w:pPr>
        <w:rPr>
          <w:sz w:val="18"/>
        </w:rPr>
      </w:pPr>
    </w:p>
    <w:p w14:paraId="4873F147" w14:textId="77777777" w:rsidR="00BF397E" w:rsidRPr="00985C73" w:rsidRDefault="00BF397E" w:rsidP="00BF397E">
      <w:pPr>
        <w:rPr>
          <w:sz w:val="18"/>
        </w:rPr>
      </w:pPr>
    </w:p>
    <w:p w14:paraId="4873F148" w14:textId="77777777"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F0865" w14:textId="77777777" w:rsidR="002C3804" w:rsidRDefault="002C3804" w:rsidP="00DA3F3D">
      <w:pPr>
        <w:spacing w:line="240" w:lineRule="auto"/>
      </w:pPr>
      <w:r>
        <w:separator/>
      </w:r>
    </w:p>
  </w:endnote>
  <w:endnote w:type="continuationSeparator" w:id="0">
    <w:p w14:paraId="5AE73CD2" w14:textId="77777777" w:rsidR="002C3804" w:rsidRDefault="002C3804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2C446" w14:textId="77777777" w:rsidR="002C3804" w:rsidRDefault="002C3804" w:rsidP="00DA3F3D">
      <w:pPr>
        <w:spacing w:line="240" w:lineRule="auto"/>
      </w:pPr>
      <w:r>
        <w:separator/>
      </w:r>
    </w:p>
  </w:footnote>
  <w:footnote w:type="continuationSeparator" w:id="0">
    <w:p w14:paraId="5F68473C" w14:textId="77777777" w:rsidR="002C3804" w:rsidRDefault="002C3804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2E39A124" w:rsidR="00211C8D" w:rsidRDefault="00420309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751E80A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96CD7"/>
    <w:multiLevelType w:val="hybridMultilevel"/>
    <w:tmpl w:val="F9B655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5C9F"/>
    <w:rsid w:val="00146ACC"/>
    <w:rsid w:val="00147B26"/>
    <w:rsid w:val="00147BF2"/>
    <w:rsid w:val="001567ED"/>
    <w:rsid w:val="00181C6B"/>
    <w:rsid w:val="001D6E88"/>
    <w:rsid w:val="001F3410"/>
    <w:rsid w:val="00201EAA"/>
    <w:rsid w:val="00211C8D"/>
    <w:rsid w:val="00214E06"/>
    <w:rsid w:val="002434D2"/>
    <w:rsid w:val="00244B0F"/>
    <w:rsid w:val="00251957"/>
    <w:rsid w:val="00262119"/>
    <w:rsid w:val="0029120B"/>
    <w:rsid w:val="002B0F1D"/>
    <w:rsid w:val="002B36E6"/>
    <w:rsid w:val="002C3804"/>
    <w:rsid w:val="002C72D9"/>
    <w:rsid w:val="003028E5"/>
    <w:rsid w:val="00307A91"/>
    <w:rsid w:val="00314303"/>
    <w:rsid w:val="003373A5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20309"/>
    <w:rsid w:val="004442DE"/>
    <w:rsid w:val="004834EE"/>
    <w:rsid w:val="00486496"/>
    <w:rsid w:val="004B044B"/>
    <w:rsid w:val="004C31BD"/>
    <w:rsid w:val="004E07C9"/>
    <w:rsid w:val="004E7608"/>
    <w:rsid w:val="00533CA2"/>
    <w:rsid w:val="00536D45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005F7"/>
    <w:rsid w:val="00911B2F"/>
    <w:rsid w:val="0093356A"/>
    <w:rsid w:val="009368A4"/>
    <w:rsid w:val="00947FE2"/>
    <w:rsid w:val="00964863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012BD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352B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b92a7b62-18c2-4926-a891-55c0c57152a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FFDE32-C7FB-4D89-B63F-25E84B4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A1F37EFE</Template>
  <TotalTime>0</TotalTime>
  <Pages>2</Pages>
  <Words>265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2020-03-06T09:55:00Z</dcterms:created>
  <dcterms:modified xsi:type="dcterms:W3CDTF">2020-03-06T09:55:00Z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