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4164CC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4164CC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8" w14:textId="0727374F" w:rsidR="00333919" w:rsidRPr="0068132D" w:rsidRDefault="00333919" w:rsidP="004164CC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</w:p>
    <w:p w14:paraId="682524EB" w14:textId="068193DD" w:rsidR="00333919" w:rsidRPr="002442D7" w:rsidRDefault="00333919" w:rsidP="004164CC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D" w14:textId="341247AC" w:rsidR="00B676D3" w:rsidRPr="002442D7" w:rsidRDefault="00333919" w:rsidP="004164CC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E" w14:textId="77777777" w:rsidR="00B676D3" w:rsidRPr="002442D7" w:rsidRDefault="00333919" w:rsidP="004164CC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709656C6" w14:textId="7D9B3F41" w:rsidR="004164CC" w:rsidRDefault="006E6088" w:rsidP="006E6088">
      <w:pPr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              </w:t>
      </w:r>
      <w:r w:rsidR="004164CC" w:rsidRPr="002841C1">
        <w:rPr>
          <w:rFonts w:ascii="Arial" w:hAnsi="Arial" w:cs="Arial"/>
          <w:b/>
          <w:color w:val="0070C0"/>
          <w:sz w:val="48"/>
          <w:szCs w:val="48"/>
        </w:rPr>
        <w:t>til anskaffelse</w:t>
      </w:r>
      <w:r>
        <w:rPr>
          <w:rFonts w:ascii="Arial" w:hAnsi="Arial" w:cs="Arial"/>
          <w:b/>
          <w:color w:val="0070C0"/>
          <w:sz w:val="48"/>
          <w:szCs w:val="48"/>
        </w:rPr>
        <w:t xml:space="preserve"> / leje</w:t>
      </w:r>
      <w:r w:rsidR="004164CC" w:rsidRPr="002841C1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4164CC" w:rsidRPr="00576EFE">
        <w:rPr>
          <w:rFonts w:ascii="Arial" w:hAnsi="Arial" w:cs="Arial"/>
          <w:b/>
          <w:color w:val="0070C0"/>
          <w:sz w:val="48"/>
          <w:szCs w:val="48"/>
        </w:rPr>
        <w:t>af</w:t>
      </w:r>
    </w:p>
    <w:p w14:paraId="528BCC29" w14:textId="101C76E7" w:rsidR="004164CC" w:rsidRPr="002841C1" w:rsidRDefault="006E6088" w:rsidP="004164CC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2 stk. 50-53 pers. b</w:t>
      </w:r>
      <w:r w:rsidR="004164CC" w:rsidRPr="00576EFE">
        <w:rPr>
          <w:rFonts w:ascii="Arial" w:hAnsi="Arial" w:cs="Arial"/>
          <w:b/>
          <w:color w:val="0070C0"/>
          <w:sz w:val="48"/>
          <w:szCs w:val="48"/>
        </w:rPr>
        <w:t>usser</w:t>
      </w:r>
    </w:p>
    <w:p w14:paraId="682524F2" w14:textId="77777777" w:rsidR="00333919" w:rsidRPr="002442D7" w:rsidRDefault="00333919" w:rsidP="004164CC">
      <w:pPr>
        <w:jc w:val="left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4164CC">
      <w:pPr>
        <w:jc w:val="left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4164CC">
      <w:pPr>
        <w:jc w:val="left"/>
        <w:rPr>
          <w:rFonts w:ascii="Arial" w:hAnsi="Arial" w:cs="Arial"/>
          <w:sz w:val="24"/>
          <w:szCs w:val="24"/>
        </w:rPr>
      </w:pPr>
    </w:p>
    <w:p w14:paraId="682524F5" w14:textId="77777777" w:rsidR="00333919" w:rsidRDefault="00333919" w:rsidP="004164CC">
      <w:pPr>
        <w:jc w:val="left"/>
        <w:rPr>
          <w:rFonts w:ascii="Arial" w:hAnsi="Arial" w:cs="Arial"/>
          <w:sz w:val="24"/>
          <w:szCs w:val="24"/>
        </w:rPr>
      </w:pPr>
    </w:p>
    <w:p w14:paraId="3C5468C7" w14:textId="77777777" w:rsidR="004164CC" w:rsidRDefault="004164CC" w:rsidP="004164CC">
      <w:pPr>
        <w:jc w:val="left"/>
        <w:rPr>
          <w:rFonts w:ascii="Arial" w:hAnsi="Arial" w:cs="Arial"/>
          <w:sz w:val="24"/>
          <w:szCs w:val="24"/>
        </w:rPr>
      </w:pPr>
    </w:p>
    <w:p w14:paraId="0D44653A" w14:textId="77777777" w:rsidR="004164CC" w:rsidRDefault="004164CC" w:rsidP="004164CC">
      <w:pPr>
        <w:jc w:val="left"/>
        <w:rPr>
          <w:rFonts w:ascii="Arial" w:hAnsi="Arial" w:cs="Arial"/>
          <w:sz w:val="24"/>
          <w:szCs w:val="24"/>
        </w:rPr>
      </w:pPr>
    </w:p>
    <w:p w14:paraId="13EC07C3" w14:textId="77777777" w:rsidR="004164CC" w:rsidRDefault="004164CC" w:rsidP="004164CC">
      <w:pPr>
        <w:jc w:val="left"/>
        <w:rPr>
          <w:rFonts w:ascii="Arial" w:hAnsi="Arial" w:cs="Arial"/>
          <w:sz w:val="24"/>
          <w:szCs w:val="24"/>
        </w:rPr>
      </w:pPr>
    </w:p>
    <w:p w14:paraId="60F28553" w14:textId="77777777" w:rsidR="004164CC" w:rsidRDefault="004164CC" w:rsidP="004164CC">
      <w:pPr>
        <w:jc w:val="left"/>
        <w:rPr>
          <w:rFonts w:ascii="Arial" w:hAnsi="Arial" w:cs="Arial"/>
          <w:sz w:val="24"/>
          <w:szCs w:val="24"/>
        </w:rPr>
      </w:pPr>
    </w:p>
    <w:p w14:paraId="52F1B7EA" w14:textId="77777777" w:rsidR="004164CC" w:rsidRDefault="004164CC" w:rsidP="004164CC">
      <w:pPr>
        <w:jc w:val="left"/>
        <w:rPr>
          <w:rFonts w:ascii="Arial" w:hAnsi="Arial" w:cs="Arial"/>
          <w:sz w:val="24"/>
          <w:szCs w:val="24"/>
        </w:rPr>
      </w:pPr>
    </w:p>
    <w:p w14:paraId="1E296207" w14:textId="77777777" w:rsidR="004164CC" w:rsidRDefault="004164CC" w:rsidP="004164CC">
      <w:pPr>
        <w:jc w:val="left"/>
        <w:rPr>
          <w:rFonts w:ascii="Arial" w:hAnsi="Arial" w:cs="Arial"/>
          <w:sz w:val="24"/>
          <w:szCs w:val="24"/>
        </w:rPr>
      </w:pPr>
    </w:p>
    <w:p w14:paraId="34A26E1A" w14:textId="77777777" w:rsidR="004164CC" w:rsidRDefault="004164CC" w:rsidP="004164CC">
      <w:pPr>
        <w:jc w:val="left"/>
        <w:rPr>
          <w:rFonts w:ascii="Arial" w:hAnsi="Arial" w:cs="Arial"/>
          <w:sz w:val="24"/>
          <w:szCs w:val="24"/>
        </w:rPr>
      </w:pPr>
    </w:p>
    <w:p w14:paraId="5666A0D4" w14:textId="77777777" w:rsidR="004164CC" w:rsidRDefault="004164CC" w:rsidP="004164CC">
      <w:pPr>
        <w:jc w:val="left"/>
        <w:rPr>
          <w:rFonts w:ascii="Arial" w:hAnsi="Arial" w:cs="Arial"/>
          <w:sz w:val="24"/>
          <w:szCs w:val="24"/>
        </w:rPr>
      </w:pPr>
    </w:p>
    <w:p w14:paraId="682524F6" w14:textId="77777777" w:rsidR="00333919" w:rsidRDefault="00333919" w:rsidP="004164CC">
      <w:pPr>
        <w:jc w:val="left"/>
        <w:rPr>
          <w:rFonts w:ascii="Arial" w:hAnsi="Arial" w:cs="Arial"/>
          <w:sz w:val="24"/>
          <w:szCs w:val="24"/>
        </w:rPr>
      </w:pPr>
    </w:p>
    <w:p w14:paraId="15AFDC0B" w14:textId="77777777" w:rsidR="004164CC" w:rsidRPr="002442D7" w:rsidRDefault="004164CC" w:rsidP="004164CC">
      <w:pPr>
        <w:jc w:val="left"/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4164CC">
      <w:pPr>
        <w:pStyle w:val="Overskrift1"/>
        <w:jc w:val="left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2442D7" w:rsidRDefault="002F25DA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4FA" w14:textId="77777777" w:rsidR="00451B2B" w:rsidRPr="002442D7" w:rsidRDefault="002C2C17" w:rsidP="004164CC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4164CC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2442D7" w:rsidRDefault="004138EB" w:rsidP="004164CC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>'s</w:t>
      </w:r>
      <w:proofErr w:type="spellEnd"/>
      <w:r w:rsidR="00B725C4" w:rsidRPr="002442D7">
        <w:rPr>
          <w:rFonts w:ascii="Arial" w:hAnsi="Arial" w:cs="Arial"/>
          <w:sz w:val="24"/>
          <w:szCs w:val="24"/>
        </w:rPr>
        <w:t xml:space="preserve">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682524FD" w14:textId="7DEA2079" w:rsidR="00B34F55" w:rsidRPr="004164CC" w:rsidRDefault="004138EB" w:rsidP="004164CC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4164CC">
        <w:rPr>
          <w:rFonts w:ascii="Arial" w:hAnsi="Arial" w:cs="Arial"/>
          <w:sz w:val="24"/>
          <w:szCs w:val="24"/>
        </w:rPr>
        <w:t>FMI</w:t>
      </w:r>
      <w:r w:rsidR="00536B5A" w:rsidRPr="004164CC">
        <w:rPr>
          <w:rFonts w:ascii="Arial" w:hAnsi="Arial" w:cs="Arial"/>
          <w:sz w:val="24"/>
          <w:szCs w:val="24"/>
        </w:rPr>
        <w:t>'s</w:t>
      </w:r>
      <w:proofErr w:type="spellEnd"/>
      <w:r w:rsidR="00536B5A" w:rsidRPr="004164CC">
        <w:rPr>
          <w:rFonts w:ascii="Arial" w:hAnsi="Arial" w:cs="Arial"/>
          <w:sz w:val="24"/>
          <w:szCs w:val="24"/>
        </w:rPr>
        <w:t xml:space="preserve"> </w:t>
      </w:r>
      <w:r w:rsidR="00CC307A" w:rsidRPr="004164CC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2442D7" w:rsidRDefault="006F41F7" w:rsidP="004164CC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4164CC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8252504" w14:textId="3A098896" w:rsidR="006B01F5" w:rsidRPr="004164CC" w:rsidRDefault="009A4CDC" w:rsidP="004164CC">
      <w:pPr>
        <w:jc w:val="left"/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kravspecifikation</w:t>
      </w:r>
      <w:r w:rsidR="004164CC">
        <w:rPr>
          <w:sz w:val="24"/>
          <w:szCs w:val="24"/>
        </w:rPr>
        <w:t xml:space="preserve"> </w:t>
      </w:r>
      <w:r w:rsidR="0060149D">
        <w:rPr>
          <w:sz w:val="24"/>
          <w:szCs w:val="24"/>
        </w:rPr>
        <w:t>samt annoncen på udbud.dk</w:t>
      </w:r>
      <w:r w:rsidRPr="002442D7">
        <w:rPr>
          <w:sz w:val="24"/>
          <w:szCs w:val="24"/>
        </w:rPr>
        <w:t>.</w:t>
      </w:r>
    </w:p>
    <w:p w14:paraId="68252505" w14:textId="77777777" w:rsidR="00FD5168" w:rsidRDefault="00FD5168" w:rsidP="004164CC">
      <w:pPr>
        <w:spacing w:line="276" w:lineRule="auto"/>
        <w:jc w:val="left"/>
        <w:rPr>
          <w:rFonts w:ascii="Arial" w:hAnsi="Arial" w:cs="Arial"/>
          <w:i/>
          <w:sz w:val="24"/>
          <w:szCs w:val="24"/>
          <w:highlight w:val="yellow"/>
        </w:rPr>
      </w:pPr>
    </w:p>
    <w:p w14:paraId="68252506" w14:textId="62F8DA05" w:rsidR="00CD632B" w:rsidRPr="00782F4B" w:rsidRDefault="00CD632B" w:rsidP="004164CC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77777777" w:rsidR="00CD632B" w:rsidRDefault="00CD632B" w:rsidP="004164CC">
      <w:pPr>
        <w:jc w:val="left"/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4164CC">
      <w:pPr>
        <w:jc w:val="left"/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4164CC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6825250D" w14:textId="472A6D25" w:rsidR="00333919" w:rsidRPr="004164CC" w:rsidRDefault="00333919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 xml:space="preserve">Tildeling af </w:t>
      </w:r>
      <w:r w:rsidR="00CC307A" w:rsidRPr="004164CC">
        <w:rPr>
          <w:rFonts w:ascii="Arial" w:hAnsi="Arial" w:cs="Arial"/>
          <w:sz w:val="24"/>
          <w:szCs w:val="24"/>
        </w:rPr>
        <w:t xml:space="preserve">aftalen </w:t>
      </w:r>
      <w:r w:rsidRPr="004164CC">
        <w:rPr>
          <w:rFonts w:ascii="Arial" w:hAnsi="Arial" w:cs="Arial"/>
          <w:sz w:val="24"/>
          <w:szCs w:val="24"/>
        </w:rPr>
        <w:t>vil ske på grundlag af tildelingskriteriet det øko</w:t>
      </w:r>
      <w:r w:rsidR="004164CC" w:rsidRPr="004164CC">
        <w:rPr>
          <w:rFonts w:ascii="Arial" w:hAnsi="Arial" w:cs="Arial"/>
          <w:sz w:val="24"/>
          <w:szCs w:val="24"/>
        </w:rPr>
        <w:t>nomisk mest fordelagtige tilbud</w:t>
      </w:r>
      <w:r w:rsidR="00AD12DF" w:rsidRPr="004164CC">
        <w:rPr>
          <w:rFonts w:ascii="Arial" w:hAnsi="Arial" w:cs="Arial"/>
          <w:i/>
          <w:sz w:val="24"/>
          <w:szCs w:val="24"/>
        </w:rPr>
        <w:t xml:space="preserve">: </w:t>
      </w:r>
      <w:r w:rsidRPr="004164CC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4164CC">
        <w:rPr>
          <w:rFonts w:ascii="Arial" w:hAnsi="Arial" w:cs="Arial"/>
          <w:sz w:val="24"/>
          <w:szCs w:val="24"/>
        </w:rPr>
        <w:t>vægtede</w:t>
      </w:r>
      <w:r w:rsidR="00460DFC" w:rsidRPr="004164CC">
        <w:rPr>
          <w:rFonts w:ascii="Arial" w:hAnsi="Arial" w:cs="Arial"/>
          <w:sz w:val="24"/>
          <w:szCs w:val="24"/>
        </w:rPr>
        <w:t xml:space="preserve"> underkriterier</w:t>
      </w:r>
      <w:r w:rsidR="004164CC" w:rsidRPr="004164CC">
        <w:rPr>
          <w:rFonts w:ascii="Arial" w:hAnsi="Arial" w:cs="Arial"/>
          <w:sz w:val="24"/>
          <w:szCs w:val="24"/>
        </w:rPr>
        <w:t>.</w:t>
      </w:r>
      <w:r w:rsidR="00460DFC" w:rsidRPr="004164CC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4164CC" w:rsidRDefault="00460DFC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0F" w14:textId="6907DC8C" w:rsidR="00115B2C" w:rsidRPr="002442D7" w:rsidRDefault="00460DFC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>Skulle den situation opstå, at to tilbud opnå</w:t>
      </w:r>
      <w:r w:rsidR="004164CC" w:rsidRPr="004164CC">
        <w:rPr>
          <w:rFonts w:ascii="Arial" w:hAnsi="Arial" w:cs="Arial"/>
          <w:sz w:val="24"/>
          <w:szCs w:val="24"/>
        </w:rPr>
        <w:t>r nøjagtig den samme evaluering</w:t>
      </w:r>
      <w:r w:rsidRPr="004164CC">
        <w:rPr>
          <w:rFonts w:ascii="Arial" w:hAnsi="Arial" w:cs="Arial"/>
          <w:sz w:val="24"/>
          <w:szCs w:val="24"/>
        </w:rPr>
        <w:t xml:space="preserve"> og er disse tilbud de økonomisk mest fordelagtige tilbud, vil </w:t>
      </w:r>
      <w:r w:rsidR="004138EB" w:rsidRPr="004164CC">
        <w:rPr>
          <w:rFonts w:ascii="Arial" w:hAnsi="Arial" w:cs="Arial"/>
          <w:sz w:val="24"/>
          <w:szCs w:val="24"/>
        </w:rPr>
        <w:t>FMI</w:t>
      </w:r>
      <w:r w:rsidRPr="004164CC">
        <w:rPr>
          <w:rFonts w:ascii="Arial" w:hAnsi="Arial" w:cs="Arial"/>
          <w:sz w:val="24"/>
          <w:szCs w:val="24"/>
        </w:rPr>
        <w:t xml:space="preserve"> afgøre, hvilket ti</w:t>
      </w:r>
      <w:r w:rsidRPr="004164CC">
        <w:rPr>
          <w:rFonts w:ascii="Arial" w:hAnsi="Arial" w:cs="Arial"/>
          <w:sz w:val="24"/>
          <w:szCs w:val="24"/>
        </w:rPr>
        <w:t>l</w:t>
      </w:r>
      <w:r w:rsidRPr="004164CC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4164CC">
        <w:rPr>
          <w:rFonts w:ascii="Arial" w:hAnsi="Arial" w:cs="Arial"/>
          <w:sz w:val="24"/>
          <w:szCs w:val="24"/>
        </w:rPr>
        <w:t>e</w:t>
      </w:r>
      <w:r w:rsidRPr="004164CC">
        <w:rPr>
          <w:rFonts w:ascii="Arial" w:hAnsi="Arial" w:cs="Arial"/>
          <w:sz w:val="24"/>
          <w:szCs w:val="24"/>
        </w:rPr>
        <w:t>handlingsprincippet</w:t>
      </w:r>
      <w:r w:rsidRPr="002442D7">
        <w:rPr>
          <w:rFonts w:ascii="Arial" w:hAnsi="Arial" w:cs="Arial"/>
          <w:sz w:val="24"/>
          <w:szCs w:val="24"/>
        </w:rPr>
        <w:t>.</w:t>
      </w:r>
    </w:p>
    <w:p w14:paraId="68252510" w14:textId="77777777" w:rsidR="00712600" w:rsidRPr="002442D7" w:rsidRDefault="00712600" w:rsidP="004164CC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2442D7" w:rsidRDefault="00E04FDD" w:rsidP="004164CC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15" w14:textId="7CCC585C" w:rsidR="00E04FDD" w:rsidRPr="002442D7" w:rsidRDefault="00F13828" w:rsidP="004164CC">
      <w:pPr>
        <w:spacing w:line="276" w:lineRule="auto"/>
        <w:jc w:val="left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>Pris</w:t>
      </w:r>
      <w:r w:rsidR="004164CC">
        <w:rPr>
          <w:rFonts w:ascii="Arial" w:hAnsi="Arial" w:cs="Arial"/>
          <w:i/>
          <w:sz w:val="24"/>
          <w:szCs w:val="24"/>
        </w:rPr>
        <w:t xml:space="preserve"> 70</w:t>
      </w:r>
      <w:r w:rsidRPr="002442D7">
        <w:rPr>
          <w:rFonts w:ascii="Arial" w:hAnsi="Arial" w:cs="Arial"/>
          <w:i/>
          <w:sz w:val="24"/>
          <w:szCs w:val="24"/>
        </w:rPr>
        <w:t xml:space="preserve"> </w:t>
      </w:r>
      <w:r w:rsidR="004164CC">
        <w:rPr>
          <w:rFonts w:ascii="Arial" w:hAnsi="Arial" w:cs="Arial"/>
          <w:i/>
          <w:sz w:val="24"/>
          <w:szCs w:val="24"/>
        </w:rPr>
        <w:t xml:space="preserve">% </w:t>
      </w:r>
      <w:bookmarkEnd w:id="8"/>
    </w:p>
    <w:p w14:paraId="68252516" w14:textId="77777777" w:rsidR="009D3AA1" w:rsidRPr="002442D7" w:rsidRDefault="009D3AA1" w:rsidP="004164CC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7" w14:textId="169946AC" w:rsidR="00E163EC" w:rsidRPr="002442D7" w:rsidRDefault="00E163EC" w:rsidP="004164CC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>købesum</w:t>
      </w:r>
      <w:r w:rsidR="004164CC">
        <w:rPr>
          <w:rFonts w:ascii="Arial" w:hAnsi="Arial" w:cs="Arial"/>
          <w:sz w:val="24"/>
          <w:szCs w:val="24"/>
        </w:rPr>
        <w:t>/lejesum</w:t>
      </w:r>
      <w:r w:rsidR="00AA7A0C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4164CC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9" w14:textId="11390290" w:rsidR="009D3AA1" w:rsidRPr="002442D7" w:rsidRDefault="00D777CA" w:rsidP="004164CC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>købesum</w:t>
      </w:r>
      <w:r w:rsidR="004164CC">
        <w:rPr>
          <w:rFonts w:ascii="Arial" w:hAnsi="Arial" w:cs="Arial"/>
          <w:sz w:val="24"/>
          <w:szCs w:val="24"/>
        </w:rPr>
        <w:t>/lejesum</w:t>
      </w:r>
      <w:r w:rsidR="00AA7A0C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2442D7" w:rsidRDefault="00333919" w:rsidP="004164CC">
      <w:pPr>
        <w:pStyle w:val="Listeafsnit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B" w14:textId="5051DF48" w:rsidR="002069A9" w:rsidRPr="002442D7" w:rsidRDefault="00F13828" w:rsidP="004164CC">
      <w:pPr>
        <w:tabs>
          <w:tab w:val="clear" w:pos="1134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4164CC">
        <w:rPr>
          <w:rFonts w:ascii="Arial" w:hAnsi="Arial" w:cs="Arial"/>
          <w:bCs w:val="0"/>
          <w:i/>
          <w:iCs/>
          <w:sz w:val="24"/>
          <w:szCs w:val="24"/>
        </w:rPr>
        <w:t xml:space="preserve">30 </w:t>
      </w:r>
      <w:bookmarkEnd w:id="9"/>
      <w:r w:rsidR="004164CC">
        <w:rPr>
          <w:rFonts w:ascii="Arial" w:hAnsi="Arial" w:cs="Arial"/>
          <w:bCs w:val="0"/>
          <w:i/>
          <w:iCs/>
          <w:sz w:val="24"/>
          <w:szCs w:val="24"/>
        </w:rPr>
        <w:t>%</w:t>
      </w:r>
    </w:p>
    <w:p w14:paraId="6825251C" w14:textId="77777777" w:rsidR="00333919" w:rsidRPr="002442D7" w:rsidRDefault="00333919" w:rsidP="004164CC">
      <w:pPr>
        <w:pStyle w:val="Listeafsnit"/>
        <w:tabs>
          <w:tab w:val="clear" w:pos="567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D" w14:textId="77777777" w:rsidR="001623C8" w:rsidRPr="002442D7" w:rsidRDefault="00A63D2A" w:rsidP="004164CC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2442D7" w:rsidRDefault="001623C8" w:rsidP="004164CC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1F" w14:textId="5A97344F" w:rsidR="00E546CA" w:rsidRPr="004164CC" w:rsidRDefault="001623C8" w:rsidP="004164CC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 xml:space="preserve">Den </w:t>
      </w:r>
      <w:r w:rsidR="002B50C5" w:rsidRPr="004164CC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4164CC">
        <w:rPr>
          <w:rFonts w:ascii="Arial" w:hAnsi="Arial" w:cs="Arial"/>
          <w:sz w:val="24"/>
          <w:szCs w:val="24"/>
        </w:rPr>
        <w:t xml:space="preserve"> </w:t>
      </w:r>
      <w:r w:rsidRPr="004164CC">
        <w:rPr>
          <w:rFonts w:ascii="Arial" w:hAnsi="Arial" w:cs="Arial"/>
          <w:sz w:val="24"/>
          <w:szCs w:val="24"/>
        </w:rPr>
        <w:t xml:space="preserve">optimale leveringstid </w:t>
      </w:r>
      <w:r w:rsidR="007D3BE1" w:rsidRPr="004164CC">
        <w:rPr>
          <w:rFonts w:ascii="Arial" w:hAnsi="Arial" w:cs="Arial"/>
          <w:sz w:val="24"/>
          <w:szCs w:val="24"/>
        </w:rPr>
        <w:t xml:space="preserve">er </w:t>
      </w:r>
      <w:r w:rsidR="004164CC" w:rsidRPr="004164CC">
        <w:rPr>
          <w:rFonts w:ascii="Arial" w:hAnsi="Arial" w:cs="Arial"/>
          <w:sz w:val="24"/>
          <w:szCs w:val="24"/>
        </w:rPr>
        <w:t>30</w:t>
      </w:r>
      <w:r w:rsidRPr="004164CC">
        <w:rPr>
          <w:rFonts w:ascii="Arial" w:hAnsi="Arial" w:cs="Arial"/>
          <w:sz w:val="24"/>
          <w:szCs w:val="24"/>
        </w:rPr>
        <w:t xml:space="preserve"> </w:t>
      </w:r>
      <w:r w:rsidR="00503975" w:rsidRPr="004164CC">
        <w:rPr>
          <w:rFonts w:ascii="Arial" w:hAnsi="Arial" w:cs="Arial"/>
          <w:sz w:val="24"/>
          <w:szCs w:val="24"/>
        </w:rPr>
        <w:t xml:space="preserve">kalenderdage </w:t>
      </w:r>
      <w:r w:rsidRPr="004164CC">
        <w:rPr>
          <w:rFonts w:ascii="Arial" w:hAnsi="Arial" w:cs="Arial"/>
          <w:sz w:val="24"/>
          <w:szCs w:val="24"/>
        </w:rPr>
        <w:t>fra aftalens underskrift til levering</w:t>
      </w:r>
      <w:r w:rsidR="00503975" w:rsidRPr="004164CC">
        <w:rPr>
          <w:rFonts w:ascii="Arial" w:hAnsi="Arial" w:cs="Arial"/>
          <w:sz w:val="24"/>
          <w:szCs w:val="24"/>
        </w:rPr>
        <w:t xml:space="preserve">. </w:t>
      </w:r>
      <w:r w:rsidR="007D3BE1" w:rsidRPr="004164CC">
        <w:rPr>
          <w:rFonts w:ascii="Arial" w:hAnsi="Arial" w:cs="Arial"/>
          <w:sz w:val="24"/>
          <w:szCs w:val="24"/>
        </w:rPr>
        <w:t>Tilbud med denne</w:t>
      </w:r>
      <w:r w:rsidR="002B50C5" w:rsidRPr="004164CC">
        <w:rPr>
          <w:rFonts w:ascii="Arial" w:hAnsi="Arial" w:cs="Arial"/>
          <w:sz w:val="24"/>
          <w:szCs w:val="24"/>
        </w:rPr>
        <w:t xml:space="preserve"> leveringstid eller kortere</w:t>
      </w:r>
      <w:r w:rsidR="00874668" w:rsidRPr="004164CC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4164CC">
        <w:rPr>
          <w:rFonts w:ascii="Arial" w:hAnsi="Arial" w:cs="Arial"/>
          <w:sz w:val="24"/>
          <w:szCs w:val="24"/>
        </w:rPr>
        <w:t xml:space="preserve"> vil derfor </w:t>
      </w:r>
      <w:r w:rsidR="007D3BE1" w:rsidRPr="004164CC">
        <w:rPr>
          <w:rFonts w:ascii="Arial" w:hAnsi="Arial" w:cs="Arial"/>
          <w:sz w:val="24"/>
          <w:szCs w:val="24"/>
        </w:rPr>
        <w:t>få</w:t>
      </w:r>
      <w:r w:rsidR="002B50C5" w:rsidRPr="004164CC">
        <w:rPr>
          <w:rFonts w:ascii="Arial" w:hAnsi="Arial" w:cs="Arial"/>
          <w:sz w:val="24"/>
          <w:szCs w:val="24"/>
        </w:rPr>
        <w:t xml:space="preserve"> den </w:t>
      </w:r>
      <w:r w:rsidR="00874668" w:rsidRPr="004164CC">
        <w:rPr>
          <w:rFonts w:ascii="Arial" w:hAnsi="Arial" w:cs="Arial"/>
          <w:sz w:val="24"/>
          <w:szCs w:val="24"/>
        </w:rPr>
        <w:t xml:space="preserve">højest </w:t>
      </w:r>
      <w:r w:rsidR="002B50C5" w:rsidRPr="004164CC">
        <w:rPr>
          <w:rFonts w:ascii="Arial" w:hAnsi="Arial" w:cs="Arial"/>
          <w:sz w:val="24"/>
          <w:szCs w:val="24"/>
        </w:rPr>
        <w:t xml:space="preserve">opnåelige score </w:t>
      </w:r>
      <w:r w:rsidR="00516FFD" w:rsidRPr="004164CC">
        <w:rPr>
          <w:rFonts w:ascii="Arial" w:hAnsi="Arial" w:cs="Arial"/>
          <w:sz w:val="24"/>
          <w:szCs w:val="24"/>
        </w:rPr>
        <w:t>i evalueringen af</w:t>
      </w:r>
      <w:r w:rsidR="002B50C5" w:rsidRPr="004164CC">
        <w:rPr>
          <w:rFonts w:ascii="Arial" w:hAnsi="Arial" w:cs="Arial"/>
          <w:sz w:val="24"/>
          <w:szCs w:val="24"/>
        </w:rPr>
        <w:t xml:space="preserve"> dette underkriterium.</w:t>
      </w:r>
    </w:p>
    <w:p w14:paraId="68252520" w14:textId="77777777" w:rsidR="007F373A" w:rsidRPr="004164CC" w:rsidRDefault="007F373A" w:rsidP="004164CC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21" w14:textId="35ED5B12" w:rsidR="007F373A" w:rsidRPr="004164CC" w:rsidRDefault="007F373A" w:rsidP="004164CC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 xml:space="preserve">Den </w:t>
      </w:r>
      <w:r w:rsidRPr="004164CC">
        <w:rPr>
          <w:rFonts w:ascii="Arial" w:hAnsi="Arial" w:cs="Arial"/>
          <w:b/>
          <w:sz w:val="24"/>
          <w:szCs w:val="24"/>
          <w:u w:val="single"/>
        </w:rPr>
        <w:t>mindst</w:t>
      </w:r>
      <w:r w:rsidRPr="004164CC">
        <w:rPr>
          <w:rFonts w:ascii="Arial" w:hAnsi="Arial" w:cs="Arial"/>
          <w:sz w:val="24"/>
          <w:szCs w:val="24"/>
        </w:rPr>
        <w:t xml:space="preserve"> optimale leveringstid </w:t>
      </w:r>
      <w:r w:rsidR="007D3BE1" w:rsidRPr="004164CC">
        <w:rPr>
          <w:rFonts w:ascii="Arial" w:hAnsi="Arial" w:cs="Arial"/>
          <w:sz w:val="24"/>
          <w:szCs w:val="24"/>
        </w:rPr>
        <w:t>er</w:t>
      </w:r>
      <w:r w:rsidR="004164CC" w:rsidRPr="004164CC">
        <w:rPr>
          <w:rFonts w:ascii="Arial" w:hAnsi="Arial" w:cs="Arial"/>
          <w:sz w:val="24"/>
          <w:szCs w:val="24"/>
        </w:rPr>
        <w:t xml:space="preserve"> 60</w:t>
      </w:r>
      <w:r w:rsidRPr="004164CC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4164CC">
        <w:rPr>
          <w:rFonts w:ascii="Arial" w:hAnsi="Arial" w:cs="Arial"/>
          <w:sz w:val="24"/>
          <w:szCs w:val="24"/>
        </w:rPr>
        <w:t xml:space="preserve"> </w:t>
      </w:r>
      <w:r w:rsidR="007D3BE1" w:rsidRPr="004164CC">
        <w:rPr>
          <w:rFonts w:ascii="Arial" w:hAnsi="Arial" w:cs="Arial"/>
          <w:sz w:val="24"/>
          <w:szCs w:val="24"/>
        </w:rPr>
        <w:t>Tilbud med denne</w:t>
      </w:r>
      <w:r w:rsidR="00FD1B8F" w:rsidRPr="004164CC">
        <w:rPr>
          <w:rFonts w:ascii="Arial" w:hAnsi="Arial" w:cs="Arial"/>
          <w:sz w:val="24"/>
          <w:szCs w:val="24"/>
        </w:rPr>
        <w:t xml:space="preserve"> leveringstid </w:t>
      </w:r>
      <w:r w:rsidR="00516FFD" w:rsidRPr="004164CC">
        <w:rPr>
          <w:rFonts w:ascii="Arial" w:hAnsi="Arial" w:cs="Arial"/>
          <w:sz w:val="24"/>
          <w:szCs w:val="24"/>
        </w:rPr>
        <w:t>eller længere</w:t>
      </w:r>
      <w:r w:rsidR="00FD1B8F" w:rsidRPr="004164CC">
        <w:rPr>
          <w:rFonts w:ascii="Arial" w:hAnsi="Arial" w:cs="Arial"/>
          <w:sz w:val="24"/>
          <w:szCs w:val="24"/>
        </w:rPr>
        <w:t xml:space="preserve"> </w:t>
      </w:r>
      <w:r w:rsidR="00874668" w:rsidRPr="004164CC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4164CC">
        <w:rPr>
          <w:rFonts w:ascii="Arial" w:hAnsi="Arial" w:cs="Arial"/>
          <w:sz w:val="24"/>
          <w:szCs w:val="24"/>
        </w:rPr>
        <w:t xml:space="preserve">vil </w:t>
      </w:r>
      <w:r w:rsidR="007D3BE1" w:rsidRPr="004164CC">
        <w:rPr>
          <w:rFonts w:ascii="Arial" w:hAnsi="Arial" w:cs="Arial"/>
          <w:sz w:val="24"/>
          <w:szCs w:val="24"/>
        </w:rPr>
        <w:t xml:space="preserve">få </w:t>
      </w:r>
      <w:r w:rsidR="00FD1B8F" w:rsidRPr="004164CC">
        <w:rPr>
          <w:rFonts w:ascii="Arial" w:hAnsi="Arial" w:cs="Arial"/>
          <w:sz w:val="24"/>
          <w:szCs w:val="24"/>
        </w:rPr>
        <w:t xml:space="preserve">den lavest mulige </w:t>
      </w:r>
      <w:r w:rsidR="002B50C5" w:rsidRPr="004164CC">
        <w:rPr>
          <w:rFonts w:ascii="Arial" w:hAnsi="Arial" w:cs="Arial"/>
          <w:sz w:val="24"/>
          <w:szCs w:val="24"/>
        </w:rPr>
        <w:t>score</w:t>
      </w:r>
      <w:r w:rsidR="00FD1B8F" w:rsidRPr="004164CC">
        <w:rPr>
          <w:rFonts w:ascii="Arial" w:hAnsi="Arial" w:cs="Arial"/>
          <w:sz w:val="24"/>
          <w:szCs w:val="24"/>
        </w:rPr>
        <w:t xml:space="preserve"> </w:t>
      </w:r>
      <w:r w:rsidR="00516FFD" w:rsidRPr="004164CC">
        <w:rPr>
          <w:rFonts w:ascii="Arial" w:hAnsi="Arial" w:cs="Arial"/>
          <w:sz w:val="24"/>
          <w:szCs w:val="24"/>
        </w:rPr>
        <w:t>i evalueringen af</w:t>
      </w:r>
      <w:r w:rsidR="00FD1B8F" w:rsidRPr="004164CC">
        <w:rPr>
          <w:rFonts w:ascii="Arial" w:hAnsi="Arial" w:cs="Arial"/>
          <w:sz w:val="24"/>
          <w:szCs w:val="24"/>
        </w:rPr>
        <w:t xml:space="preserve"> dette underkriterium</w:t>
      </w:r>
      <w:r w:rsidRPr="004164CC">
        <w:rPr>
          <w:rFonts w:ascii="Arial" w:hAnsi="Arial" w:cs="Arial"/>
          <w:sz w:val="24"/>
          <w:szCs w:val="24"/>
        </w:rPr>
        <w:t xml:space="preserve">. </w:t>
      </w:r>
    </w:p>
    <w:p w14:paraId="68252524" w14:textId="77777777" w:rsidR="00E3700E" w:rsidRPr="004164CC" w:rsidRDefault="00E3700E" w:rsidP="004164CC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25" w14:textId="53240C21" w:rsidR="00E25927" w:rsidRPr="004164CC" w:rsidRDefault="004138EB" w:rsidP="004164CC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>FMI</w:t>
      </w:r>
      <w:r w:rsidR="00B93A98" w:rsidRPr="004164CC">
        <w:rPr>
          <w:rFonts w:ascii="Arial" w:hAnsi="Arial" w:cs="Arial"/>
          <w:sz w:val="24"/>
          <w:szCs w:val="24"/>
        </w:rPr>
        <w:t xml:space="preserve"> </w:t>
      </w:r>
      <w:r w:rsidR="00503975" w:rsidRPr="004164CC">
        <w:rPr>
          <w:rFonts w:ascii="Arial" w:hAnsi="Arial" w:cs="Arial"/>
          <w:sz w:val="24"/>
          <w:szCs w:val="24"/>
        </w:rPr>
        <w:t>acceptere</w:t>
      </w:r>
      <w:r w:rsidR="00AE61D1" w:rsidRPr="004164CC">
        <w:rPr>
          <w:rFonts w:ascii="Arial" w:hAnsi="Arial" w:cs="Arial"/>
          <w:sz w:val="24"/>
          <w:szCs w:val="24"/>
        </w:rPr>
        <w:t>r</w:t>
      </w:r>
      <w:r w:rsidR="00B93A98" w:rsidRPr="004164CC">
        <w:rPr>
          <w:rFonts w:ascii="Arial" w:hAnsi="Arial" w:cs="Arial"/>
          <w:sz w:val="24"/>
          <w:szCs w:val="24"/>
        </w:rPr>
        <w:t xml:space="preserve"> ikke</w:t>
      </w:r>
      <w:r w:rsidR="007A363A" w:rsidRPr="004164CC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4164CC">
        <w:rPr>
          <w:rFonts w:ascii="Arial" w:hAnsi="Arial" w:cs="Arial"/>
          <w:sz w:val="24"/>
          <w:szCs w:val="24"/>
        </w:rPr>
        <w:t xml:space="preserve"> mere end</w:t>
      </w:r>
      <w:r w:rsidR="007A363A" w:rsidRPr="004164CC">
        <w:rPr>
          <w:rFonts w:ascii="Arial" w:hAnsi="Arial" w:cs="Arial"/>
          <w:sz w:val="24"/>
          <w:szCs w:val="24"/>
        </w:rPr>
        <w:t xml:space="preserve"> </w:t>
      </w:r>
      <w:r w:rsidR="004164CC" w:rsidRPr="004164CC">
        <w:rPr>
          <w:rFonts w:ascii="Arial" w:hAnsi="Arial" w:cs="Arial"/>
          <w:sz w:val="24"/>
          <w:szCs w:val="24"/>
        </w:rPr>
        <w:t>60</w:t>
      </w:r>
      <w:r w:rsidR="00A94FBB" w:rsidRPr="004164CC">
        <w:rPr>
          <w:rFonts w:ascii="Arial" w:hAnsi="Arial" w:cs="Arial"/>
          <w:sz w:val="24"/>
          <w:szCs w:val="24"/>
        </w:rPr>
        <w:t xml:space="preserve"> kalenderdage</w:t>
      </w:r>
      <w:r w:rsidR="00C006BB" w:rsidRPr="004164CC">
        <w:rPr>
          <w:rFonts w:ascii="Arial" w:hAnsi="Arial" w:cs="Arial"/>
          <w:sz w:val="24"/>
          <w:szCs w:val="24"/>
        </w:rPr>
        <w:t xml:space="preserve"> </w:t>
      </w:r>
      <w:r w:rsidR="001C0D01" w:rsidRPr="004164CC">
        <w:rPr>
          <w:rFonts w:ascii="Arial" w:hAnsi="Arial" w:cs="Arial"/>
          <w:sz w:val="24"/>
          <w:szCs w:val="24"/>
        </w:rPr>
        <w:t xml:space="preserve">fra aftalens </w:t>
      </w:r>
      <w:r w:rsidR="00865CD7" w:rsidRPr="004164CC">
        <w:rPr>
          <w:rFonts w:ascii="Arial" w:hAnsi="Arial" w:cs="Arial"/>
          <w:sz w:val="24"/>
          <w:szCs w:val="24"/>
        </w:rPr>
        <w:t>indgåelse</w:t>
      </w:r>
      <w:r w:rsidR="001C0D01" w:rsidRPr="004164CC">
        <w:rPr>
          <w:rFonts w:ascii="Arial" w:hAnsi="Arial" w:cs="Arial"/>
          <w:sz w:val="24"/>
          <w:szCs w:val="24"/>
        </w:rPr>
        <w:t xml:space="preserve"> til levering. </w:t>
      </w:r>
      <w:r w:rsidRPr="004164CC">
        <w:rPr>
          <w:rFonts w:ascii="Arial" w:hAnsi="Arial" w:cs="Arial"/>
          <w:sz w:val="24"/>
          <w:szCs w:val="24"/>
        </w:rPr>
        <w:t>FMI</w:t>
      </w:r>
      <w:r w:rsidR="00503975" w:rsidRPr="004164CC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Pr="004164CC" w:rsidRDefault="00B676D3" w:rsidP="004164CC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14:paraId="68252527" w14:textId="28F22236" w:rsidR="004B6B1B" w:rsidRPr="00B52ED6" w:rsidRDefault="004B6B1B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 xml:space="preserve">Den samlede </w:t>
      </w:r>
      <w:r w:rsidR="00982B94" w:rsidRPr="004164CC">
        <w:rPr>
          <w:rFonts w:ascii="Arial" w:hAnsi="Arial" w:cs="Arial"/>
          <w:sz w:val="24"/>
          <w:szCs w:val="24"/>
        </w:rPr>
        <w:t>købesum</w:t>
      </w:r>
      <w:r w:rsidR="004164CC">
        <w:rPr>
          <w:rFonts w:ascii="Arial" w:hAnsi="Arial" w:cs="Arial"/>
          <w:sz w:val="24"/>
          <w:szCs w:val="24"/>
        </w:rPr>
        <w:t>/lejesum</w:t>
      </w:r>
      <w:r w:rsidRPr="004164CC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4164CC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4164CC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14:paraId="6825252A" w14:textId="77777777" w:rsidR="009B2FED" w:rsidRPr="001B0169" w:rsidRDefault="009B665B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proofErr w:type="spellStart"/>
      <w:r w:rsidRPr="001B0169">
        <w:rPr>
          <w:rFonts w:ascii="Arial" w:hAnsi="Arial" w:cs="Arial"/>
          <w:sz w:val="24"/>
          <w:szCs w:val="24"/>
        </w:rPr>
        <w:t>ukonditionsmæssigt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14:paraId="6825252B" w14:textId="77777777" w:rsidR="00A418BB" w:rsidRPr="002442D7" w:rsidRDefault="00A418BB" w:rsidP="004164CC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4164CC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1C7969DB" w:rsidR="001B0169" w:rsidRDefault="001B0169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 w:rsidR="004164CC">
        <w:rPr>
          <w:rFonts w:ascii="Arial" w:hAnsi="Arial" w:cs="Arial"/>
          <w:sz w:val="24"/>
          <w:szCs w:val="24"/>
        </w:rPr>
        <w:t>skal sendes til: FMI-KTP-ID-TENDER-LA@mil.dk</w:t>
      </w:r>
    </w:p>
    <w:p w14:paraId="6825252E" w14:textId="77777777" w:rsidR="000143F6" w:rsidRDefault="000143F6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4164CC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14:paraId="68252536" w14:textId="78DEA5AF" w:rsidR="00BB25FE" w:rsidRPr="002442D7" w:rsidRDefault="00BB25FE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14:paraId="68252537" w14:textId="77777777" w:rsidR="00BB25FE" w:rsidRDefault="00BB25FE" w:rsidP="004164CC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4164CC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A" w14:textId="77777777" w:rsidR="000D1BB1" w:rsidRPr="004164CC" w:rsidRDefault="002C3584" w:rsidP="004164CC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>Tilbudsbrev</w:t>
      </w:r>
      <w:r w:rsidR="00D40B63" w:rsidRPr="004164CC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345D9827" w:rsidR="00A418BB" w:rsidRPr="004164CC" w:rsidRDefault="007D77AB" w:rsidP="004164CC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 xml:space="preserve">Udfyldt </w:t>
      </w:r>
      <w:r w:rsidR="004138EB" w:rsidRPr="004164CC">
        <w:rPr>
          <w:rFonts w:ascii="Arial" w:hAnsi="Arial" w:cs="Arial"/>
          <w:sz w:val="24"/>
          <w:szCs w:val="24"/>
        </w:rPr>
        <w:t>FMI</w:t>
      </w:r>
      <w:r w:rsidR="00CE0BC7" w:rsidRPr="004164CC">
        <w:rPr>
          <w:rFonts w:ascii="Arial" w:hAnsi="Arial" w:cs="Arial"/>
          <w:sz w:val="24"/>
          <w:szCs w:val="24"/>
        </w:rPr>
        <w:t xml:space="preserve"> </w:t>
      </w:r>
      <w:r w:rsidRPr="004164CC">
        <w:rPr>
          <w:rFonts w:ascii="Arial" w:hAnsi="Arial" w:cs="Arial"/>
          <w:sz w:val="24"/>
          <w:szCs w:val="24"/>
        </w:rPr>
        <w:t>kravspecifikation</w:t>
      </w:r>
      <w:r w:rsidR="004164CC" w:rsidRPr="004164CC">
        <w:rPr>
          <w:rFonts w:ascii="Arial" w:hAnsi="Arial" w:cs="Arial"/>
          <w:sz w:val="24"/>
          <w:szCs w:val="24"/>
        </w:rPr>
        <w:t xml:space="preserve"> </w:t>
      </w:r>
    </w:p>
    <w:p w14:paraId="6825253D" w14:textId="77777777" w:rsidR="000D2A3F" w:rsidRPr="004164CC" w:rsidRDefault="000D2A3F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0" w:name="_GoBack"/>
      <w:bookmarkEnd w:id="30"/>
    </w:p>
    <w:p w14:paraId="6825253E" w14:textId="77777777" w:rsidR="000D2A3F" w:rsidRPr="004164CC" w:rsidRDefault="000D2A3F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 xml:space="preserve">Det er vigtigt, at tilbudsgiveren </w:t>
      </w:r>
      <w:r w:rsidRPr="004164CC">
        <w:rPr>
          <w:rFonts w:ascii="Arial" w:hAnsi="Arial" w:cs="Arial"/>
          <w:b/>
          <w:sz w:val="24"/>
          <w:szCs w:val="24"/>
        </w:rPr>
        <w:t>ikke</w:t>
      </w:r>
      <w:r w:rsidRPr="004164CC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4164CC">
        <w:rPr>
          <w:rFonts w:ascii="Arial" w:hAnsi="Arial" w:cs="Arial"/>
          <w:sz w:val="24"/>
          <w:szCs w:val="24"/>
        </w:rPr>
        <w:t>l</w:t>
      </w:r>
      <w:r w:rsidRPr="004164CC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4164CC" w:rsidRDefault="00864F9B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0" w14:textId="77777777" w:rsidR="00333919" w:rsidRPr="004164CC" w:rsidRDefault="00333919" w:rsidP="004164CC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29"/>
      <w:r w:rsidRPr="004164CC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68252541" w14:textId="4A157660" w:rsidR="004846D1" w:rsidRPr="00BB25FE" w:rsidRDefault="004846D1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>Tilbud fremsendes pr. mail til</w:t>
      </w:r>
      <w:r w:rsidR="004164CC" w:rsidRPr="004164CC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="004164CC" w:rsidRPr="004164CC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Pr="004164CC">
        <w:rPr>
          <w:rFonts w:ascii="Arial" w:hAnsi="Arial" w:cs="Arial"/>
          <w:sz w:val="24"/>
          <w:szCs w:val="24"/>
        </w:rPr>
        <w:t>,</w:t>
      </w:r>
      <w:r w:rsidR="004164CC" w:rsidRPr="004164CC">
        <w:rPr>
          <w:rFonts w:ascii="Arial" w:hAnsi="Arial" w:cs="Arial"/>
          <w:sz w:val="24"/>
          <w:szCs w:val="24"/>
        </w:rPr>
        <w:t xml:space="preserve"> </w:t>
      </w:r>
      <w:r w:rsidRPr="004164CC">
        <w:rPr>
          <w:rFonts w:ascii="Arial" w:hAnsi="Arial" w:cs="Arial"/>
          <w:sz w:val="24"/>
          <w:szCs w:val="24"/>
        </w:rPr>
        <w:t xml:space="preserve">senest </w:t>
      </w:r>
      <w:r w:rsidR="004164CC">
        <w:rPr>
          <w:rFonts w:ascii="Arial" w:hAnsi="Arial" w:cs="Arial"/>
          <w:sz w:val="24"/>
          <w:szCs w:val="24"/>
        </w:rPr>
        <w:t xml:space="preserve">d. </w:t>
      </w:r>
      <w:r w:rsidR="00512EB7">
        <w:rPr>
          <w:rFonts w:ascii="Arial" w:hAnsi="Arial" w:cs="Arial"/>
          <w:sz w:val="24"/>
          <w:szCs w:val="24"/>
        </w:rPr>
        <w:t>20</w:t>
      </w:r>
      <w:r w:rsidR="004164CC" w:rsidRPr="004164CC">
        <w:rPr>
          <w:rFonts w:ascii="Arial" w:hAnsi="Arial" w:cs="Arial"/>
          <w:sz w:val="24"/>
          <w:szCs w:val="24"/>
        </w:rPr>
        <w:t>.</w:t>
      </w:r>
      <w:r w:rsidR="003B0D03">
        <w:rPr>
          <w:rFonts w:ascii="Arial" w:hAnsi="Arial" w:cs="Arial"/>
          <w:sz w:val="24"/>
          <w:szCs w:val="24"/>
        </w:rPr>
        <w:t xml:space="preserve"> </w:t>
      </w:r>
      <w:r w:rsidR="004164CC" w:rsidRPr="004164CC">
        <w:rPr>
          <w:rFonts w:ascii="Arial" w:hAnsi="Arial" w:cs="Arial"/>
          <w:sz w:val="24"/>
          <w:szCs w:val="24"/>
        </w:rPr>
        <w:t>marts</w:t>
      </w:r>
      <w:r w:rsidRPr="004164CC">
        <w:rPr>
          <w:rFonts w:ascii="Arial" w:hAnsi="Arial" w:cs="Arial"/>
          <w:sz w:val="24"/>
          <w:szCs w:val="24"/>
        </w:rPr>
        <w:t xml:space="preserve"> kl.</w:t>
      </w:r>
      <w:r w:rsidR="004164CC">
        <w:rPr>
          <w:rFonts w:ascii="Arial" w:hAnsi="Arial" w:cs="Arial"/>
          <w:sz w:val="24"/>
          <w:szCs w:val="24"/>
        </w:rPr>
        <w:t xml:space="preserve"> </w:t>
      </w:r>
      <w:r w:rsidRPr="004164CC">
        <w:rPr>
          <w:rFonts w:ascii="Arial" w:hAnsi="Arial" w:cs="Arial"/>
          <w:sz w:val="24"/>
          <w:szCs w:val="24"/>
        </w:rPr>
        <w:t>1</w:t>
      </w:r>
      <w:r w:rsidR="00EE18FC" w:rsidRPr="004164CC">
        <w:rPr>
          <w:rFonts w:ascii="Arial" w:hAnsi="Arial" w:cs="Arial"/>
          <w:sz w:val="24"/>
          <w:szCs w:val="24"/>
        </w:rPr>
        <w:t>3</w:t>
      </w:r>
      <w:r w:rsidRPr="004164CC">
        <w:rPr>
          <w:rFonts w:ascii="Arial" w:hAnsi="Arial" w:cs="Arial"/>
          <w:sz w:val="24"/>
          <w:szCs w:val="24"/>
        </w:rPr>
        <w:t xml:space="preserve">:00. </w:t>
      </w:r>
      <w:r w:rsidR="00BB25FE" w:rsidRPr="004164CC">
        <w:rPr>
          <w:rFonts w:ascii="Arial" w:hAnsi="Arial" w:cs="Arial"/>
          <w:sz w:val="24"/>
          <w:szCs w:val="24"/>
        </w:rPr>
        <w:t>Tilbud modtaget</w:t>
      </w:r>
      <w:r w:rsidRPr="004164CC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4164CC">
        <w:rPr>
          <w:rFonts w:ascii="Arial" w:hAnsi="Arial" w:cs="Arial"/>
          <w:sz w:val="24"/>
          <w:szCs w:val="24"/>
        </w:rPr>
        <w:t xml:space="preserve">ikke </w:t>
      </w:r>
      <w:r w:rsidRPr="004164CC">
        <w:rPr>
          <w:rFonts w:ascii="Arial" w:hAnsi="Arial" w:cs="Arial"/>
          <w:sz w:val="24"/>
          <w:szCs w:val="24"/>
        </w:rPr>
        <w:t>blive taget i b</w:t>
      </w:r>
      <w:r w:rsidRPr="004164CC">
        <w:rPr>
          <w:rFonts w:ascii="Arial" w:hAnsi="Arial" w:cs="Arial"/>
          <w:sz w:val="24"/>
          <w:szCs w:val="24"/>
        </w:rPr>
        <w:t>e</w:t>
      </w:r>
      <w:r w:rsidRPr="004164CC">
        <w:rPr>
          <w:rFonts w:ascii="Arial" w:hAnsi="Arial" w:cs="Arial"/>
          <w:sz w:val="24"/>
          <w:szCs w:val="24"/>
        </w:rPr>
        <w:t>tragtning.</w:t>
      </w:r>
    </w:p>
    <w:p w14:paraId="68252542" w14:textId="77777777" w:rsidR="004846D1" w:rsidRDefault="004846D1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4164CC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lastRenderedPageBreak/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2442D7" w:rsidRDefault="004138EB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4164CC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231CA6" w:rsidRDefault="00231CA6" w:rsidP="004164CC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 xml:space="preserve">. Klagenævnet for Udbud kan dog alene behandle sager, hvor den udbudte kontrakt har en klar grænseoverskridende interesse, eller sager om kontrakter, der ligger over tærskelværdierne til </w:t>
      </w:r>
      <w:proofErr w:type="spellStart"/>
      <w:r w:rsidRPr="00231CA6">
        <w:rPr>
          <w:rFonts w:ascii="Arial" w:hAnsi="Arial" w:cs="Arial"/>
          <w:sz w:val="24"/>
          <w:szCs w:val="24"/>
        </w:rPr>
        <w:t>udbudsloven</w:t>
      </w:r>
      <w:proofErr w:type="spellEnd"/>
      <w:r w:rsidRPr="00231CA6">
        <w:rPr>
          <w:rFonts w:ascii="Arial" w:hAnsi="Arial" w:cs="Arial"/>
          <w:sz w:val="24"/>
          <w:szCs w:val="24"/>
        </w:rPr>
        <w:t xml:space="preserve">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4164CC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4164CC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4164CC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4164CC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1C1DF0AB" w:rsidR="00712600" w:rsidRPr="00B676D3" w:rsidRDefault="004164CC" w:rsidP="00B8259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B82595">
              <w:rPr>
                <w:rFonts w:ascii="Arial" w:hAnsi="Arial" w:cs="Arial"/>
                <w:sz w:val="22"/>
                <w:szCs w:val="24"/>
              </w:rPr>
              <w:t>1</w:t>
            </w:r>
            <w:r>
              <w:rPr>
                <w:rFonts w:ascii="Arial" w:hAnsi="Arial" w:cs="Arial"/>
                <w:sz w:val="22"/>
                <w:szCs w:val="24"/>
              </w:rPr>
              <w:t>februar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B676D3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03000C0E" w:rsidR="00712600" w:rsidRPr="00B676D3" w:rsidRDefault="004164CC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6 marts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D" w14:textId="182D4788" w:rsidR="00712600" w:rsidRPr="00B676D3" w:rsidRDefault="004164CC" w:rsidP="00B8259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4164CC">
              <w:rPr>
                <w:rFonts w:ascii="Arial" w:hAnsi="Arial" w:cs="Arial"/>
                <w:sz w:val="22"/>
                <w:szCs w:val="24"/>
              </w:rPr>
              <w:t>1</w:t>
            </w:r>
            <w:r w:rsidR="00B82595">
              <w:rPr>
                <w:rFonts w:ascii="Arial" w:hAnsi="Arial" w:cs="Arial"/>
                <w:sz w:val="22"/>
                <w:szCs w:val="24"/>
              </w:rPr>
              <w:t>2</w:t>
            </w:r>
            <w:r w:rsidRPr="004164CC">
              <w:rPr>
                <w:rFonts w:ascii="Arial" w:hAnsi="Arial" w:cs="Arial"/>
                <w:sz w:val="22"/>
                <w:szCs w:val="24"/>
              </w:rPr>
              <w:t xml:space="preserve"> marts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64" w14:textId="5E0EAC64" w:rsidR="00712600" w:rsidRPr="00B676D3" w:rsidRDefault="00B82595" w:rsidP="00B8259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20</w:t>
            </w:r>
            <w:r w:rsidR="004164CC">
              <w:rPr>
                <w:rFonts w:ascii="Arial" w:hAnsi="Arial" w:cs="Arial"/>
                <w:sz w:val="22"/>
                <w:szCs w:val="24"/>
              </w:rPr>
              <w:t xml:space="preserve"> marts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4164CC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6"/>
      <w:footerReference w:type="default" r:id="rId17"/>
      <w:headerReference w:type="first" r:id="rId18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E01FB" w14:textId="77777777" w:rsidR="00271441" w:rsidRDefault="00271441" w:rsidP="00333919">
      <w:pPr>
        <w:spacing w:line="240" w:lineRule="auto"/>
      </w:pPr>
      <w:r>
        <w:separator/>
      </w:r>
    </w:p>
  </w:endnote>
  <w:endnote w:type="continuationSeparator" w:id="0">
    <w:p w14:paraId="6A8548E5" w14:textId="77777777" w:rsidR="00271441" w:rsidRDefault="00271441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512EB7">
          <w:rPr>
            <w:rFonts w:asciiTheme="minorHAnsi" w:hAnsiTheme="minorHAnsi" w:cstheme="minorHAnsi"/>
            <w:noProof/>
            <w:sz w:val="18"/>
          </w:rPr>
          <w:t>4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25919" w14:textId="77777777" w:rsidR="00271441" w:rsidRDefault="00271441" w:rsidP="00333919">
      <w:pPr>
        <w:spacing w:line="240" w:lineRule="auto"/>
      </w:pPr>
      <w:r>
        <w:separator/>
      </w:r>
    </w:p>
  </w:footnote>
  <w:footnote w:type="continuationSeparator" w:id="0">
    <w:p w14:paraId="56A99C52" w14:textId="77777777" w:rsidR="00271441" w:rsidRDefault="00271441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50803490" w:rsidR="0045537E" w:rsidRDefault="004164CC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7DE4E05C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1441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35DD2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0D03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164CC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2EB7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E6088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3B5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29E7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59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CA8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92a7b62-18c2-4926-a891-55c0c57152a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234CA0-6B8A-4957-9E56-AB06BDB8231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79AEB80-FA30-47E7-B929-204A3A16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AFA7CF1F</Template>
  <TotalTime>0</TotalTime>
  <Pages>5</Pages>
  <Words>736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2020-02-19T12:09:00Z</dcterms:created>
  <dcterms:modified xsi:type="dcterms:W3CDTF">2020-02-21T10:02:00Z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