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F122" w14:textId="77777777" w:rsidR="00BF397E" w:rsidRPr="00985C73" w:rsidRDefault="00BF397E" w:rsidP="00BF397E">
      <w:pPr>
        <w:rPr>
          <w:sz w:val="20"/>
        </w:rPr>
      </w:pPr>
      <w:bookmarkStart w:id="0" w:name="_GoBack"/>
      <w:bookmarkEnd w:id="0"/>
    </w:p>
    <w:p w14:paraId="4873F123" w14:textId="77777777" w:rsidR="00BF397E" w:rsidRPr="00985C73" w:rsidRDefault="00BF397E" w:rsidP="00BF397E">
      <w:pPr>
        <w:rPr>
          <w:sz w:val="20"/>
        </w:rPr>
      </w:pPr>
    </w:p>
    <w:p w14:paraId="4873F124" w14:textId="77777777" w:rsidR="00BF397E" w:rsidRPr="00985C73" w:rsidRDefault="00BF397E" w:rsidP="00BF397E">
      <w:pPr>
        <w:rPr>
          <w:sz w:val="20"/>
        </w:rPr>
      </w:pPr>
    </w:p>
    <w:p w14:paraId="4873F125" w14:textId="77777777"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14:paraId="4873F126" w14:textId="77777777"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14:paraId="4873F127" w14:textId="20834926" w:rsidR="00BF397E" w:rsidRPr="00985C73" w:rsidRDefault="00BF397E" w:rsidP="00BF397E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 w:rsidR="00EA352B" w:rsidRPr="00EA352B">
        <w:rPr>
          <w:rFonts w:cs="Tahoma"/>
          <w:b/>
          <w:sz w:val="20"/>
        </w:rPr>
        <w:t>Forsvarets Materiel- og Indkøbsstyrelsen annoncering for leje af 2 stk. 50-53 personers busser</w:t>
      </w:r>
    </w:p>
    <w:p w14:paraId="4873F128" w14:textId="77777777" w:rsidR="00BF397E" w:rsidRPr="00985C73" w:rsidRDefault="00BF397E" w:rsidP="00BF397E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409"/>
        <w:gridCol w:w="2102"/>
        <w:gridCol w:w="2114"/>
      </w:tblGrid>
      <w:tr w:rsidR="00BF397E" w:rsidRPr="00985C73" w14:paraId="4873F132" w14:textId="77777777" w:rsidTr="00486496">
        <w:trPr>
          <w:jc w:val="center"/>
        </w:trPr>
        <w:tc>
          <w:tcPr>
            <w:tcW w:w="2142" w:type="dxa"/>
            <w:shd w:val="clear" w:color="auto" w:fill="C6D9F1" w:themeFill="text2" w:themeFillTint="33"/>
          </w:tcPr>
          <w:p w14:paraId="4873F129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A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14:paraId="4873F12B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2362" w:type="dxa"/>
            <w:shd w:val="clear" w:color="auto" w:fill="C6D9F1" w:themeFill="text2" w:themeFillTint="33"/>
          </w:tcPr>
          <w:p w14:paraId="4873F12C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D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102" w:type="dxa"/>
            <w:shd w:val="clear" w:color="auto" w:fill="C6D9F1" w:themeFill="text2" w:themeFillTint="33"/>
          </w:tcPr>
          <w:p w14:paraId="4873F12E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2F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4873F130" w14:textId="77777777"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14:paraId="4873F131" w14:textId="77777777"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BF397E" w:rsidRPr="00985C73" w14:paraId="4873F139" w14:textId="77777777" w:rsidTr="00BF397E">
        <w:trPr>
          <w:jc w:val="center"/>
        </w:trPr>
        <w:tc>
          <w:tcPr>
            <w:tcW w:w="2142" w:type="dxa"/>
          </w:tcPr>
          <w:p w14:paraId="4873F133" w14:textId="77777777" w:rsidR="00BF397E" w:rsidRPr="00985C73" w:rsidRDefault="00BF397E" w:rsidP="00BF397E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14:paraId="4873F134" w14:textId="77777777" w:rsidR="00BF397E" w:rsidRPr="00985C73" w:rsidRDefault="00BF397E" w:rsidP="00BF397E">
            <w:pPr>
              <w:rPr>
                <w:sz w:val="18"/>
              </w:rPr>
            </w:pPr>
          </w:p>
          <w:p w14:paraId="2AD61692" w14:textId="77777777" w:rsidR="00EA352B" w:rsidRDefault="00EA352B" w:rsidP="00EA352B">
            <w:r>
              <w:t xml:space="preserve">Vi har et spørgsmål til leveringstiden: Hvornår ønskes de 2 busser stillet til rådighed for FMI for drift? Der nævnes i udbudsmaterialet under punkt 2 ”imellem 30 og 60 dage” – men senere under punkt 8 anføres det, at tilbudsgiver skal vedstå sit tilbud i 3 måneder efter tilbudsfristens udløb – hvordan skal denne forskel tolkes? </w:t>
            </w:r>
          </w:p>
          <w:p w14:paraId="4873F135" w14:textId="78DFDDC9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14:paraId="4873F136" w14:textId="3284A2B0" w:rsidR="00BF397E" w:rsidRPr="00985C73" w:rsidRDefault="00B012BD" w:rsidP="00BF397E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Annonceringbetingelser, pkt. 4, leveringstid.</w:t>
            </w:r>
          </w:p>
        </w:tc>
        <w:tc>
          <w:tcPr>
            <w:tcW w:w="2102" w:type="dxa"/>
          </w:tcPr>
          <w:p w14:paraId="6E69CC12" w14:textId="20C5A2A0" w:rsidR="00EA352B" w:rsidRPr="003028E5" w:rsidRDefault="00EA352B" w:rsidP="00145C9F">
            <w:pPr>
              <w:jc w:val="left"/>
              <w:rPr>
                <w:sz w:val="20"/>
                <w:szCs w:val="20"/>
              </w:rPr>
            </w:pPr>
            <w:r w:rsidRPr="003028E5">
              <w:rPr>
                <w:sz w:val="20"/>
                <w:szCs w:val="20"/>
              </w:rPr>
              <w:t xml:space="preserve">Busserne </w:t>
            </w:r>
            <w:r w:rsidR="00145C9F" w:rsidRPr="003028E5">
              <w:rPr>
                <w:sz w:val="20"/>
                <w:szCs w:val="20"/>
              </w:rPr>
              <w:t>ønskes i drift 2 til</w:t>
            </w:r>
            <w:r w:rsidR="00B012BD" w:rsidRPr="003028E5">
              <w:rPr>
                <w:sz w:val="20"/>
                <w:szCs w:val="20"/>
              </w:rPr>
              <w:t xml:space="preserve"> </w:t>
            </w:r>
            <w:r w:rsidRPr="003028E5">
              <w:rPr>
                <w:sz w:val="20"/>
                <w:szCs w:val="20"/>
              </w:rPr>
              <w:t xml:space="preserve">3 </w:t>
            </w:r>
            <w:r w:rsidR="00B012BD" w:rsidRPr="003028E5">
              <w:rPr>
                <w:sz w:val="20"/>
                <w:szCs w:val="20"/>
              </w:rPr>
              <w:t>uger efter udbuddets afslutning, altså ganske hurtigt.</w:t>
            </w:r>
          </w:p>
          <w:p w14:paraId="58FC9071" w14:textId="77777777" w:rsidR="00B012BD" w:rsidRDefault="00B012BD" w:rsidP="00145C9F">
            <w:pPr>
              <w:jc w:val="left"/>
              <w:rPr>
                <w:color w:val="1F497D"/>
                <w:sz w:val="20"/>
                <w:szCs w:val="20"/>
              </w:rPr>
            </w:pPr>
          </w:p>
          <w:p w14:paraId="269285E3" w14:textId="77777777" w:rsidR="00B012BD" w:rsidRDefault="00B012BD" w:rsidP="00145C9F">
            <w:pPr>
              <w:jc w:val="left"/>
              <w:rPr>
                <w:color w:val="1F497D"/>
                <w:sz w:val="20"/>
                <w:szCs w:val="20"/>
              </w:rPr>
            </w:pPr>
          </w:p>
          <w:p w14:paraId="4873F137" w14:textId="2AA7475F" w:rsidR="00BF397E" w:rsidRPr="00985C73" w:rsidRDefault="00BF397E" w:rsidP="00911B2F">
            <w:pPr>
              <w:rPr>
                <w:sz w:val="18"/>
              </w:rPr>
            </w:pPr>
          </w:p>
        </w:tc>
        <w:tc>
          <w:tcPr>
            <w:tcW w:w="2114" w:type="dxa"/>
          </w:tcPr>
          <w:p w14:paraId="4873F138" w14:textId="02D1F8DA" w:rsidR="00BF397E" w:rsidRPr="00985C73" w:rsidRDefault="00EA352B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25-02-2020</w:t>
            </w:r>
          </w:p>
        </w:tc>
      </w:tr>
      <w:tr w:rsidR="00BF397E" w:rsidRPr="00985C73" w14:paraId="4873F140" w14:textId="77777777" w:rsidTr="00BF397E">
        <w:trPr>
          <w:jc w:val="center"/>
        </w:trPr>
        <w:tc>
          <w:tcPr>
            <w:tcW w:w="2142" w:type="dxa"/>
          </w:tcPr>
          <w:p w14:paraId="4873F13A" w14:textId="6C3E215B" w:rsidR="00BF397E" w:rsidRPr="00985C73" w:rsidRDefault="00BF397E" w:rsidP="00BF397E">
            <w:pPr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2:</w:t>
            </w:r>
          </w:p>
          <w:p w14:paraId="4873F13B" w14:textId="2E4B9AA3" w:rsidR="00BF397E" w:rsidRPr="00985C73" w:rsidRDefault="00B012BD" w:rsidP="00BF397E">
            <w:pPr>
              <w:jc w:val="left"/>
              <w:rPr>
                <w:sz w:val="18"/>
              </w:rPr>
            </w:pPr>
            <w:r>
              <w:t>men senere under punkt 8 anføres det, at tilbudsgiver skal vedstå sit tilbud i 3 måneder efter tilbudsfristens udløb</w:t>
            </w:r>
          </w:p>
          <w:p w14:paraId="4873F13C" w14:textId="58A4DF25" w:rsidR="00BF397E" w:rsidRPr="00985C73" w:rsidRDefault="00BF397E" w:rsidP="00BF397E">
            <w:pPr>
              <w:jc w:val="left"/>
              <w:rPr>
                <w:sz w:val="18"/>
              </w:rPr>
            </w:pPr>
          </w:p>
        </w:tc>
        <w:tc>
          <w:tcPr>
            <w:tcW w:w="2362" w:type="dxa"/>
          </w:tcPr>
          <w:p w14:paraId="4873F13D" w14:textId="0CA268C2" w:rsidR="00BF397E" w:rsidRPr="00985C73" w:rsidRDefault="00B012BD" w:rsidP="00BF397E">
            <w:pPr>
              <w:jc w:val="left"/>
              <w:rPr>
                <w:sz w:val="18"/>
                <w:highlight w:val="yellow"/>
              </w:rPr>
            </w:pPr>
            <w:r w:rsidRPr="00B012BD">
              <w:rPr>
                <w:sz w:val="18"/>
              </w:rPr>
              <w:t>Annonceringbetingelser, pkt. 8</w:t>
            </w:r>
          </w:p>
        </w:tc>
        <w:tc>
          <w:tcPr>
            <w:tcW w:w="2102" w:type="dxa"/>
          </w:tcPr>
          <w:p w14:paraId="4873F13E" w14:textId="2578214E" w:rsidR="00BF397E" w:rsidRPr="00985C73" w:rsidRDefault="00B012BD" w:rsidP="00911B2F">
            <w:pPr>
              <w:rPr>
                <w:sz w:val="18"/>
              </w:rPr>
            </w:pPr>
            <w:r>
              <w:rPr>
                <w:sz w:val="18"/>
              </w:rPr>
              <w:t>Dette er en standard som FMI bruger.</w:t>
            </w:r>
          </w:p>
        </w:tc>
        <w:tc>
          <w:tcPr>
            <w:tcW w:w="2114" w:type="dxa"/>
          </w:tcPr>
          <w:p w14:paraId="4873F13F" w14:textId="2561F5BB" w:rsidR="00BF397E" w:rsidRPr="00985C73" w:rsidRDefault="00B012BD" w:rsidP="00A34830">
            <w:pPr>
              <w:jc w:val="left"/>
              <w:rPr>
                <w:sz w:val="18"/>
              </w:rPr>
            </w:pPr>
            <w:r>
              <w:rPr>
                <w:sz w:val="18"/>
              </w:rPr>
              <w:t>25-02-2020</w:t>
            </w:r>
          </w:p>
        </w:tc>
      </w:tr>
      <w:tr w:rsidR="00BF397E" w:rsidRPr="00985C73" w14:paraId="4873F145" w14:textId="77777777" w:rsidTr="00BF397E">
        <w:trPr>
          <w:jc w:val="center"/>
        </w:trPr>
        <w:tc>
          <w:tcPr>
            <w:tcW w:w="2142" w:type="dxa"/>
          </w:tcPr>
          <w:p w14:paraId="4873F141" w14:textId="77777777" w:rsidR="00BF397E" w:rsidRPr="00985C73" w:rsidRDefault="00486496" w:rsidP="00486496">
            <w:pPr>
              <w:pStyle w:val="Listeafsnit"/>
              <w:numPr>
                <w:ilvl w:val="0"/>
                <w:numId w:val="4"/>
              </w:numPr>
              <w:ind w:left="284" w:hanging="284"/>
              <w:jc w:val="left"/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 xml:space="preserve">Spørgsmål nr. </w:t>
            </w:r>
            <w:proofErr w:type="gramStart"/>
            <w:r w:rsidRPr="00985C73">
              <w:rPr>
                <w:i/>
                <w:sz w:val="18"/>
              </w:rPr>
              <w:t>…..</w:t>
            </w:r>
            <w:proofErr w:type="gramEnd"/>
          </w:p>
        </w:tc>
        <w:tc>
          <w:tcPr>
            <w:tcW w:w="2362" w:type="dxa"/>
          </w:tcPr>
          <w:p w14:paraId="4873F142" w14:textId="77777777"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14:paraId="4873F143" w14:textId="77777777" w:rsidR="00BF397E" w:rsidRPr="00985C73" w:rsidRDefault="00BF397E" w:rsidP="00BF397E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14:paraId="4873F144" w14:textId="77777777" w:rsidR="00BF397E" w:rsidRPr="00985C73" w:rsidRDefault="00BF397E" w:rsidP="00BF397E">
            <w:pPr>
              <w:jc w:val="left"/>
              <w:rPr>
                <w:sz w:val="18"/>
                <w:highlight w:val="yellow"/>
              </w:rPr>
            </w:pPr>
          </w:p>
        </w:tc>
      </w:tr>
    </w:tbl>
    <w:p w14:paraId="4873F146" w14:textId="77777777" w:rsidR="00BF397E" w:rsidRPr="00985C73" w:rsidRDefault="00BF397E" w:rsidP="00BF397E">
      <w:pPr>
        <w:rPr>
          <w:sz w:val="18"/>
        </w:rPr>
      </w:pPr>
    </w:p>
    <w:p w14:paraId="4873F147" w14:textId="77777777" w:rsidR="00BF397E" w:rsidRPr="00985C73" w:rsidRDefault="00BF397E" w:rsidP="00BF397E">
      <w:pPr>
        <w:rPr>
          <w:sz w:val="18"/>
        </w:rPr>
      </w:pPr>
    </w:p>
    <w:p w14:paraId="4873F148" w14:textId="77777777" w:rsidR="00211C8D" w:rsidRPr="00985C73" w:rsidRDefault="00211C8D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211C8D" w:rsidRPr="00985C73" w:rsidSect="00FB02BE">
      <w:head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373F6" w14:textId="77777777" w:rsidR="002B0F1D" w:rsidRDefault="002B0F1D" w:rsidP="00DA3F3D">
      <w:pPr>
        <w:spacing w:line="240" w:lineRule="auto"/>
      </w:pPr>
      <w:r>
        <w:separator/>
      </w:r>
    </w:p>
  </w:endnote>
  <w:endnote w:type="continuationSeparator" w:id="0">
    <w:p w14:paraId="72FA10CC" w14:textId="77777777" w:rsidR="002B0F1D" w:rsidRDefault="002B0F1D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F160" w14:textId="77777777"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14:paraId="4873F161" w14:textId="77777777" w:rsidR="00EF11CF" w:rsidRDefault="00EF11C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2D77C" w14:textId="77777777" w:rsidR="002B0F1D" w:rsidRDefault="002B0F1D" w:rsidP="00DA3F3D">
      <w:pPr>
        <w:spacing w:line="240" w:lineRule="auto"/>
      </w:pPr>
      <w:r>
        <w:separator/>
      </w:r>
    </w:p>
  </w:footnote>
  <w:footnote w:type="continuationSeparator" w:id="0">
    <w:p w14:paraId="3AABFA6F" w14:textId="77777777" w:rsidR="002B0F1D" w:rsidRDefault="002B0F1D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14:paraId="4873F151" w14:textId="77777777" w:rsidTr="008150FF">
      <w:tc>
        <w:tcPr>
          <w:tcW w:w="2088" w:type="dxa"/>
        </w:tcPr>
        <w:p w14:paraId="4873F14E" w14:textId="77777777" w:rsidR="0085781D" w:rsidRDefault="0085781D" w:rsidP="008150FF"/>
      </w:tc>
      <w:tc>
        <w:tcPr>
          <w:tcW w:w="5400" w:type="dxa"/>
        </w:tcPr>
        <w:p w14:paraId="4873F14F" w14:textId="77777777" w:rsidR="0085781D" w:rsidRDefault="0085781D" w:rsidP="008150FF">
          <w:pPr>
            <w:jc w:val="center"/>
          </w:pPr>
        </w:p>
      </w:tc>
      <w:tc>
        <w:tcPr>
          <w:tcW w:w="1984" w:type="dxa"/>
        </w:tcPr>
        <w:p w14:paraId="4873F150" w14:textId="77777777" w:rsidR="0085781D" w:rsidRDefault="0085781D" w:rsidP="008150FF">
          <w:pPr>
            <w:jc w:val="right"/>
          </w:pPr>
        </w:p>
      </w:tc>
    </w:tr>
  </w:tbl>
  <w:p w14:paraId="4873F152" w14:textId="77777777" w:rsidR="005F53E3" w:rsidRDefault="005F53E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14:paraId="4873F15D" w14:textId="77777777" w:rsidTr="008150FF">
      <w:tc>
        <w:tcPr>
          <w:tcW w:w="2088" w:type="dxa"/>
        </w:tcPr>
        <w:p w14:paraId="4873F155" w14:textId="3752463E" w:rsidR="00386C37" w:rsidRDefault="000F4DDA" w:rsidP="008150FF">
          <w:r>
            <w:rPr>
              <w:noProof/>
            </w:rPr>
            <w:drawing>
              <wp:inline distT="0" distB="0" distL="0" distR="0" wp14:anchorId="6A5D9CB3" wp14:editId="2451799D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4873F156" w14:textId="77777777"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14:paraId="4873F157" w14:textId="77777777"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14:paraId="4873F159" w14:textId="77777777" w:rsidR="00404114" w:rsidRDefault="00404114" w:rsidP="008150FF">
          <w:pPr>
            <w:jc w:val="center"/>
            <w:rPr>
              <w:b/>
              <w:sz w:val="24"/>
            </w:rPr>
          </w:pPr>
        </w:p>
        <w:p w14:paraId="4873F15A" w14:textId="77777777"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14:paraId="4873F15B" w14:textId="77777777" w:rsidR="00386C37" w:rsidRDefault="00386C37" w:rsidP="008150FF">
          <w:pPr>
            <w:jc w:val="center"/>
          </w:pPr>
        </w:p>
      </w:tc>
      <w:tc>
        <w:tcPr>
          <w:tcW w:w="1984" w:type="dxa"/>
        </w:tcPr>
        <w:p w14:paraId="4873F15C" w14:textId="77777777" w:rsidR="00386C37" w:rsidRDefault="00386C37" w:rsidP="008150FF">
          <w:pPr>
            <w:jc w:val="right"/>
          </w:pPr>
        </w:p>
      </w:tc>
    </w:tr>
  </w:tbl>
  <w:p w14:paraId="4873F15E" w14:textId="2E39A124" w:rsidR="00211C8D" w:rsidRDefault="00420309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873F164" wp14:editId="751E80A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3F165" w14:textId="77777777" w:rsidR="00211C8D" w:rsidRDefault="00211C8D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    <v:textbox style="mso-fit-shape-to-text:t" inset="0,0,0,0">
                <w:txbxContent>
                  <w:p w14:paraId="4873F165" w14:textId="77777777" w:rsidR="00211C8D" w:rsidRDefault="00211C8D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1C8D">
      <w:t>______________________________________________________________________________________________</w:t>
    </w:r>
  </w:p>
  <w:p w14:paraId="4873F15F" w14:textId="77777777" w:rsidR="00386C37" w:rsidRDefault="00386C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0F4DDA"/>
    <w:rsid w:val="001052D8"/>
    <w:rsid w:val="001107F7"/>
    <w:rsid w:val="00111A4F"/>
    <w:rsid w:val="00142533"/>
    <w:rsid w:val="00145C9F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9120B"/>
    <w:rsid w:val="002B0F1D"/>
    <w:rsid w:val="002B36E6"/>
    <w:rsid w:val="002C72D9"/>
    <w:rsid w:val="003028E5"/>
    <w:rsid w:val="00307A91"/>
    <w:rsid w:val="00314303"/>
    <w:rsid w:val="003450B9"/>
    <w:rsid w:val="0034591F"/>
    <w:rsid w:val="00364CE0"/>
    <w:rsid w:val="00386C37"/>
    <w:rsid w:val="00393117"/>
    <w:rsid w:val="003A4449"/>
    <w:rsid w:val="003B283B"/>
    <w:rsid w:val="003B554F"/>
    <w:rsid w:val="003D492A"/>
    <w:rsid w:val="00404114"/>
    <w:rsid w:val="00420309"/>
    <w:rsid w:val="004442DE"/>
    <w:rsid w:val="004834EE"/>
    <w:rsid w:val="00486496"/>
    <w:rsid w:val="004B044B"/>
    <w:rsid w:val="004C31BD"/>
    <w:rsid w:val="004E07C9"/>
    <w:rsid w:val="004E7608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F0293"/>
    <w:rsid w:val="00A16630"/>
    <w:rsid w:val="00A24F3C"/>
    <w:rsid w:val="00A34830"/>
    <w:rsid w:val="00A75A31"/>
    <w:rsid w:val="00AA6E9D"/>
    <w:rsid w:val="00AD46E1"/>
    <w:rsid w:val="00AF4682"/>
    <w:rsid w:val="00B012BD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717DE"/>
    <w:rsid w:val="00D80717"/>
    <w:rsid w:val="00D8718F"/>
    <w:rsid w:val="00D971AD"/>
    <w:rsid w:val="00DA2D37"/>
    <w:rsid w:val="00DA3F3D"/>
    <w:rsid w:val="00DC5A6E"/>
    <w:rsid w:val="00DD3D20"/>
    <w:rsid w:val="00E55742"/>
    <w:rsid w:val="00EA352B"/>
    <w:rsid w:val="00EA4A38"/>
    <w:rsid w:val="00ED3382"/>
    <w:rsid w:val="00ED432A"/>
    <w:rsid w:val="00EF11CF"/>
    <w:rsid w:val="00EF59EB"/>
    <w:rsid w:val="00F0427F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3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93C76C-2EC7-488D-9345-3F08DF2B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A673CB9</Template>
  <TotalTime>0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2020-02-25T10:34:00Z</dcterms:created>
  <dcterms:modified xsi:type="dcterms:W3CDTF">2020-02-25T10:34:00Z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1be836d1-19a0-4c1d-bd76-90ab6d03d018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