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EE436A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EE436A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EE436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436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436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436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76EFE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</w:t>
      </w:r>
      <w:r w:rsidR="00E31513"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>af</w:t>
      </w:r>
    </w:p>
    <w:p w:rsidR="00554DDE" w:rsidRPr="002841C1" w:rsidRDefault="00E3151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EE436A"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>2</w:t>
      </w:r>
      <w:r w:rsidR="00576EFE"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stk. </w:t>
      </w:r>
      <w:r w:rsidR="00EE436A"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>50-53 pers. Busser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EE436A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EE436A">
        <w:rPr>
          <w:rFonts w:ascii="Arial" w:hAnsi="Arial" w:cs="Arial"/>
          <w:b/>
          <w:sz w:val="24"/>
          <w:szCs w:val="24"/>
          <w:lang w:val="da-DK"/>
        </w:rPr>
        <w:t>Krav</w:t>
      </w:r>
    </w:p>
    <w:p w:rsidR="00240B43" w:rsidRPr="00BB2974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EE436A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EE436A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BB2974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D453B6" w:rsidRDefault="00D453B6" w:rsidP="00576EFE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Forsvaret har behov for a</w:t>
      </w:r>
      <w:r w:rsidR="00576EFE">
        <w:rPr>
          <w:rFonts w:ascii="Arial" w:hAnsi="Arial" w:cs="Arial"/>
          <w:b/>
          <w:sz w:val="24"/>
          <w:szCs w:val="24"/>
          <w:lang w:val="da-DK"/>
        </w:rPr>
        <w:t>t kunne leje 2 stk</w:t>
      </w:r>
      <w:r w:rsidR="00443705">
        <w:rPr>
          <w:rFonts w:ascii="Arial" w:hAnsi="Arial" w:cs="Arial"/>
          <w:b/>
          <w:sz w:val="24"/>
          <w:szCs w:val="24"/>
          <w:lang w:val="da-DK"/>
        </w:rPr>
        <w:t>.</w:t>
      </w:r>
      <w:r w:rsidR="00576EFE">
        <w:rPr>
          <w:rFonts w:ascii="Arial" w:hAnsi="Arial" w:cs="Arial"/>
          <w:b/>
          <w:sz w:val="24"/>
          <w:szCs w:val="24"/>
          <w:lang w:val="da-DK"/>
        </w:rPr>
        <w:t xml:space="preserve"> 50-53 pers. b</w:t>
      </w:r>
      <w:r>
        <w:rPr>
          <w:rFonts w:ascii="Arial" w:hAnsi="Arial" w:cs="Arial"/>
          <w:b/>
          <w:sz w:val="24"/>
          <w:szCs w:val="24"/>
          <w:lang w:val="da-DK"/>
        </w:rPr>
        <w:t xml:space="preserve">usser </w:t>
      </w:r>
      <w:proofErr w:type="gramStart"/>
      <w:r>
        <w:rPr>
          <w:rFonts w:ascii="Arial" w:hAnsi="Arial" w:cs="Arial"/>
          <w:b/>
          <w:sz w:val="24"/>
          <w:szCs w:val="24"/>
          <w:lang w:val="da-DK"/>
        </w:rPr>
        <w:t xml:space="preserve">til </w:t>
      </w:r>
      <w:r w:rsidR="00293EAB" w:rsidRPr="00BB2974">
        <w:rPr>
          <w:rFonts w:ascii="Arial" w:hAnsi="Arial" w:cs="Arial"/>
          <w:b/>
          <w:sz w:val="24"/>
          <w:szCs w:val="24"/>
          <w:lang w:val="da-DK"/>
        </w:rPr>
        <w:t xml:space="preserve"> </w:t>
      </w:r>
      <w:proofErr w:type="spellStart"/>
      <w:r w:rsidR="00293EAB" w:rsidRPr="00BB2974">
        <w:rPr>
          <w:rFonts w:ascii="Arial" w:hAnsi="Arial" w:cs="Arial"/>
          <w:b/>
          <w:sz w:val="24"/>
          <w:szCs w:val="24"/>
          <w:lang w:val="da-DK"/>
        </w:rPr>
        <w:t>Movem</w:t>
      </w:r>
      <w:r w:rsidR="00576EFE">
        <w:rPr>
          <w:rFonts w:ascii="Arial" w:hAnsi="Arial" w:cs="Arial"/>
          <w:b/>
          <w:sz w:val="24"/>
          <w:szCs w:val="24"/>
          <w:lang w:val="da-DK"/>
        </w:rPr>
        <w:t>ent</w:t>
      </w:r>
      <w:proofErr w:type="spellEnd"/>
      <w:proofErr w:type="gramEnd"/>
      <w:r w:rsidR="00576EFE">
        <w:rPr>
          <w:rFonts w:ascii="Arial" w:hAnsi="Arial" w:cs="Arial"/>
          <w:b/>
          <w:sz w:val="24"/>
          <w:szCs w:val="24"/>
          <w:lang w:val="da-DK"/>
        </w:rPr>
        <w:t xml:space="preserve"> Transportation Organization</w:t>
      </w:r>
      <w:r w:rsidR="00293EAB" w:rsidRPr="00BB2974">
        <w:rPr>
          <w:rFonts w:ascii="Arial" w:hAnsi="Arial" w:cs="Arial"/>
          <w:b/>
          <w:sz w:val="24"/>
          <w:szCs w:val="24"/>
          <w:lang w:val="da-DK"/>
        </w:rPr>
        <w:t xml:space="preserve">(herefter JMTO.) </w:t>
      </w:r>
    </w:p>
    <w:p w:rsidR="00667785" w:rsidRDefault="00667785" w:rsidP="00576EFE">
      <w:pPr>
        <w:rPr>
          <w:rFonts w:ascii="Arial" w:hAnsi="Arial" w:cs="Arial"/>
          <w:b/>
          <w:sz w:val="24"/>
          <w:szCs w:val="24"/>
          <w:lang w:val="da-DK"/>
        </w:rPr>
      </w:pPr>
      <w:r w:rsidRPr="00B472EA">
        <w:rPr>
          <w:rFonts w:ascii="Arial" w:hAnsi="Arial" w:cs="Arial"/>
          <w:b/>
          <w:sz w:val="24"/>
          <w:szCs w:val="24"/>
          <w:lang w:val="da-DK"/>
        </w:rPr>
        <w:t>Kørselsmønster ca. 10-15.000 km årligt</w:t>
      </w:r>
    </w:p>
    <w:p w:rsidR="00240B43" w:rsidRPr="00BB2974" w:rsidRDefault="00135C3E" w:rsidP="00576EFE">
      <w:pPr>
        <w:rPr>
          <w:rFonts w:ascii="Arial" w:hAnsi="Arial" w:cs="Arial"/>
          <w:b/>
          <w:sz w:val="24"/>
          <w:szCs w:val="24"/>
          <w:lang w:val="da-DK"/>
        </w:rPr>
      </w:pPr>
      <w:r w:rsidRPr="00BB2974">
        <w:rPr>
          <w:rFonts w:ascii="Arial" w:hAnsi="Arial" w:cs="Arial"/>
          <w:b/>
          <w:sz w:val="24"/>
          <w:szCs w:val="24"/>
          <w:lang w:val="da-DK"/>
        </w:rPr>
        <w:t>Lejeperioden</w:t>
      </w:r>
      <w:r w:rsidR="00576EFE">
        <w:rPr>
          <w:rFonts w:ascii="Arial" w:hAnsi="Arial" w:cs="Arial"/>
          <w:b/>
          <w:sz w:val="24"/>
          <w:szCs w:val="24"/>
          <w:lang w:val="da-DK"/>
        </w:rPr>
        <w:t xml:space="preserve"> skal være på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 xml:space="preserve"> 18</w:t>
      </w:r>
      <w:r w:rsidRPr="00BB2974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BB2974" w:rsidRPr="00BB2974">
        <w:rPr>
          <w:rFonts w:ascii="Arial" w:hAnsi="Arial" w:cs="Arial"/>
          <w:b/>
          <w:sz w:val="24"/>
          <w:szCs w:val="24"/>
          <w:lang w:val="da-DK"/>
        </w:rPr>
        <w:t xml:space="preserve">mdr. </w:t>
      </w:r>
      <w:r w:rsidRPr="00BB2974">
        <w:rPr>
          <w:rFonts w:ascii="Arial" w:hAnsi="Arial" w:cs="Arial"/>
          <w:b/>
          <w:sz w:val="24"/>
          <w:szCs w:val="24"/>
          <w:lang w:val="da-DK"/>
        </w:rPr>
        <w:t>med mulighed for forlængelse i 6 måneder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 xml:space="preserve">. </w:t>
      </w:r>
      <w:r w:rsidRPr="00BB2974">
        <w:rPr>
          <w:rFonts w:ascii="Arial" w:hAnsi="Arial" w:cs="Arial"/>
          <w:b/>
          <w:sz w:val="24"/>
          <w:szCs w:val="24"/>
          <w:lang w:val="da-DK"/>
        </w:rPr>
        <w:t xml:space="preserve">Herefter 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 xml:space="preserve">forventes </w:t>
      </w:r>
      <w:r w:rsidRPr="00BB2974">
        <w:rPr>
          <w:rFonts w:ascii="Arial" w:hAnsi="Arial" w:cs="Arial"/>
          <w:b/>
          <w:sz w:val="24"/>
          <w:szCs w:val="24"/>
          <w:lang w:val="da-DK"/>
        </w:rPr>
        <w:t xml:space="preserve">det, 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 xml:space="preserve">at FSV er klar </w:t>
      </w:r>
      <w:r w:rsidRPr="00BB2974">
        <w:rPr>
          <w:rFonts w:ascii="Arial" w:hAnsi="Arial" w:cs="Arial"/>
          <w:b/>
          <w:sz w:val="24"/>
          <w:szCs w:val="24"/>
          <w:lang w:val="da-DK"/>
        </w:rPr>
        <w:t xml:space="preserve">med en rammeaftale 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 xml:space="preserve">til at anskaffe/købe busser </w:t>
      </w:r>
      <w:r w:rsidR="00EE59B8">
        <w:rPr>
          <w:rFonts w:ascii="Arial" w:hAnsi="Arial" w:cs="Arial"/>
          <w:b/>
          <w:sz w:val="24"/>
          <w:szCs w:val="24"/>
          <w:lang w:val="da-DK"/>
        </w:rPr>
        <w:t>til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 xml:space="preserve"> FSV</w:t>
      </w:r>
      <w:r w:rsidRPr="00BB2974">
        <w:rPr>
          <w:rFonts w:ascii="Arial" w:hAnsi="Arial" w:cs="Arial"/>
          <w:b/>
          <w:sz w:val="24"/>
          <w:szCs w:val="24"/>
          <w:lang w:val="da-DK"/>
        </w:rPr>
        <w:t>.</w:t>
      </w:r>
    </w:p>
    <w:p w:rsidR="00EE436A" w:rsidRDefault="00EE436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28412E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28412E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28412E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Krav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:rsidTr="007C27B3">
        <w:tc>
          <w:tcPr>
            <w:tcW w:w="526" w:type="dxa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293EAB" w:rsidRPr="00EE436A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EE436A">
              <w:rPr>
                <w:lang w:val="da-DK"/>
              </w:rPr>
              <w:t xml:space="preserve">Plads til mindst 50 personer </w:t>
            </w:r>
            <w:proofErr w:type="spellStart"/>
            <w:r w:rsidRPr="00EE436A">
              <w:rPr>
                <w:lang w:val="da-DK"/>
              </w:rPr>
              <w:t>e</w:t>
            </w:r>
            <w:r w:rsidRPr="00EE436A">
              <w:rPr>
                <w:lang w:val="da-DK"/>
              </w:rPr>
              <w:t>x</w:t>
            </w:r>
            <w:r w:rsidRPr="00EE436A">
              <w:rPr>
                <w:lang w:val="da-DK"/>
              </w:rPr>
              <w:t>clusiv</w:t>
            </w:r>
            <w:proofErr w:type="spellEnd"/>
            <w:r w:rsidRPr="00EE436A">
              <w:rPr>
                <w:lang w:val="da-DK"/>
              </w:rPr>
              <w:t xml:space="preserve"> chauffør og guide</w:t>
            </w:r>
          </w:p>
          <w:p w:rsidR="00D96F3F" w:rsidRPr="002841C1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BB2974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EE436A" w:rsidTr="007C27B3">
        <w:tc>
          <w:tcPr>
            <w:tcW w:w="526" w:type="dxa"/>
            <w:vAlign w:val="center"/>
          </w:tcPr>
          <w:p w:rsidR="0050659C" w:rsidRPr="007C5FA0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293EAB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</w:pP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være</w:t>
            </w:r>
            <w:proofErr w:type="spellEnd"/>
            <w:r>
              <w:t xml:space="preserve"> med </w:t>
            </w:r>
            <w:proofErr w:type="spellStart"/>
            <w:r>
              <w:t>automatgear</w:t>
            </w:r>
            <w:proofErr w:type="spellEnd"/>
          </w:p>
          <w:p w:rsidR="00F5760B" w:rsidRPr="002841C1" w:rsidRDefault="00F5760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BB2974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A3640D" w:rsidRPr="002841C1" w:rsidRDefault="00A3640D" w:rsidP="00A3640D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D5D1C" w:rsidRPr="00EE436A" w:rsidTr="007C27B3">
        <w:tc>
          <w:tcPr>
            <w:tcW w:w="526" w:type="dxa"/>
            <w:vAlign w:val="center"/>
          </w:tcPr>
          <w:p w:rsidR="007D5D1C" w:rsidRPr="002841C1" w:rsidRDefault="00293E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293EAB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</w:pPr>
            <w:proofErr w:type="spellStart"/>
            <w:r>
              <w:t>Varme</w:t>
            </w:r>
            <w:proofErr w:type="spellEnd"/>
            <w:r>
              <w:t xml:space="preserve"> – </w:t>
            </w:r>
            <w:proofErr w:type="spellStart"/>
            <w:r>
              <w:t>køle</w:t>
            </w:r>
            <w:proofErr w:type="spellEnd"/>
            <w:r>
              <w:t xml:space="preserve"> </w:t>
            </w:r>
            <w:proofErr w:type="spellStart"/>
            <w:r>
              <w:t>anlæg</w:t>
            </w:r>
            <w:proofErr w:type="spellEnd"/>
          </w:p>
          <w:p w:rsidR="00787964" w:rsidRPr="002841C1" w:rsidRDefault="0078796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7D5D1C" w:rsidRPr="00BB2974" w:rsidRDefault="00293EA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B2974">
              <w:rPr>
                <w:rFonts w:cstheme="minorHAnsi"/>
                <w:szCs w:val="24"/>
                <w:lang w:val="da-DK"/>
              </w:rPr>
              <w:t>SKAL</w:t>
            </w:r>
          </w:p>
          <w:p w:rsidR="00293EAB" w:rsidRPr="00BB2974" w:rsidRDefault="00293EA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E2287C" w:rsidRPr="002841C1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7D5D1C" w:rsidRPr="002841C1" w:rsidRDefault="007D5D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D5D1C" w:rsidRPr="002841C1" w:rsidRDefault="007D5D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2287C" w:rsidRPr="002841C1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1A0726" w:rsidRPr="00EE436A" w:rsidTr="007C27B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  <w:p w:rsidR="00293EAB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</w:pP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være</w:t>
            </w:r>
            <w:proofErr w:type="spellEnd"/>
            <w:r>
              <w:t xml:space="preserve"> med </w:t>
            </w:r>
            <w:proofErr w:type="spellStart"/>
            <w:r>
              <w:t>serviceaftale</w:t>
            </w:r>
            <w:proofErr w:type="spellEnd"/>
          </w:p>
          <w:p w:rsidR="00787964" w:rsidRPr="002841C1" w:rsidRDefault="0078796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1A0726" w:rsidRPr="00BB2974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EE436A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293EAB" w:rsidRPr="00EE436A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EE436A">
              <w:rPr>
                <w:lang w:val="da-DK"/>
              </w:rPr>
              <w:t>Skal være med radio + mikrofon til guide</w:t>
            </w:r>
          </w:p>
          <w:p w:rsidR="00BB456B" w:rsidRPr="002841C1" w:rsidRDefault="00BB456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BB2974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293EAB" w:rsidRPr="00EE436A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EE436A">
              <w:rPr>
                <w:lang w:val="da-DK"/>
              </w:rPr>
              <w:t>Skal være med automatisk bre</w:t>
            </w:r>
            <w:r w:rsidRPr="00EE436A">
              <w:rPr>
                <w:lang w:val="da-DK"/>
              </w:rPr>
              <w:t>m</w:t>
            </w:r>
            <w:r w:rsidRPr="00EE436A">
              <w:rPr>
                <w:lang w:val="da-DK"/>
              </w:rPr>
              <w:t>se der fungerer så længe dørene er åbne</w:t>
            </w:r>
          </w:p>
          <w:p w:rsidR="00BB456B" w:rsidRPr="002841C1" w:rsidRDefault="00BB456B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BB2974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B456B" w:rsidRPr="007C5FA0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93EAB" w:rsidRPr="007C5FA0" w:rsidTr="007C27B3">
        <w:trPr>
          <w:trHeight w:val="1175"/>
        </w:trPr>
        <w:tc>
          <w:tcPr>
            <w:tcW w:w="526" w:type="dxa"/>
            <w:vAlign w:val="center"/>
          </w:tcPr>
          <w:p w:rsidR="00293EAB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293EAB" w:rsidRPr="00576EFE" w:rsidRDefault="00293EAB" w:rsidP="00293EA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76EFE">
              <w:rPr>
                <w:rFonts w:ascii="Arial" w:hAnsi="Arial" w:cs="Arial"/>
              </w:rPr>
              <w:t>Udlejer er ansvarlig for at kalde busserne hjem til syn. I mellemt</w:t>
            </w:r>
            <w:r w:rsidRPr="00576EFE">
              <w:rPr>
                <w:rFonts w:ascii="Arial" w:hAnsi="Arial" w:cs="Arial"/>
              </w:rPr>
              <w:t>i</w:t>
            </w:r>
            <w:r w:rsidRPr="00576EFE">
              <w:rPr>
                <w:rFonts w:ascii="Arial" w:hAnsi="Arial" w:cs="Arial"/>
              </w:rPr>
              <w:t>den sørger udlejer for en ersta</w:t>
            </w:r>
            <w:r w:rsidRPr="00576EFE">
              <w:rPr>
                <w:rFonts w:ascii="Arial" w:hAnsi="Arial" w:cs="Arial"/>
              </w:rPr>
              <w:t>t</w:t>
            </w:r>
            <w:r w:rsidRPr="00576EFE">
              <w:rPr>
                <w:rFonts w:ascii="Arial" w:hAnsi="Arial" w:cs="Arial"/>
              </w:rPr>
              <w:t>ningsbus.</w:t>
            </w:r>
          </w:p>
          <w:p w:rsidR="00293EAB" w:rsidRPr="00576EFE" w:rsidRDefault="00293EAB" w:rsidP="00293EAB">
            <w:pPr>
              <w:pStyle w:val="Listeafsnit"/>
              <w:spacing w:line="240" w:lineRule="auto"/>
              <w:ind w:left="360"/>
              <w:contextualSpacing w:val="0"/>
              <w:rPr>
                <w:rFonts w:cs="Arial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293EAB" w:rsidRPr="00BB2974" w:rsidRDefault="00293EA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93EAB" w:rsidRPr="007C5FA0" w:rsidRDefault="00293E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93EAB" w:rsidRPr="007C5FA0" w:rsidTr="007C27B3">
        <w:trPr>
          <w:trHeight w:val="1175"/>
        </w:trPr>
        <w:tc>
          <w:tcPr>
            <w:tcW w:w="526" w:type="dxa"/>
            <w:vAlign w:val="center"/>
          </w:tcPr>
          <w:p w:rsidR="00293EAB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293EAB" w:rsidRPr="00576EFE" w:rsidRDefault="00135C3E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rFonts w:cs="Arial"/>
                <w:lang w:val="da-DK"/>
              </w:rPr>
            </w:pPr>
            <w:r w:rsidRPr="00576EFE">
              <w:rPr>
                <w:rFonts w:cs="Arial"/>
                <w:lang w:val="da-DK"/>
              </w:rPr>
              <w:t xml:space="preserve">Udlejer </w:t>
            </w:r>
            <w:r w:rsidR="00293EAB" w:rsidRPr="00576EFE">
              <w:rPr>
                <w:rFonts w:cs="Arial"/>
                <w:lang w:val="da-DK"/>
              </w:rPr>
              <w:t>sørger for erstatningsbus i tilfælde af længerevarende rep</w:t>
            </w:r>
            <w:r w:rsidR="00293EAB" w:rsidRPr="00576EFE">
              <w:rPr>
                <w:rFonts w:cs="Arial"/>
                <w:lang w:val="da-DK"/>
              </w:rPr>
              <w:t>a</w:t>
            </w:r>
            <w:r w:rsidR="00293EAB" w:rsidRPr="00576EFE">
              <w:rPr>
                <w:rFonts w:cs="Arial"/>
                <w:lang w:val="da-DK"/>
              </w:rPr>
              <w:t>rationer</w:t>
            </w:r>
          </w:p>
        </w:tc>
        <w:tc>
          <w:tcPr>
            <w:tcW w:w="1101" w:type="dxa"/>
            <w:vAlign w:val="center"/>
          </w:tcPr>
          <w:p w:rsidR="00293EAB" w:rsidRPr="00BB2974" w:rsidRDefault="00293EA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93EAB" w:rsidRPr="007C5FA0" w:rsidRDefault="00293E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93EAB" w:rsidRPr="00135C3E" w:rsidTr="007C27B3">
        <w:trPr>
          <w:trHeight w:val="1175"/>
        </w:trPr>
        <w:tc>
          <w:tcPr>
            <w:tcW w:w="526" w:type="dxa"/>
            <w:vAlign w:val="center"/>
          </w:tcPr>
          <w:p w:rsidR="00293EAB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293EAB" w:rsidRPr="00BB2974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BB2974">
              <w:rPr>
                <w:lang w:val="da-DK"/>
              </w:rPr>
              <w:t xml:space="preserve">Højde </w:t>
            </w:r>
            <w:r w:rsidR="00135C3E" w:rsidRPr="00BB2974">
              <w:rPr>
                <w:lang w:val="da-DK"/>
              </w:rPr>
              <w:t xml:space="preserve">på bussen </w:t>
            </w:r>
            <w:r w:rsidRPr="00BB2974">
              <w:rPr>
                <w:lang w:val="da-DK"/>
              </w:rPr>
              <w:t>må ikke overst</w:t>
            </w:r>
            <w:r w:rsidRPr="00BB2974">
              <w:rPr>
                <w:lang w:val="da-DK"/>
              </w:rPr>
              <w:t>i</w:t>
            </w:r>
            <w:r w:rsidRPr="00BB2974">
              <w:rPr>
                <w:lang w:val="da-DK"/>
              </w:rPr>
              <w:t>ge 3,70 m</w:t>
            </w:r>
          </w:p>
          <w:p w:rsidR="00293EAB" w:rsidRPr="00BB2974" w:rsidRDefault="00293EAB" w:rsidP="00293EAB">
            <w:pPr>
              <w:pStyle w:val="Listeafsnit"/>
              <w:spacing w:line="240" w:lineRule="auto"/>
              <w:ind w:left="360"/>
              <w:contextualSpacing w:val="0"/>
              <w:rPr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293EAB" w:rsidRPr="00BB2974" w:rsidRDefault="00BB297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B2974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93EAB" w:rsidRPr="00135C3E" w:rsidRDefault="00293E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93EAB" w:rsidRPr="00BB2974" w:rsidTr="007C27B3">
        <w:trPr>
          <w:trHeight w:val="1175"/>
        </w:trPr>
        <w:tc>
          <w:tcPr>
            <w:tcW w:w="526" w:type="dxa"/>
            <w:vAlign w:val="center"/>
          </w:tcPr>
          <w:p w:rsidR="00293EAB" w:rsidRPr="00293EAB" w:rsidRDefault="00293EAB" w:rsidP="00293EAB">
            <w:p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293EAB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</w:pPr>
            <w:r>
              <w:t>Integreret GPS</w:t>
            </w:r>
          </w:p>
          <w:p w:rsidR="00293EAB" w:rsidRDefault="00293EAB" w:rsidP="00293EAB">
            <w:pPr>
              <w:pStyle w:val="Listeafsnit"/>
              <w:spacing w:line="240" w:lineRule="auto"/>
              <w:ind w:left="360"/>
              <w:contextualSpacing w:val="0"/>
            </w:pPr>
          </w:p>
        </w:tc>
        <w:tc>
          <w:tcPr>
            <w:tcW w:w="1101" w:type="dxa"/>
            <w:vAlign w:val="center"/>
          </w:tcPr>
          <w:p w:rsidR="00293EAB" w:rsidRPr="00BB2974" w:rsidRDefault="00D453B6" w:rsidP="009B6404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93EAB" w:rsidRPr="00135C3E" w:rsidRDefault="00293E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1143F" w:rsidRPr="0001143F" w:rsidTr="007C27B3">
        <w:trPr>
          <w:trHeight w:val="1175"/>
        </w:trPr>
        <w:tc>
          <w:tcPr>
            <w:tcW w:w="526" w:type="dxa"/>
            <w:vAlign w:val="center"/>
          </w:tcPr>
          <w:p w:rsidR="0001143F" w:rsidRDefault="0001143F" w:rsidP="00293EAB">
            <w:p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</w:tcPr>
          <w:p w:rsidR="0001143F" w:rsidRPr="0001143F" w:rsidRDefault="0001143F" w:rsidP="0001143F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1143F">
              <w:rPr>
                <w:lang w:val="da-DK"/>
              </w:rPr>
              <w:t>FSV skal have eftersynsret, inden levering og indkøbsordre</w:t>
            </w:r>
            <w:r>
              <w:rPr>
                <w:lang w:val="da-DK"/>
              </w:rPr>
              <w:t xml:space="preserve"> sendes </w:t>
            </w:r>
          </w:p>
        </w:tc>
        <w:tc>
          <w:tcPr>
            <w:tcW w:w="1101" w:type="dxa"/>
            <w:vAlign w:val="center"/>
          </w:tcPr>
          <w:p w:rsidR="0001143F" w:rsidRDefault="0001143F" w:rsidP="009B6404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1143F" w:rsidRPr="00135C3E" w:rsidRDefault="0001143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1143F" w:rsidRPr="00135C3E" w:rsidRDefault="0001143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1143F" w:rsidRPr="00135C3E" w:rsidRDefault="0001143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1143F" w:rsidRPr="00135C3E" w:rsidRDefault="0001143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135C3E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135C3E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135C3E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AA" w:rsidRDefault="003853AA" w:rsidP="00554DDE">
      <w:pPr>
        <w:spacing w:after="0" w:line="240" w:lineRule="auto"/>
      </w:pPr>
      <w:r>
        <w:separator/>
      </w:r>
    </w:p>
  </w:endnote>
  <w:endnote w:type="continuationSeparator" w:id="0">
    <w:p w:rsidR="003853AA" w:rsidRDefault="003853A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28412E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</w:t>
            </w:r>
            <w:proofErr w:type="spellStart"/>
            <w:r w:rsidR="00BE4668" w:rsidRPr="007C27B3">
              <w:rPr>
                <w:sz w:val="20"/>
                <w:szCs w:val="20"/>
              </w:rPr>
              <w:t>af</w:t>
            </w:r>
            <w:proofErr w:type="spellEnd"/>
            <w:r w:rsidR="00BE4668" w:rsidRPr="007C27B3">
              <w:rPr>
                <w:sz w:val="20"/>
                <w:szCs w:val="20"/>
              </w:rPr>
              <w:t xml:space="preserve">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28412E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AA" w:rsidRDefault="003853AA" w:rsidP="00554DDE">
      <w:pPr>
        <w:spacing w:after="0" w:line="240" w:lineRule="auto"/>
      </w:pPr>
      <w:r>
        <w:separator/>
      </w:r>
    </w:p>
  </w:footnote>
  <w:footnote w:type="continuationSeparator" w:id="0">
    <w:p w:rsidR="003853AA" w:rsidRDefault="003853A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B6E02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6060A"/>
    <w:multiLevelType w:val="hybridMultilevel"/>
    <w:tmpl w:val="7F36B8EC"/>
    <w:lvl w:ilvl="0" w:tplc="9CFCFE32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143F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5C3E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2E"/>
    <w:rsid w:val="002841C1"/>
    <w:rsid w:val="00290F57"/>
    <w:rsid w:val="00293EAB"/>
    <w:rsid w:val="0029431F"/>
    <w:rsid w:val="002A2049"/>
    <w:rsid w:val="002C1BBF"/>
    <w:rsid w:val="00321AC1"/>
    <w:rsid w:val="00337C7D"/>
    <w:rsid w:val="00366017"/>
    <w:rsid w:val="0038273A"/>
    <w:rsid w:val="003853AA"/>
    <w:rsid w:val="003C4D75"/>
    <w:rsid w:val="003E22BA"/>
    <w:rsid w:val="003E590B"/>
    <w:rsid w:val="003F3B96"/>
    <w:rsid w:val="00407DBC"/>
    <w:rsid w:val="00410F37"/>
    <w:rsid w:val="00433A30"/>
    <w:rsid w:val="00440EA4"/>
    <w:rsid w:val="00443705"/>
    <w:rsid w:val="00450D51"/>
    <w:rsid w:val="0046128B"/>
    <w:rsid w:val="0046450A"/>
    <w:rsid w:val="00467C17"/>
    <w:rsid w:val="004A72B7"/>
    <w:rsid w:val="004B2504"/>
    <w:rsid w:val="004B6D83"/>
    <w:rsid w:val="004C3778"/>
    <w:rsid w:val="004E7298"/>
    <w:rsid w:val="0050659C"/>
    <w:rsid w:val="00554DDE"/>
    <w:rsid w:val="0055733D"/>
    <w:rsid w:val="00576EFE"/>
    <w:rsid w:val="005A6921"/>
    <w:rsid w:val="005A768E"/>
    <w:rsid w:val="005D28CB"/>
    <w:rsid w:val="005D3609"/>
    <w:rsid w:val="005D4CA2"/>
    <w:rsid w:val="005E52CC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778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B3215"/>
    <w:rsid w:val="009B6404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B5E3B"/>
    <w:rsid w:val="00AC5F76"/>
    <w:rsid w:val="00AD4BD3"/>
    <w:rsid w:val="00AE7790"/>
    <w:rsid w:val="00B11CC5"/>
    <w:rsid w:val="00B249F9"/>
    <w:rsid w:val="00B34C3D"/>
    <w:rsid w:val="00B40DFF"/>
    <w:rsid w:val="00B472EA"/>
    <w:rsid w:val="00B545AC"/>
    <w:rsid w:val="00B65EB0"/>
    <w:rsid w:val="00B81F2F"/>
    <w:rsid w:val="00B91B88"/>
    <w:rsid w:val="00B928E5"/>
    <w:rsid w:val="00BA076C"/>
    <w:rsid w:val="00BA1458"/>
    <w:rsid w:val="00BB2974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453B6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672CE"/>
    <w:rsid w:val="00E952D5"/>
    <w:rsid w:val="00E95DEE"/>
    <w:rsid w:val="00EB1BB4"/>
    <w:rsid w:val="00EB4466"/>
    <w:rsid w:val="00EB74B2"/>
    <w:rsid w:val="00EC15D4"/>
    <w:rsid w:val="00EC4ECF"/>
    <w:rsid w:val="00ED5267"/>
    <w:rsid w:val="00EE436A"/>
    <w:rsid w:val="00EE59B8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293EA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293EA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elements/1.1/"/>
    <ds:schemaRef ds:uri="http://purl.org/dc/terms/"/>
    <ds:schemaRef ds:uri="http://schemas.microsoft.com/office/2006/documentManagement/types"/>
    <ds:schemaRef ds:uri="b92a7b62-18c2-4926-a891-55c0c57152a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7A5CB9-DD2B-467E-A426-6EC6BF2410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3B736F-2DCB-485E-9D73-DFAC9940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85888764</Template>
  <TotalTime>1</TotalTime>
  <Pages>5</Pages>
  <Words>280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2020-02-19T12:09:00Z</dcterms:created>
  <dcterms:modified xsi:type="dcterms:W3CDTF">2020-02-19T12:09:00Z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