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32D7277A" w14:textId="77777777" w:rsidR="009315D4" w:rsidRDefault="001B407A" w:rsidP="009315D4">
      <w:pPr>
        <w:jc w:val="center"/>
        <w:rPr>
          <w:b/>
          <w:sz w:val="24"/>
        </w:rPr>
      </w:pPr>
      <w:r w:rsidRPr="00386C37">
        <w:rPr>
          <w:b/>
          <w:sz w:val="24"/>
        </w:rPr>
        <w:t>Terms and Conditions for Trade</w:t>
      </w:r>
      <w:r w:rsidR="009315D4">
        <w:rPr>
          <w:b/>
          <w:sz w:val="24"/>
        </w:rPr>
        <w:t xml:space="preserve"> </w:t>
      </w:r>
    </w:p>
    <w:p w14:paraId="63823BC2" w14:textId="2AA5B9D7" w:rsidR="000B5D5D" w:rsidRPr="009315D4" w:rsidRDefault="009315D4" w:rsidP="009315D4">
      <w:pPr>
        <w:jc w:val="center"/>
        <w:rPr>
          <w:b/>
          <w:sz w:val="24"/>
        </w:rPr>
      </w:pPr>
      <w:r>
        <w:rPr>
          <w:b/>
          <w:sz w:val="24"/>
        </w:rPr>
        <w:t xml:space="preserve">- </w:t>
      </w:r>
      <w:r w:rsidR="001B407A" w:rsidRPr="009315D4">
        <w:rPr>
          <w:b/>
          <w:sz w:val="24"/>
        </w:rPr>
        <w:t>with 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7182" w14:textId="77777777" w:rsidR="00F80BF3" w:rsidRDefault="00F80BF3" w:rsidP="00DA3F3D">
      <w:pPr>
        <w:spacing w:line="240" w:lineRule="auto"/>
      </w:pPr>
      <w:r>
        <w:separator/>
      </w:r>
    </w:p>
  </w:endnote>
  <w:endnote w:type="continuationSeparator" w:id="0">
    <w:p w14:paraId="6A186CFB" w14:textId="77777777" w:rsidR="00F80BF3" w:rsidRDefault="00F80BF3"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2A2D7B">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2A2D7B">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66C8" w14:textId="77777777" w:rsidR="00F80BF3" w:rsidRDefault="00F80BF3" w:rsidP="00DA3F3D">
      <w:pPr>
        <w:spacing w:line="240" w:lineRule="auto"/>
      </w:pPr>
      <w:r>
        <w:separator/>
      </w:r>
    </w:p>
  </w:footnote>
  <w:footnote w:type="continuationSeparator" w:id="0">
    <w:p w14:paraId="17CE79F5" w14:textId="77777777" w:rsidR="00F80BF3" w:rsidRDefault="00F80BF3"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2A2D7B">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2A2D7B">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2A2D7B">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A2D7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b92a7b62-18c2-4926-a891-55c0c57152a8"/>
    <ds:schemaRef ds:uri="http://www.w3.org/XML/1998/namespace"/>
    <ds:schemaRef ds:uri="http://purl.org/dc/dcmityp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2A7784-4EA4-426D-BD81-C0A73FDB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C46C2DFA</Template>
  <TotalTime>0</TotalTime>
  <Pages>9</Pages>
  <Words>5661</Words>
  <Characters>34537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2020-02-19T09:39:00Z</dcterms:created>
  <dcterms:modified xsi:type="dcterms:W3CDTF">2020-02-19T09:39:00Z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