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DF69D4">
        <w:rPr>
          <w:rFonts w:cs="Tahoma"/>
          <w:b/>
          <w:sz w:val="20"/>
        </w:rPr>
        <w:t>2500 kg søjlesvingkran - Frederikshavn</w:t>
      </w:r>
    </w:p>
    <w:p w:rsidR="00BF397E" w:rsidRDefault="00BF397E" w:rsidP="00BF397E">
      <w:pPr>
        <w:rPr>
          <w:sz w:val="20"/>
        </w:rPr>
      </w:pPr>
    </w:p>
    <w:p w:rsidR="00DF69D4" w:rsidRPr="00985C73" w:rsidRDefault="00DF69D4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1985"/>
        <w:gridCol w:w="1275"/>
      </w:tblGrid>
      <w:tr w:rsidR="00BF397E" w:rsidRPr="00985C73" w:rsidTr="00DF69D4">
        <w:trPr>
          <w:jc w:val="center"/>
        </w:trPr>
        <w:tc>
          <w:tcPr>
            <w:tcW w:w="3403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6A2F1E" w:rsidP="00BF39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Svar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6A2F1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DF69D4">
        <w:trPr>
          <w:jc w:val="center"/>
        </w:trPr>
        <w:tc>
          <w:tcPr>
            <w:tcW w:w="3403" w:type="dxa"/>
          </w:tcPr>
          <w:p w:rsidR="00BF397E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712442" w:rsidRDefault="00712442" w:rsidP="00BF397E">
            <w:pPr>
              <w:rPr>
                <w:i/>
                <w:sz w:val="18"/>
              </w:rPr>
            </w:pPr>
          </w:p>
          <w:p w:rsidR="00712442" w:rsidRDefault="00047DBA" w:rsidP="00712442">
            <w:r>
              <w:t>Der skal købes en ny traverskran til byggeprojekt Gniben</w:t>
            </w:r>
          </w:p>
          <w:p w:rsidR="00047DBA" w:rsidRDefault="00047DBA" w:rsidP="00712442">
            <w:r>
              <w:t>Er det en travers eller søjle</w:t>
            </w:r>
          </w:p>
          <w:p w:rsidR="00712442" w:rsidRPr="00985C73" w:rsidRDefault="00712442" w:rsidP="00BF397E">
            <w:pPr>
              <w:rPr>
                <w:i/>
                <w:sz w:val="18"/>
              </w:rPr>
            </w:pPr>
          </w:p>
          <w:p w:rsidR="00BF397E" w:rsidRPr="00985C73" w:rsidRDefault="00BF397E" w:rsidP="00BF397E">
            <w:pPr>
              <w:rPr>
                <w:sz w:val="18"/>
              </w:rPr>
            </w:pP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3118" w:type="dxa"/>
          </w:tcPr>
          <w:p w:rsidR="00712442" w:rsidRPr="006A2F1E" w:rsidRDefault="00712442" w:rsidP="00712442"/>
          <w:p w:rsidR="00BF397E" w:rsidRDefault="00047DBA" w:rsidP="00047DBA">
            <w:pPr>
              <w:jc w:val="left"/>
            </w:pPr>
            <w:r w:rsidRPr="00DF69D4">
              <w:t>Det er en søjlekran</w:t>
            </w:r>
          </w:p>
          <w:p w:rsidR="00202CBF" w:rsidRDefault="0024014D" w:rsidP="0024014D">
            <w:pPr>
              <w:jc w:val="left"/>
            </w:pPr>
            <w:r>
              <w:t>Tekst forket i kravspecifikation</w:t>
            </w:r>
          </w:p>
          <w:p w:rsidR="0024014D" w:rsidRPr="00985C73" w:rsidRDefault="0024014D" w:rsidP="0024014D">
            <w:pPr>
              <w:jc w:val="left"/>
              <w:rPr>
                <w:sz w:val="18"/>
                <w:highlight w:val="yellow"/>
              </w:rPr>
            </w:pPr>
            <w:r>
              <w:t>Side 2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F397E" w:rsidRPr="00985C73" w:rsidRDefault="006A2F1E" w:rsidP="00047DBA">
            <w:pPr>
              <w:rPr>
                <w:sz w:val="18"/>
              </w:rPr>
            </w:pPr>
            <w:r>
              <w:rPr>
                <w:sz w:val="18"/>
              </w:rPr>
              <w:t xml:space="preserve">Punkt </w:t>
            </w:r>
            <w:r w:rsidR="00047DBA">
              <w:rPr>
                <w:sz w:val="18"/>
              </w:rPr>
              <w:t>1.1</w:t>
            </w:r>
          </w:p>
        </w:tc>
        <w:tc>
          <w:tcPr>
            <w:tcW w:w="1275" w:type="dxa"/>
          </w:tcPr>
          <w:p w:rsidR="00BF397E" w:rsidRPr="00985C73" w:rsidRDefault="00047DBA" w:rsidP="00047DBA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17.02.2020</w:t>
            </w:r>
            <w:proofErr w:type="gramEnd"/>
          </w:p>
        </w:tc>
      </w:tr>
      <w:tr w:rsidR="00BF397E" w:rsidRPr="00985C73" w:rsidTr="00DF69D4">
        <w:trPr>
          <w:jc w:val="center"/>
        </w:trPr>
        <w:tc>
          <w:tcPr>
            <w:tcW w:w="3403" w:type="dxa"/>
          </w:tcPr>
          <w:p w:rsidR="00BF397E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:rsidR="00712442" w:rsidRDefault="00712442" w:rsidP="00BF397E">
            <w:pPr>
              <w:jc w:val="left"/>
              <w:rPr>
                <w:i/>
                <w:sz w:val="18"/>
              </w:rPr>
            </w:pPr>
          </w:p>
          <w:p w:rsidR="00202CBF" w:rsidRPr="00202CBF" w:rsidRDefault="00202CBF" w:rsidP="00BF397E">
            <w:pPr>
              <w:jc w:val="left"/>
            </w:pPr>
            <w:r w:rsidRPr="00202CBF">
              <w:t>Vedr. tegninger:</w:t>
            </w:r>
          </w:p>
          <w:p w:rsidR="00712442" w:rsidRPr="00202CBF" w:rsidRDefault="00202CBF" w:rsidP="00BF397E">
            <w:pPr>
              <w:jc w:val="left"/>
            </w:pPr>
            <w:r w:rsidRPr="00202CBF">
              <w:t>Foreligger de på det konkrete projekt?</w:t>
            </w:r>
          </w:p>
          <w:p w:rsidR="00BF397E" w:rsidRPr="00202CBF" w:rsidRDefault="00BF397E" w:rsidP="00BF397E">
            <w:pPr>
              <w:jc w:val="left"/>
              <w:rPr>
                <w:sz w:val="18"/>
              </w:rPr>
            </w:pP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3118" w:type="dxa"/>
          </w:tcPr>
          <w:p w:rsidR="00BF397E" w:rsidRPr="00DF69D4" w:rsidRDefault="00202CBF" w:rsidP="00202CBF">
            <w:pPr>
              <w:jc w:val="left"/>
              <w:rPr>
                <w:highlight w:val="yellow"/>
              </w:rPr>
            </w:pPr>
            <w:r w:rsidRPr="00DF69D4">
              <w:t xml:space="preserve">Disse vil blive fremvist i forbindelse med forevisning af </w:t>
            </w:r>
            <w:proofErr w:type="spellStart"/>
            <w:r w:rsidRPr="00DF69D4">
              <w:t>lokation</w:t>
            </w:r>
            <w:proofErr w:type="spellEnd"/>
          </w:p>
        </w:tc>
        <w:tc>
          <w:tcPr>
            <w:tcW w:w="1985" w:type="dxa"/>
          </w:tcPr>
          <w:p w:rsidR="00BF397E" w:rsidRPr="00985C73" w:rsidRDefault="006A2F1E" w:rsidP="00202CBF">
            <w:pPr>
              <w:rPr>
                <w:sz w:val="18"/>
              </w:rPr>
            </w:pPr>
            <w:r>
              <w:rPr>
                <w:sz w:val="18"/>
              </w:rPr>
              <w:t xml:space="preserve">Punkt </w:t>
            </w:r>
            <w:r w:rsidR="00202CBF">
              <w:rPr>
                <w:sz w:val="18"/>
              </w:rPr>
              <w:t>1.4.9</w:t>
            </w:r>
          </w:p>
        </w:tc>
        <w:tc>
          <w:tcPr>
            <w:tcW w:w="1275" w:type="dxa"/>
          </w:tcPr>
          <w:p w:rsidR="00BF397E" w:rsidRPr="00985C73" w:rsidRDefault="00202CBF" w:rsidP="00A34830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17.02</w:t>
            </w:r>
            <w:r w:rsidR="006A2F1E">
              <w:rPr>
                <w:sz w:val="18"/>
              </w:rPr>
              <w:t>.2020</w:t>
            </w:r>
            <w:proofErr w:type="gramEnd"/>
          </w:p>
        </w:tc>
      </w:tr>
      <w:tr w:rsidR="00BF397E" w:rsidRPr="00985C73" w:rsidTr="00DF69D4">
        <w:trPr>
          <w:jc w:val="center"/>
        </w:trPr>
        <w:tc>
          <w:tcPr>
            <w:tcW w:w="3403" w:type="dxa"/>
          </w:tcPr>
          <w:p w:rsidR="006A2F1E" w:rsidRDefault="00486496" w:rsidP="00712442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nr. </w:t>
            </w:r>
            <w:r w:rsidR="00712442">
              <w:rPr>
                <w:i/>
                <w:sz w:val="18"/>
              </w:rPr>
              <w:t>3</w:t>
            </w:r>
            <w:r w:rsidR="006A2F1E">
              <w:rPr>
                <w:i/>
                <w:sz w:val="18"/>
              </w:rPr>
              <w:t>:</w:t>
            </w:r>
          </w:p>
          <w:p w:rsidR="006A2F1E" w:rsidRPr="006A2F1E" w:rsidRDefault="006A2F1E" w:rsidP="006A2F1E">
            <w:pPr>
              <w:jc w:val="left"/>
              <w:rPr>
                <w:i/>
                <w:sz w:val="18"/>
              </w:rPr>
            </w:pPr>
          </w:p>
          <w:p w:rsidR="00BF397E" w:rsidRPr="00202CBF" w:rsidRDefault="00202CBF" w:rsidP="00202CBF">
            <w:pPr>
              <w:jc w:val="left"/>
            </w:pPr>
            <w:r w:rsidRPr="00202CBF">
              <w:t>Kan det oplyses hvor lang arm der skal være på søjlekran</w:t>
            </w:r>
          </w:p>
        </w:tc>
        <w:tc>
          <w:tcPr>
            <w:tcW w:w="3118" w:type="dxa"/>
          </w:tcPr>
          <w:p w:rsidR="006A2F1E" w:rsidRPr="00DF69D4" w:rsidRDefault="00202CBF" w:rsidP="006A2F1E">
            <w:pPr>
              <w:jc w:val="left"/>
              <w:rPr>
                <w:highlight w:val="yellow"/>
              </w:rPr>
            </w:pPr>
            <w:r w:rsidRPr="00DF69D4">
              <w:t xml:space="preserve">Disse vil blive fremvist i forbindelse med forevisning af </w:t>
            </w:r>
            <w:proofErr w:type="spellStart"/>
            <w:r w:rsidRPr="00DF69D4">
              <w:t>lokation</w:t>
            </w:r>
            <w:proofErr w:type="spellEnd"/>
          </w:p>
        </w:tc>
        <w:tc>
          <w:tcPr>
            <w:tcW w:w="1985" w:type="dxa"/>
          </w:tcPr>
          <w:p w:rsidR="00BF397E" w:rsidRPr="00985C73" w:rsidRDefault="00202CBF" w:rsidP="00BF397E">
            <w:pPr>
              <w:rPr>
                <w:sz w:val="18"/>
                <w:highlight w:val="yellow"/>
              </w:rPr>
            </w:pPr>
            <w:r w:rsidRPr="00202CBF">
              <w:rPr>
                <w:sz w:val="18"/>
              </w:rPr>
              <w:t>Punkt 1.4.9</w:t>
            </w:r>
          </w:p>
        </w:tc>
        <w:tc>
          <w:tcPr>
            <w:tcW w:w="1275" w:type="dxa"/>
          </w:tcPr>
          <w:p w:rsidR="00BF397E" w:rsidRPr="00985C73" w:rsidRDefault="00202CBF" w:rsidP="00BF397E">
            <w:pPr>
              <w:jc w:val="left"/>
              <w:rPr>
                <w:sz w:val="18"/>
                <w:highlight w:val="yellow"/>
              </w:rPr>
            </w:pPr>
            <w:proofErr w:type="gramStart"/>
            <w:r w:rsidRPr="00202CBF">
              <w:rPr>
                <w:sz w:val="18"/>
              </w:rPr>
              <w:t>17.02.2020</w:t>
            </w:r>
            <w:proofErr w:type="gramEnd"/>
          </w:p>
        </w:tc>
      </w:tr>
      <w:tr w:rsidR="00712442" w:rsidRPr="00202CBF" w:rsidTr="00DF69D4">
        <w:trPr>
          <w:jc w:val="center"/>
        </w:trPr>
        <w:tc>
          <w:tcPr>
            <w:tcW w:w="3403" w:type="dxa"/>
          </w:tcPr>
          <w:p w:rsidR="001809E6" w:rsidRDefault="001809E6" w:rsidP="001809E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nr. </w:t>
            </w:r>
            <w:r>
              <w:rPr>
                <w:i/>
                <w:sz w:val="18"/>
              </w:rPr>
              <w:t>4:</w:t>
            </w:r>
          </w:p>
          <w:p w:rsidR="00712442" w:rsidRDefault="00712442" w:rsidP="001809E6">
            <w:pPr>
              <w:jc w:val="left"/>
              <w:rPr>
                <w:i/>
                <w:sz w:val="18"/>
              </w:rPr>
            </w:pPr>
          </w:p>
          <w:p w:rsidR="00C65D06" w:rsidRDefault="00202CBF" w:rsidP="001809E6">
            <w:r>
              <w:t>Kan det oplyses højde som kranen skal kunne løfte?</w:t>
            </w:r>
          </w:p>
          <w:p w:rsidR="00C65D06" w:rsidRPr="004D19C8" w:rsidRDefault="00C65D06" w:rsidP="001809E6"/>
          <w:p w:rsidR="001809E6" w:rsidRPr="001809E6" w:rsidRDefault="001809E6" w:rsidP="001809E6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712442" w:rsidRPr="00DF69D4" w:rsidRDefault="00202CBF" w:rsidP="00BF397E">
            <w:pPr>
              <w:jc w:val="left"/>
              <w:rPr>
                <w:highlight w:val="yellow"/>
              </w:rPr>
            </w:pPr>
            <w:r w:rsidRPr="00DF69D4">
              <w:t xml:space="preserve">Disse vil blive fremvist i forbindelse med forevisning af </w:t>
            </w:r>
            <w:proofErr w:type="spellStart"/>
            <w:r w:rsidRPr="00DF69D4">
              <w:t>lokation</w:t>
            </w:r>
            <w:proofErr w:type="spellEnd"/>
          </w:p>
        </w:tc>
        <w:tc>
          <w:tcPr>
            <w:tcW w:w="1985" w:type="dxa"/>
          </w:tcPr>
          <w:p w:rsidR="00712442" w:rsidRPr="00985C73" w:rsidRDefault="00202CBF" w:rsidP="00BF397E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Punkt 1.4.9</w:t>
            </w:r>
          </w:p>
        </w:tc>
        <w:tc>
          <w:tcPr>
            <w:tcW w:w="1275" w:type="dxa"/>
          </w:tcPr>
          <w:p w:rsidR="00712442" w:rsidRPr="00202CBF" w:rsidRDefault="00202CBF" w:rsidP="001809E6">
            <w:pPr>
              <w:jc w:val="left"/>
              <w:rPr>
                <w:sz w:val="18"/>
              </w:rPr>
            </w:pPr>
            <w:proofErr w:type="gramStart"/>
            <w:r w:rsidRPr="00202CBF">
              <w:rPr>
                <w:sz w:val="18"/>
              </w:rPr>
              <w:t>17.02.2020</w:t>
            </w:r>
            <w:proofErr w:type="gramEnd"/>
          </w:p>
        </w:tc>
      </w:tr>
      <w:tr w:rsidR="00DF69D4" w:rsidRPr="00985C73" w:rsidTr="00DF69D4">
        <w:trPr>
          <w:jc w:val="center"/>
        </w:trPr>
        <w:tc>
          <w:tcPr>
            <w:tcW w:w="3403" w:type="dxa"/>
          </w:tcPr>
          <w:p w:rsidR="00DF69D4" w:rsidRDefault="00DF69D4" w:rsidP="00DF69D4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nr. </w:t>
            </w:r>
            <w:r>
              <w:rPr>
                <w:i/>
                <w:sz w:val="18"/>
              </w:rPr>
              <w:t>5:</w:t>
            </w:r>
          </w:p>
          <w:p w:rsidR="00DF69D4" w:rsidRDefault="00DF69D4" w:rsidP="00DF69D4">
            <w:pPr>
              <w:pStyle w:val="Listeafsnit"/>
              <w:ind w:left="360" w:hanging="360"/>
              <w:jc w:val="left"/>
            </w:pPr>
            <w:r>
              <w:t xml:space="preserve">Længden på </w:t>
            </w:r>
            <w:proofErr w:type="spellStart"/>
            <w:r>
              <w:t>udlægggeren</w:t>
            </w:r>
            <w:proofErr w:type="spellEnd"/>
          </w:p>
          <w:p w:rsidR="00DF69D4" w:rsidRDefault="00DF69D4" w:rsidP="00DF69D4">
            <w:pPr>
              <w:pStyle w:val="Listeafsnit"/>
              <w:ind w:left="360" w:hanging="360"/>
              <w:jc w:val="left"/>
            </w:pPr>
            <w:r>
              <w:t>Højde under udlæggeren</w:t>
            </w:r>
          </w:p>
          <w:p w:rsidR="00DF69D4" w:rsidRPr="00202CBF" w:rsidRDefault="00DF69D4" w:rsidP="00DF69D4">
            <w:pPr>
              <w:pStyle w:val="Listeafsnit"/>
              <w:ind w:left="360" w:hanging="360"/>
              <w:jc w:val="left"/>
            </w:pPr>
            <w:r>
              <w:t xml:space="preserve">Kranens maks. højde </w:t>
            </w:r>
          </w:p>
        </w:tc>
        <w:tc>
          <w:tcPr>
            <w:tcW w:w="3118" w:type="dxa"/>
          </w:tcPr>
          <w:p w:rsidR="00DF69D4" w:rsidRPr="00DF69D4" w:rsidRDefault="00DF69D4" w:rsidP="00DF69D4">
            <w:pPr>
              <w:jc w:val="left"/>
              <w:rPr>
                <w:highlight w:val="yellow"/>
              </w:rPr>
            </w:pPr>
            <w:r w:rsidRPr="00DF69D4">
              <w:t xml:space="preserve">Disse vil blive fremvist i forbindelse med forevisning af </w:t>
            </w:r>
            <w:proofErr w:type="spellStart"/>
            <w:r w:rsidRPr="00DF69D4">
              <w:t>lokation</w:t>
            </w:r>
            <w:proofErr w:type="spellEnd"/>
          </w:p>
        </w:tc>
        <w:tc>
          <w:tcPr>
            <w:tcW w:w="1985" w:type="dxa"/>
          </w:tcPr>
          <w:p w:rsidR="00DF69D4" w:rsidRPr="00985C73" w:rsidRDefault="00DF69D4" w:rsidP="00DF69D4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Punkt 1.4.9</w:t>
            </w:r>
          </w:p>
        </w:tc>
        <w:tc>
          <w:tcPr>
            <w:tcW w:w="1275" w:type="dxa"/>
          </w:tcPr>
          <w:p w:rsidR="00DF69D4" w:rsidRPr="00202CBF" w:rsidRDefault="00DF69D4" w:rsidP="00DF69D4">
            <w:pPr>
              <w:jc w:val="left"/>
              <w:rPr>
                <w:sz w:val="18"/>
              </w:rPr>
            </w:pPr>
            <w:proofErr w:type="gramStart"/>
            <w:r w:rsidRPr="00202CBF">
              <w:rPr>
                <w:sz w:val="18"/>
              </w:rPr>
              <w:t>17.02.2020</w:t>
            </w:r>
            <w:proofErr w:type="gramEnd"/>
          </w:p>
        </w:tc>
      </w:tr>
      <w:tr w:rsidR="00DF69D4" w:rsidRPr="00985C73" w:rsidTr="00DF69D4">
        <w:trPr>
          <w:trHeight w:val="966"/>
          <w:jc w:val="center"/>
        </w:trPr>
        <w:tc>
          <w:tcPr>
            <w:tcW w:w="3403" w:type="dxa"/>
          </w:tcPr>
          <w:p w:rsidR="00DF69D4" w:rsidRDefault="00DF69D4" w:rsidP="00DF69D4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6:</w:t>
            </w:r>
          </w:p>
          <w:p w:rsidR="00DF69D4" w:rsidRPr="00611887" w:rsidRDefault="00DF69D4" w:rsidP="00DF69D4">
            <w:pPr>
              <w:jc w:val="left"/>
              <w:rPr>
                <w:i/>
                <w:sz w:val="18"/>
              </w:rPr>
            </w:pPr>
          </w:p>
          <w:p w:rsidR="00DF69D4" w:rsidRDefault="00DF69D4" w:rsidP="00DF69D4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Unit </w:t>
            </w:r>
            <w:proofErr w:type="spellStart"/>
            <w:r>
              <w:rPr>
                <w:i/>
                <w:sz w:val="18"/>
              </w:rPr>
              <w:t>prices</w:t>
            </w:r>
            <w:proofErr w:type="spellEnd"/>
          </w:p>
          <w:p w:rsidR="00DF69D4" w:rsidRPr="00611887" w:rsidRDefault="00DF69D4" w:rsidP="00DF69D4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DF69D4" w:rsidRPr="00611887" w:rsidRDefault="00DF69D4" w:rsidP="00DF69D4">
            <w:pPr>
              <w:jc w:val="left"/>
            </w:pPr>
            <w:r>
              <w:t>Prisen der skal gives er en samlet pris – Valuta er selvvalgt</w:t>
            </w:r>
          </w:p>
        </w:tc>
        <w:tc>
          <w:tcPr>
            <w:tcW w:w="1985" w:type="dxa"/>
          </w:tcPr>
          <w:p w:rsidR="00DF69D4" w:rsidRPr="00611887" w:rsidRDefault="00DF69D4" w:rsidP="00DF69D4">
            <w:pPr>
              <w:rPr>
                <w:sz w:val="18"/>
              </w:rPr>
            </w:pPr>
            <w:r>
              <w:rPr>
                <w:sz w:val="18"/>
              </w:rPr>
              <w:t>Tilbudsark</w:t>
            </w:r>
          </w:p>
        </w:tc>
        <w:tc>
          <w:tcPr>
            <w:tcW w:w="1275" w:type="dxa"/>
          </w:tcPr>
          <w:p w:rsidR="00DF69D4" w:rsidRPr="00611887" w:rsidRDefault="00DF69D4" w:rsidP="00DF69D4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17.02.2020</w:t>
            </w:r>
            <w:proofErr w:type="gramEnd"/>
          </w:p>
        </w:tc>
      </w:tr>
      <w:tr w:rsidR="00DF69D4" w:rsidRPr="00985C73" w:rsidTr="00DF69D4">
        <w:trPr>
          <w:jc w:val="center"/>
        </w:trPr>
        <w:tc>
          <w:tcPr>
            <w:tcW w:w="3403" w:type="dxa"/>
          </w:tcPr>
          <w:p w:rsidR="00DF69D4" w:rsidRDefault="00DF69D4" w:rsidP="00DF69D4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7:</w:t>
            </w:r>
          </w:p>
          <w:p w:rsidR="00DF69D4" w:rsidRDefault="00DF69D4" w:rsidP="00DF69D4">
            <w:pPr>
              <w:pStyle w:val="Listeafsnit"/>
              <w:ind w:hanging="360"/>
              <w:jc w:val="left"/>
              <w:rPr>
                <w:sz w:val="14"/>
                <w:szCs w:val="14"/>
              </w:rPr>
            </w:pPr>
          </w:p>
          <w:p w:rsidR="00DF69D4" w:rsidRPr="00611887" w:rsidRDefault="00DF69D4" w:rsidP="00DF69D4">
            <w:pPr>
              <w:pStyle w:val="Listeafsnit"/>
              <w:ind w:hanging="360"/>
              <w:jc w:val="left"/>
            </w:pPr>
            <w:r w:rsidRPr="00611887">
              <w:rPr>
                <w:sz w:val="14"/>
                <w:szCs w:val="14"/>
              </w:rPr>
              <w:t xml:space="preserve"> </w:t>
            </w:r>
          </w:p>
          <w:p w:rsidR="00DF69D4" w:rsidRDefault="00DF69D4" w:rsidP="00DF69D4">
            <w:pPr>
              <w:jc w:val="left"/>
              <w:rPr>
                <w:i/>
                <w:sz w:val="18"/>
              </w:rPr>
            </w:pPr>
            <w:r w:rsidRPr="00202CBF">
              <w:t>Fejl i dokument betingelser</w:t>
            </w:r>
          </w:p>
          <w:p w:rsidR="00DF69D4" w:rsidRPr="00611887" w:rsidRDefault="00DF69D4" w:rsidP="00DF69D4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DF69D4" w:rsidRPr="00202CBF" w:rsidRDefault="00DF69D4" w:rsidP="00DF69D4">
            <w:pPr>
              <w:jc w:val="left"/>
            </w:pPr>
            <w:r w:rsidRPr="00202CBF">
              <w:t>Kan ikke se de påtalte fejl.</w:t>
            </w:r>
          </w:p>
          <w:p w:rsidR="00DF69D4" w:rsidRPr="00611887" w:rsidRDefault="00DF69D4" w:rsidP="00DF69D4">
            <w:pPr>
              <w:jc w:val="left"/>
              <w:rPr>
                <w:highlight w:val="yellow"/>
              </w:rPr>
            </w:pPr>
            <w:r w:rsidRPr="00202CBF">
              <w:t>Tilbudsfrist er 09.03. kl. 13.00</w:t>
            </w:r>
          </w:p>
        </w:tc>
        <w:tc>
          <w:tcPr>
            <w:tcW w:w="1985" w:type="dxa"/>
          </w:tcPr>
          <w:p w:rsidR="00DF69D4" w:rsidRDefault="00DF69D4" w:rsidP="00DF69D4">
            <w:pPr>
              <w:rPr>
                <w:sz w:val="18"/>
              </w:rPr>
            </w:pPr>
            <w:r>
              <w:rPr>
                <w:sz w:val="18"/>
              </w:rPr>
              <w:t>Annoncerings</w:t>
            </w:r>
          </w:p>
          <w:p w:rsidR="00DF69D4" w:rsidRPr="00985C73" w:rsidRDefault="00DF69D4" w:rsidP="00DF69D4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betingelser</w:t>
            </w:r>
          </w:p>
        </w:tc>
        <w:tc>
          <w:tcPr>
            <w:tcW w:w="1275" w:type="dxa"/>
          </w:tcPr>
          <w:p w:rsidR="00DF69D4" w:rsidRDefault="00DF69D4" w:rsidP="00DF69D4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17.02.2020</w:t>
            </w:r>
            <w:proofErr w:type="gramEnd"/>
          </w:p>
          <w:p w:rsidR="00DF69D4" w:rsidRPr="00611887" w:rsidRDefault="00DF69D4" w:rsidP="00DF69D4">
            <w:pPr>
              <w:jc w:val="left"/>
              <w:rPr>
                <w:sz w:val="18"/>
              </w:rPr>
            </w:pPr>
          </w:p>
        </w:tc>
      </w:tr>
      <w:tr w:rsidR="00DF69D4" w:rsidRPr="00985C73" w:rsidTr="00DF69D4">
        <w:trPr>
          <w:jc w:val="center"/>
        </w:trPr>
        <w:tc>
          <w:tcPr>
            <w:tcW w:w="3403" w:type="dxa"/>
          </w:tcPr>
          <w:p w:rsidR="00DF69D4" w:rsidRDefault="00DF69D4" w:rsidP="00DF69D4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8:</w:t>
            </w:r>
          </w:p>
          <w:p w:rsidR="00DF69D4" w:rsidRDefault="00DF69D4" w:rsidP="00DF69D4">
            <w:pPr>
              <w:jc w:val="left"/>
              <w:rPr>
                <w:i/>
                <w:sz w:val="18"/>
              </w:rPr>
            </w:pPr>
          </w:p>
          <w:p w:rsidR="00DF69D4" w:rsidRPr="004D19C8" w:rsidRDefault="00DF69D4" w:rsidP="00DF69D4">
            <w:pPr>
              <w:jc w:val="left"/>
              <w:rPr>
                <w:i/>
                <w:sz w:val="18"/>
              </w:rPr>
            </w:pPr>
          </w:p>
          <w:p w:rsidR="00DF69D4" w:rsidRPr="004D19C8" w:rsidRDefault="00DF69D4" w:rsidP="00DF69D4">
            <w:pPr>
              <w:jc w:val="left"/>
              <w:rPr>
                <w:i/>
                <w:sz w:val="18"/>
              </w:rPr>
            </w:pPr>
          </w:p>
          <w:p w:rsidR="00DF69D4" w:rsidRPr="004D19C8" w:rsidRDefault="00DF69D4" w:rsidP="00DF69D4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DF69D4" w:rsidRPr="00611887" w:rsidRDefault="00DF69D4" w:rsidP="00DF69D4">
            <w:pPr>
              <w:jc w:val="left"/>
            </w:pPr>
          </w:p>
        </w:tc>
        <w:tc>
          <w:tcPr>
            <w:tcW w:w="1985" w:type="dxa"/>
          </w:tcPr>
          <w:p w:rsidR="00DF69D4" w:rsidRPr="00611887" w:rsidRDefault="00DF69D4" w:rsidP="00DF69D4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DF69D4" w:rsidRPr="00611887" w:rsidRDefault="00DF69D4" w:rsidP="00DF69D4">
            <w:pPr>
              <w:jc w:val="left"/>
              <w:rPr>
                <w:sz w:val="18"/>
              </w:rPr>
            </w:pPr>
          </w:p>
        </w:tc>
      </w:tr>
    </w:tbl>
    <w:p w:rsidR="00211C8D" w:rsidRDefault="00211C8D" w:rsidP="00DF69D4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FC" w:rsidRDefault="00007EFC" w:rsidP="00DA3F3D">
      <w:pPr>
        <w:spacing w:line="240" w:lineRule="auto"/>
      </w:pPr>
      <w:r>
        <w:separator/>
      </w:r>
    </w:p>
  </w:endnote>
  <w:endnote w:type="continuationSeparator" w:id="0">
    <w:p w:rsidR="00007EFC" w:rsidRDefault="00007EFC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FC" w:rsidRDefault="00007EFC" w:rsidP="00DA3F3D">
      <w:pPr>
        <w:spacing w:line="240" w:lineRule="auto"/>
      </w:pPr>
      <w:r>
        <w:separator/>
      </w:r>
    </w:p>
  </w:footnote>
  <w:footnote w:type="continuationSeparator" w:id="0">
    <w:p w:rsidR="00007EFC" w:rsidRDefault="00007EFC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10"/>
      <w:gridCol w:w="222"/>
      <w:gridCol w:w="222"/>
    </w:tblGrid>
    <w:tr w:rsidR="0085781D" w:rsidTr="008150FF">
      <w:tc>
        <w:tcPr>
          <w:tcW w:w="2088" w:type="dxa"/>
        </w:tcPr>
        <w:p w:rsidR="00EB6812" w:rsidRPr="00985C73" w:rsidRDefault="00EB6812" w:rsidP="00EB6812">
          <w:pPr>
            <w:rPr>
              <w:sz w:val="20"/>
            </w:rPr>
          </w:pPr>
        </w:p>
        <w:tbl>
          <w:tblPr>
            <w:tblStyle w:val="Tabel-Gitter"/>
            <w:tblpPr w:leftFromText="141" w:rightFromText="141" w:vertAnchor="text" w:horzAnchor="margin" w:tblpXSpec="center" w:tblpY="642"/>
            <w:tblW w:w="9851" w:type="dxa"/>
            <w:jc w:val="center"/>
            <w:tblLook w:val="04A0" w:firstRow="1" w:lastRow="0" w:firstColumn="1" w:lastColumn="0" w:noHBand="0" w:noVBand="1"/>
          </w:tblPr>
          <w:tblGrid>
            <w:gridCol w:w="3423"/>
            <w:gridCol w:w="3143"/>
            <w:gridCol w:w="1651"/>
            <w:gridCol w:w="1634"/>
          </w:tblGrid>
          <w:tr w:rsidR="00EB6812" w:rsidRPr="00985C73" w:rsidTr="00EB6812">
            <w:trPr>
              <w:trHeight w:val="1050"/>
              <w:jc w:val="center"/>
            </w:trPr>
            <w:tc>
              <w:tcPr>
                <w:tcW w:w="3423" w:type="dxa"/>
                <w:shd w:val="clear" w:color="auto" w:fill="C6D9F1" w:themeFill="text2" w:themeFillTint="33"/>
              </w:tcPr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  <w:r w:rsidRPr="00985C73">
                  <w:rPr>
                    <w:b/>
                    <w:sz w:val="20"/>
                  </w:rPr>
                  <w:t>Det stillede spørgsmål</w:t>
                </w: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</w:tc>
            <w:tc>
              <w:tcPr>
                <w:tcW w:w="3143" w:type="dxa"/>
                <w:shd w:val="clear" w:color="auto" w:fill="C6D9F1" w:themeFill="text2" w:themeFillTint="33"/>
              </w:tcPr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Svar</w:t>
                </w:r>
              </w:p>
            </w:tc>
            <w:tc>
              <w:tcPr>
                <w:tcW w:w="1651" w:type="dxa"/>
                <w:shd w:val="clear" w:color="auto" w:fill="C6D9F1" w:themeFill="text2" w:themeFillTint="33"/>
              </w:tcPr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  <w:r w:rsidRPr="00985C73">
                  <w:rPr>
                    <w:b/>
                    <w:sz w:val="20"/>
                  </w:rPr>
                  <w:t>Spørgsmålet vedrører</w:t>
                </w:r>
              </w:p>
            </w:tc>
            <w:tc>
              <w:tcPr>
                <w:tcW w:w="1634" w:type="dxa"/>
                <w:shd w:val="clear" w:color="auto" w:fill="C6D9F1" w:themeFill="text2" w:themeFillTint="33"/>
              </w:tcPr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  <w:r w:rsidRPr="00985C73">
                  <w:rPr>
                    <w:b/>
                    <w:sz w:val="20"/>
                  </w:rPr>
                  <w:t>Dato for afgivelse af svar</w:t>
                </w:r>
              </w:p>
            </w:tc>
          </w:tr>
        </w:tbl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34"/>
      <w:gridCol w:w="2664"/>
      <w:gridCol w:w="1056"/>
    </w:tblGrid>
    <w:tr w:rsidR="00386C37" w:rsidTr="00EB6812">
      <w:tc>
        <w:tcPr>
          <w:tcW w:w="6134" w:type="dxa"/>
        </w:tcPr>
        <w:p w:rsidR="00386C37" w:rsidRDefault="000F4DDA" w:rsidP="008150FF">
          <w:r>
            <w:rPr>
              <w:noProof/>
            </w:rPr>
            <w:drawing>
              <wp:inline distT="0" distB="0" distL="0" distR="0" wp14:anchorId="27E72AF5" wp14:editId="6A67C188">
                <wp:extent cx="3693160" cy="582930"/>
                <wp:effectExtent l="0" t="0" r="0" b="0"/>
                <wp:docPr id="8" name="LogoOne_bmkAr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4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056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3207D2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07EFC"/>
    <w:rsid w:val="000108B8"/>
    <w:rsid w:val="0001383D"/>
    <w:rsid w:val="00017017"/>
    <w:rsid w:val="00020758"/>
    <w:rsid w:val="000348D0"/>
    <w:rsid w:val="00047DBA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09E6"/>
    <w:rsid w:val="00181C6B"/>
    <w:rsid w:val="001B29D6"/>
    <w:rsid w:val="001F3410"/>
    <w:rsid w:val="00202CBF"/>
    <w:rsid w:val="00211C8D"/>
    <w:rsid w:val="00214E06"/>
    <w:rsid w:val="0024014D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207D2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27F11"/>
    <w:rsid w:val="004442DE"/>
    <w:rsid w:val="00457288"/>
    <w:rsid w:val="004834EE"/>
    <w:rsid w:val="00486496"/>
    <w:rsid w:val="004B044B"/>
    <w:rsid w:val="004C31BD"/>
    <w:rsid w:val="004D19C8"/>
    <w:rsid w:val="004E07C9"/>
    <w:rsid w:val="004E23AA"/>
    <w:rsid w:val="004E7608"/>
    <w:rsid w:val="00533CA2"/>
    <w:rsid w:val="0056464E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114B7"/>
    <w:rsid w:val="00611887"/>
    <w:rsid w:val="00620728"/>
    <w:rsid w:val="00641690"/>
    <w:rsid w:val="00685B98"/>
    <w:rsid w:val="00693EAC"/>
    <w:rsid w:val="006A2F1E"/>
    <w:rsid w:val="006A588B"/>
    <w:rsid w:val="006B41F4"/>
    <w:rsid w:val="0070065E"/>
    <w:rsid w:val="00712442"/>
    <w:rsid w:val="00732B4C"/>
    <w:rsid w:val="00757177"/>
    <w:rsid w:val="0076532A"/>
    <w:rsid w:val="00765A7D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AF7D0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65D06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DF69D4"/>
    <w:rsid w:val="00E363A7"/>
    <w:rsid w:val="00E55742"/>
    <w:rsid w:val="00EA4A38"/>
    <w:rsid w:val="00EB6812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unhideWhenUsed/>
    <w:rsid w:val="00427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unhideWhenUsed/>
    <w:rsid w:val="00427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b92a7b62-18c2-4926-a891-55c0c57152a8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F61D86-A891-4B60-8222-C6192906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9C59A3E8</Template>
  <TotalTime>0</TotalTime>
  <Pages>1</Pages>
  <Words>189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2020-02-17T11:12:00Z</dcterms:created>
  <dcterms:modified xsi:type="dcterms:W3CDTF">2020-02-17T11:13:00Z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