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C87687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87687">
        <w:rPr>
          <w:rFonts w:ascii="Arial" w:hAnsi="Arial" w:cs="Arial"/>
          <w:sz w:val="24"/>
          <w:szCs w:val="24"/>
        </w:rPr>
        <w:t xml:space="preserve"> </w:t>
      </w:r>
    </w:p>
    <w:p w14:paraId="4CB1B587" w14:textId="77777777" w:rsidR="00554DDE" w:rsidRPr="00C87687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8" w14:textId="77777777" w:rsidR="00554DDE" w:rsidRPr="00C87687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9" w14:textId="77777777" w:rsidR="00554DDE" w:rsidRPr="00C87687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A" w14:textId="77777777" w:rsidR="00554DDE" w:rsidRPr="00C87687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CB1B58B" w14:textId="318A4E93"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2841C1">
        <w:rPr>
          <w:rFonts w:ascii="Arial" w:hAnsi="Arial" w:cs="Arial"/>
          <w:b/>
          <w:color w:val="0070C0"/>
          <w:sz w:val="48"/>
          <w:szCs w:val="48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</w:rPr>
        <w:t xml:space="preserve">anskaffelse af </w:t>
      </w:r>
      <w:r w:rsidR="00943E85">
        <w:rPr>
          <w:rFonts w:ascii="Arial" w:hAnsi="Arial" w:cs="Arial"/>
          <w:b/>
          <w:color w:val="0070C0"/>
          <w:sz w:val="48"/>
          <w:szCs w:val="48"/>
        </w:rPr>
        <w:t>b</w:t>
      </w:r>
      <w:r w:rsidR="00C87687">
        <w:rPr>
          <w:rFonts w:ascii="Arial" w:hAnsi="Arial" w:cs="Arial"/>
          <w:b/>
          <w:color w:val="0070C0"/>
          <w:sz w:val="48"/>
          <w:szCs w:val="48"/>
        </w:rPr>
        <w:t>indetråd</w:t>
      </w:r>
    </w:p>
    <w:p w14:paraId="4CB1B58C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D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E" w14:textId="1B1CF4A6" w:rsidR="006E3D4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0E25261" w14:textId="77777777" w:rsidR="005668FF" w:rsidRPr="002841C1" w:rsidRDefault="005668FF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F" w14:textId="77777777"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</w:rPr>
      </w:pPr>
    </w:p>
    <w:p w14:paraId="4CB1B590" w14:textId="77777777"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91" w14:textId="77777777"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92" w14:textId="77777777"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</w:t>
      </w:r>
    </w:p>
    <w:p w14:paraId="4CB1B593" w14:textId="77777777"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14:paraId="71AE4D8A" w14:textId="2DFB5CBB" w:rsidR="007300CC" w:rsidRPr="00943E85" w:rsidRDefault="007300C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943E85">
        <w:rPr>
          <w:rFonts w:ascii="Arial" w:hAnsi="Arial" w:cs="Arial"/>
          <w:sz w:val="24"/>
          <w:szCs w:val="24"/>
        </w:rPr>
        <w:t xml:space="preserve">Det </w:t>
      </w:r>
      <w:r w:rsidR="00943E85">
        <w:rPr>
          <w:rFonts w:ascii="Arial" w:hAnsi="Arial" w:cs="Arial"/>
          <w:sz w:val="24"/>
          <w:szCs w:val="24"/>
        </w:rPr>
        <w:t>D</w:t>
      </w:r>
      <w:r w:rsidRPr="00943E85">
        <w:rPr>
          <w:rFonts w:ascii="Arial" w:hAnsi="Arial" w:cs="Arial"/>
          <w:sz w:val="24"/>
          <w:szCs w:val="24"/>
        </w:rPr>
        <w:t xml:space="preserve">anske </w:t>
      </w:r>
      <w:r w:rsidR="00943E85">
        <w:rPr>
          <w:rFonts w:ascii="Arial" w:hAnsi="Arial" w:cs="Arial"/>
          <w:sz w:val="24"/>
          <w:szCs w:val="24"/>
        </w:rPr>
        <w:t>F</w:t>
      </w:r>
      <w:r w:rsidRPr="00943E85">
        <w:rPr>
          <w:rFonts w:ascii="Arial" w:hAnsi="Arial" w:cs="Arial"/>
          <w:sz w:val="24"/>
          <w:szCs w:val="24"/>
        </w:rPr>
        <w:t xml:space="preserve">orsvar ønsker at indkøbe </w:t>
      </w:r>
      <w:r w:rsidR="00943E85">
        <w:rPr>
          <w:rFonts w:ascii="Arial" w:hAnsi="Arial" w:cs="Arial"/>
          <w:sz w:val="24"/>
          <w:szCs w:val="24"/>
        </w:rPr>
        <w:t>250 stk. ruller med bindetråd til brug for Forsvarets køretøjer</w:t>
      </w:r>
      <w:r w:rsidRPr="00943E85">
        <w:rPr>
          <w:rFonts w:ascii="Arial" w:hAnsi="Arial" w:cs="Arial"/>
          <w:sz w:val="24"/>
          <w:szCs w:val="24"/>
        </w:rPr>
        <w:t>.</w:t>
      </w:r>
      <w:r w:rsidRPr="00943E85">
        <w:rPr>
          <w:rFonts w:ascii="Arial" w:hAnsi="Arial" w:cs="Arial"/>
          <w:sz w:val="24"/>
          <w:szCs w:val="24"/>
        </w:rPr>
        <w:tab/>
      </w:r>
    </w:p>
    <w:p w14:paraId="40A7EDEA" w14:textId="56E129AF" w:rsidR="007300CC" w:rsidRPr="00943E85" w:rsidRDefault="007300C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943E85">
        <w:rPr>
          <w:rFonts w:ascii="Arial" w:hAnsi="Arial" w:cs="Arial"/>
          <w:sz w:val="24"/>
          <w:szCs w:val="24"/>
        </w:rPr>
        <w:t xml:space="preserve">Bindetråden anvendes fortrinsvis udvendigt på vores køretøjer og skal derfor kunne bruges i alt slags vejr. </w:t>
      </w:r>
    </w:p>
    <w:p w14:paraId="4CB1B595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96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841C1">
        <w:rPr>
          <w:rFonts w:ascii="Arial" w:hAnsi="Arial" w:cs="Arial"/>
          <w:b/>
          <w:sz w:val="24"/>
          <w:szCs w:val="24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</w:rPr>
        <w:t>Beskrivelse af kravspecifikation</w:t>
      </w:r>
    </w:p>
    <w:p w14:paraId="4CB1B597" w14:textId="77777777"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841C1">
        <w:rPr>
          <w:rFonts w:ascii="Arial" w:hAnsi="Arial" w:cs="Arial"/>
          <w:sz w:val="24"/>
          <w:szCs w:val="24"/>
        </w:rPr>
        <w:t>Kravspecifikation</w:t>
      </w:r>
      <w:r w:rsidR="004B6D83" w:rsidRPr="002841C1">
        <w:rPr>
          <w:rFonts w:ascii="Arial" w:hAnsi="Arial" w:cs="Arial"/>
          <w:sz w:val="24"/>
          <w:szCs w:val="24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</w:rPr>
        <w:t>jf. afsnit 1</w:t>
      </w:r>
      <w:r w:rsidRPr="002841C1">
        <w:rPr>
          <w:rFonts w:ascii="Arial" w:hAnsi="Arial" w:cs="Arial"/>
          <w:sz w:val="24"/>
          <w:szCs w:val="24"/>
        </w:rPr>
        <w:t>.</w:t>
      </w:r>
      <w:r w:rsidR="00E51176" w:rsidRPr="002841C1">
        <w:rPr>
          <w:rFonts w:ascii="Arial" w:hAnsi="Arial" w:cs="Arial"/>
          <w:sz w:val="24"/>
          <w:szCs w:val="24"/>
        </w:rPr>
        <w:t>4</w:t>
      </w:r>
      <w:r w:rsidRPr="002841C1">
        <w:rPr>
          <w:rFonts w:ascii="Arial" w:hAnsi="Arial" w:cs="Arial"/>
          <w:sz w:val="24"/>
          <w:szCs w:val="24"/>
        </w:rPr>
        <w:t>,</w:t>
      </w:r>
      <w:r w:rsidR="004B2504" w:rsidRPr="002841C1">
        <w:rPr>
          <w:rFonts w:ascii="Arial" w:hAnsi="Arial" w:cs="Arial"/>
          <w:sz w:val="24"/>
          <w:szCs w:val="24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</w:rPr>
        <w:t>samtlige</w:t>
      </w:r>
      <w:r w:rsidR="004B2504" w:rsidRPr="002841C1">
        <w:rPr>
          <w:rFonts w:ascii="Arial" w:hAnsi="Arial" w:cs="Arial"/>
          <w:sz w:val="24"/>
          <w:szCs w:val="24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</w:rPr>
        <w:t>anskaffelsen</w:t>
      </w:r>
      <w:r w:rsidR="004B2504" w:rsidRPr="002841C1">
        <w:rPr>
          <w:rFonts w:ascii="Arial" w:hAnsi="Arial" w:cs="Arial"/>
          <w:sz w:val="24"/>
          <w:szCs w:val="24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</w:rPr>
        <w:t xml:space="preserve"> består af seks kolonner med følgende informationer:</w:t>
      </w:r>
    </w:p>
    <w:p w14:paraId="4CB1B598" w14:textId="77777777"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A139BC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41C1">
              <w:rPr>
                <w:rFonts w:ascii="Arial" w:hAnsi="Arial" w:cs="Arial"/>
                <w:sz w:val="24"/>
                <w:szCs w:val="24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27B3" w:rsidRPr="00A139BC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41C1">
              <w:rPr>
                <w:rFonts w:ascii="Arial" w:hAnsi="Arial" w:cs="Arial"/>
                <w:sz w:val="24"/>
                <w:szCs w:val="24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</w:rPr>
              <w:t xml:space="preserve"> bemærkninger til kravet</w:t>
            </w:r>
          </w:p>
        </w:tc>
      </w:tr>
      <w:tr w:rsidR="007C27B3" w:rsidRPr="00A139BC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41C1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7C27B3" w:rsidRPr="007C5FA0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14:paraId="4CB1B5AB" w14:textId="77777777"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14:paraId="4CB1B5AF" w14:textId="7C8E2AE8" w:rsidR="00061E0F" w:rsidRPr="00D420E4" w:rsidRDefault="00183215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841C1">
        <w:rPr>
          <w:rFonts w:ascii="Arial" w:hAnsi="Arial" w:cs="Arial"/>
          <w:sz w:val="24"/>
          <w:szCs w:val="24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</w:rPr>
        <w:t>SKAL</w:t>
      </w:r>
      <w:r w:rsidRPr="002841C1">
        <w:rPr>
          <w:rFonts w:ascii="Arial" w:hAnsi="Arial" w:cs="Arial"/>
          <w:sz w:val="24"/>
          <w:szCs w:val="24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</w:rPr>
        <w:t>SKAL</w:t>
      </w:r>
      <w:r w:rsidRPr="002841C1">
        <w:rPr>
          <w:rFonts w:ascii="Arial" w:hAnsi="Arial" w:cs="Arial"/>
          <w:sz w:val="24"/>
          <w:szCs w:val="24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</w:rPr>
        <w:t>I</w:t>
      </w:r>
      <w:r w:rsidRPr="002841C1">
        <w:rPr>
          <w:rFonts w:ascii="Arial" w:hAnsi="Arial" w:cs="Arial"/>
          <w:sz w:val="24"/>
          <w:szCs w:val="24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</w:rPr>
        <w:t>.</w:t>
      </w:r>
    </w:p>
    <w:p w14:paraId="4CB1B5B2" w14:textId="77777777"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14:paraId="4CB1B5B8" w14:textId="77777777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77777777"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14:paraId="4CB1B5BF" w14:textId="77777777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2841C1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14:paraId="4CB1B5C7" w14:textId="77777777" w:rsidTr="007C27B3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14:paraId="4CB1B5C6" w14:textId="77777777"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7C5FA0" w14:paraId="4CB1B5D1" w14:textId="77777777" w:rsidTr="002120A3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C8" w14:textId="77777777" w:rsidR="0050659C" w:rsidRPr="007C5FA0" w:rsidRDefault="0050659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CB1B5C9" w14:textId="77777777" w:rsidR="007C27B3" w:rsidRPr="002841C1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4CB1B5CA" w14:textId="408B0363" w:rsidR="00F5760B" w:rsidRPr="002841C1" w:rsidRDefault="007300C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Der skal være minimum 80 m bind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tråd</w:t>
            </w:r>
            <w:r w:rsidR="008F7C18">
              <w:rPr>
                <w:rFonts w:asciiTheme="minorHAnsi" w:hAnsiTheme="minorHAnsi" w:cstheme="minorHAnsi"/>
                <w:szCs w:val="24"/>
              </w:rPr>
              <w:t>/ståltråd</w:t>
            </w:r>
            <w:r>
              <w:rPr>
                <w:rFonts w:asciiTheme="minorHAnsi" w:hAnsiTheme="minorHAnsi" w:cstheme="minorHAnsi"/>
                <w:szCs w:val="24"/>
              </w:rPr>
              <w:t xml:space="preserve"> på rullen.</w:t>
            </w:r>
          </w:p>
          <w:p w14:paraId="4CB1B5CB" w14:textId="77777777" w:rsidR="00D96F3F" w:rsidRPr="002841C1" w:rsidRDefault="00D96F3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CC" w14:textId="77777777" w:rsidR="00F5760B" w:rsidRPr="00943E85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943E85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CD" w14:textId="77777777" w:rsidR="00F5760B" w:rsidRPr="007C5FA0" w:rsidRDefault="00F5760B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14:paraId="4CB1B5CE" w14:textId="77777777"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CF" w14:textId="77777777"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D0" w14:textId="77777777"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C87687" w14:paraId="4CB1B5DE" w14:textId="77777777" w:rsidTr="002120A3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D2" w14:textId="77777777" w:rsidR="0050659C" w:rsidRPr="007C5FA0" w:rsidRDefault="007D5D1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4E981D0" w14:textId="77777777" w:rsidR="008F7C18" w:rsidRDefault="008F7C18" w:rsidP="008F7C1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7D8E9587" w14:textId="77777777" w:rsidR="008F7C18" w:rsidRDefault="007300CC" w:rsidP="008F7C1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Bindetråden skal overholde </w:t>
            </w:r>
            <w:r w:rsidR="006A0F86">
              <w:rPr>
                <w:rFonts w:asciiTheme="minorHAnsi" w:hAnsiTheme="minorHAnsi" w:cstheme="minorHAnsi"/>
                <w:szCs w:val="24"/>
              </w:rPr>
              <w:t>DIN177</w:t>
            </w:r>
            <w:r w:rsidR="008F7C18">
              <w:rPr>
                <w:rFonts w:asciiTheme="minorHAnsi" w:hAnsiTheme="minorHAnsi" w:cstheme="minorHAnsi"/>
                <w:szCs w:val="24"/>
              </w:rPr>
              <w:t>,</w:t>
            </w:r>
            <w:r w:rsidR="006A0F86">
              <w:rPr>
                <w:rFonts w:asciiTheme="minorHAnsi" w:hAnsiTheme="minorHAnsi" w:cstheme="minorHAnsi"/>
                <w:szCs w:val="24"/>
              </w:rPr>
              <w:t xml:space="preserve"> DIN EN </w:t>
            </w:r>
          </w:p>
          <w:p w14:paraId="12DA2C46" w14:textId="77777777" w:rsidR="00F5760B" w:rsidRDefault="006A0F86" w:rsidP="008F7C18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1021</w:t>
            </w:r>
            <w:r w:rsidR="00943E85">
              <w:rPr>
                <w:rFonts w:asciiTheme="minorHAnsi" w:hAnsiTheme="minorHAnsi" w:cstheme="minorHAnsi"/>
                <w:szCs w:val="24"/>
              </w:rPr>
              <w:t>8 eller tilsvarende</w:t>
            </w:r>
            <w:r w:rsidR="008F7C18">
              <w:rPr>
                <w:rFonts w:asciiTheme="minorHAnsi" w:hAnsiTheme="minorHAnsi" w:cstheme="minorHAnsi"/>
                <w:szCs w:val="24"/>
              </w:rPr>
              <w:t xml:space="preserve"> standard</w:t>
            </w:r>
            <w:r w:rsidR="00943E85">
              <w:rPr>
                <w:rFonts w:asciiTheme="minorHAnsi" w:hAnsiTheme="minorHAnsi" w:cstheme="minorHAnsi"/>
                <w:szCs w:val="24"/>
              </w:rPr>
              <w:t>.</w:t>
            </w:r>
          </w:p>
          <w:p w14:paraId="4CB1B5D4" w14:textId="1526F6E3" w:rsidR="008F7C18" w:rsidRPr="002841C1" w:rsidRDefault="008F7C18" w:rsidP="008F7C18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D5" w14:textId="77777777" w:rsidR="00F5760B" w:rsidRPr="00943E85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943E85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D6" w14:textId="77777777" w:rsidR="007C27B3" w:rsidRPr="002841C1" w:rsidRDefault="007C27B3" w:rsidP="00A3640D">
            <w:pPr>
              <w:spacing w:after="0"/>
              <w:rPr>
                <w:rFonts w:cstheme="minorHAnsi"/>
                <w:szCs w:val="24"/>
              </w:rPr>
            </w:pPr>
          </w:p>
          <w:p w14:paraId="4CB1B5DA" w14:textId="77777777" w:rsidR="00A3640D" w:rsidRPr="002841C1" w:rsidRDefault="00A3640D" w:rsidP="00A3640D">
            <w:pPr>
              <w:spacing w:after="0"/>
              <w:rPr>
                <w:rFonts w:cstheme="minorHAnsi"/>
                <w:i/>
                <w:szCs w:val="20"/>
              </w:rPr>
            </w:pPr>
          </w:p>
        </w:tc>
        <w:tc>
          <w:tcPr>
            <w:tcW w:w="702" w:type="dxa"/>
          </w:tcPr>
          <w:p w14:paraId="4CB1B5DB" w14:textId="77777777" w:rsidR="00F5760B" w:rsidRPr="002841C1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DC" w14:textId="77777777" w:rsidR="00F5760B" w:rsidRPr="002841C1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DD" w14:textId="77777777" w:rsidR="00F5760B" w:rsidRPr="002841C1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7D5D1C" w:rsidRPr="00C87687" w14:paraId="4CB1B5E6" w14:textId="77777777" w:rsidTr="002120A3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DF" w14:textId="36E859AC" w:rsidR="007D5D1C" w:rsidRPr="002841C1" w:rsidRDefault="00943E8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CB1B5E0" w14:textId="798EDA00" w:rsidR="00787964" w:rsidRPr="002841C1" w:rsidRDefault="00943E85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8F7C18">
              <w:rPr>
                <w:rFonts w:asciiTheme="minorHAnsi" w:hAnsiTheme="minorHAnsi" w:cstheme="minorHAnsi"/>
                <w:szCs w:val="24"/>
              </w:rPr>
              <w:t xml:space="preserve">Bindetråden skal kunne </w:t>
            </w:r>
            <w:r w:rsidR="008F7C18" w:rsidRPr="008F7C18">
              <w:rPr>
                <w:rFonts w:asciiTheme="minorHAnsi" w:hAnsiTheme="minorHAnsi" w:cstheme="minorHAnsi"/>
                <w:szCs w:val="24"/>
              </w:rPr>
              <w:t xml:space="preserve">tåle </w:t>
            </w:r>
            <w:r w:rsidR="00A826BF">
              <w:rPr>
                <w:rFonts w:asciiTheme="minorHAnsi" w:hAnsiTheme="minorHAnsi" w:cstheme="minorHAnsi"/>
                <w:szCs w:val="24"/>
              </w:rPr>
              <w:t>brug</w:t>
            </w:r>
            <w:r w:rsidR="008F7C18" w:rsidRPr="008F7C18">
              <w:rPr>
                <w:rFonts w:asciiTheme="minorHAnsi" w:hAnsiTheme="minorHAnsi" w:cstheme="minorHAnsi"/>
                <w:szCs w:val="24"/>
              </w:rPr>
              <w:t xml:space="preserve"> udendørs</w:t>
            </w:r>
            <w:r w:rsidR="008F7C18">
              <w:rPr>
                <w:rFonts w:asciiTheme="minorHAnsi" w:hAnsiTheme="minorHAnsi" w:cstheme="minorHAnsi"/>
                <w:szCs w:val="24"/>
              </w:rPr>
              <w:t xml:space="preserve">, herunder at </w:t>
            </w:r>
            <w:r w:rsidR="008F7C18" w:rsidRPr="008F7C18">
              <w:rPr>
                <w:rFonts w:asciiTheme="minorHAnsi" w:hAnsiTheme="minorHAnsi" w:cstheme="minorHAnsi"/>
                <w:szCs w:val="24"/>
              </w:rPr>
              <w:t>være i brug i og i nærheden af vand uden at ruste eller på anden måde svækkes</w:t>
            </w:r>
            <w:r w:rsidRPr="008F7C1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E1" w14:textId="30200823" w:rsidR="007D5D1C" w:rsidRPr="00943E85" w:rsidRDefault="00943E85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43E85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E2" w14:textId="77777777" w:rsidR="00E2287C" w:rsidRPr="002841C1" w:rsidRDefault="00E2287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4CB1B5E3" w14:textId="77777777" w:rsidR="007D5D1C" w:rsidRPr="002841C1" w:rsidRDefault="007D5D1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E4" w14:textId="77777777" w:rsidR="007D5D1C" w:rsidRPr="002841C1" w:rsidRDefault="007D5D1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E5" w14:textId="77777777" w:rsidR="00E2287C" w:rsidRPr="002841C1" w:rsidRDefault="00E2287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1A0726" w:rsidRPr="00C87687" w14:paraId="4CB1B5F0" w14:textId="77777777" w:rsidTr="002120A3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E7" w14:textId="02D82CDD" w:rsidR="001A0726" w:rsidRPr="007C5FA0" w:rsidRDefault="00943E8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CB1B5E8" w14:textId="77777777" w:rsidR="007C27B3" w:rsidRPr="002841C1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  <w:p w14:paraId="35D3E453" w14:textId="77777777" w:rsidR="00787964" w:rsidRDefault="007300CC" w:rsidP="007300CC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0E3FAD">
              <w:rPr>
                <w:rFonts w:asciiTheme="minorHAnsi" w:hAnsiTheme="minorHAnsi" w:cstheme="minorHAnsi"/>
                <w:szCs w:val="24"/>
              </w:rPr>
              <w:t xml:space="preserve">Diameter på rullen må </w:t>
            </w:r>
            <w:r w:rsidR="000E3FAD" w:rsidRPr="000E3FAD">
              <w:rPr>
                <w:rFonts w:asciiTheme="minorHAnsi" w:hAnsiTheme="minorHAnsi" w:cstheme="minorHAnsi"/>
                <w:szCs w:val="24"/>
              </w:rPr>
              <w:t>maksimum</w:t>
            </w:r>
            <w:r w:rsidRPr="000E3FAD">
              <w:rPr>
                <w:rFonts w:asciiTheme="minorHAnsi" w:hAnsiTheme="minorHAnsi" w:cstheme="minorHAnsi"/>
                <w:szCs w:val="24"/>
              </w:rPr>
              <w:t xml:space="preserve"> være </w:t>
            </w:r>
          </w:p>
          <w:p w14:paraId="4CB1B5E9" w14:textId="3FA8B220" w:rsidR="000E3FAD" w:rsidRPr="002841C1" w:rsidRDefault="006A0F86" w:rsidP="007300CC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Cs w:val="24"/>
              </w:rPr>
              <w:t>255</w:t>
            </w:r>
            <w:r w:rsidR="000E3FAD">
              <w:rPr>
                <w:rFonts w:asciiTheme="minorHAnsi" w:hAnsiTheme="minorHAnsi" w:cstheme="minorHAnsi"/>
                <w:szCs w:val="24"/>
              </w:rPr>
              <w:t xml:space="preserve"> mm</w:t>
            </w:r>
            <w:r w:rsidR="00A139BC">
              <w:rPr>
                <w:rFonts w:asciiTheme="minorHAnsi" w:hAnsiTheme="minorHAnsi" w:cstheme="minorHAnsi"/>
                <w:szCs w:val="24"/>
              </w:rPr>
              <w:t xml:space="preserve"> og skal minimum være 240mm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EA" w14:textId="77777777" w:rsidR="001A0726" w:rsidRPr="00943E85" w:rsidRDefault="00712A69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43E85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EB" w14:textId="77777777" w:rsidR="007C27B3" w:rsidRPr="002841C1" w:rsidRDefault="007C27B3" w:rsidP="00A3640D">
            <w:pPr>
              <w:spacing w:after="0"/>
              <w:rPr>
                <w:rFonts w:cstheme="minorHAnsi"/>
                <w:szCs w:val="24"/>
                <w:highlight w:val="yellow"/>
              </w:rPr>
            </w:pPr>
          </w:p>
          <w:p w14:paraId="4CB1B5EC" w14:textId="1D8C9674" w:rsidR="001A0726" w:rsidRPr="002841C1" w:rsidRDefault="001A0726" w:rsidP="00A3640D">
            <w:pPr>
              <w:spacing w:after="0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4CB1B5ED" w14:textId="77777777" w:rsidR="001A0726" w:rsidRPr="002841C1" w:rsidRDefault="001A072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EE" w14:textId="77777777" w:rsidR="001A0726" w:rsidRPr="002841C1" w:rsidRDefault="001A072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EF" w14:textId="77777777" w:rsidR="001A0726" w:rsidRPr="002841C1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B456B" w:rsidRPr="006A0F86" w14:paraId="4CB1B5F8" w14:textId="77777777" w:rsidTr="002120A3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F1" w14:textId="6F2E2D78" w:rsidR="00BB456B" w:rsidRPr="007C5FA0" w:rsidRDefault="00943E8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D9828DE" w14:textId="77777777" w:rsidR="00943E85" w:rsidRDefault="00943E85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4CB1B5F2" w14:textId="2A41E919" w:rsidR="00BB456B" w:rsidRPr="002841C1" w:rsidRDefault="006A0F86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6A0F86">
              <w:rPr>
                <w:rFonts w:asciiTheme="minorHAnsi" w:hAnsiTheme="minorHAnsi" w:cstheme="minorHAnsi"/>
                <w:szCs w:val="24"/>
              </w:rPr>
              <w:t>Diameter på bindetråden skal være 1mm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F3" w14:textId="49295AD4" w:rsidR="00BB456B" w:rsidRPr="006A0F86" w:rsidRDefault="00943E85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F4" w14:textId="3574B051" w:rsidR="00BB456B" w:rsidRPr="002841C1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F5" w14:textId="77777777" w:rsidR="00BB456B" w:rsidRPr="002841C1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F6" w14:textId="77777777" w:rsidR="00BB456B" w:rsidRPr="002841C1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F7" w14:textId="77777777" w:rsidR="00BB456B" w:rsidRPr="002841C1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B456B" w:rsidRPr="00A139BC" w14:paraId="4CB1B600" w14:textId="77777777" w:rsidTr="002120A3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F9" w14:textId="25411EE1" w:rsidR="00BB456B" w:rsidRPr="007C5FA0" w:rsidRDefault="00943E8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BDE2BE5" w14:textId="77777777" w:rsidR="00943E85" w:rsidRDefault="00943E85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32F54130" w14:textId="77777777" w:rsidR="00943E85" w:rsidRDefault="00A139BC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AB1E4F">
              <w:rPr>
                <w:rFonts w:asciiTheme="minorHAnsi" w:hAnsiTheme="minorHAnsi" w:cstheme="minorHAnsi"/>
                <w:szCs w:val="24"/>
              </w:rPr>
              <w:t xml:space="preserve">Bindetråden skal leveres med </w:t>
            </w:r>
            <w:r w:rsidR="00943E85">
              <w:rPr>
                <w:rFonts w:asciiTheme="minorHAnsi" w:hAnsiTheme="minorHAnsi" w:cstheme="minorHAnsi"/>
                <w:szCs w:val="24"/>
              </w:rPr>
              <w:t>f</w:t>
            </w:r>
            <w:r w:rsidRPr="00AB1E4F">
              <w:rPr>
                <w:rFonts w:asciiTheme="minorHAnsi" w:hAnsiTheme="minorHAnsi" w:cstheme="minorHAnsi"/>
                <w:szCs w:val="24"/>
              </w:rPr>
              <w:t>ølgende mærkning</w:t>
            </w:r>
            <w:r w:rsidR="00943E85">
              <w:rPr>
                <w:rFonts w:asciiTheme="minorHAnsi" w:hAnsiTheme="minorHAnsi" w:cstheme="minorHAnsi"/>
                <w:szCs w:val="24"/>
              </w:rPr>
              <w:t>:</w:t>
            </w:r>
          </w:p>
          <w:p w14:paraId="1DB8C71B" w14:textId="4C429FB2" w:rsidR="00BB456B" w:rsidRPr="00AB1E4F" w:rsidRDefault="00943E85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21EA4E1" w14:textId="77777777" w:rsidR="00A139BC" w:rsidRPr="00943E85" w:rsidRDefault="00A139BC" w:rsidP="00943E85">
            <w:pPr>
              <w:pStyle w:val="Opstilling-punkttegn"/>
              <w:numPr>
                <w:ilvl w:val="0"/>
                <w:numId w:val="0"/>
              </w:numPr>
              <w:spacing w:after="0"/>
              <w:ind w:left="797" w:hanging="3"/>
              <w:rPr>
                <w:rFonts w:asciiTheme="minorHAnsi" w:hAnsiTheme="minorHAnsi" w:cstheme="minorHAnsi"/>
                <w:i/>
                <w:sz w:val="20"/>
                <w:szCs w:val="24"/>
              </w:rPr>
            </w:pPr>
            <w:r w:rsidRPr="00943E85">
              <w:rPr>
                <w:rFonts w:asciiTheme="minorHAnsi" w:hAnsiTheme="minorHAnsi" w:cstheme="minorHAnsi"/>
                <w:i/>
                <w:sz w:val="20"/>
                <w:szCs w:val="24"/>
              </w:rPr>
              <w:t>”Bindetråd, 1mm, 80M”</w:t>
            </w:r>
          </w:p>
          <w:p w14:paraId="0CA814DF" w14:textId="77777777" w:rsidR="00A139BC" w:rsidRPr="00943E85" w:rsidRDefault="00A139BC" w:rsidP="00943E85">
            <w:pPr>
              <w:pStyle w:val="Opstilling-punkttegn"/>
              <w:numPr>
                <w:ilvl w:val="0"/>
                <w:numId w:val="0"/>
              </w:numPr>
              <w:spacing w:after="0"/>
              <w:ind w:left="797" w:hanging="3"/>
              <w:rPr>
                <w:rFonts w:asciiTheme="minorHAnsi" w:hAnsiTheme="minorHAnsi" w:cstheme="minorHAnsi"/>
                <w:i/>
                <w:sz w:val="20"/>
                <w:szCs w:val="24"/>
              </w:rPr>
            </w:pPr>
            <w:r w:rsidRPr="00943E85">
              <w:rPr>
                <w:rFonts w:asciiTheme="minorHAnsi" w:hAnsiTheme="minorHAnsi" w:cstheme="minorHAnsi"/>
                <w:i/>
                <w:sz w:val="20"/>
                <w:szCs w:val="24"/>
              </w:rPr>
              <w:t>9505-12-140-5298.</w:t>
            </w:r>
          </w:p>
          <w:p w14:paraId="47AE1475" w14:textId="77777777" w:rsidR="00A139BC" w:rsidRPr="00AB1E4F" w:rsidRDefault="00A139BC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4CB1B5FA" w14:textId="7C5B1D48" w:rsidR="00A139BC" w:rsidRPr="002841C1" w:rsidRDefault="00A139BC" w:rsidP="00943E85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AB1E4F">
              <w:rPr>
                <w:rFonts w:asciiTheme="minorHAnsi" w:hAnsiTheme="minorHAnsi" w:cstheme="minorHAnsi"/>
                <w:szCs w:val="24"/>
              </w:rPr>
              <w:t>Hvis længden på rullen er længere end 80</w:t>
            </w:r>
            <w:r w:rsidR="00AB1E4F" w:rsidRPr="00AB1E4F">
              <w:rPr>
                <w:rFonts w:asciiTheme="minorHAnsi" w:hAnsiTheme="minorHAnsi" w:cstheme="minorHAnsi"/>
                <w:szCs w:val="24"/>
              </w:rPr>
              <w:t>M skal det mål stå på mærkningen i stedet for 80M.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FB" w14:textId="0AC7B39B" w:rsidR="00BB456B" w:rsidRPr="00A139BC" w:rsidRDefault="00943E85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FC" w14:textId="77777777" w:rsidR="00BB456B" w:rsidRPr="00A139BC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FD" w14:textId="77777777" w:rsidR="00BB456B" w:rsidRPr="00A139BC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FE" w14:textId="77777777" w:rsidR="00BB456B" w:rsidRPr="00A139BC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FF" w14:textId="77777777" w:rsidR="00BB456B" w:rsidRPr="00A139BC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43E85" w:rsidRPr="00A139BC" w14:paraId="2F8F8226" w14:textId="77777777" w:rsidTr="002120A3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727EF2FF" w14:textId="2F80C280" w:rsidR="00943E85" w:rsidRDefault="00943E8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B66964B" w14:textId="77777777" w:rsidR="00943E85" w:rsidRDefault="00943E85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0B3D0BF0" w14:textId="735E0C1F" w:rsidR="00943E85" w:rsidRPr="00AB1E4F" w:rsidRDefault="00943E85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FMI accepterer ikke en leveringstid på mere end 75 kalenderdage. 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3FFFADDC" w14:textId="7233917D" w:rsidR="00943E85" w:rsidRPr="000E077D" w:rsidRDefault="00943E85" w:rsidP="00A3640D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943E85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EBDA930" w14:textId="77777777" w:rsidR="00943E85" w:rsidRPr="00A139BC" w:rsidRDefault="00943E85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5D106F3A" w14:textId="77777777" w:rsidR="00943E85" w:rsidRPr="00A139BC" w:rsidRDefault="00943E85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5A87E746" w14:textId="77777777" w:rsidR="00943E85" w:rsidRPr="00A139BC" w:rsidRDefault="00943E85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2AC05527" w14:textId="77777777" w:rsidR="00943E85" w:rsidRPr="00A139BC" w:rsidRDefault="00943E8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4CB1B601" w14:textId="27356D47" w:rsidR="00A01280" w:rsidRPr="00A139BC" w:rsidRDefault="00A01280" w:rsidP="00271A58">
      <w:pPr>
        <w:rPr>
          <w:rFonts w:ascii="Arial" w:hAnsi="Arial" w:cs="Arial"/>
          <w:sz w:val="24"/>
          <w:szCs w:val="24"/>
        </w:rPr>
      </w:pPr>
    </w:p>
    <w:p w14:paraId="4CB1B602" w14:textId="77777777" w:rsidR="00A01280" w:rsidRPr="00A139BC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A139BC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3D523" w14:textId="77777777" w:rsidR="00FD45F3" w:rsidRDefault="00FD45F3" w:rsidP="00554DDE">
      <w:pPr>
        <w:spacing w:after="0" w:line="240" w:lineRule="auto"/>
      </w:pPr>
      <w:r>
        <w:separator/>
      </w:r>
    </w:p>
  </w:endnote>
  <w:endnote w:type="continuationSeparator" w:id="0">
    <w:p w14:paraId="528F4323" w14:textId="77777777" w:rsidR="00FD45F3" w:rsidRDefault="00FD45F3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6A7C0A">
              <w:rPr>
                <w:noProof/>
                <w:sz w:val="20"/>
                <w:szCs w:val="20"/>
              </w:rPr>
              <w:t>2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6A7C0A">
              <w:rPr>
                <w:noProof/>
                <w:sz w:val="20"/>
                <w:szCs w:val="20"/>
              </w:rPr>
              <w:t>4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B6CE9" w14:textId="77777777" w:rsidR="00FD45F3" w:rsidRDefault="00FD45F3" w:rsidP="00554DDE">
      <w:pPr>
        <w:spacing w:after="0" w:line="240" w:lineRule="auto"/>
      </w:pPr>
      <w:r>
        <w:separator/>
      </w:r>
    </w:p>
  </w:footnote>
  <w:footnote w:type="continuationSeparator" w:id="0">
    <w:p w14:paraId="3A8D17FA" w14:textId="77777777" w:rsidR="00FD45F3" w:rsidRDefault="00FD45F3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077D"/>
    <w:rsid w:val="000E3EA6"/>
    <w:rsid w:val="000E3FAD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120A3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21AC1"/>
    <w:rsid w:val="00337C7D"/>
    <w:rsid w:val="00366017"/>
    <w:rsid w:val="0038273A"/>
    <w:rsid w:val="003E22BA"/>
    <w:rsid w:val="003E590B"/>
    <w:rsid w:val="003F3B96"/>
    <w:rsid w:val="00407DBC"/>
    <w:rsid w:val="00410F37"/>
    <w:rsid w:val="00433A30"/>
    <w:rsid w:val="00440EA4"/>
    <w:rsid w:val="00450D51"/>
    <w:rsid w:val="0046128B"/>
    <w:rsid w:val="0046450A"/>
    <w:rsid w:val="00467C17"/>
    <w:rsid w:val="004A72B7"/>
    <w:rsid w:val="004B2504"/>
    <w:rsid w:val="004B6D83"/>
    <w:rsid w:val="004C3778"/>
    <w:rsid w:val="0050659C"/>
    <w:rsid w:val="00554DDE"/>
    <w:rsid w:val="0055733D"/>
    <w:rsid w:val="005668FF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80AD5"/>
    <w:rsid w:val="006849BD"/>
    <w:rsid w:val="00695650"/>
    <w:rsid w:val="006A0F86"/>
    <w:rsid w:val="006A7C0A"/>
    <w:rsid w:val="006B3707"/>
    <w:rsid w:val="006E3D4E"/>
    <w:rsid w:val="006E46D1"/>
    <w:rsid w:val="006E4B71"/>
    <w:rsid w:val="00712A69"/>
    <w:rsid w:val="00717355"/>
    <w:rsid w:val="00721696"/>
    <w:rsid w:val="00724694"/>
    <w:rsid w:val="007300CC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33076"/>
    <w:rsid w:val="00843FC8"/>
    <w:rsid w:val="00844502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8F7C18"/>
    <w:rsid w:val="009037A5"/>
    <w:rsid w:val="009070B0"/>
    <w:rsid w:val="00923656"/>
    <w:rsid w:val="00942210"/>
    <w:rsid w:val="00943E85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7D53"/>
    <w:rsid w:val="00A139BC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6BF"/>
    <w:rsid w:val="00A82E4D"/>
    <w:rsid w:val="00A85BDE"/>
    <w:rsid w:val="00A8785A"/>
    <w:rsid w:val="00A96A02"/>
    <w:rsid w:val="00AB1E4F"/>
    <w:rsid w:val="00AC5F76"/>
    <w:rsid w:val="00AD4BD3"/>
    <w:rsid w:val="00AE7790"/>
    <w:rsid w:val="00B11CC5"/>
    <w:rsid w:val="00B249F9"/>
    <w:rsid w:val="00B34C3D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87687"/>
    <w:rsid w:val="00C96A43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20E4"/>
    <w:rsid w:val="00D4535D"/>
    <w:rsid w:val="00D53A40"/>
    <w:rsid w:val="00D76F8D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45F3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3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43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43E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43E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43E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3E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3E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43E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43E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3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43E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43E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43E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43E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43E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43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43E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43E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3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43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43E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43E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43E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3E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3E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43E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43E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3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43E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43E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43E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43E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43E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43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43E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43E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EA70-1ED1-491F-BDD4-7E2E265BEAE5}">
  <ds:schemaRefs>
    <ds:schemaRef ds:uri="http://www.w3.org/XML/1998/namespace"/>
    <ds:schemaRef ds:uri="http://schemas.microsoft.com/office/2006/documentManagement/types"/>
    <ds:schemaRef ds:uri="b92a7b62-18c2-4926-a891-55c0c57152a8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A0FC4C-30DF-478D-95D0-B0FA92EEF2D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CEA363D-9AAA-48DD-9146-FF219A3A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9AC263FE</Template>
  <TotalTime>0</TotalTime>
  <Pages>4</Pages>
  <Words>264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2020-02-13T10:47:00Z</dcterms:created>
  <dcterms:modified xsi:type="dcterms:W3CDTF">2020-02-13T10:47:00Z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