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71F" w:rsidRPr="00E452AD" w:rsidRDefault="00400836" w:rsidP="0040083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452AD">
        <w:rPr>
          <w:b/>
          <w:sz w:val="28"/>
          <w:szCs w:val="28"/>
        </w:rPr>
        <w:t>Brugertest, ridebuks</w:t>
      </w:r>
    </w:p>
    <w:p w:rsidR="00400836" w:rsidRDefault="00400836" w:rsidP="00400836">
      <w:pPr>
        <w:jc w:val="center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</w:tblGrid>
      <w:tr w:rsidR="00400836" w:rsidTr="00E452AD">
        <w:tc>
          <w:tcPr>
            <w:tcW w:w="3184" w:type="dxa"/>
            <w:shd w:val="clear" w:color="auto" w:fill="A6A6A6" w:themeFill="background1" w:themeFillShade="A6"/>
          </w:tcPr>
          <w:p w:rsidR="00400836" w:rsidRDefault="00400836" w:rsidP="00400836">
            <w:pPr>
              <w:jc w:val="center"/>
            </w:pPr>
            <w:r>
              <w:t>Navn</w:t>
            </w:r>
          </w:p>
        </w:tc>
        <w:tc>
          <w:tcPr>
            <w:tcW w:w="3184" w:type="dxa"/>
            <w:shd w:val="clear" w:color="auto" w:fill="A6A6A6" w:themeFill="background1" w:themeFillShade="A6"/>
          </w:tcPr>
          <w:p w:rsidR="00400836" w:rsidRDefault="00D97FA1" w:rsidP="00400836">
            <w:pPr>
              <w:jc w:val="center"/>
            </w:pPr>
            <w:r>
              <w:t>M/K</w:t>
            </w:r>
          </w:p>
        </w:tc>
        <w:tc>
          <w:tcPr>
            <w:tcW w:w="3184" w:type="dxa"/>
            <w:shd w:val="clear" w:color="auto" w:fill="A6A6A6" w:themeFill="background1" w:themeFillShade="A6"/>
          </w:tcPr>
          <w:p w:rsidR="00400836" w:rsidRDefault="00400836" w:rsidP="00400836">
            <w:pPr>
              <w:jc w:val="center"/>
            </w:pPr>
            <w:r>
              <w:t>Buks</w:t>
            </w:r>
            <w:r w:rsidR="00224E4B">
              <w:t xml:space="preserve"> nr./str.</w:t>
            </w:r>
            <w:r>
              <w:t xml:space="preserve"> </w:t>
            </w:r>
          </w:p>
        </w:tc>
      </w:tr>
      <w:tr w:rsidR="00400836" w:rsidTr="00400836">
        <w:tc>
          <w:tcPr>
            <w:tcW w:w="3184" w:type="dxa"/>
          </w:tcPr>
          <w:p w:rsidR="00400836" w:rsidRDefault="00400836" w:rsidP="00400836">
            <w:pPr>
              <w:jc w:val="center"/>
            </w:pPr>
          </w:p>
        </w:tc>
        <w:tc>
          <w:tcPr>
            <w:tcW w:w="3184" w:type="dxa"/>
          </w:tcPr>
          <w:p w:rsidR="00400836" w:rsidRDefault="00400836" w:rsidP="00400836">
            <w:pPr>
              <w:jc w:val="center"/>
            </w:pPr>
          </w:p>
        </w:tc>
        <w:tc>
          <w:tcPr>
            <w:tcW w:w="3184" w:type="dxa"/>
          </w:tcPr>
          <w:p w:rsidR="00400836" w:rsidRDefault="00400836" w:rsidP="00400836">
            <w:pPr>
              <w:jc w:val="center"/>
            </w:pPr>
          </w:p>
          <w:p w:rsidR="00E452AD" w:rsidRDefault="00E452AD" w:rsidP="00400836">
            <w:pPr>
              <w:jc w:val="center"/>
            </w:pPr>
          </w:p>
        </w:tc>
      </w:tr>
    </w:tbl>
    <w:p w:rsidR="00E452AD" w:rsidRDefault="00E452AD" w:rsidP="00400836">
      <w:pPr>
        <w:jc w:val="center"/>
      </w:pPr>
    </w:p>
    <w:p w:rsidR="00E452AD" w:rsidRDefault="00695C09" w:rsidP="00E452AD">
      <w:r>
        <w:t>Test gennemføres over 30</w:t>
      </w:r>
      <w:r w:rsidR="00E452AD">
        <w:t xml:space="preserve"> dage, under almindelige r</w:t>
      </w:r>
      <w:r w:rsidR="00075C08">
        <w:t>ide- og tjeneste forhold i Hest</w:t>
      </w:r>
      <w:r w:rsidR="00E452AD">
        <w:t>e</w:t>
      </w:r>
      <w:r w:rsidR="00B3547E">
        <w:t>e</w:t>
      </w:r>
      <w:r w:rsidR="00E452AD">
        <w:t>skadronen. Testbuksen ’erstatter’ i testperioden den nuværende ridebuks M/97.</w:t>
      </w:r>
    </w:p>
    <w:p w:rsidR="00612466" w:rsidRDefault="00476822" w:rsidP="00E452AD">
      <w:r>
        <w:t>Spørgsmål/udsagn</w:t>
      </w:r>
      <w:r w:rsidR="003175FA">
        <w:t xml:space="preserve"> besvares med angive</w:t>
      </w:r>
      <w:r w:rsidR="00612466">
        <w:t>lse af en gradueringsværdi (</w:t>
      </w:r>
      <w:r w:rsidR="00695C09">
        <w:t>1-5</w:t>
      </w:r>
      <w:r w:rsidR="003175FA">
        <w:t xml:space="preserve">), hvor </w:t>
      </w:r>
      <w:r w:rsidR="00612466">
        <w:t>5 er Udmærket og 1 er Ikke tilfredsstillende</w:t>
      </w:r>
      <w:r w:rsidR="003175FA">
        <w:t>.</w:t>
      </w:r>
    </w:p>
    <w:p w:rsidR="00612466" w:rsidRDefault="00612466" w:rsidP="00E452AD"/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195"/>
        <w:gridCol w:w="2694"/>
      </w:tblGrid>
      <w:tr w:rsidR="00612466" w:rsidRPr="00612466" w:rsidTr="00612466">
        <w:tc>
          <w:tcPr>
            <w:tcW w:w="1134" w:type="dxa"/>
          </w:tcPr>
          <w:p w:rsidR="00612466" w:rsidRPr="00612466" w:rsidRDefault="00612466" w:rsidP="00F8327D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szCs w:val="20"/>
                <w:lang w:val="da"/>
              </w:rPr>
            </w:pPr>
            <w:r w:rsidRPr="00612466">
              <w:rPr>
                <w:rFonts w:cs="Arial"/>
                <w:b/>
                <w:color w:val="000000" w:themeColor="text1"/>
                <w:szCs w:val="20"/>
                <w:lang w:val="da"/>
              </w:rPr>
              <w:t>Karakter</w:t>
            </w:r>
          </w:p>
        </w:tc>
        <w:tc>
          <w:tcPr>
            <w:tcW w:w="2694" w:type="dxa"/>
          </w:tcPr>
          <w:p w:rsidR="00612466" w:rsidRPr="00612466" w:rsidRDefault="00612466" w:rsidP="00F8327D">
            <w:pPr>
              <w:spacing w:line="360" w:lineRule="auto"/>
              <w:jc w:val="center"/>
              <w:rPr>
                <w:rFonts w:cs="Arial"/>
                <w:b/>
                <w:color w:val="000000" w:themeColor="text1"/>
                <w:szCs w:val="20"/>
                <w:lang w:val="da"/>
              </w:rPr>
            </w:pPr>
            <w:r w:rsidRPr="00612466">
              <w:rPr>
                <w:rFonts w:cs="Arial"/>
                <w:b/>
                <w:color w:val="000000" w:themeColor="text1"/>
                <w:szCs w:val="20"/>
                <w:lang w:val="da"/>
              </w:rPr>
              <w:t>Forklaring</w:t>
            </w:r>
          </w:p>
        </w:tc>
      </w:tr>
      <w:tr w:rsidR="00612466" w:rsidRPr="00612466" w:rsidTr="00612466">
        <w:tc>
          <w:tcPr>
            <w:tcW w:w="1134" w:type="dxa"/>
          </w:tcPr>
          <w:p w:rsidR="00612466" w:rsidRPr="00612466" w:rsidRDefault="00612466" w:rsidP="00F8327D">
            <w:pPr>
              <w:spacing w:line="360" w:lineRule="auto"/>
              <w:jc w:val="both"/>
              <w:rPr>
                <w:rFonts w:cs="Arial"/>
                <w:color w:val="000000" w:themeColor="text1"/>
                <w:szCs w:val="20"/>
                <w:lang w:val="da"/>
              </w:rPr>
            </w:pPr>
            <w:r w:rsidRPr="00612466">
              <w:rPr>
                <w:rFonts w:cs="Arial"/>
                <w:color w:val="000000" w:themeColor="text1"/>
                <w:szCs w:val="20"/>
                <w:lang w:val="da"/>
              </w:rPr>
              <w:t>5</w:t>
            </w:r>
          </w:p>
        </w:tc>
        <w:tc>
          <w:tcPr>
            <w:tcW w:w="2694" w:type="dxa"/>
          </w:tcPr>
          <w:p w:rsidR="00612466" w:rsidRPr="00612466" w:rsidRDefault="00612466" w:rsidP="00F8327D">
            <w:pPr>
              <w:spacing w:line="360" w:lineRule="auto"/>
              <w:jc w:val="both"/>
              <w:rPr>
                <w:rFonts w:cs="Arial"/>
                <w:color w:val="000000" w:themeColor="text1"/>
                <w:szCs w:val="20"/>
                <w:lang w:val="da"/>
              </w:rPr>
            </w:pPr>
            <w:r w:rsidRPr="00612466">
              <w:rPr>
                <w:rFonts w:cs="Arial"/>
                <w:color w:val="000000" w:themeColor="text1"/>
                <w:szCs w:val="20"/>
                <w:lang w:val="da"/>
              </w:rPr>
              <w:t>Udmærket</w:t>
            </w:r>
          </w:p>
        </w:tc>
      </w:tr>
      <w:tr w:rsidR="00612466" w:rsidRPr="00612466" w:rsidTr="00612466">
        <w:tc>
          <w:tcPr>
            <w:tcW w:w="1134" w:type="dxa"/>
          </w:tcPr>
          <w:p w:rsidR="00612466" w:rsidRPr="00612466" w:rsidRDefault="00612466" w:rsidP="00F8327D">
            <w:pPr>
              <w:spacing w:line="360" w:lineRule="auto"/>
              <w:jc w:val="both"/>
              <w:rPr>
                <w:rFonts w:cs="Arial"/>
                <w:color w:val="000000" w:themeColor="text1"/>
                <w:szCs w:val="20"/>
                <w:lang w:val="da"/>
              </w:rPr>
            </w:pPr>
            <w:r w:rsidRPr="00612466">
              <w:rPr>
                <w:rFonts w:cs="Arial"/>
                <w:color w:val="000000" w:themeColor="text1"/>
                <w:szCs w:val="20"/>
                <w:lang w:val="da"/>
              </w:rPr>
              <w:t>4</w:t>
            </w:r>
          </w:p>
        </w:tc>
        <w:tc>
          <w:tcPr>
            <w:tcW w:w="2694" w:type="dxa"/>
          </w:tcPr>
          <w:p w:rsidR="00612466" w:rsidRPr="00612466" w:rsidRDefault="00612466" w:rsidP="00F8327D">
            <w:pPr>
              <w:spacing w:line="360" w:lineRule="auto"/>
              <w:jc w:val="both"/>
              <w:rPr>
                <w:rFonts w:cs="Arial"/>
                <w:color w:val="000000" w:themeColor="text1"/>
                <w:szCs w:val="20"/>
                <w:lang w:val="da"/>
              </w:rPr>
            </w:pPr>
            <w:r w:rsidRPr="00612466">
              <w:rPr>
                <w:rFonts w:cs="Arial"/>
                <w:color w:val="000000" w:themeColor="text1"/>
                <w:szCs w:val="20"/>
                <w:lang w:val="da"/>
              </w:rPr>
              <w:t>Meget tilfredsstillende</w:t>
            </w:r>
          </w:p>
        </w:tc>
      </w:tr>
      <w:tr w:rsidR="00612466" w:rsidRPr="00612466" w:rsidTr="00612466">
        <w:tc>
          <w:tcPr>
            <w:tcW w:w="1134" w:type="dxa"/>
          </w:tcPr>
          <w:p w:rsidR="00612466" w:rsidRPr="00612466" w:rsidRDefault="00612466" w:rsidP="00F8327D">
            <w:pPr>
              <w:spacing w:line="360" w:lineRule="auto"/>
              <w:jc w:val="both"/>
              <w:rPr>
                <w:rFonts w:cs="Arial"/>
                <w:color w:val="000000" w:themeColor="text1"/>
                <w:szCs w:val="20"/>
                <w:lang w:val="da"/>
              </w:rPr>
            </w:pPr>
            <w:r w:rsidRPr="00612466">
              <w:rPr>
                <w:rFonts w:cs="Arial"/>
                <w:color w:val="000000" w:themeColor="text1"/>
                <w:szCs w:val="20"/>
                <w:lang w:val="da"/>
              </w:rPr>
              <w:t>3</w:t>
            </w:r>
          </w:p>
        </w:tc>
        <w:tc>
          <w:tcPr>
            <w:tcW w:w="2694" w:type="dxa"/>
          </w:tcPr>
          <w:p w:rsidR="00612466" w:rsidRPr="00612466" w:rsidRDefault="00612466" w:rsidP="00F8327D">
            <w:pPr>
              <w:spacing w:line="360" w:lineRule="auto"/>
              <w:jc w:val="both"/>
              <w:rPr>
                <w:rFonts w:cs="Arial"/>
                <w:color w:val="000000" w:themeColor="text1"/>
                <w:szCs w:val="20"/>
                <w:lang w:val="da"/>
              </w:rPr>
            </w:pPr>
            <w:r w:rsidRPr="00612466">
              <w:rPr>
                <w:rFonts w:cs="Arial"/>
                <w:color w:val="000000" w:themeColor="text1"/>
                <w:szCs w:val="20"/>
                <w:lang w:val="da"/>
              </w:rPr>
              <w:t>Tilfredsstillende</w:t>
            </w:r>
          </w:p>
        </w:tc>
      </w:tr>
      <w:tr w:rsidR="00612466" w:rsidRPr="00612466" w:rsidTr="00612466">
        <w:tc>
          <w:tcPr>
            <w:tcW w:w="1134" w:type="dxa"/>
          </w:tcPr>
          <w:p w:rsidR="00612466" w:rsidRPr="00612466" w:rsidRDefault="00612466" w:rsidP="00F8327D">
            <w:pPr>
              <w:spacing w:line="360" w:lineRule="auto"/>
              <w:jc w:val="both"/>
              <w:rPr>
                <w:rFonts w:cs="Arial"/>
                <w:color w:val="000000" w:themeColor="text1"/>
                <w:szCs w:val="20"/>
                <w:lang w:val="da"/>
              </w:rPr>
            </w:pPr>
            <w:r w:rsidRPr="00612466">
              <w:rPr>
                <w:rFonts w:cs="Arial"/>
                <w:color w:val="000000" w:themeColor="text1"/>
                <w:szCs w:val="20"/>
                <w:lang w:val="da"/>
              </w:rPr>
              <w:t>2</w:t>
            </w:r>
          </w:p>
        </w:tc>
        <w:tc>
          <w:tcPr>
            <w:tcW w:w="2694" w:type="dxa"/>
          </w:tcPr>
          <w:p w:rsidR="00612466" w:rsidRPr="00612466" w:rsidRDefault="00612466" w:rsidP="00F8327D">
            <w:pPr>
              <w:spacing w:line="360" w:lineRule="auto"/>
              <w:jc w:val="both"/>
              <w:rPr>
                <w:rFonts w:cs="Arial"/>
                <w:color w:val="000000" w:themeColor="text1"/>
                <w:szCs w:val="20"/>
                <w:lang w:val="da"/>
              </w:rPr>
            </w:pPr>
            <w:r w:rsidRPr="00612466">
              <w:rPr>
                <w:rFonts w:cs="Arial"/>
                <w:color w:val="000000" w:themeColor="text1"/>
                <w:szCs w:val="20"/>
                <w:lang w:val="da"/>
              </w:rPr>
              <w:t>Mindre tilfredsstillende</w:t>
            </w:r>
          </w:p>
        </w:tc>
      </w:tr>
      <w:tr w:rsidR="00612466" w:rsidRPr="00612466" w:rsidTr="00612466">
        <w:tc>
          <w:tcPr>
            <w:tcW w:w="1134" w:type="dxa"/>
          </w:tcPr>
          <w:p w:rsidR="00612466" w:rsidRPr="00612466" w:rsidRDefault="00612466" w:rsidP="00F8327D">
            <w:pPr>
              <w:spacing w:line="360" w:lineRule="auto"/>
              <w:jc w:val="both"/>
              <w:rPr>
                <w:rFonts w:cs="Arial"/>
                <w:color w:val="000000" w:themeColor="text1"/>
                <w:szCs w:val="20"/>
                <w:lang w:val="da"/>
              </w:rPr>
            </w:pPr>
            <w:r w:rsidRPr="00612466">
              <w:rPr>
                <w:rFonts w:cs="Arial"/>
                <w:color w:val="000000" w:themeColor="text1"/>
                <w:szCs w:val="20"/>
                <w:lang w:val="da"/>
              </w:rPr>
              <w:t>1</w:t>
            </w:r>
          </w:p>
        </w:tc>
        <w:tc>
          <w:tcPr>
            <w:tcW w:w="2694" w:type="dxa"/>
          </w:tcPr>
          <w:p w:rsidR="00612466" w:rsidRPr="00612466" w:rsidRDefault="00612466" w:rsidP="00F8327D">
            <w:pPr>
              <w:spacing w:line="360" w:lineRule="auto"/>
              <w:jc w:val="both"/>
              <w:rPr>
                <w:rFonts w:cs="Arial"/>
                <w:color w:val="000000" w:themeColor="text1"/>
                <w:szCs w:val="20"/>
                <w:lang w:val="da"/>
              </w:rPr>
            </w:pPr>
            <w:r w:rsidRPr="00612466">
              <w:rPr>
                <w:rFonts w:cs="Arial"/>
                <w:color w:val="000000" w:themeColor="text1"/>
                <w:szCs w:val="20"/>
                <w:lang w:val="da"/>
              </w:rPr>
              <w:t>Ikke tilfredsstillende</w:t>
            </w:r>
          </w:p>
        </w:tc>
      </w:tr>
    </w:tbl>
    <w:p w:rsidR="00476822" w:rsidRDefault="003175FA" w:rsidP="00E452AD">
      <w:r>
        <w:t xml:space="preserve"> </w:t>
      </w:r>
    </w:p>
    <w:p w:rsidR="003175FA" w:rsidRDefault="003175FA" w:rsidP="00E452AD">
      <w:r>
        <w:t xml:space="preserve">Uanset værdi besvarelse, skal der </w:t>
      </w:r>
      <w:r w:rsidR="00556BA0" w:rsidRPr="00B3547E">
        <w:rPr>
          <w:u w:val="single"/>
        </w:rPr>
        <w:t>altid</w:t>
      </w:r>
      <w:r w:rsidR="00556BA0">
        <w:t xml:space="preserve"> </w:t>
      </w:r>
      <w:r>
        <w:t>tilføjes fyldestgørende og dækkende kommentarer.</w:t>
      </w:r>
    </w:p>
    <w:p w:rsidR="00885550" w:rsidRDefault="00885550" w:rsidP="00E452AD"/>
    <w:p w:rsidR="00885550" w:rsidRDefault="00885550" w:rsidP="00885550">
      <w:r>
        <w:t xml:space="preserve">Skemaet er til individuel besvarelse, og hvis der </w:t>
      </w:r>
      <w:r w:rsidR="00D937C5">
        <w:t xml:space="preserve">efterfølgende </w:t>
      </w:r>
      <w:r>
        <w:t>er behov for uddybende spørgsmål til den enkelte testperson, vil vedkommende blive kontaktet af repræsentanter for projektgruppen.</w:t>
      </w:r>
    </w:p>
    <w:p w:rsidR="00885550" w:rsidRDefault="00885550" w:rsidP="00E452AD"/>
    <w:p w:rsidR="00E452AD" w:rsidRDefault="00E452AD" w:rsidP="00E452A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E452AD" w:rsidTr="00E452AD">
        <w:tc>
          <w:tcPr>
            <w:tcW w:w="4776" w:type="dxa"/>
            <w:shd w:val="clear" w:color="auto" w:fill="A6A6A6" w:themeFill="background1" w:themeFillShade="A6"/>
          </w:tcPr>
          <w:p w:rsidR="00E452AD" w:rsidRDefault="00E452AD" w:rsidP="00E452AD">
            <w:r>
              <w:t>Påbegyndelse af test (dato)</w:t>
            </w:r>
          </w:p>
        </w:tc>
        <w:tc>
          <w:tcPr>
            <w:tcW w:w="4776" w:type="dxa"/>
            <w:shd w:val="clear" w:color="auto" w:fill="A6A6A6" w:themeFill="background1" w:themeFillShade="A6"/>
          </w:tcPr>
          <w:p w:rsidR="00E452AD" w:rsidRDefault="00E452AD" w:rsidP="00E452AD">
            <w:r>
              <w:t>Afslutning af test (dato)</w:t>
            </w:r>
          </w:p>
        </w:tc>
      </w:tr>
      <w:tr w:rsidR="00E452AD" w:rsidTr="00E452AD">
        <w:tc>
          <w:tcPr>
            <w:tcW w:w="4776" w:type="dxa"/>
          </w:tcPr>
          <w:p w:rsidR="00E452AD" w:rsidRDefault="00E452AD" w:rsidP="00E452AD"/>
          <w:p w:rsidR="00E452AD" w:rsidRDefault="00E452AD" w:rsidP="00E452AD"/>
        </w:tc>
        <w:tc>
          <w:tcPr>
            <w:tcW w:w="4776" w:type="dxa"/>
          </w:tcPr>
          <w:p w:rsidR="00E452AD" w:rsidRDefault="00E452AD" w:rsidP="00E452AD"/>
        </w:tc>
      </w:tr>
    </w:tbl>
    <w:p w:rsidR="00E452AD" w:rsidRDefault="00E452AD" w:rsidP="00E452A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76"/>
        <w:gridCol w:w="4776"/>
      </w:tblGrid>
      <w:tr w:rsidR="00885550" w:rsidTr="004E615F">
        <w:tc>
          <w:tcPr>
            <w:tcW w:w="4776" w:type="dxa"/>
            <w:shd w:val="clear" w:color="auto" w:fill="A6A6A6" w:themeFill="background1" w:themeFillShade="A6"/>
          </w:tcPr>
          <w:p w:rsidR="00885550" w:rsidRDefault="00885550" w:rsidP="004E615F">
            <w:r>
              <w:t>Antal timer på hest</w:t>
            </w:r>
            <w:r w:rsidR="00E22091">
              <w:t xml:space="preserve"> i testperioden</w:t>
            </w:r>
          </w:p>
        </w:tc>
        <w:tc>
          <w:tcPr>
            <w:tcW w:w="4776" w:type="dxa"/>
            <w:shd w:val="clear" w:color="auto" w:fill="A6A6A6" w:themeFill="background1" w:themeFillShade="A6"/>
          </w:tcPr>
          <w:p w:rsidR="00885550" w:rsidRDefault="00885550" w:rsidP="004E615F">
            <w:r>
              <w:t>Antal timer uden hest</w:t>
            </w:r>
            <w:r w:rsidR="00E22091">
              <w:t xml:space="preserve"> i testperioden</w:t>
            </w:r>
          </w:p>
        </w:tc>
      </w:tr>
      <w:tr w:rsidR="00885550" w:rsidTr="004E615F">
        <w:tc>
          <w:tcPr>
            <w:tcW w:w="4776" w:type="dxa"/>
          </w:tcPr>
          <w:p w:rsidR="00885550" w:rsidRDefault="00885550" w:rsidP="004E615F"/>
          <w:p w:rsidR="00885550" w:rsidRDefault="00885550" w:rsidP="004E615F"/>
        </w:tc>
        <w:tc>
          <w:tcPr>
            <w:tcW w:w="4776" w:type="dxa"/>
          </w:tcPr>
          <w:p w:rsidR="00885550" w:rsidRDefault="00885550" w:rsidP="004E615F"/>
        </w:tc>
      </w:tr>
    </w:tbl>
    <w:p w:rsidR="00885550" w:rsidRDefault="00885550" w:rsidP="00E452A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60"/>
        <w:gridCol w:w="3969"/>
        <w:gridCol w:w="2977"/>
      </w:tblGrid>
      <w:tr w:rsidR="0082156E" w:rsidTr="0082156E">
        <w:tc>
          <w:tcPr>
            <w:tcW w:w="2660" w:type="dxa"/>
            <w:shd w:val="clear" w:color="auto" w:fill="A6A6A6" w:themeFill="background1" w:themeFillShade="A6"/>
          </w:tcPr>
          <w:p w:rsidR="0082156E" w:rsidRDefault="0082156E" w:rsidP="0082156E">
            <w:pPr>
              <w:jc w:val="center"/>
            </w:pPr>
            <w:r>
              <w:t>Antal timer på hest, tur</w:t>
            </w:r>
          </w:p>
        </w:tc>
        <w:tc>
          <w:tcPr>
            <w:tcW w:w="3969" w:type="dxa"/>
            <w:shd w:val="clear" w:color="auto" w:fill="A6A6A6" w:themeFill="background1" w:themeFillShade="A6"/>
          </w:tcPr>
          <w:p w:rsidR="0082156E" w:rsidRDefault="0082156E" w:rsidP="0082156E">
            <w:pPr>
              <w:jc w:val="center"/>
            </w:pPr>
            <w:r>
              <w:t>Antal timer på hest, dressur</w:t>
            </w:r>
          </w:p>
        </w:tc>
        <w:tc>
          <w:tcPr>
            <w:tcW w:w="2977" w:type="dxa"/>
            <w:shd w:val="clear" w:color="auto" w:fill="A6A6A6" w:themeFill="background1" w:themeFillShade="A6"/>
          </w:tcPr>
          <w:p w:rsidR="0082156E" w:rsidRDefault="0082156E" w:rsidP="0082156E">
            <w:pPr>
              <w:jc w:val="center"/>
            </w:pPr>
            <w:r>
              <w:t>Antal timer på hest, spring</w:t>
            </w:r>
          </w:p>
        </w:tc>
      </w:tr>
      <w:tr w:rsidR="0082156E" w:rsidTr="0082156E">
        <w:tc>
          <w:tcPr>
            <w:tcW w:w="2660" w:type="dxa"/>
          </w:tcPr>
          <w:p w:rsidR="0082156E" w:rsidRDefault="0082156E" w:rsidP="00E452AD"/>
        </w:tc>
        <w:tc>
          <w:tcPr>
            <w:tcW w:w="3969" w:type="dxa"/>
          </w:tcPr>
          <w:p w:rsidR="0082156E" w:rsidRDefault="0082156E" w:rsidP="00E452AD"/>
          <w:p w:rsidR="0082156E" w:rsidRDefault="0082156E" w:rsidP="00E452AD"/>
        </w:tc>
        <w:tc>
          <w:tcPr>
            <w:tcW w:w="2977" w:type="dxa"/>
          </w:tcPr>
          <w:p w:rsidR="0082156E" w:rsidRDefault="0082156E" w:rsidP="00E452AD"/>
        </w:tc>
      </w:tr>
    </w:tbl>
    <w:p w:rsidR="009F1B6A" w:rsidRDefault="009F1B6A" w:rsidP="00E452AD"/>
    <w:p w:rsidR="009F1B6A" w:rsidRDefault="009F1B6A" w:rsidP="00E452AD"/>
    <w:p w:rsidR="00E452AD" w:rsidRPr="006914B9" w:rsidRDefault="00654112" w:rsidP="00E452AD">
      <w:pPr>
        <w:rPr>
          <w:b/>
        </w:rPr>
      </w:pPr>
      <w:r w:rsidRPr="006914B9">
        <w:rPr>
          <w:b/>
        </w:rPr>
        <w:t>Udsagn 1</w:t>
      </w:r>
      <w:r w:rsidR="00B80C82" w:rsidRPr="006914B9">
        <w:rPr>
          <w:b/>
        </w:rPr>
        <w:t xml:space="preserve"> (Krav til ridebuks)</w:t>
      </w:r>
    </w:p>
    <w:p w:rsidR="00556BA0" w:rsidRDefault="00E93ABA" w:rsidP="00556BA0">
      <w:r>
        <w:t>I hvilken grad o</w:t>
      </w:r>
      <w:r w:rsidR="00885550">
        <w:t xml:space="preserve">pfylder </w:t>
      </w:r>
      <w:r>
        <w:t xml:space="preserve">test ridebuksen </w:t>
      </w:r>
      <w:r w:rsidR="00885550">
        <w:t xml:space="preserve">mine </w:t>
      </w:r>
      <w:r w:rsidR="00695C09">
        <w:t xml:space="preserve">generelle </w:t>
      </w:r>
      <w:r w:rsidR="00885550">
        <w:t>krav til en ridebuks.</w:t>
      </w:r>
      <w:r w:rsidR="00556BA0">
        <w:t xml:space="preserve"> (</w:t>
      </w:r>
      <w:r w:rsidR="00612466">
        <w:t>5 er Udmærket og 1 er Ikke tilfredsstillende</w:t>
      </w:r>
      <w:r w:rsidR="00556BA0">
        <w:t xml:space="preserve">). </w:t>
      </w:r>
    </w:p>
    <w:p w:rsidR="00885550" w:rsidRDefault="00885550" w:rsidP="00E452AD"/>
    <w:p w:rsidR="00885550" w:rsidRDefault="00885550" w:rsidP="00E452A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5"/>
        <w:gridCol w:w="955"/>
        <w:gridCol w:w="955"/>
        <w:gridCol w:w="955"/>
        <w:gridCol w:w="955"/>
      </w:tblGrid>
      <w:tr w:rsidR="00612466" w:rsidTr="00885550">
        <w:tc>
          <w:tcPr>
            <w:tcW w:w="955" w:type="dxa"/>
            <w:shd w:val="clear" w:color="auto" w:fill="A6A6A6" w:themeFill="background1" w:themeFillShade="A6"/>
          </w:tcPr>
          <w:p w:rsidR="00612466" w:rsidRDefault="00612466" w:rsidP="00885550">
            <w:pPr>
              <w:jc w:val="center"/>
            </w:pPr>
            <w:r>
              <w:t>1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612466" w:rsidRDefault="00612466" w:rsidP="00885550">
            <w:pPr>
              <w:jc w:val="center"/>
            </w:pPr>
            <w:r>
              <w:t>2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612466" w:rsidRDefault="00612466" w:rsidP="00885550">
            <w:pPr>
              <w:jc w:val="center"/>
            </w:pPr>
            <w:r>
              <w:t>3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612466" w:rsidRDefault="00612466" w:rsidP="00885550">
            <w:pPr>
              <w:jc w:val="center"/>
            </w:pPr>
            <w:r>
              <w:t>4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612466" w:rsidRDefault="00612466" w:rsidP="00885550">
            <w:pPr>
              <w:jc w:val="center"/>
            </w:pPr>
            <w:r>
              <w:t>5</w:t>
            </w:r>
          </w:p>
        </w:tc>
      </w:tr>
      <w:tr w:rsidR="00612466" w:rsidTr="00885550">
        <w:tc>
          <w:tcPr>
            <w:tcW w:w="955" w:type="dxa"/>
          </w:tcPr>
          <w:p w:rsidR="00612466" w:rsidRDefault="00612466" w:rsidP="00E452AD"/>
        </w:tc>
        <w:tc>
          <w:tcPr>
            <w:tcW w:w="955" w:type="dxa"/>
          </w:tcPr>
          <w:p w:rsidR="00612466" w:rsidRDefault="00612466" w:rsidP="00E452AD"/>
        </w:tc>
        <w:tc>
          <w:tcPr>
            <w:tcW w:w="955" w:type="dxa"/>
          </w:tcPr>
          <w:p w:rsidR="00612466" w:rsidRDefault="00612466" w:rsidP="00E452AD"/>
        </w:tc>
        <w:tc>
          <w:tcPr>
            <w:tcW w:w="955" w:type="dxa"/>
          </w:tcPr>
          <w:p w:rsidR="00612466" w:rsidRDefault="00612466" w:rsidP="00E452AD"/>
        </w:tc>
        <w:tc>
          <w:tcPr>
            <w:tcW w:w="955" w:type="dxa"/>
          </w:tcPr>
          <w:p w:rsidR="00612466" w:rsidRDefault="00612466" w:rsidP="00E452AD"/>
          <w:p w:rsidR="00612466" w:rsidRDefault="00612466" w:rsidP="00E452AD"/>
        </w:tc>
      </w:tr>
    </w:tbl>
    <w:p w:rsidR="00885550" w:rsidRDefault="00885550" w:rsidP="00E452AD"/>
    <w:p w:rsidR="00E452AD" w:rsidRDefault="00654112" w:rsidP="00E452AD">
      <w:r>
        <w:t>Udsagn 1,</w:t>
      </w:r>
      <w:r w:rsidR="00885550">
        <w:t xml:space="preserve"> bemærkninger</w:t>
      </w:r>
    </w:p>
    <w:p w:rsidR="00885550" w:rsidRDefault="00885550" w:rsidP="00E452AD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52"/>
      </w:tblGrid>
      <w:tr w:rsidR="00885550" w:rsidTr="00885550">
        <w:tc>
          <w:tcPr>
            <w:tcW w:w="9552" w:type="dxa"/>
          </w:tcPr>
          <w:p w:rsidR="00885550" w:rsidRDefault="00885550" w:rsidP="00E452AD"/>
          <w:p w:rsidR="00885550" w:rsidRDefault="00885550" w:rsidP="00E452AD"/>
          <w:p w:rsidR="00885550" w:rsidRDefault="00885550" w:rsidP="00E452AD"/>
          <w:p w:rsidR="00885550" w:rsidRDefault="00885550" w:rsidP="00E452AD"/>
          <w:p w:rsidR="00885550" w:rsidRDefault="00885550" w:rsidP="00E452AD"/>
          <w:p w:rsidR="00885550" w:rsidRDefault="00885550" w:rsidP="00E452AD"/>
          <w:p w:rsidR="00885550" w:rsidRDefault="00885550" w:rsidP="00E452AD"/>
          <w:p w:rsidR="00885550" w:rsidRDefault="00885550" w:rsidP="00E452AD"/>
          <w:p w:rsidR="00885550" w:rsidRDefault="00885550" w:rsidP="00E452AD"/>
          <w:p w:rsidR="006914B9" w:rsidRDefault="006914B9" w:rsidP="00E452AD"/>
          <w:p w:rsidR="006914B9" w:rsidRDefault="006914B9" w:rsidP="00E452AD"/>
          <w:p w:rsidR="006914B9" w:rsidRDefault="006914B9" w:rsidP="00E452AD"/>
          <w:p w:rsidR="006914B9" w:rsidRDefault="006914B9" w:rsidP="00E452AD"/>
        </w:tc>
      </w:tr>
    </w:tbl>
    <w:p w:rsidR="00C70F82" w:rsidRDefault="00C70F82" w:rsidP="00885550"/>
    <w:p w:rsidR="00C70F82" w:rsidRDefault="00C70F82" w:rsidP="00885550"/>
    <w:p w:rsidR="00885550" w:rsidRPr="006914B9" w:rsidRDefault="00AF7702" w:rsidP="00885550">
      <w:pPr>
        <w:rPr>
          <w:b/>
        </w:rPr>
      </w:pPr>
      <w:r w:rsidRPr="006914B9">
        <w:rPr>
          <w:b/>
        </w:rPr>
        <w:t>Udsagn 2</w:t>
      </w:r>
      <w:r w:rsidR="00B80C82" w:rsidRPr="006914B9">
        <w:rPr>
          <w:b/>
        </w:rPr>
        <w:t xml:space="preserve"> (Krav til tjenestebuks)</w:t>
      </w:r>
    </w:p>
    <w:p w:rsidR="00885550" w:rsidRDefault="00E93ABA" w:rsidP="00885550">
      <w:r>
        <w:t>Test ridebuksen o</w:t>
      </w:r>
      <w:r w:rsidR="00885550">
        <w:t xml:space="preserve">pfylder mine </w:t>
      </w:r>
      <w:r w:rsidR="00695C09">
        <w:t xml:space="preserve">generelle </w:t>
      </w:r>
      <w:r w:rsidR="00885550">
        <w:t xml:space="preserve">krav til </w:t>
      </w:r>
      <w:r w:rsidR="00B80C82">
        <w:t xml:space="preserve">dagligt brug af </w:t>
      </w:r>
      <w:r w:rsidR="00885550">
        <w:t xml:space="preserve">en </w:t>
      </w:r>
      <w:r w:rsidR="00AF7702">
        <w:t>’tjenestebuks’</w:t>
      </w:r>
      <w:r w:rsidR="00885550">
        <w:t>.</w:t>
      </w:r>
      <w:r w:rsidR="00556BA0">
        <w:t xml:space="preserve"> </w:t>
      </w:r>
      <w:r w:rsidR="00612466">
        <w:t>(5 er Udmærket og 1 er Ikke tilfredsstillende).</w:t>
      </w:r>
    </w:p>
    <w:p w:rsidR="00612466" w:rsidRDefault="00612466" w:rsidP="008855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5"/>
        <w:gridCol w:w="955"/>
        <w:gridCol w:w="955"/>
        <w:gridCol w:w="955"/>
        <w:gridCol w:w="955"/>
      </w:tblGrid>
      <w:tr w:rsidR="00612466" w:rsidTr="004E615F">
        <w:tc>
          <w:tcPr>
            <w:tcW w:w="955" w:type="dxa"/>
            <w:shd w:val="clear" w:color="auto" w:fill="A6A6A6" w:themeFill="background1" w:themeFillShade="A6"/>
          </w:tcPr>
          <w:p w:rsidR="00612466" w:rsidRDefault="00612466" w:rsidP="004E615F">
            <w:pPr>
              <w:jc w:val="center"/>
            </w:pPr>
            <w:r>
              <w:t>1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612466" w:rsidRDefault="00612466" w:rsidP="004E615F">
            <w:pPr>
              <w:jc w:val="center"/>
            </w:pPr>
            <w:r>
              <w:t>2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612466" w:rsidRDefault="00612466" w:rsidP="004E615F">
            <w:pPr>
              <w:jc w:val="center"/>
            </w:pPr>
            <w:r>
              <w:t>3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612466" w:rsidRDefault="00612466" w:rsidP="004E615F">
            <w:pPr>
              <w:jc w:val="center"/>
            </w:pPr>
            <w:r>
              <w:t>4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612466" w:rsidRDefault="00612466" w:rsidP="004E615F">
            <w:pPr>
              <w:jc w:val="center"/>
            </w:pPr>
            <w:r>
              <w:t>5</w:t>
            </w:r>
          </w:p>
        </w:tc>
      </w:tr>
      <w:tr w:rsidR="00612466" w:rsidTr="004E615F">
        <w:tc>
          <w:tcPr>
            <w:tcW w:w="955" w:type="dxa"/>
          </w:tcPr>
          <w:p w:rsidR="00612466" w:rsidRDefault="00612466" w:rsidP="004E615F"/>
        </w:tc>
        <w:tc>
          <w:tcPr>
            <w:tcW w:w="955" w:type="dxa"/>
          </w:tcPr>
          <w:p w:rsidR="00612466" w:rsidRDefault="00612466" w:rsidP="004E615F"/>
        </w:tc>
        <w:tc>
          <w:tcPr>
            <w:tcW w:w="955" w:type="dxa"/>
          </w:tcPr>
          <w:p w:rsidR="00612466" w:rsidRDefault="00612466" w:rsidP="004E615F"/>
        </w:tc>
        <w:tc>
          <w:tcPr>
            <w:tcW w:w="955" w:type="dxa"/>
          </w:tcPr>
          <w:p w:rsidR="00612466" w:rsidRDefault="00612466" w:rsidP="004E615F"/>
        </w:tc>
        <w:tc>
          <w:tcPr>
            <w:tcW w:w="955" w:type="dxa"/>
          </w:tcPr>
          <w:p w:rsidR="00612466" w:rsidRDefault="00612466" w:rsidP="004E615F"/>
          <w:p w:rsidR="00612466" w:rsidRDefault="00612466" w:rsidP="004E615F"/>
        </w:tc>
      </w:tr>
    </w:tbl>
    <w:p w:rsidR="00885550" w:rsidRDefault="00885550" w:rsidP="00885550"/>
    <w:p w:rsidR="00885550" w:rsidRDefault="00AF7702" w:rsidP="00885550">
      <w:r>
        <w:t>Udsagn 2</w:t>
      </w:r>
      <w:r w:rsidR="00654112">
        <w:t>,</w:t>
      </w:r>
      <w:r w:rsidR="00885550">
        <w:t xml:space="preserve"> bemærkninger</w:t>
      </w:r>
    </w:p>
    <w:p w:rsidR="00885550" w:rsidRDefault="00885550" w:rsidP="00885550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52"/>
      </w:tblGrid>
      <w:tr w:rsidR="00885550" w:rsidTr="004E615F">
        <w:tc>
          <w:tcPr>
            <w:tcW w:w="9552" w:type="dxa"/>
          </w:tcPr>
          <w:p w:rsidR="00885550" w:rsidRDefault="00885550" w:rsidP="004E615F"/>
          <w:p w:rsidR="00885550" w:rsidRDefault="00885550" w:rsidP="004E615F"/>
          <w:p w:rsidR="00885550" w:rsidRDefault="00885550" w:rsidP="004E615F"/>
          <w:p w:rsidR="00885550" w:rsidRDefault="00885550" w:rsidP="004E615F"/>
          <w:p w:rsidR="00885550" w:rsidRDefault="00885550" w:rsidP="004E615F"/>
          <w:p w:rsidR="00885550" w:rsidRDefault="00885550" w:rsidP="004E615F"/>
          <w:p w:rsidR="00885550" w:rsidRDefault="00885550" w:rsidP="004E615F"/>
          <w:p w:rsidR="00885550" w:rsidRDefault="00885550" w:rsidP="004E615F"/>
          <w:p w:rsidR="00885550" w:rsidRDefault="00885550" w:rsidP="004E615F"/>
        </w:tc>
      </w:tr>
    </w:tbl>
    <w:p w:rsidR="00AF7702" w:rsidRDefault="00AF7702" w:rsidP="00AF7702"/>
    <w:p w:rsidR="00AF7702" w:rsidRPr="006914B9" w:rsidRDefault="00654112" w:rsidP="00AF7702">
      <w:pPr>
        <w:rPr>
          <w:b/>
        </w:rPr>
      </w:pPr>
      <w:r w:rsidRPr="006914B9">
        <w:rPr>
          <w:b/>
        </w:rPr>
        <w:t>Udsagn 3</w:t>
      </w:r>
      <w:r w:rsidR="00B80C82" w:rsidRPr="006914B9">
        <w:rPr>
          <w:b/>
        </w:rPr>
        <w:t xml:space="preserve"> (Sammenligning)</w:t>
      </w:r>
    </w:p>
    <w:p w:rsidR="00AF7702" w:rsidRDefault="00621DDB" w:rsidP="00AF7702">
      <w:r>
        <w:t>Passer det, at</w:t>
      </w:r>
      <w:r w:rsidR="00AF7702">
        <w:t xml:space="preserve"> generelt </w:t>
      </w:r>
      <w:r>
        <w:t xml:space="preserve">er test ridebuksen </w:t>
      </w:r>
      <w:r w:rsidR="00AF7702">
        <w:t>en bedre buks</w:t>
      </w:r>
      <w:r>
        <w:t>,</w:t>
      </w:r>
      <w:r w:rsidR="00AF7702">
        <w:t xml:space="preserve"> end den nuværende udleveret.</w:t>
      </w:r>
      <w:r w:rsidR="00556BA0">
        <w:t xml:space="preserve"> </w:t>
      </w:r>
      <w:r w:rsidR="00612466">
        <w:t>(5 er Udmærket og 1 er Ikke tilfredsstillende).</w:t>
      </w:r>
    </w:p>
    <w:p w:rsidR="00612466" w:rsidRDefault="00612466" w:rsidP="00AF770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5"/>
        <w:gridCol w:w="955"/>
        <w:gridCol w:w="955"/>
        <w:gridCol w:w="955"/>
        <w:gridCol w:w="955"/>
      </w:tblGrid>
      <w:tr w:rsidR="00612466" w:rsidTr="004E615F">
        <w:tc>
          <w:tcPr>
            <w:tcW w:w="955" w:type="dxa"/>
            <w:shd w:val="clear" w:color="auto" w:fill="A6A6A6" w:themeFill="background1" w:themeFillShade="A6"/>
          </w:tcPr>
          <w:p w:rsidR="00612466" w:rsidRDefault="00612466" w:rsidP="004E615F">
            <w:pPr>
              <w:jc w:val="center"/>
            </w:pPr>
            <w:r>
              <w:t>1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612466" w:rsidRDefault="00612466" w:rsidP="004E615F">
            <w:pPr>
              <w:jc w:val="center"/>
            </w:pPr>
            <w:r>
              <w:t>2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612466" w:rsidRDefault="00612466" w:rsidP="004E615F">
            <w:pPr>
              <w:jc w:val="center"/>
            </w:pPr>
            <w:r>
              <w:t>3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612466" w:rsidRDefault="00612466" w:rsidP="004E615F">
            <w:pPr>
              <w:jc w:val="center"/>
            </w:pPr>
            <w:r>
              <w:t>4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612466" w:rsidRDefault="00612466" w:rsidP="004E615F">
            <w:pPr>
              <w:jc w:val="center"/>
            </w:pPr>
            <w:r>
              <w:t>5</w:t>
            </w:r>
          </w:p>
        </w:tc>
      </w:tr>
      <w:tr w:rsidR="00612466" w:rsidTr="004E615F">
        <w:tc>
          <w:tcPr>
            <w:tcW w:w="955" w:type="dxa"/>
          </w:tcPr>
          <w:p w:rsidR="00612466" w:rsidRDefault="00612466" w:rsidP="004E615F"/>
        </w:tc>
        <w:tc>
          <w:tcPr>
            <w:tcW w:w="955" w:type="dxa"/>
          </w:tcPr>
          <w:p w:rsidR="00612466" w:rsidRDefault="00612466" w:rsidP="004E615F"/>
        </w:tc>
        <w:tc>
          <w:tcPr>
            <w:tcW w:w="955" w:type="dxa"/>
          </w:tcPr>
          <w:p w:rsidR="00612466" w:rsidRDefault="00612466" w:rsidP="004E615F"/>
        </w:tc>
        <w:tc>
          <w:tcPr>
            <w:tcW w:w="955" w:type="dxa"/>
          </w:tcPr>
          <w:p w:rsidR="00612466" w:rsidRDefault="00612466" w:rsidP="004E615F"/>
        </w:tc>
        <w:tc>
          <w:tcPr>
            <w:tcW w:w="955" w:type="dxa"/>
          </w:tcPr>
          <w:p w:rsidR="00612466" w:rsidRDefault="00612466" w:rsidP="004E615F"/>
          <w:p w:rsidR="00612466" w:rsidRDefault="00612466" w:rsidP="004E615F"/>
        </w:tc>
      </w:tr>
    </w:tbl>
    <w:p w:rsidR="00AF7702" w:rsidRDefault="00AF7702" w:rsidP="00AF7702"/>
    <w:p w:rsidR="00AF7702" w:rsidRDefault="00AF7702" w:rsidP="00AF7702">
      <w:r>
        <w:t>Udsagn 3</w:t>
      </w:r>
      <w:r w:rsidR="00654112">
        <w:t>,</w:t>
      </w:r>
      <w:r>
        <w:t xml:space="preserve"> bemærkninger</w:t>
      </w:r>
    </w:p>
    <w:p w:rsidR="00AF7702" w:rsidRDefault="00AF7702" w:rsidP="00AF770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52"/>
      </w:tblGrid>
      <w:tr w:rsidR="00AF7702" w:rsidTr="004E615F">
        <w:tc>
          <w:tcPr>
            <w:tcW w:w="9552" w:type="dxa"/>
          </w:tcPr>
          <w:p w:rsidR="00AF7702" w:rsidRDefault="00AF7702" w:rsidP="004E615F"/>
          <w:p w:rsidR="00AF7702" w:rsidRDefault="00AF7702" w:rsidP="004E615F"/>
          <w:p w:rsidR="00AF7702" w:rsidRDefault="00AF7702" w:rsidP="004E615F"/>
          <w:p w:rsidR="00AF7702" w:rsidRDefault="00AF7702" w:rsidP="004E615F"/>
          <w:p w:rsidR="00AF7702" w:rsidRDefault="00AF7702" w:rsidP="004E615F"/>
          <w:p w:rsidR="00AF7702" w:rsidRDefault="00AF7702" w:rsidP="004E615F"/>
          <w:p w:rsidR="00AF7702" w:rsidRDefault="00AF7702" w:rsidP="004E615F"/>
          <w:p w:rsidR="00AF7702" w:rsidRDefault="00AF7702" w:rsidP="004E615F"/>
          <w:p w:rsidR="00AF7702" w:rsidRDefault="00AF7702" w:rsidP="004E615F"/>
          <w:p w:rsidR="0082156E" w:rsidRDefault="0082156E" w:rsidP="004E615F"/>
          <w:p w:rsidR="0082156E" w:rsidRDefault="0082156E" w:rsidP="004E615F"/>
          <w:p w:rsidR="0082156E" w:rsidRDefault="0082156E" w:rsidP="004E615F"/>
          <w:p w:rsidR="0082156E" w:rsidRDefault="0082156E" w:rsidP="004E615F"/>
          <w:p w:rsidR="0082156E" w:rsidRDefault="0082156E" w:rsidP="004E615F"/>
          <w:p w:rsidR="0082156E" w:rsidRDefault="0082156E" w:rsidP="004E615F"/>
          <w:p w:rsidR="0082156E" w:rsidRDefault="0082156E" w:rsidP="004E615F"/>
          <w:p w:rsidR="0082156E" w:rsidRDefault="0082156E" w:rsidP="004E615F"/>
          <w:p w:rsidR="0082156E" w:rsidRDefault="0082156E" w:rsidP="004E615F"/>
        </w:tc>
      </w:tr>
    </w:tbl>
    <w:p w:rsidR="0082156E" w:rsidRDefault="0082156E" w:rsidP="00EB6975">
      <w:pPr>
        <w:rPr>
          <w:b/>
        </w:rPr>
      </w:pPr>
    </w:p>
    <w:p w:rsidR="003506EB" w:rsidRDefault="003506EB" w:rsidP="00EB6975">
      <w:pPr>
        <w:rPr>
          <w:b/>
        </w:rPr>
      </w:pPr>
    </w:p>
    <w:p w:rsidR="00EB6975" w:rsidRPr="006914B9" w:rsidRDefault="00EB6975" w:rsidP="00EB6975">
      <w:pPr>
        <w:rPr>
          <w:b/>
        </w:rPr>
      </w:pPr>
      <w:r w:rsidRPr="006914B9">
        <w:rPr>
          <w:b/>
        </w:rPr>
        <w:lastRenderedPageBreak/>
        <w:t xml:space="preserve">Udsagn </w:t>
      </w:r>
      <w:r w:rsidR="006914B9" w:rsidRPr="006914B9">
        <w:rPr>
          <w:b/>
        </w:rPr>
        <w:t>4</w:t>
      </w:r>
      <w:r w:rsidR="00B80C82" w:rsidRPr="006914B9">
        <w:rPr>
          <w:b/>
        </w:rPr>
        <w:t xml:space="preserve"> (Pasform)</w:t>
      </w:r>
    </w:p>
    <w:p w:rsidR="00EB6975" w:rsidRDefault="00556BA0" w:rsidP="00EB6975">
      <w:r>
        <w:t xml:space="preserve">Pasformen er </w:t>
      </w:r>
      <w:r w:rsidR="00EB6975">
        <w:t>god.</w:t>
      </w:r>
      <w:r>
        <w:t xml:space="preserve"> </w:t>
      </w:r>
      <w:r w:rsidR="00FA7396">
        <w:t>(5 er Udmærket og 1 er Ikke tilfredsstillende).</w:t>
      </w:r>
    </w:p>
    <w:p w:rsidR="00FA7396" w:rsidRDefault="00FA7396" w:rsidP="00EB697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5"/>
        <w:gridCol w:w="955"/>
        <w:gridCol w:w="955"/>
        <w:gridCol w:w="955"/>
        <w:gridCol w:w="955"/>
      </w:tblGrid>
      <w:tr w:rsidR="00FA7396" w:rsidTr="004E615F">
        <w:tc>
          <w:tcPr>
            <w:tcW w:w="955" w:type="dxa"/>
            <w:shd w:val="clear" w:color="auto" w:fill="A6A6A6" w:themeFill="background1" w:themeFillShade="A6"/>
          </w:tcPr>
          <w:p w:rsidR="00FA7396" w:rsidRDefault="00FA7396" w:rsidP="004E615F">
            <w:pPr>
              <w:jc w:val="center"/>
            </w:pPr>
            <w:r>
              <w:t>1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FA7396" w:rsidRDefault="00FA7396" w:rsidP="004E615F">
            <w:pPr>
              <w:jc w:val="center"/>
            </w:pPr>
            <w:r>
              <w:t>2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FA7396" w:rsidRDefault="00FA7396" w:rsidP="004E615F">
            <w:pPr>
              <w:jc w:val="center"/>
            </w:pPr>
            <w:r>
              <w:t>3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FA7396" w:rsidRDefault="00FA7396" w:rsidP="004E615F">
            <w:pPr>
              <w:jc w:val="center"/>
            </w:pPr>
            <w:r>
              <w:t>4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FA7396" w:rsidRDefault="00FA7396" w:rsidP="004E615F">
            <w:pPr>
              <w:jc w:val="center"/>
            </w:pPr>
            <w:r>
              <w:t>5</w:t>
            </w:r>
          </w:p>
        </w:tc>
      </w:tr>
      <w:tr w:rsidR="00FA7396" w:rsidTr="004E615F">
        <w:tc>
          <w:tcPr>
            <w:tcW w:w="955" w:type="dxa"/>
          </w:tcPr>
          <w:p w:rsidR="00FA7396" w:rsidRDefault="00FA7396" w:rsidP="004E615F"/>
        </w:tc>
        <w:tc>
          <w:tcPr>
            <w:tcW w:w="955" w:type="dxa"/>
          </w:tcPr>
          <w:p w:rsidR="00FA7396" w:rsidRDefault="00FA7396" w:rsidP="004E615F"/>
        </w:tc>
        <w:tc>
          <w:tcPr>
            <w:tcW w:w="955" w:type="dxa"/>
          </w:tcPr>
          <w:p w:rsidR="00FA7396" w:rsidRDefault="00FA7396" w:rsidP="004E615F"/>
        </w:tc>
        <w:tc>
          <w:tcPr>
            <w:tcW w:w="955" w:type="dxa"/>
          </w:tcPr>
          <w:p w:rsidR="00FA7396" w:rsidRDefault="00FA7396" w:rsidP="004E615F"/>
        </w:tc>
        <w:tc>
          <w:tcPr>
            <w:tcW w:w="955" w:type="dxa"/>
          </w:tcPr>
          <w:p w:rsidR="00FA7396" w:rsidRDefault="00FA7396" w:rsidP="004E615F"/>
          <w:p w:rsidR="00FA7396" w:rsidRDefault="00FA7396" w:rsidP="004E615F"/>
        </w:tc>
      </w:tr>
    </w:tbl>
    <w:p w:rsidR="00EB6975" w:rsidRDefault="00EB6975" w:rsidP="00EB6975"/>
    <w:p w:rsidR="00EB6975" w:rsidRDefault="00EB6975" w:rsidP="00EB6975">
      <w:r>
        <w:t xml:space="preserve">Udsagn </w:t>
      </w:r>
      <w:r w:rsidR="006914B9">
        <w:t>4</w:t>
      </w:r>
      <w:r>
        <w:t>, bemærkninger</w:t>
      </w:r>
    </w:p>
    <w:p w:rsidR="00EB6975" w:rsidRDefault="00EB6975" w:rsidP="00EB697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52"/>
      </w:tblGrid>
      <w:tr w:rsidR="00EB6975" w:rsidTr="004E615F">
        <w:tc>
          <w:tcPr>
            <w:tcW w:w="9552" w:type="dxa"/>
          </w:tcPr>
          <w:p w:rsidR="00EB6975" w:rsidRDefault="00EB6975" w:rsidP="004E615F"/>
          <w:p w:rsidR="00EB6975" w:rsidRDefault="00EB6975" w:rsidP="004E615F"/>
          <w:p w:rsidR="00EB6975" w:rsidRDefault="00EB6975" w:rsidP="004E615F"/>
          <w:p w:rsidR="00EB6975" w:rsidRDefault="00EB6975" w:rsidP="004E615F"/>
          <w:p w:rsidR="00EB6975" w:rsidRDefault="00EB6975" w:rsidP="004E615F"/>
          <w:p w:rsidR="00EB6975" w:rsidRDefault="00EB6975" w:rsidP="004E615F"/>
          <w:p w:rsidR="00EB6975" w:rsidRDefault="00EB6975" w:rsidP="004E615F"/>
          <w:p w:rsidR="00EB6975" w:rsidRDefault="00EB6975" w:rsidP="004E615F"/>
          <w:p w:rsidR="00EB6975" w:rsidRDefault="00EB6975" w:rsidP="004E615F"/>
        </w:tc>
      </w:tr>
    </w:tbl>
    <w:p w:rsidR="00C70F82" w:rsidRDefault="00C70F82" w:rsidP="00580048"/>
    <w:p w:rsidR="00580048" w:rsidRPr="006914B9" w:rsidRDefault="00580048" w:rsidP="00580048">
      <w:pPr>
        <w:rPr>
          <w:b/>
        </w:rPr>
      </w:pPr>
      <w:r w:rsidRPr="006914B9">
        <w:rPr>
          <w:b/>
        </w:rPr>
        <w:t xml:space="preserve">Udsagn </w:t>
      </w:r>
      <w:r w:rsidR="006914B9" w:rsidRPr="006914B9">
        <w:rPr>
          <w:b/>
        </w:rPr>
        <w:t>5</w:t>
      </w:r>
      <w:r w:rsidR="00D937C5">
        <w:rPr>
          <w:b/>
        </w:rPr>
        <w:t xml:space="preserve"> (Civilt </w:t>
      </w:r>
      <w:r w:rsidR="00C10555" w:rsidRPr="006914B9">
        <w:rPr>
          <w:b/>
        </w:rPr>
        <w:t>brug)</w:t>
      </w:r>
    </w:p>
    <w:p w:rsidR="00580048" w:rsidRDefault="00580048" w:rsidP="00580048">
      <w:r>
        <w:t>Med hvilken sa</w:t>
      </w:r>
      <w:r w:rsidR="00075C08">
        <w:t>ndsynlighed ville du bruge test</w:t>
      </w:r>
      <w:r>
        <w:t>buksen civilt, hvis du fik den foræret?</w:t>
      </w:r>
      <w:r w:rsidR="00556BA0">
        <w:t xml:space="preserve"> </w:t>
      </w:r>
      <w:r w:rsidR="00FA7396">
        <w:t>(5 er Udmærket og 1 er Ikke tilfredsstillende).</w:t>
      </w:r>
    </w:p>
    <w:p w:rsidR="00FA7396" w:rsidRDefault="00FA7396" w:rsidP="0058004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5"/>
        <w:gridCol w:w="955"/>
        <w:gridCol w:w="955"/>
        <w:gridCol w:w="955"/>
        <w:gridCol w:w="955"/>
      </w:tblGrid>
      <w:tr w:rsidR="00FA7396" w:rsidTr="004E615F">
        <w:tc>
          <w:tcPr>
            <w:tcW w:w="955" w:type="dxa"/>
            <w:shd w:val="clear" w:color="auto" w:fill="A6A6A6" w:themeFill="background1" w:themeFillShade="A6"/>
          </w:tcPr>
          <w:p w:rsidR="00FA7396" w:rsidRDefault="00FA7396" w:rsidP="004E615F">
            <w:pPr>
              <w:jc w:val="center"/>
            </w:pPr>
            <w:r>
              <w:t>1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FA7396" w:rsidRDefault="00FA7396" w:rsidP="004E615F">
            <w:pPr>
              <w:jc w:val="center"/>
            </w:pPr>
            <w:r>
              <w:t>2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FA7396" w:rsidRDefault="00FA7396" w:rsidP="004E615F">
            <w:pPr>
              <w:jc w:val="center"/>
            </w:pPr>
            <w:r>
              <w:t>3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FA7396" w:rsidRDefault="00FA7396" w:rsidP="004E615F">
            <w:pPr>
              <w:jc w:val="center"/>
            </w:pPr>
            <w:r>
              <w:t>4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FA7396" w:rsidRDefault="00FA7396" w:rsidP="004E615F">
            <w:pPr>
              <w:jc w:val="center"/>
            </w:pPr>
            <w:r>
              <w:t>5</w:t>
            </w:r>
          </w:p>
        </w:tc>
      </w:tr>
      <w:tr w:rsidR="00FA7396" w:rsidTr="004E615F">
        <w:tc>
          <w:tcPr>
            <w:tcW w:w="955" w:type="dxa"/>
          </w:tcPr>
          <w:p w:rsidR="00FA7396" w:rsidRDefault="00FA7396" w:rsidP="004E615F"/>
        </w:tc>
        <w:tc>
          <w:tcPr>
            <w:tcW w:w="955" w:type="dxa"/>
          </w:tcPr>
          <w:p w:rsidR="00FA7396" w:rsidRDefault="00FA7396" w:rsidP="004E615F"/>
        </w:tc>
        <w:tc>
          <w:tcPr>
            <w:tcW w:w="955" w:type="dxa"/>
          </w:tcPr>
          <w:p w:rsidR="00FA7396" w:rsidRDefault="00FA7396" w:rsidP="004E615F"/>
        </w:tc>
        <w:tc>
          <w:tcPr>
            <w:tcW w:w="955" w:type="dxa"/>
          </w:tcPr>
          <w:p w:rsidR="00FA7396" w:rsidRDefault="00FA7396" w:rsidP="004E615F"/>
        </w:tc>
        <w:tc>
          <w:tcPr>
            <w:tcW w:w="955" w:type="dxa"/>
          </w:tcPr>
          <w:p w:rsidR="00FA7396" w:rsidRDefault="00FA7396" w:rsidP="004E615F"/>
          <w:p w:rsidR="00FA7396" w:rsidRDefault="00FA7396" w:rsidP="004E615F"/>
        </w:tc>
      </w:tr>
    </w:tbl>
    <w:p w:rsidR="00580048" w:rsidRDefault="00580048" w:rsidP="00580048"/>
    <w:p w:rsidR="00580048" w:rsidRDefault="00580048" w:rsidP="00580048">
      <w:r>
        <w:t xml:space="preserve">Udsagn </w:t>
      </w:r>
      <w:r w:rsidR="006914B9">
        <w:t>5</w:t>
      </w:r>
      <w:r w:rsidR="00654112">
        <w:t>,</w:t>
      </w:r>
      <w:r>
        <w:t xml:space="preserve"> bemærkninger</w:t>
      </w:r>
    </w:p>
    <w:p w:rsidR="00580048" w:rsidRDefault="00580048" w:rsidP="0058004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52"/>
      </w:tblGrid>
      <w:tr w:rsidR="00580048" w:rsidTr="004E615F">
        <w:tc>
          <w:tcPr>
            <w:tcW w:w="9552" w:type="dxa"/>
          </w:tcPr>
          <w:p w:rsidR="00580048" w:rsidRDefault="00580048" w:rsidP="004E615F"/>
          <w:p w:rsidR="00580048" w:rsidRDefault="00580048" w:rsidP="004E615F"/>
          <w:p w:rsidR="00580048" w:rsidRDefault="00580048" w:rsidP="004E615F"/>
          <w:p w:rsidR="00580048" w:rsidRDefault="00580048" w:rsidP="004E615F"/>
          <w:p w:rsidR="00580048" w:rsidRDefault="00580048" w:rsidP="004E615F"/>
          <w:p w:rsidR="00580048" w:rsidRDefault="00580048" w:rsidP="004E615F"/>
          <w:p w:rsidR="00580048" w:rsidRDefault="00580048" w:rsidP="004E615F"/>
          <w:p w:rsidR="00580048" w:rsidRDefault="00580048" w:rsidP="004E615F"/>
          <w:p w:rsidR="00580048" w:rsidRDefault="00580048" w:rsidP="004E615F"/>
          <w:p w:rsidR="006914B9" w:rsidRDefault="006914B9" w:rsidP="004E615F"/>
          <w:p w:rsidR="006914B9" w:rsidRDefault="006914B9" w:rsidP="004E615F"/>
          <w:p w:rsidR="006914B9" w:rsidRDefault="006914B9" w:rsidP="004E615F"/>
          <w:p w:rsidR="006914B9" w:rsidRDefault="006914B9" w:rsidP="004E615F"/>
        </w:tc>
      </w:tr>
    </w:tbl>
    <w:p w:rsidR="00580048" w:rsidRDefault="00580048" w:rsidP="00580048"/>
    <w:p w:rsidR="00943176" w:rsidRDefault="00943176" w:rsidP="00EE6281">
      <w:pPr>
        <w:rPr>
          <w:b/>
        </w:rPr>
      </w:pPr>
    </w:p>
    <w:p w:rsidR="00943176" w:rsidRDefault="00943176" w:rsidP="00EE6281">
      <w:pPr>
        <w:rPr>
          <w:b/>
        </w:rPr>
      </w:pPr>
    </w:p>
    <w:p w:rsidR="00943176" w:rsidRDefault="00943176" w:rsidP="00EE6281">
      <w:pPr>
        <w:rPr>
          <w:b/>
        </w:rPr>
      </w:pPr>
    </w:p>
    <w:p w:rsidR="00943176" w:rsidRDefault="00943176" w:rsidP="00EE6281">
      <w:pPr>
        <w:rPr>
          <w:b/>
        </w:rPr>
      </w:pPr>
    </w:p>
    <w:p w:rsidR="00943176" w:rsidRDefault="00943176" w:rsidP="00EE6281">
      <w:pPr>
        <w:rPr>
          <w:b/>
        </w:rPr>
      </w:pPr>
    </w:p>
    <w:p w:rsidR="00943176" w:rsidRDefault="00943176" w:rsidP="00EE6281">
      <w:pPr>
        <w:rPr>
          <w:b/>
        </w:rPr>
      </w:pPr>
    </w:p>
    <w:p w:rsidR="00943176" w:rsidRDefault="00943176" w:rsidP="00EE6281">
      <w:pPr>
        <w:rPr>
          <w:b/>
        </w:rPr>
      </w:pPr>
    </w:p>
    <w:p w:rsidR="00943176" w:rsidRDefault="00943176" w:rsidP="00EE6281">
      <w:pPr>
        <w:rPr>
          <w:b/>
        </w:rPr>
      </w:pPr>
    </w:p>
    <w:p w:rsidR="00943176" w:rsidRDefault="00943176" w:rsidP="00EE6281">
      <w:pPr>
        <w:rPr>
          <w:b/>
        </w:rPr>
      </w:pPr>
    </w:p>
    <w:p w:rsidR="00943176" w:rsidRDefault="00943176" w:rsidP="00EE6281">
      <w:pPr>
        <w:rPr>
          <w:b/>
        </w:rPr>
      </w:pPr>
    </w:p>
    <w:p w:rsidR="00943176" w:rsidRDefault="00943176" w:rsidP="00EE6281">
      <w:pPr>
        <w:rPr>
          <w:b/>
        </w:rPr>
      </w:pPr>
    </w:p>
    <w:p w:rsidR="00943176" w:rsidRDefault="00943176" w:rsidP="00EE6281">
      <w:pPr>
        <w:rPr>
          <w:b/>
        </w:rPr>
      </w:pPr>
    </w:p>
    <w:p w:rsidR="00943176" w:rsidRDefault="00943176" w:rsidP="00EE6281">
      <w:pPr>
        <w:rPr>
          <w:b/>
        </w:rPr>
      </w:pPr>
    </w:p>
    <w:p w:rsidR="00943176" w:rsidRDefault="00943176" w:rsidP="00EE6281">
      <w:pPr>
        <w:rPr>
          <w:b/>
        </w:rPr>
      </w:pPr>
    </w:p>
    <w:p w:rsidR="00943176" w:rsidRDefault="00943176" w:rsidP="00EE6281">
      <w:pPr>
        <w:rPr>
          <w:b/>
        </w:rPr>
      </w:pPr>
    </w:p>
    <w:p w:rsidR="00EE6281" w:rsidRPr="006914B9" w:rsidRDefault="00EE6281" w:rsidP="00EE6281">
      <w:pPr>
        <w:rPr>
          <w:b/>
        </w:rPr>
      </w:pPr>
      <w:r w:rsidRPr="006914B9">
        <w:rPr>
          <w:b/>
        </w:rPr>
        <w:lastRenderedPageBreak/>
        <w:t xml:space="preserve">Udsagn </w:t>
      </w:r>
      <w:r w:rsidR="006914B9" w:rsidRPr="006914B9">
        <w:rPr>
          <w:b/>
        </w:rPr>
        <w:t>6</w:t>
      </w:r>
      <w:r w:rsidR="00C10555" w:rsidRPr="006914B9">
        <w:rPr>
          <w:b/>
        </w:rPr>
        <w:t xml:space="preserve"> (Generel vurdering)</w:t>
      </w:r>
    </w:p>
    <w:p w:rsidR="0082156E" w:rsidRDefault="000E68C0" w:rsidP="0082156E">
      <w:r>
        <w:t>Hvilken karakter ville test buksen få, hvis du skulle vurdere den</w:t>
      </w:r>
      <w:r w:rsidR="00556BA0">
        <w:t xml:space="preserve"> generelt</w:t>
      </w:r>
      <w:r>
        <w:t>?</w:t>
      </w:r>
      <w:r w:rsidR="00556BA0">
        <w:t xml:space="preserve"> </w:t>
      </w:r>
      <w:r w:rsidR="00FA7396">
        <w:t>(5 er Udmærket og 1 er Ikke tilfredsstillende).</w:t>
      </w:r>
    </w:p>
    <w:p w:rsidR="00EE6281" w:rsidRDefault="00EE6281" w:rsidP="00EE628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5"/>
        <w:gridCol w:w="955"/>
        <w:gridCol w:w="955"/>
        <w:gridCol w:w="955"/>
        <w:gridCol w:w="955"/>
      </w:tblGrid>
      <w:tr w:rsidR="00FA7396" w:rsidTr="004E615F">
        <w:tc>
          <w:tcPr>
            <w:tcW w:w="955" w:type="dxa"/>
            <w:shd w:val="clear" w:color="auto" w:fill="A6A6A6" w:themeFill="background1" w:themeFillShade="A6"/>
          </w:tcPr>
          <w:p w:rsidR="00FA7396" w:rsidRDefault="00FA7396" w:rsidP="004E615F">
            <w:pPr>
              <w:jc w:val="center"/>
            </w:pPr>
            <w:r>
              <w:t>1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FA7396" w:rsidRDefault="00FA7396" w:rsidP="004E615F">
            <w:pPr>
              <w:jc w:val="center"/>
            </w:pPr>
            <w:r>
              <w:t>2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FA7396" w:rsidRDefault="00FA7396" w:rsidP="004E615F">
            <w:pPr>
              <w:jc w:val="center"/>
            </w:pPr>
            <w:r>
              <w:t>3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FA7396" w:rsidRDefault="00FA7396" w:rsidP="004E615F">
            <w:pPr>
              <w:jc w:val="center"/>
            </w:pPr>
            <w:r>
              <w:t>4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FA7396" w:rsidRDefault="00FA7396" w:rsidP="004E615F">
            <w:pPr>
              <w:jc w:val="center"/>
            </w:pPr>
            <w:r>
              <w:t>5</w:t>
            </w:r>
          </w:p>
        </w:tc>
      </w:tr>
      <w:tr w:rsidR="00FA7396" w:rsidTr="004E615F">
        <w:tc>
          <w:tcPr>
            <w:tcW w:w="955" w:type="dxa"/>
          </w:tcPr>
          <w:p w:rsidR="00FA7396" w:rsidRDefault="00FA7396" w:rsidP="004E615F"/>
          <w:p w:rsidR="00FA7396" w:rsidRDefault="00FA7396" w:rsidP="004E615F"/>
        </w:tc>
        <w:tc>
          <w:tcPr>
            <w:tcW w:w="955" w:type="dxa"/>
          </w:tcPr>
          <w:p w:rsidR="00FA7396" w:rsidRDefault="00FA7396" w:rsidP="004E615F"/>
        </w:tc>
        <w:tc>
          <w:tcPr>
            <w:tcW w:w="955" w:type="dxa"/>
          </w:tcPr>
          <w:p w:rsidR="00FA7396" w:rsidRDefault="00FA7396" w:rsidP="004E615F"/>
        </w:tc>
        <w:tc>
          <w:tcPr>
            <w:tcW w:w="955" w:type="dxa"/>
          </w:tcPr>
          <w:p w:rsidR="00FA7396" w:rsidRDefault="00FA7396" w:rsidP="004E615F"/>
        </w:tc>
        <w:tc>
          <w:tcPr>
            <w:tcW w:w="955" w:type="dxa"/>
          </w:tcPr>
          <w:p w:rsidR="00FA7396" w:rsidRDefault="00FA7396" w:rsidP="004E615F"/>
        </w:tc>
      </w:tr>
    </w:tbl>
    <w:p w:rsidR="0082156E" w:rsidRDefault="0082156E" w:rsidP="00EE6281"/>
    <w:p w:rsidR="0082156E" w:rsidRDefault="0082156E" w:rsidP="00EE6281"/>
    <w:p w:rsidR="00EE6281" w:rsidRDefault="00EE6281" w:rsidP="00EE6281">
      <w:r>
        <w:t xml:space="preserve">Udsagn </w:t>
      </w:r>
      <w:r w:rsidR="006914B9">
        <w:t>6</w:t>
      </w:r>
      <w:r w:rsidR="00654112">
        <w:t>,</w:t>
      </w:r>
      <w:r>
        <w:t xml:space="preserve"> bemærkninger</w:t>
      </w:r>
    </w:p>
    <w:p w:rsidR="00EE6281" w:rsidRDefault="00EE6281" w:rsidP="00EE628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52"/>
      </w:tblGrid>
      <w:tr w:rsidR="00EE6281" w:rsidTr="004E615F">
        <w:tc>
          <w:tcPr>
            <w:tcW w:w="9552" w:type="dxa"/>
          </w:tcPr>
          <w:p w:rsidR="00EE6281" w:rsidRDefault="00EE6281" w:rsidP="004E615F"/>
          <w:p w:rsidR="006914B9" w:rsidRDefault="006914B9" w:rsidP="004E615F"/>
          <w:p w:rsidR="006914B9" w:rsidRDefault="006914B9" w:rsidP="004E615F"/>
          <w:p w:rsidR="006914B9" w:rsidRDefault="006914B9" w:rsidP="004E615F"/>
          <w:p w:rsidR="006914B9" w:rsidRDefault="006914B9" w:rsidP="004E615F"/>
          <w:p w:rsidR="006914B9" w:rsidRDefault="006914B9" w:rsidP="004E615F"/>
          <w:p w:rsidR="006914B9" w:rsidRDefault="006914B9" w:rsidP="004E615F"/>
          <w:p w:rsidR="00EE6281" w:rsidRDefault="00EE6281" w:rsidP="004E615F"/>
          <w:p w:rsidR="00EE6281" w:rsidRDefault="00EE6281" w:rsidP="004E615F"/>
          <w:p w:rsidR="00EE6281" w:rsidRDefault="00EE6281" w:rsidP="004E615F"/>
          <w:p w:rsidR="00EE6281" w:rsidRDefault="00EE6281" w:rsidP="004E615F"/>
          <w:p w:rsidR="00EE6281" w:rsidRDefault="00EE6281" w:rsidP="004E615F"/>
          <w:p w:rsidR="00EE6281" w:rsidRDefault="00EE6281" w:rsidP="004E615F"/>
          <w:p w:rsidR="00EE6281" w:rsidRDefault="00EE6281" w:rsidP="004E615F"/>
          <w:p w:rsidR="00EE6281" w:rsidRDefault="00EE6281" w:rsidP="004E615F"/>
        </w:tc>
      </w:tr>
    </w:tbl>
    <w:p w:rsidR="00EE6281" w:rsidRDefault="00EE6281" w:rsidP="00580048"/>
    <w:p w:rsidR="006914B9" w:rsidRDefault="006914B9" w:rsidP="004C7961">
      <w:pPr>
        <w:rPr>
          <w:b/>
        </w:rPr>
      </w:pPr>
    </w:p>
    <w:p w:rsidR="004C7961" w:rsidRPr="006914B9" w:rsidRDefault="004C7961" w:rsidP="004C7961">
      <w:pPr>
        <w:rPr>
          <w:b/>
        </w:rPr>
      </w:pPr>
      <w:r w:rsidRPr="006914B9">
        <w:rPr>
          <w:b/>
        </w:rPr>
        <w:t xml:space="preserve">Udsagn </w:t>
      </w:r>
      <w:r w:rsidR="006914B9">
        <w:rPr>
          <w:b/>
        </w:rPr>
        <w:t>7</w:t>
      </w:r>
      <w:r w:rsidR="00C10555" w:rsidRPr="006914B9">
        <w:rPr>
          <w:b/>
        </w:rPr>
        <w:t xml:space="preserve"> (Komfort)</w:t>
      </w:r>
      <w:r w:rsidR="00075C08">
        <w:rPr>
          <w:b/>
        </w:rPr>
        <w:t xml:space="preserve"> ref. t</w:t>
      </w:r>
      <w:r w:rsidR="00FA7396">
        <w:rPr>
          <w:b/>
        </w:rPr>
        <w:t>il Evaluering 14</w:t>
      </w:r>
    </w:p>
    <w:p w:rsidR="004C7961" w:rsidRDefault="004C7961" w:rsidP="004C7961">
      <w:r>
        <w:t xml:space="preserve">Hvordan vil du </w:t>
      </w:r>
      <w:r w:rsidR="00C96298">
        <w:t xml:space="preserve">vurdere komforten, generelt? </w:t>
      </w:r>
      <w:r w:rsidR="00FA7396">
        <w:t>(5 er Udmærket og 1 er Ikke tilfredsstillende).</w:t>
      </w:r>
    </w:p>
    <w:p w:rsidR="00FA7396" w:rsidRDefault="00FA7396" w:rsidP="004C796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5"/>
        <w:gridCol w:w="955"/>
        <w:gridCol w:w="955"/>
        <w:gridCol w:w="955"/>
        <w:gridCol w:w="955"/>
      </w:tblGrid>
      <w:tr w:rsidR="00C96298" w:rsidTr="006116CE">
        <w:tc>
          <w:tcPr>
            <w:tcW w:w="955" w:type="dxa"/>
            <w:shd w:val="clear" w:color="auto" w:fill="A6A6A6" w:themeFill="background1" w:themeFillShade="A6"/>
          </w:tcPr>
          <w:p w:rsidR="00C96298" w:rsidRDefault="00C96298" w:rsidP="006116CE">
            <w:pPr>
              <w:jc w:val="center"/>
            </w:pPr>
            <w:r>
              <w:t>1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C96298" w:rsidRDefault="00C96298" w:rsidP="006116CE">
            <w:pPr>
              <w:jc w:val="center"/>
            </w:pPr>
            <w:r>
              <w:t>2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C96298" w:rsidRDefault="00C96298" w:rsidP="006116CE">
            <w:pPr>
              <w:jc w:val="center"/>
            </w:pPr>
            <w:r>
              <w:t>3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C96298" w:rsidRDefault="00C96298" w:rsidP="006116CE">
            <w:pPr>
              <w:jc w:val="center"/>
            </w:pPr>
            <w:r>
              <w:t>4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C96298" w:rsidRDefault="00C96298" w:rsidP="006116CE">
            <w:pPr>
              <w:jc w:val="center"/>
            </w:pPr>
            <w:r>
              <w:t>5</w:t>
            </w:r>
          </w:p>
        </w:tc>
      </w:tr>
      <w:tr w:rsidR="00C96298" w:rsidTr="006116CE">
        <w:tc>
          <w:tcPr>
            <w:tcW w:w="955" w:type="dxa"/>
          </w:tcPr>
          <w:p w:rsidR="00C96298" w:rsidRDefault="00C96298" w:rsidP="006116CE"/>
          <w:p w:rsidR="00C96298" w:rsidRDefault="00C96298" w:rsidP="006116CE"/>
        </w:tc>
        <w:tc>
          <w:tcPr>
            <w:tcW w:w="955" w:type="dxa"/>
          </w:tcPr>
          <w:p w:rsidR="00C96298" w:rsidRDefault="00C96298" w:rsidP="006116CE"/>
        </w:tc>
        <w:tc>
          <w:tcPr>
            <w:tcW w:w="955" w:type="dxa"/>
          </w:tcPr>
          <w:p w:rsidR="00C96298" w:rsidRDefault="00C96298" w:rsidP="006116CE"/>
        </w:tc>
        <w:tc>
          <w:tcPr>
            <w:tcW w:w="955" w:type="dxa"/>
          </w:tcPr>
          <w:p w:rsidR="00C96298" w:rsidRDefault="00C96298" w:rsidP="006116CE"/>
        </w:tc>
        <w:tc>
          <w:tcPr>
            <w:tcW w:w="955" w:type="dxa"/>
          </w:tcPr>
          <w:p w:rsidR="00C96298" w:rsidRDefault="00C96298" w:rsidP="006116CE"/>
        </w:tc>
      </w:tr>
    </w:tbl>
    <w:p w:rsidR="004C7961" w:rsidRDefault="004C7961" w:rsidP="004C7961"/>
    <w:p w:rsidR="004C7961" w:rsidRDefault="004C7961" w:rsidP="004C7961">
      <w:r>
        <w:t xml:space="preserve">Udsagn </w:t>
      </w:r>
      <w:r w:rsidR="006914B9">
        <w:t>7</w:t>
      </w:r>
      <w:r>
        <w:t>, bemærkninger</w:t>
      </w:r>
    </w:p>
    <w:p w:rsidR="004C7961" w:rsidRDefault="004C7961" w:rsidP="004C7961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52"/>
      </w:tblGrid>
      <w:tr w:rsidR="004C7961" w:rsidTr="006116CE">
        <w:tc>
          <w:tcPr>
            <w:tcW w:w="9552" w:type="dxa"/>
          </w:tcPr>
          <w:p w:rsidR="004C7961" w:rsidRDefault="004C7961" w:rsidP="006116CE"/>
          <w:p w:rsidR="004C7961" w:rsidRDefault="004C7961" w:rsidP="006116CE"/>
          <w:p w:rsidR="004C7961" w:rsidRDefault="004C7961" w:rsidP="006116CE"/>
          <w:p w:rsidR="004C7961" w:rsidRDefault="004C7961" w:rsidP="006116CE"/>
          <w:p w:rsidR="004C7961" w:rsidRDefault="004C7961" w:rsidP="006116CE"/>
          <w:p w:rsidR="004C7961" w:rsidRDefault="004C7961" w:rsidP="006116CE"/>
          <w:p w:rsidR="004C7961" w:rsidRDefault="004C7961" w:rsidP="006116CE"/>
          <w:p w:rsidR="004C7961" w:rsidRDefault="004C7961" w:rsidP="006116CE"/>
          <w:p w:rsidR="004C7961" w:rsidRDefault="004C7961" w:rsidP="006116CE"/>
        </w:tc>
      </w:tr>
    </w:tbl>
    <w:p w:rsidR="00556BA0" w:rsidRDefault="00556BA0" w:rsidP="00B81386"/>
    <w:p w:rsidR="00943176" w:rsidRDefault="00943176" w:rsidP="00C96298">
      <w:pPr>
        <w:rPr>
          <w:b/>
        </w:rPr>
      </w:pPr>
    </w:p>
    <w:p w:rsidR="00943176" w:rsidRDefault="00943176" w:rsidP="00C96298">
      <w:pPr>
        <w:rPr>
          <w:b/>
        </w:rPr>
      </w:pPr>
    </w:p>
    <w:p w:rsidR="00943176" w:rsidRDefault="00943176" w:rsidP="00C96298">
      <w:pPr>
        <w:rPr>
          <w:b/>
        </w:rPr>
      </w:pPr>
    </w:p>
    <w:p w:rsidR="00943176" w:rsidRDefault="00943176" w:rsidP="00C96298">
      <w:pPr>
        <w:rPr>
          <w:b/>
        </w:rPr>
      </w:pPr>
    </w:p>
    <w:p w:rsidR="00943176" w:rsidRDefault="00943176" w:rsidP="00C96298">
      <w:pPr>
        <w:rPr>
          <w:b/>
        </w:rPr>
      </w:pPr>
    </w:p>
    <w:p w:rsidR="00943176" w:rsidRDefault="00943176" w:rsidP="00C96298">
      <w:pPr>
        <w:rPr>
          <w:b/>
        </w:rPr>
      </w:pPr>
    </w:p>
    <w:p w:rsidR="00943176" w:rsidRDefault="00943176" w:rsidP="00C96298">
      <w:pPr>
        <w:rPr>
          <w:b/>
        </w:rPr>
      </w:pPr>
    </w:p>
    <w:p w:rsidR="00943176" w:rsidRDefault="00943176" w:rsidP="00C96298">
      <w:pPr>
        <w:rPr>
          <w:b/>
        </w:rPr>
      </w:pPr>
    </w:p>
    <w:p w:rsidR="00943176" w:rsidRDefault="00943176" w:rsidP="00C96298">
      <w:pPr>
        <w:rPr>
          <w:b/>
        </w:rPr>
      </w:pPr>
    </w:p>
    <w:p w:rsidR="00943176" w:rsidRDefault="00943176" w:rsidP="00C96298">
      <w:pPr>
        <w:rPr>
          <w:b/>
        </w:rPr>
      </w:pPr>
    </w:p>
    <w:p w:rsidR="00943176" w:rsidRDefault="00943176" w:rsidP="00C96298">
      <w:pPr>
        <w:rPr>
          <w:b/>
        </w:rPr>
      </w:pPr>
    </w:p>
    <w:p w:rsidR="00C96298" w:rsidRPr="00265C6D" w:rsidRDefault="00C96298" w:rsidP="00C96298">
      <w:pPr>
        <w:rPr>
          <w:b/>
        </w:rPr>
      </w:pPr>
      <w:r w:rsidRPr="00265C6D">
        <w:rPr>
          <w:b/>
        </w:rPr>
        <w:lastRenderedPageBreak/>
        <w:t xml:space="preserve">Udsagn </w:t>
      </w:r>
      <w:r>
        <w:rPr>
          <w:b/>
        </w:rPr>
        <w:t>8</w:t>
      </w:r>
      <w:r w:rsidRPr="00265C6D">
        <w:rPr>
          <w:b/>
        </w:rPr>
        <w:t xml:space="preserve"> (</w:t>
      </w:r>
      <w:r>
        <w:rPr>
          <w:b/>
        </w:rPr>
        <w:t>Holdbarhed</w:t>
      </w:r>
      <w:r w:rsidRPr="00265C6D">
        <w:rPr>
          <w:b/>
        </w:rPr>
        <w:t>)</w:t>
      </w:r>
      <w:r w:rsidR="00075C08">
        <w:rPr>
          <w:b/>
        </w:rPr>
        <w:t xml:space="preserve"> ref. t</w:t>
      </w:r>
      <w:r w:rsidR="00FA7396">
        <w:rPr>
          <w:b/>
        </w:rPr>
        <w:t>il Evaluering 15</w:t>
      </w:r>
    </w:p>
    <w:p w:rsidR="00C96298" w:rsidRDefault="00075C08" w:rsidP="00C10555">
      <w:r>
        <w:t>Hvordan vil du vurdere test</w:t>
      </w:r>
      <w:r w:rsidR="00C96298">
        <w:t xml:space="preserve">buksens holdbarhed? </w:t>
      </w:r>
      <w:r w:rsidR="00FA7396">
        <w:t>(5 er Udmærket og 1 er Ikke tilfredsstillende).</w:t>
      </w:r>
    </w:p>
    <w:p w:rsidR="00FA7396" w:rsidRDefault="00FA7396" w:rsidP="00C10555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5"/>
        <w:gridCol w:w="955"/>
        <w:gridCol w:w="955"/>
        <w:gridCol w:w="955"/>
        <w:gridCol w:w="955"/>
      </w:tblGrid>
      <w:tr w:rsidR="00C96298" w:rsidTr="006312F0">
        <w:tc>
          <w:tcPr>
            <w:tcW w:w="955" w:type="dxa"/>
            <w:shd w:val="clear" w:color="auto" w:fill="A6A6A6" w:themeFill="background1" w:themeFillShade="A6"/>
          </w:tcPr>
          <w:p w:rsidR="00C96298" w:rsidRDefault="00C96298" w:rsidP="006312F0">
            <w:pPr>
              <w:jc w:val="center"/>
            </w:pPr>
            <w:r>
              <w:t>1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C96298" w:rsidRDefault="00C96298" w:rsidP="006312F0">
            <w:pPr>
              <w:jc w:val="center"/>
            </w:pPr>
            <w:r>
              <w:t>2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C96298" w:rsidRDefault="00C96298" w:rsidP="006312F0">
            <w:pPr>
              <w:jc w:val="center"/>
            </w:pPr>
            <w:r>
              <w:t>3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C96298" w:rsidRDefault="00C96298" w:rsidP="006312F0">
            <w:pPr>
              <w:jc w:val="center"/>
            </w:pPr>
            <w:r>
              <w:t>4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C96298" w:rsidRDefault="00C96298" w:rsidP="006312F0">
            <w:pPr>
              <w:jc w:val="center"/>
            </w:pPr>
            <w:r>
              <w:t>5</w:t>
            </w:r>
          </w:p>
        </w:tc>
      </w:tr>
      <w:tr w:rsidR="00C96298" w:rsidTr="006312F0">
        <w:tc>
          <w:tcPr>
            <w:tcW w:w="955" w:type="dxa"/>
          </w:tcPr>
          <w:p w:rsidR="00C96298" w:rsidRDefault="00C96298" w:rsidP="006312F0"/>
          <w:p w:rsidR="00C96298" w:rsidRDefault="00C96298" w:rsidP="006312F0"/>
        </w:tc>
        <w:tc>
          <w:tcPr>
            <w:tcW w:w="955" w:type="dxa"/>
          </w:tcPr>
          <w:p w:rsidR="00C96298" w:rsidRDefault="00C96298" w:rsidP="006312F0"/>
        </w:tc>
        <w:tc>
          <w:tcPr>
            <w:tcW w:w="955" w:type="dxa"/>
          </w:tcPr>
          <w:p w:rsidR="00C96298" w:rsidRDefault="00C96298" w:rsidP="006312F0"/>
        </w:tc>
        <w:tc>
          <w:tcPr>
            <w:tcW w:w="955" w:type="dxa"/>
          </w:tcPr>
          <w:p w:rsidR="00C96298" w:rsidRDefault="00C96298" w:rsidP="006312F0"/>
        </w:tc>
        <w:tc>
          <w:tcPr>
            <w:tcW w:w="955" w:type="dxa"/>
          </w:tcPr>
          <w:p w:rsidR="00C96298" w:rsidRDefault="00C96298" w:rsidP="006312F0"/>
        </w:tc>
      </w:tr>
    </w:tbl>
    <w:p w:rsidR="00C96298" w:rsidRDefault="00C96298" w:rsidP="00C10555">
      <w:pPr>
        <w:rPr>
          <w:b/>
        </w:rPr>
      </w:pPr>
    </w:p>
    <w:p w:rsidR="00C96298" w:rsidRDefault="00C96298" w:rsidP="00C96298">
      <w:r>
        <w:t>Udsagn 8, bemærkninger</w:t>
      </w:r>
    </w:p>
    <w:p w:rsidR="00C96298" w:rsidRDefault="00C96298" w:rsidP="00C9629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52"/>
      </w:tblGrid>
      <w:tr w:rsidR="00C96298" w:rsidTr="006312F0">
        <w:tc>
          <w:tcPr>
            <w:tcW w:w="9552" w:type="dxa"/>
          </w:tcPr>
          <w:p w:rsidR="00C96298" w:rsidRDefault="00C96298" w:rsidP="006312F0"/>
          <w:p w:rsidR="00C96298" w:rsidRDefault="00C96298" w:rsidP="006312F0"/>
          <w:p w:rsidR="00C96298" w:rsidRDefault="00C96298" w:rsidP="006312F0"/>
          <w:p w:rsidR="00C96298" w:rsidRDefault="00C96298" w:rsidP="006312F0"/>
          <w:p w:rsidR="00C96298" w:rsidRDefault="00C96298" w:rsidP="006312F0"/>
          <w:p w:rsidR="00C96298" w:rsidRDefault="00C96298" w:rsidP="006312F0"/>
          <w:p w:rsidR="00C96298" w:rsidRDefault="00C96298" w:rsidP="006312F0"/>
          <w:p w:rsidR="00C96298" w:rsidRDefault="00C96298" w:rsidP="006312F0"/>
          <w:p w:rsidR="00C96298" w:rsidRDefault="00C96298" w:rsidP="006312F0"/>
        </w:tc>
      </w:tr>
    </w:tbl>
    <w:p w:rsidR="00C96298" w:rsidRDefault="00C96298" w:rsidP="00C10555">
      <w:pPr>
        <w:rPr>
          <w:b/>
        </w:rPr>
      </w:pPr>
    </w:p>
    <w:p w:rsidR="00C10555" w:rsidRPr="00265C6D" w:rsidRDefault="00C10555" w:rsidP="00C10555">
      <w:pPr>
        <w:rPr>
          <w:b/>
        </w:rPr>
      </w:pPr>
      <w:r w:rsidRPr="00265C6D">
        <w:rPr>
          <w:b/>
        </w:rPr>
        <w:t xml:space="preserve">Udsagn </w:t>
      </w:r>
      <w:r w:rsidR="00C96298">
        <w:rPr>
          <w:b/>
        </w:rPr>
        <w:t>9</w:t>
      </w:r>
      <w:r w:rsidRPr="00265C6D">
        <w:rPr>
          <w:b/>
        </w:rPr>
        <w:t xml:space="preserve"> (Funktionalitet)</w:t>
      </w:r>
      <w:r w:rsidR="00075C08">
        <w:rPr>
          <w:b/>
        </w:rPr>
        <w:t xml:space="preserve"> ref. t</w:t>
      </w:r>
      <w:r w:rsidR="00FA7396">
        <w:rPr>
          <w:b/>
        </w:rPr>
        <w:t>il Evaluering 16</w:t>
      </w:r>
    </w:p>
    <w:p w:rsidR="00C10555" w:rsidRDefault="00C10555" w:rsidP="00C10555">
      <w:r>
        <w:t xml:space="preserve">Hvordan vil du </w:t>
      </w:r>
      <w:r w:rsidR="00C0338F">
        <w:t>vurdere test</w:t>
      </w:r>
      <w:r>
        <w:t xml:space="preserve">buksens funktionalitet? </w:t>
      </w:r>
      <w:r w:rsidR="00FA7396">
        <w:t>(5 er Udmærket og 1 er Ikke tilfredsstillende).</w:t>
      </w:r>
    </w:p>
    <w:p w:rsidR="00FA7396" w:rsidRDefault="00FA7396" w:rsidP="00C105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5"/>
        <w:gridCol w:w="955"/>
        <w:gridCol w:w="955"/>
        <w:gridCol w:w="955"/>
        <w:gridCol w:w="955"/>
      </w:tblGrid>
      <w:tr w:rsidR="00C96298" w:rsidTr="006116CE">
        <w:tc>
          <w:tcPr>
            <w:tcW w:w="955" w:type="dxa"/>
            <w:shd w:val="clear" w:color="auto" w:fill="A6A6A6" w:themeFill="background1" w:themeFillShade="A6"/>
          </w:tcPr>
          <w:p w:rsidR="00C96298" w:rsidRDefault="00C96298" w:rsidP="006116CE">
            <w:pPr>
              <w:jc w:val="center"/>
            </w:pPr>
            <w:r>
              <w:t>1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C96298" w:rsidRDefault="00C96298" w:rsidP="006116CE">
            <w:pPr>
              <w:jc w:val="center"/>
            </w:pPr>
            <w:r>
              <w:t>2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C96298" w:rsidRDefault="00C96298" w:rsidP="006116CE">
            <w:pPr>
              <w:jc w:val="center"/>
            </w:pPr>
            <w:r>
              <w:t>3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C96298" w:rsidRDefault="00C96298" w:rsidP="006116CE">
            <w:pPr>
              <w:jc w:val="center"/>
            </w:pPr>
            <w:r>
              <w:t>4</w:t>
            </w:r>
          </w:p>
        </w:tc>
        <w:tc>
          <w:tcPr>
            <w:tcW w:w="955" w:type="dxa"/>
            <w:shd w:val="clear" w:color="auto" w:fill="A6A6A6" w:themeFill="background1" w:themeFillShade="A6"/>
          </w:tcPr>
          <w:p w:rsidR="00C96298" w:rsidRDefault="00C96298" w:rsidP="006116CE">
            <w:pPr>
              <w:jc w:val="center"/>
            </w:pPr>
            <w:r>
              <w:t>5</w:t>
            </w:r>
          </w:p>
        </w:tc>
      </w:tr>
      <w:tr w:rsidR="00C96298" w:rsidTr="006116CE">
        <w:tc>
          <w:tcPr>
            <w:tcW w:w="955" w:type="dxa"/>
          </w:tcPr>
          <w:p w:rsidR="00C96298" w:rsidRDefault="00C96298" w:rsidP="006116CE"/>
          <w:p w:rsidR="00C96298" w:rsidRDefault="00C96298" w:rsidP="006116CE"/>
        </w:tc>
        <w:tc>
          <w:tcPr>
            <w:tcW w:w="955" w:type="dxa"/>
          </w:tcPr>
          <w:p w:rsidR="00C96298" w:rsidRDefault="00C96298" w:rsidP="006116CE"/>
        </w:tc>
        <w:tc>
          <w:tcPr>
            <w:tcW w:w="955" w:type="dxa"/>
          </w:tcPr>
          <w:p w:rsidR="00C96298" w:rsidRDefault="00C96298" w:rsidP="006116CE"/>
        </w:tc>
        <w:tc>
          <w:tcPr>
            <w:tcW w:w="955" w:type="dxa"/>
          </w:tcPr>
          <w:p w:rsidR="00C96298" w:rsidRDefault="00C96298" w:rsidP="006116CE"/>
        </w:tc>
        <w:tc>
          <w:tcPr>
            <w:tcW w:w="955" w:type="dxa"/>
          </w:tcPr>
          <w:p w:rsidR="00C96298" w:rsidRDefault="00C96298" w:rsidP="006116CE"/>
        </w:tc>
      </w:tr>
    </w:tbl>
    <w:p w:rsidR="00C10555" w:rsidRDefault="00C10555" w:rsidP="00C10555"/>
    <w:p w:rsidR="00C10555" w:rsidRDefault="00C10555" w:rsidP="00C10555">
      <w:r>
        <w:t xml:space="preserve">Udsagn </w:t>
      </w:r>
      <w:r w:rsidR="00C96298">
        <w:t>9</w:t>
      </w:r>
      <w:r>
        <w:t>, bemærkninger</w:t>
      </w:r>
    </w:p>
    <w:p w:rsidR="00C10555" w:rsidRDefault="00C10555" w:rsidP="00C1055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52"/>
      </w:tblGrid>
      <w:tr w:rsidR="00C10555" w:rsidTr="006116CE">
        <w:tc>
          <w:tcPr>
            <w:tcW w:w="9552" w:type="dxa"/>
          </w:tcPr>
          <w:p w:rsidR="00C10555" w:rsidRDefault="00C10555" w:rsidP="006116CE"/>
          <w:p w:rsidR="00C10555" w:rsidRDefault="00C10555" w:rsidP="006116CE"/>
          <w:p w:rsidR="00C10555" w:rsidRDefault="00C10555" w:rsidP="006116CE"/>
          <w:p w:rsidR="00C10555" w:rsidRDefault="00C10555" w:rsidP="006116CE"/>
          <w:p w:rsidR="00C10555" w:rsidRDefault="00C10555" w:rsidP="006116CE"/>
          <w:p w:rsidR="00C10555" w:rsidRDefault="00C10555" w:rsidP="006116CE"/>
          <w:p w:rsidR="00C10555" w:rsidRDefault="00C10555" w:rsidP="006116CE"/>
          <w:p w:rsidR="00C10555" w:rsidRDefault="00C10555" w:rsidP="006116CE"/>
          <w:p w:rsidR="00C10555" w:rsidRDefault="00C10555" w:rsidP="006116CE"/>
        </w:tc>
      </w:tr>
    </w:tbl>
    <w:p w:rsidR="00556BA0" w:rsidRDefault="00556BA0" w:rsidP="00B81386"/>
    <w:p w:rsidR="00B81386" w:rsidRPr="00265C6D" w:rsidRDefault="00B81386" w:rsidP="00B81386">
      <w:pPr>
        <w:rPr>
          <w:b/>
        </w:rPr>
      </w:pPr>
      <w:r w:rsidRPr="00265C6D">
        <w:rPr>
          <w:b/>
        </w:rPr>
        <w:t xml:space="preserve">Spørgsmål </w:t>
      </w:r>
      <w:r w:rsidR="00C96298">
        <w:rPr>
          <w:b/>
        </w:rPr>
        <w:t>10</w:t>
      </w:r>
      <w:r w:rsidR="00265C6D" w:rsidRPr="00265C6D">
        <w:rPr>
          <w:b/>
        </w:rPr>
        <w:t xml:space="preserve"> (Positivt)</w:t>
      </w:r>
    </w:p>
    <w:p w:rsidR="00B81386" w:rsidRDefault="00B81386" w:rsidP="00B81386">
      <w:r>
        <w:t>Hvilke ting eller dele af buksen vil du særligt fremhæve positivt?</w:t>
      </w:r>
    </w:p>
    <w:p w:rsidR="00B81386" w:rsidRDefault="00B81386" w:rsidP="00B81386"/>
    <w:p w:rsidR="00B81386" w:rsidRDefault="00B81386" w:rsidP="00B81386">
      <w:r>
        <w:t xml:space="preserve">Spørgsmål </w:t>
      </w:r>
      <w:r w:rsidR="009902D6">
        <w:t>10</w:t>
      </w:r>
      <w:r>
        <w:t xml:space="preserve">, </w:t>
      </w:r>
      <w:r w:rsidR="002A46FE">
        <w:t>svar</w:t>
      </w:r>
    </w:p>
    <w:p w:rsidR="00B81386" w:rsidRDefault="00B81386" w:rsidP="00B81386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52"/>
      </w:tblGrid>
      <w:tr w:rsidR="00B81386" w:rsidTr="004E615F">
        <w:tc>
          <w:tcPr>
            <w:tcW w:w="9552" w:type="dxa"/>
          </w:tcPr>
          <w:p w:rsidR="00B81386" w:rsidRDefault="00B81386" w:rsidP="004E615F"/>
          <w:p w:rsidR="00B81386" w:rsidRDefault="00B81386" w:rsidP="004E615F"/>
          <w:p w:rsidR="00B81386" w:rsidRDefault="00B81386" w:rsidP="004E615F"/>
          <w:p w:rsidR="00B81386" w:rsidRDefault="00B81386" w:rsidP="004E615F"/>
          <w:p w:rsidR="00B81386" w:rsidRDefault="00B81386" w:rsidP="004E615F"/>
          <w:p w:rsidR="00B81386" w:rsidRDefault="00B81386" w:rsidP="004E615F"/>
          <w:p w:rsidR="00B81386" w:rsidRDefault="00B81386" w:rsidP="004E615F"/>
          <w:p w:rsidR="00B81386" w:rsidRDefault="00B81386" w:rsidP="004E615F"/>
          <w:p w:rsidR="00B81386" w:rsidRDefault="00B81386" w:rsidP="004E615F"/>
          <w:p w:rsidR="00265C6D" w:rsidRDefault="00265C6D" w:rsidP="004E615F"/>
          <w:p w:rsidR="00265C6D" w:rsidRDefault="00265C6D" w:rsidP="004E615F"/>
          <w:p w:rsidR="00265C6D" w:rsidRDefault="00265C6D" w:rsidP="004E615F"/>
        </w:tc>
      </w:tr>
    </w:tbl>
    <w:p w:rsidR="002A46FE" w:rsidRDefault="002A46FE" w:rsidP="003F4D35">
      <w:pPr>
        <w:rPr>
          <w:b/>
        </w:rPr>
      </w:pPr>
    </w:p>
    <w:p w:rsidR="00943176" w:rsidRDefault="00943176" w:rsidP="003F4D35">
      <w:pPr>
        <w:rPr>
          <w:b/>
        </w:rPr>
      </w:pPr>
    </w:p>
    <w:p w:rsidR="00943176" w:rsidRDefault="00943176" w:rsidP="003F4D35">
      <w:pPr>
        <w:rPr>
          <w:b/>
        </w:rPr>
      </w:pPr>
    </w:p>
    <w:p w:rsidR="003F4D35" w:rsidRPr="00265C6D" w:rsidRDefault="003F4D35" w:rsidP="003F4D35">
      <w:pPr>
        <w:rPr>
          <w:b/>
        </w:rPr>
      </w:pPr>
      <w:r w:rsidRPr="00265C6D">
        <w:rPr>
          <w:b/>
        </w:rPr>
        <w:lastRenderedPageBreak/>
        <w:t xml:space="preserve">Spørgsmål </w:t>
      </w:r>
      <w:r w:rsidR="009902D6">
        <w:rPr>
          <w:b/>
        </w:rPr>
        <w:t>11</w:t>
      </w:r>
      <w:r w:rsidR="00265C6D">
        <w:rPr>
          <w:b/>
        </w:rPr>
        <w:t xml:space="preserve"> (Negativt)</w:t>
      </w:r>
    </w:p>
    <w:p w:rsidR="00556BA0" w:rsidRDefault="003F4D35" w:rsidP="003F4D35">
      <w:r>
        <w:t>Hvilke ting eller dele af buksen vil du særligt fremhæve negativt?</w:t>
      </w:r>
      <w:r w:rsidR="00556BA0">
        <w:t xml:space="preserve"> </w:t>
      </w:r>
    </w:p>
    <w:p w:rsidR="003F4D35" w:rsidRDefault="003F4D35" w:rsidP="003F4D35"/>
    <w:p w:rsidR="003F4D35" w:rsidRDefault="003F4D35" w:rsidP="003F4D35">
      <w:r>
        <w:t xml:space="preserve">Spørgsmål </w:t>
      </w:r>
      <w:r w:rsidR="009902D6">
        <w:t>11</w:t>
      </w:r>
      <w:r>
        <w:t xml:space="preserve">, </w:t>
      </w:r>
      <w:r w:rsidR="002A46FE">
        <w:t>svar</w:t>
      </w:r>
    </w:p>
    <w:p w:rsidR="003F4D35" w:rsidRDefault="003F4D35" w:rsidP="003F4D3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52"/>
      </w:tblGrid>
      <w:tr w:rsidR="003F4D35" w:rsidTr="004E615F">
        <w:tc>
          <w:tcPr>
            <w:tcW w:w="9552" w:type="dxa"/>
          </w:tcPr>
          <w:p w:rsidR="003F4D35" w:rsidRDefault="003F4D35" w:rsidP="004E615F"/>
          <w:p w:rsidR="003F4D35" w:rsidRDefault="003F4D35" w:rsidP="004E615F"/>
          <w:p w:rsidR="003F4D35" w:rsidRDefault="003F4D35" w:rsidP="004E615F"/>
          <w:p w:rsidR="003F4D35" w:rsidRDefault="003F4D35" w:rsidP="004E615F"/>
          <w:p w:rsidR="003F4D35" w:rsidRDefault="003F4D35" w:rsidP="004E615F"/>
          <w:p w:rsidR="003F4D35" w:rsidRDefault="003F4D35" w:rsidP="004E615F"/>
          <w:p w:rsidR="003F4D35" w:rsidRDefault="003F4D35" w:rsidP="004E615F"/>
          <w:p w:rsidR="00265C6D" w:rsidRDefault="00265C6D" w:rsidP="004E615F"/>
          <w:p w:rsidR="00265C6D" w:rsidRDefault="00265C6D" w:rsidP="004E615F"/>
          <w:p w:rsidR="00265C6D" w:rsidRDefault="00265C6D" w:rsidP="004E615F"/>
          <w:p w:rsidR="00265C6D" w:rsidRDefault="00265C6D" w:rsidP="004E615F"/>
        </w:tc>
      </w:tr>
    </w:tbl>
    <w:p w:rsidR="006914B9" w:rsidRDefault="006914B9" w:rsidP="006914B9"/>
    <w:p w:rsidR="0082156E" w:rsidRDefault="0082156E" w:rsidP="006914B9">
      <w:pPr>
        <w:rPr>
          <w:b/>
        </w:rPr>
      </w:pPr>
    </w:p>
    <w:p w:rsidR="006914B9" w:rsidRPr="00265C6D" w:rsidRDefault="009902D6" w:rsidP="006914B9">
      <w:pPr>
        <w:rPr>
          <w:b/>
        </w:rPr>
      </w:pPr>
      <w:r>
        <w:rPr>
          <w:b/>
        </w:rPr>
        <w:t>Spørgsmål 12</w:t>
      </w:r>
      <w:r w:rsidR="006914B9" w:rsidRPr="00265C6D">
        <w:rPr>
          <w:b/>
        </w:rPr>
        <w:t xml:space="preserve"> (Eventuelle forbedringer)</w:t>
      </w:r>
    </w:p>
    <w:p w:rsidR="006914B9" w:rsidRDefault="006914B9" w:rsidP="006914B9">
      <w:r>
        <w:t>Hvis du kunne ændre eller forbedre test buksen, hvad skulle så ændres/forbedres?</w:t>
      </w:r>
    </w:p>
    <w:p w:rsidR="006914B9" w:rsidRDefault="006914B9" w:rsidP="006914B9"/>
    <w:p w:rsidR="006914B9" w:rsidRDefault="009902D6" w:rsidP="006914B9">
      <w:r>
        <w:t>Spørgsmål 12</w:t>
      </w:r>
      <w:r w:rsidR="006914B9">
        <w:t xml:space="preserve">, </w:t>
      </w:r>
      <w:r w:rsidR="002A46FE">
        <w:t>svar</w:t>
      </w:r>
    </w:p>
    <w:p w:rsidR="006914B9" w:rsidRDefault="006914B9" w:rsidP="006914B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552"/>
      </w:tblGrid>
      <w:tr w:rsidR="006914B9" w:rsidTr="006116CE">
        <w:tc>
          <w:tcPr>
            <w:tcW w:w="9552" w:type="dxa"/>
          </w:tcPr>
          <w:p w:rsidR="006914B9" w:rsidRDefault="006914B9" w:rsidP="006116CE"/>
          <w:p w:rsidR="006914B9" w:rsidRDefault="006914B9" w:rsidP="006116CE"/>
          <w:p w:rsidR="006914B9" w:rsidRDefault="006914B9" w:rsidP="006116CE"/>
          <w:p w:rsidR="006914B9" w:rsidRDefault="006914B9" w:rsidP="006116CE"/>
          <w:p w:rsidR="006914B9" w:rsidRDefault="006914B9" w:rsidP="006116CE"/>
          <w:p w:rsidR="006914B9" w:rsidRDefault="006914B9" w:rsidP="006116CE"/>
          <w:p w:rsidR="006914B9" w:rsidRDefault="006914B9" w:rsidP="006116CE"/>
          <w:p w:rsidR="006914B9" w:rsidRDefault="006914B9" w:rsidP="006116CE"/>
          <w:p w:rsidR="006914B9" w:rsidRDefault="006914B9" w:rsidP="006116CE"/>
          <w:p w:rsidR="00265C6D" w:rsidRDefault="00265C6D" w:rsidP="006116CE"/>
          <w:p w:rsidR="00265C6D" w:rsidRDefault="00265C6D" w:rsidP="006116CE"/>
          <w:p w:rsidR="00265C6D" w:rsidRDefault="00265C6D" w:rsidP="006116CE"/>
          <w:p w:rsidR="00265C6D" w:rsidRDefault="00265C6D" w:rsidP="006116CE"/>
          <w:p w:rsidR="00265C6D" w:rsidRDefault="00265C6D" w:rsidP="006116CE"/>
          <w:p w:rsidR="00265C6D" w:rsidRDefault="00265C6D" w:rsidP="006116CE"/>
          <w:p w:rsidR="00265C6D" w:rsidRDefault="00265C6D" w:rsidP="006116CE"/>
          <w:p w:rsidR="00265C6D" w:rsidRDefault="00265C6D" w:rsidP="006116CE"/>
          <w:p w:rsidR="00265C6D" w:rsidRDefault="00265C6D" w:rsidP="006116CE"/>
          <w:p w:rsidR="00265C6D" w:rsidRDefault="00265C6D" w:rsidP="006116CE"/>
          <w:p w:rsidR="00265C6D" w:rsidRDefault="00265C6D" w:rsidP="006116CE"/>
          <w:p w:rsidR="00265C6D" w:rsidRDefault="00265C6D" w:rsidP="006116CE"/>
          <w:p w:rsidR="00265C6D" w:rsidRDefault="00265C6D" w:rsidP="006116CE"/>
          <w:p w:rsidR="00265C6D" w:rsidRDefault="00265C6D" w:rsidP="006116CE"/>
          <w:p w:rsidR="00265C6D" w:rsidRDefault="00265C6D" w:rsidP="006116CE"/>
          <w:p w:rsidR="00265C6D" w:rsidRDefault="00265C6D" w:rsidP="006116CE"/>
          <w:p w:rsidR="00265C6D" w:rsidRDefault="00265C6D" w:rsidP="006116CE"/>
          <w:p w:rsidR="00265C6D" w:rsidRDefault="00265C6D" w:rsidP="006116CE"/>
          <w:p w:rsidR="00265C6D" w:rsidRDefault="00265C6D" w:rsidP="006116CE"/>
          <w:p w:rsidR="00265C6D" w:rsidRDefault="00265C6D" w:rsidP="006116CE"/>
          <w:p w:rsidR="00265C6D" w:rsidRDefault="00265C6D" w:rsidP="006116CE"/>
          <w:p w:rsidR="00265C6D" w:rsidRDefault="00265C6D" w:rsidP="006116CE"/>
          <w:p w:rsidR="00265C6D" w:rsidRDefault="00265C6D" w:rsidP="006116CE"/>
          <w:p w:rsidR="00265C6D" w:rsidRDefault="00265C6D" w:rsidP="006116CE"/>
          <w:p w:rsidR="00265C6D" w:rsidRDefault="00265C6D" w:rsidP="006116CE"/>
        </w:tc>
      </w:tr>
    </w:tbl>
    <w:p w:rsidR="00E452AD" w:rsidRDefault="00E452AD" w:rsidP="00E452AD"/>
    <w:sectPr w:rsidR="00E452AD" w:rsidSect="006914B9">
      <w:pgSz w:w="11906" w:h="16838"/>
      <w:pgMar w:top="720" w:right="720" w:bottom="720" w:left="720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C18D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58121A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89616E"/>
    <w:multiLevelType w:val="multilevel"/>
    <w:tmpl w:val="5886930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">
    <w:nsid w:val="08F144D1"/>
    <w:multiLevelType w:val="multilevel"/>
    <w:tmpl w:val="24789CCE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4">
    <w:nsid w:val="097C7C21"/>
    <w:multiLevelType w:val="multilevel"/>
    <w:tmpl w:val="CD6A013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5">
    <w:nsid w:val="14B63B53"/>
    <w:multiLevelType w:val="multilevel"/>
    <w:tmpl w:val="8A427A9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6">
    <w:nsid w:val="1EE624E8"/>
    <w:multiLevelType w:val="multilevel"/>
    <w:tmpl w:val="38207A2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bullet"/>
      <w:lvlText w:val=""/>
      <w:lvlJc w:val="left"/>
      <w:pPr>
        <w:tabs>
          <w:tab w:val="num" w:pos="1360"/>
        </w:tabs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00"/>
        </w:tabs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040"/>
        </w:tabs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0"/>
        </w:tabs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720"/>
        </w:tabs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060"/>
        </w:tabs>
        <w:ind w:left="3060" w:hanging="340"/>
      </w:pPr>
      <w:rPr>
        <w:rFonts w:ascii="Symbol" w:hAnsi="Symbol" w:hint="default"/>
      </w:rPr>
    </w:lvl>
  </w:abstractNum>
  <w:abstractNum w:abstractNumId="7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8">
    <w:nsid w:val="42DD5506"/>
    <w:multiLevelType w:val="singleLevel"/>
    <w:tmpl w:val="4190C0F2"/>
    <w:lvl w:ilvl="0">
      <w:start w:val="1"/>
      <w:numFmt w:val="decimal"/>
      <w:lvlRestart w:val="0"/>
      <w:lvlText w:val="%1."/>
      <w:lvlJc w:val="left"/>
      <w:pPr>
        <w:ind w:left="454" w:hanging="454"/>
      </w:pPr>
      <w:rPr>
        <w:b/>
        <w:i w:val="0"/>
      </w:rPr>
    </w:lvl>
  </w:abstractNum>
  <w:abstractNum w:abstractNumId="9">
    <w:nsid w:val="47D0384D"/>
    <w:multiLevelType w:val="multilevel"/>
    <w:tmpl w:val="CE2ADCFA"/>
    <w:lvl w:ilvl="0">
      <w:start w:val="1"/>
      <w:numFmt w:val="decimal"/>
      <w:pStyle w:val="Opstilling-talellerbogst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10">
    <w:nsid w:val="4B5E11A7"/>
    <w:multiLevelType w:val="multilevel"/>
    <w:tmpl w:val="45E4AECE"/>
    <w:lvl w:ilvl="0">
      <w:start w:val="1"/>
      <w:numFmt w:val="decimal"/>
      <w:lvlText w:val="%1."/>
      <w:lvlJc w:val="left"/>
      <w:pPr>
        <w:tabs>
          <w:tab w:val="num" w:pos="0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04" w:hanging="130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18" w:hanging="141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985" w:hanging="198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68" w:hanging="2268"/>
      </w:pPr>
      <w:rPr>
        <w:rFonts w:hint="default"/>
      </w:rPr>
    </w:lvl>
  </w:abstractNum>
  <w:abstractNum w:abstractNumId="11">
    <w:nsid w:val="53B218A5"/>
    <w:multiLevelType w:val="multilevel"/>
    <w:tmpl w:val="E6AAB31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985"/>
        </w:tabs>
        <w:ind w:left="0" w:firstLine="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2381"/>
        </w:tabs>
        <w:ind w:left="0" w:firstLine="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2665"/>
        </w:tabs>
        <w:ind w:left="0" w:firstLine="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948"/>
        </w:tabs>
        <w:ind w:left="0" w:firstLine="0"/>
      </w:pPr>
      <w:rPr>
        <w:rFonts w:hint="default"/>
        <w:b/>
        <w:i w:val="0"/>
      </w:rPr>
    </w:lvl>
  </w:abstractNum>
  <w:abstractNum w:abstractNumId="12">
    <w:nsid w:val="60A97545"/>
    <w:multiLevelType w:val="multilevel"/>
    <w:tmpl w:val="4A96B89A"/>
    <w:lvl w:ilvl="0">
      <w:start w:val="1"/>
      <w:numFmt w:val="decimal"/>
      <w:lvlText w:val="%1."/>
      <w:lvlJc w:val="left"/>
      <w:pPr>
        <w:tabs>
          <w:tab w:val="num" w:pos="-397"/>
        </w:tabs>
        <w:ind w:left="397" w:hanging="39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4" w:hanging="79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21" w:hanging="1021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04" w:hanging="1304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74" w:hanging="1474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31" w:hanging="1531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-1701"/>
        </w:tabs>
        <w:ind w:left="1701" w:hanging="1701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95" w:hanging="2495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-2268"/>
        </w:tabs>
        <w:ind w:left="2268" w:hanging="2268"/>
      </w:pPr>
      <w:rPr>
        <w:rFonts w:hint="default"/>
        <w:b/>
        <w:i w:val="0"/>
      </w:rPr>
    </w:lvl>
  </w:abstractNum>
  <w:abstractNum w:abstractNumId="13">
    <w:nsid w:val="65AF4628"/>
    <w:multiLevelType w:val="multilevel"/>
    <w:tmpl w:val="40EAB7B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4">
    <w:nsid w:val="6ADA7606"/>
    <w:multiLevelType w:val="multilevel"/>
    <w:tmpl w:val="A37C7C02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5">
    <w:nsid w:val="6D93677D"/>
    <w:multiLevelType w:val="multilevel"/>
    <w:tmpl w:val="9082425A"/>
    <w:lvl w:ilvl="0">
      <w:start w:val="1"/>
      <w:numFmt w:val="none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6">
    <w:nsid w:val="6E2A1E90"/>
    <w:multiLevelType w:val="multilevel"/>
    <w:tmpl w:val="DADCE6B8"/>
    <w:lvl w:ilvl="0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-254"/>
          </w:tabs>
          <w:ind w:left="1106" w:hanging="68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-851"/>
          </w:tabs>
          <w:ind w:left="851" w:hanging="85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6">
    <w:abstractNumId w:val="10"/>
    <w:lvlOverride w:ilvl="0">
      <w:startOverride w:val="10"/>
      <w:lvl w:ilvl="0">
        <w:start w:val="10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tabs>
            <w:tab w:val="num" w:pos="-1134"/>
          </w:tabs>
          <w:ind w:left="1134" w:hanging="1134"/>
        </w:pPr>
        <w:rPr>
          <w:rFonts w:hint="default"/>
          <w:b/>
          <w:i w:val="0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tabs>
            <w:tab w:val="num" w:pos="-1304"/>
          </w:tabs>
          <w:ind w:left="1304" w:hanging="1304"/>
        </w:pPr>
        <w:rPr>
          <w:rFonts w:hint="default"/>
          <w:b/>
          <w:i w:val="0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tabs>
            <w:tab w:val="num" w:pos="-1418"/>
          </w:tabs>
          <w:ind w:left="1418" w:hanging="1418"/>
        </w:pPr>
        <w:rPr>
          <w:rFonts w:hint="default"/>
          <w:b/>
          <w:i w:val="0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7">
    <w:abstractNumId w:val="12"/>
  </w:num>
  <w:num w:numId="8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814" w:hanging="1814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9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1985" w:hanging="1985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  <w:ind w:left="2098" w:hanging="2098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-1985"/>
          </w:tabs>
          <w:ind w:left="1985" w:hanging="198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268" w:hanging="226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-2268"/>
          </w:tabs>
          <w:ind w:left="2268" w:hanging="2268"/>
        </w:pPr>
        <w:rPr>
          <w:rFonts w:hint="default"/>
          <w:b/>
          <w:i w:val="0"/>
        </w:rPr>
      </w:lvl>
    </w:lvlOverride>
  </w:num>
  <w:num w:numId="1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381" w:hanging="2381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722" w:hanging="2722"/>
        </w:pPr>
        <w:rPr>
          <w:rFonts w:hint="default"/>
          <w:b/>
          <w:i w:val="0"/>
        </w:rPr>
      </w:lvl>
    </w:lvlOverride>
  </w:num>
  <w:num w:numId="13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495" w:hanging="2495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4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-397"/>
          </w:tabs>
          <w:ind w:left="397" w:hanging="397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794" w:hanging="794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0"/>
          </w:tabs>
          <w:ind w:left="1021" w:hanging="1021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  <w:ind w:left="1304" w:hanging="1304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  <w:ind w:left="1474" w:hanging="1474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  <w:ind w:left="1531" w:hanging="1531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-1701"/>
          </w:tabs>
          <w:ind w:left="1701" w:hanging="1701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  <w:ind w:left="2608" w:hanging="2608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  <w:ind w:left="2835" w:hanging="2835"/>
        </w:pPr>
        <w:rPr>
          <w:rFonts w:hint="default"/>
          <w:b/>
          <w:i w:val="0"/>
        </w:rPr>
      </w:lvl>
    </w:lvlOverride>
  </w:num>
  <w:num w:numId="15">
    <w:abstractNumId w:val="1"/>
  </w:num>
  <w:num w:numId="16">
    <w:abstractNumId w:val="11"/>
  </w:num>
  <w:num w:numId="17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9"/>
  </w:num>
  <w:num w:numId="22">
    <w:abstractNumId w:val="8"/>
  </w:num>
  <w:num w:numId="23">
    <w:abstractNumId w:val="4"/>
  </w:num>
  <w:num w:numId="24">
    <w:abstractNumId w:val="13"/>
  </w:num>
  <w:num w:numId="25">
    <w:abstractNumId w:val="16"/>
  </w:num>
  <w:num w:numId="26">
    <w:abstractNumId w:val="2"/>
  </w:num>
  <w:num w:numId="27">
    <w:abstractNumId w:val="14"/>
  </w:num>
  <w:num w:numId="28">
    <w:abstractNumId w:val="3"/>
  </w:num>
  <w:num w:numId="29">
    <w:abstractNumId w:val="15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44"/>
    <w:rsid w:val="00016DE2"/>
    <w:rsid w:val="00075C08"/>
    <w:rsid w:val="000E07CC"/>
    <w:rsid w:val="000E68C0"/>
    <w:rsid w:val="00224E4B"/>
    <w:rsid w:val="00233B52"/>
    <w:rsid w:val="00265C6D"/>
    <w:rsid w:val="002A46FE"/>
    <w:rsid w:val="003175FA"/>
    <w:rsid w:val="003506EB"/>
    <w:rsid w:val="003D1C94"/>
    <w:rsid w:val="003F4D35"/>
    <w:rsid w:val="00400836"/>
    <w:rsid w:val="00476822"/>
    <w:rsid w:val="004C0E12"/>
    <w:rsid w:val="004C7961"/>
    <w:rsid w:val="004D4438"/>
    <w:rsid w:val="004E1143"/>
    <w:rsid w:val="00556BA0"/>
    <w:rsid w:val="00580048"/>
    <w:rsid w:val="00612466"/>
    <w:rsid w:val="00621DDB"/>
    <w:rsid w:val="00654112"/>
    <w:rsid w:val="006914B9"/>
    <w:rsid w:val="00695C09"/>
    <w:rsid w:val="006E2BE4"/>
    <w:rsid w:val="007174E2"/>
    <w:rsid w:val="00753E47"/>
    <w:rsid w:val="00772920"/>
    <w:rsid w:val="007A09BF"/>
    <w:rsid w:val="0082156E"/>
    <w:rsid w:val="00885550"/>
    <w:rsid w:val="00943176"/>
    <w:rsid w:val="009902D6"/>
    <w:rsid w:val="009F1B6A"/>
    <w:rsid w:val="00A76CBE"/>
    <w:rsid w:val="00AF7702"/>
    <w:rsid w:val="00B0039C"/>
    <w:rsid w:val="00B3547E"/>
    <w:rsid w:val="00B80C82"/>
    <w:rsid w:val="00B81386"/>
    <w:rsid w:val="00BE2F92"/>
    <w:rsid w:val="00C0338F"/>
    <w:rsid w:val="00C10555"/>
    <w:rsid w:val="00C70F82"/>
    <w:rsid w:val="00C96298"/>
    <w:rsid w:val="00CC70CA"/>
    <w:rsid w:val="00CD471F"/>
    <w:rsid w:val="00CE3444"/>
    <w:rsid w:val="00D937C5"/>
    <w:rsid w:val="00D97FA1"/>
    <w:rsid w:val="00DB6B12"/>
    <w:rsid w:val="00E22091"/>
    <w:rsid w:val="00E452AD"/>
    <w:rsid w:val="00E93ABA"/>
    <w:rsid w:val="00EB6975"/>
    <w:rsid w:val="00EE6281"/>
    <w:rsid w:val="00EF43D5"/>
    <w:rsid w:val="00F51194"/>
    <w:rsid w:val="00F7131F"/>
    <w:rsid w:val="00FA7396"/>
    <w:rsid w:val="00FB523A"/>
    <w:rsid w:val="00FD3649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2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Hyperlink" w:uiPriority="3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CE3444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E3444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E3444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E3444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CE3444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CE3444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CE3444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CE3444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CE3444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CE3444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CE3444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CE3444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CE3444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CE3444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CE3444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CE3444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CE3444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CE3444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CE3444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CE3444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CE3444"/>
  </w:style>
  <w:style w:type="paragraph" w:customStyle="1" w:styleId="Template-2">
    <w:name w:val="Template - 2"/>
    <w:basedOn w:val="Template"/>
    <w:uiPriority w:val="4"/>
    <w:semiHidden/>
    <w:rsid w:val="00CE3444"/>
  </w:style>
  <w:style w:type="paragraph" w:customStyle="1" w:styleId="Template-3">
    <w:name w:val="Template - 3"/>
    <w:basedOn w:val="Template"/>
    <w:uiPriority w:val="4"/>
    <w:semiHidden/>
    <w:rsid w:val="00CE3444"/>
  </w:style>
  <w:style w:type="paragraph" w:customStyle="1" w:styleId="LogoNavn">
    <w:name w:val="LogoNavn"/>
    <w:basedOn w:val="Template"/>
    <w:uiPriority w:val="4"/>
    <w:semiHidden/>
    <w:rsid w:val="00CE3444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CE3444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CE3444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CE3444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CE3444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CE3444"/>
  </w:style>
  <w:style w:type="paragraph" w:customStyle="1" w:styleId="Adresse-2">
    <w:name w:val="Adresse - 2"/>
    <w:basedOn w:val="Adresse"/>
    <w:uiPriority w:val="4"/>
    <w:semiHidden/>
    <w:rsid w:val="00CE3444"/>
  </w:style>
  <w:style w:type="paragraph" w:customStyle="1" w:styleId="Adresse-3">
    <w:name w:val="Adresse - 3"/>
    <w:basedOn w:val="Adresse"/>
    <w:uiPriority w:val="4"/>
    <w:semiHidden/>
    <w:rsid w:val="00CE3444"/>
  </w:style>
  <w:style w:type="paragraph" w:customStyle="1" w:styleId="Ledetekst">
    <w:name w:val="Ledetekst"/>
    <w:basedOn w:val="Template"/>
    <w:uiPriority w:val="4"/>
    <w:semiHidden/>
    <w:rsid w:val="00CE3444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CE3444"/>
  </w:style>
  <w:style w:type="paragraph" w:customStyle="1" w:styleId="Ledetekst-2">
    <w:name w:val="Ledetekst - 2"/>
    <w:basedOn w:val="Ledetekst"/>
    <w:uiPriority w:val="4"/>
    <w:semiHidden/>
    <w:rsid w:val="00CE3444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CE3444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CE3444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CE3444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CE3444"/>
  </w:style>
  <w:style w:type="paragraph" w:customStyle="1" w:styleId="LedetekstBody-3">
    <w:name w:val="Ledetekst Body - 3"/>
    <w:basedOn w:val="LedetekstBody"/>
    <w:uiPriority w:val="4"/>
    <w:semiHidden/>
    <w:rsid w:val="00CE3444"/>
  </w:style>
  <w:style w:type="paragraph" w:customStyle="1" w:styleId="Klassifikation">
    <w:name w:val="Klassifikation"/>
    <w:basedOn w:val="Template"/>
    <w:uiPriority w:val="4"/>
    <w:semiHidden/>
    <w:rsid w:val="00CE3444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CE3444"/>
  </w:style>
  <w:style w:type="paragraph" w:customStyle="1" w:styleId="Klassifikation-2">
    <w:name w:val="Klassifikation - 2"/>
    <w:basedOn w:val="Klassifikation"/>
    <w:uiPriority w:val="4"/>
    <w:rsid w:val="00CE3444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CE3444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CE3444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CE3444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CE3444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CE3444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CE3444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CE3444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CE3444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CE3444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CE3444"/>
    <w:rPr>
      <w:i/>
      <w:iCs/>
    </w:rPr>
  </w:style>
  <w:style w:type="character" w:customStyle="1" w:styleId="CitatTegn">
    <w:name w:val="Citat Tegn"/>
    <w:link w:val="Citat"/>
    <w:uiPriority w:val="3"/>
    <w:rsid w:val="00CE3444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CE3444"/>
  </w:style>
  <w:style w:type="character" w:customStyle="1" w:styleId="BrdtekstTegn">
    <w:name w:val="Brødtekst Tegn"/>
    <w:link w:val="Brdtekst"/>
    <w:uiPriority w:val="2"/>
    <w:semiHidden/>
    <w:rsid w:val="00CE3444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CE3444"/>
  </w:style>
  <w:style w:type="paragraph" w:styleId="Brdtekst3">
    <w:name w:val="Body Text 3"/>
    <w:basedOn w:val="Normal"/>
    <w:link w:val="Brdtekst3Tegn"/>
    <w:uiPriority w:val="2"/>
    <w:semiHidden/>
    <w:rsid w:val="00CE3444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CE3444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CE3444"/>
  </w:style>
  <w:style w:type="character" w:customStyle="1" w:styleId="Brdtekst2Tegn">
    <w:name w:val="Brødtekst 2 Tegn"/>
    <w:link w:val="Brdtekst2"/>
    <w:uiPriority w:val="2"/>
    <w:semiHidden/>
    <w:rsid w:val="00CE3444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CE3444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CE3444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CE3444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CE3444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CE3444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CE3444"/>
  </w:style>
  <w:style w:type="paragraph" w:customStyle="1" w:styleId="Salutation2">
    <w:name w:val="Salutation 2"/>
    <w:basedOn w:val="Starthilsen"/>
    <w:uiPriority w:val="2"/>
    <w:semiHidden/>
    <w:qFormat/>
    <w:rsid w:val="00CE3444"/>
  </w:style>
  <w:style w:type="paragraph" w:styleId="Sidehoved">
    <w:name w:val="header"/>
    <w:basedOn w:val="Normal"/>
    <w:link w:val="SidehovedTegn"/>
    <w:uiPriority w:val="2"/>
    <w:rsid w:val="00CE344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CE3444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CE344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CE3444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CE3444"/>
  </w:style>
  <w:style w:type="paragraph" w:customStyle="1" w:styleId="Note">
    <w:name w:val="Note"/>
    <w:basedOn w:val="Normal"/>
    <w:uiPriority w:val="2"/>
    <w:semiHidden/>
    <w:rsid w:val="00CE3444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E344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E3444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CE3444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CE3444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CE3444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CE3444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CE3444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CE3444"/>
  </w:style>
  <w:style w:type="paragraph" w:styleId="Indholdsfortegnelse1">
    <w:name w:val="toc 1"/>
    <w:basedOn w:val="Normal"/>
    <w:next w:val="Normal"/>
    <w:uiPriority w:val="5"/>
    <w:semiHidden/>
    <w:rsid w:val="00CE3444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CE3444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CE3444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CE3444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CE3444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CE3444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CE3444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CE3444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CE3444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CE3444"/>
    <w:rPr>
      <w:color w:val="FF0000"/>
    </w:rPr>
  </w:style>
  <w:style w:type="character" w:customStyle="1" w:styleId="MacrobuttonBracket">
    <w:name w:val="MacrobuttonBracket"/>
    <w:uiPriority w:val="3"/>
    <w:semiHidden/>
    <w:rsid w:val="00CE3444"/>
    <w:rPr>
      <w:color w:val="auto"/>
    </w:rPr>
  </w:style>
  <w:style w:type="paragraph" w:customStyle="1" w:styleId="2">
    <w:name w:val="2"/>
    <w:basedOn w:val="Normal"/>
    <w:uiPriority w:val="3"/>
    <w:semiHidden/>
    <w:rsid w:val="00CE3444"/>
  </w:style>
  <w:style w:type="paragraph" w:customStyle="1" w:styleId="kolofon">
    <w:name w:val="kolofon"/>
    <w:basedOn w:val="Normal"/>
    <w:qFormat/>
    <w:rsid w:val="00CE3444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CE3444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CE3444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CE3444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CE3444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3"/>
    <w:lsdException w:name="header" w:uiPriority="2"/>
    <w:lsdException w:name="footer" w:uiPriority="2"/>
    <w:lsdException w:name="caption" w:uiPriority="3" w:qFormat="1"/>
    <w:lsdException w:name="page number" w:uiPriority="2"/>
    <w:lsdException w:name="List Bullet" w:uiPriority="2" w:qFormat="1"/>
    <w:lsdException w:name="List Number" w:uiPriority="2" w:qFormat="1"/>
    <w:lsdException w:name="Title" w:semiHidden="0" w:uiPriority="2" w:unhideWhenUsed="0" w:qFormat="1"/>
    <w:lsdException w:name="Default Paragraph Font" w:uiPriority="1"/>
    <w:lsdException w:name="Body Text" w:uiPriority="2"/>
    <w:lsdException w:name="Subtitle" w:semiHidden="0" w:uiPriority="2" w:unhideWhenUsed="0" w:qFormat="1"/>
    <w:lsdException w:name="Salutation" w:uiPriority="2"/>
    <w:lsdException w:name="Date" w:uiPriority="2"/>
    <w:lsdException w:name="Body Text 2" w:uiPriority="2"/>
    <w:lsdException w:name="Body Text 3" w:uiPriority="2"/>
    <w:lsdException w:name="Hyperlink" w:uiPriority="3"/>
    <w:lsdException w:name="Strong" w:semiHidden="0" w:uiPriority="22" w:unhideWhenUsed="0" w:qFormat="1"/>
    <w:lsdException w:name="Emphasis" w:semiHidden="0" w:uiPriority="3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3" w:unhideWhenUsed="0" w:qFormat="1"/>
    <w:lsdException w:name="Intense Quote" w:semiHidden="0" w:uiPriority="3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CE3444"/>
    <w:pPr>
      <w:spacing w:after="0" w:line="260" w:lineRule="atLeast"/>
    </w:pPr>
    <w:rPr>
      <w:rFonts w:ascii="Verdana" w:eastAsia="Calibri" w:hAnsi="Verdana" w:cs="Times New Roman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CE3444"/>
    <w:pPr>
      <w:keepNext/>
      <w:keepLines/>
      <w:numPr>
        <w:numId w:val="20"/>
      </w:numPr>
      <w:spacing w:line="360" w:lineRule="atLeast"/>
      <w:outlineLvl w:val="0"/>
    </w:pPr>
    <w:rPr>
      <w:rFonts w:eastAsia="Times New Roman"/>
      <w:b/>
      <w:bCs/>
      <w:cap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CE3444"/>
    <w:pPr>
      <w:keepNext/>
      <w:keepLines/>
      <w:outlineLvl w:val="1"/>
    </w:pPr>
    <w:rPr>
      <w:rFonts w:eastAsia="Times New Roman"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CE3444"/>
    <w:pPr>
      <w:keepNext/>
      <w:keepLines/>
      <w:outlineLvl w:val="2"/>
    </w:pPr>
    <w:rPr>
      <w:rFonts w:eastAsia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CE3444"/>
    <w:pPr>
      <w:keepNext/>
      <w:keepLines/>
      <w:outlineLvl w:val="3"/>
    </w:pPr>
    <w:rPr>
      <w:rFonts w:eastAsia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CE3444"/>
    <w:pPr>
      <w:keepNext/>
      <w:keepLines/>
      <w:outlineLvl w:val="4"/>
    </w:pPr>
    <w:rPr>
      <w:rFonts w:eastAsia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CE3444"/>
    <w:pPr>
      <w:keepNext/>
      <w:keepLines/>
      <w:outlineLvl w:val="5"/>
    </w:pPr>
    <w:rPr>
      <w:rFonts w:eastAsia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CE3444"/>
    <w:pPr>
      <w:keepNext/>
      <w:keepLines/>
      <w:numPr>
        <w:ilvl w:val="6"/>
        <w:numId w:val="20"/>
      </w:numPr>
      <w:outlineLvl w:val="6"/>
    </w:pPr>
    <w:rPr>
      <w:rFonts w:eastAsia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CE3444"/>
    <w:pPr>
      <w:keepNext/>
      <w:keepLines/>
      <w:numPr>
        <w:ilvl w:val="7"/>
        <w:numId w:val="20"/>
      </w:numPr>
      <w:outlineLvl w:val="7"/>
    </w:pPr>
    <w:rPr>
      <w:rFonts w:eastAsia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CE3444"/>
    <w:pPr>
      <w:keepNext/>
      <w:keepLines/>
      <w:numPr>
        <w:ilvl w:val="8"/>
        <w:numId w:val="20"/>
      </w:numPr>
      <w:outlineLvl w:val="8"/>
    </w:pPr>
    <w:rPr>
      <w:rFonts w:eastAsia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1"/>
    <w:rsid w:val="00CE3444"/>
    <w:rPr>
      <w:rFonts w:ascii="Verdana" w:eastAsia="Times New Roman" w:hAnsi="Verdana" w:cs="Times New Roman"/>
      <w:b/>
      <w:bCs/>
      <w:caps/>
      <w:sz w:val="28"/>
      <w:szCs w:val="28"/>
    </w:rPr>
  </w:style>
  <w:style w:type="character" w:customStyle="1" w:styleId="Overskrift2Tegn">
    <w:name w:val="Overskrift 2 Tegn"/>
    <w:link w:val="Overskrift2"/>
    <w:uiPriority w:val="1"/>
    <w:rsid w:val="00CE3444"/>
    <w:rPr>
      <w:rFonts w:ascii="Verdana" w:eastAsia="Times New Roman" w:hAnsi="Verdana" w:cs="Times New Roman"/>
      <w:bCs/>
      <w:caps/>
      <w:sz w:val="20"/>
      <w:szCs w:val="26"/>
    </w:rPr>
  </w:style>
  <w:style w:type="character" w:customStyle="1" w:styleId="Overskrift3Tegn">
    <w:name w:val="Overskrift 3 Tegn"/>
    <w:link w:val="Overskrift3"/>
    <w:uiPriority w:val="1"/>
    <w:rsid w:val="00CE3444"/>
    <w:rPr>
      <w:rFonts w:ascii="Verdana" w:eastAsia="Times New Roman" w:hAnsi="Verdana" w:cs="Times New Roman"/>
      <w:b/>
      <w:bCs/>
      <w:sz w:val="20"/>
    </w:rPr>
  </w:style>
  <w:style w:type="character" w:customStyle="1" w:styleId="Overskrift4Tegn">
    <w:name w:val="Overskrift 4 Tegn"/>
    <w:link w:val="Overskrift4"/>
    <w:uiPriority w:val="1"/>
    <w:semiHidden/>
    <w:rsid w:val="00CE3444"/>
    <w:rPr>
      <w:rFonts w:ascii="Verdana" w:eastAsia="Times New Roman" w:hAnsi="Verdana" w:cs="Times New Roman"/>
      <w:b/>
      <w:bCs/>
      <w:iCs/>
      <w:sz w:val="20"/>
    </w:rPr>
  </w:style>
  <w:style w:type="character" w:customStyle="1" w:styleId="Overskrift5Tegn">
    <w:name w:val="Overskrift 5 Tegn"/>
    <w:link w:val="Overskrift5"/>
    <w:uiPriority w:val="1"/>
    <w:semiHidden/>
    <w:rsid w:val="00CE3444"/>
    <w:rPr>
      <w:rFonts w:ascii="Verdana" w:eastAsia="Times New Roman" w:hAnsi="Verdana" w:cs="Times New Roman"/>
      <w:sz w:val="20"/>
    </w:rPr>
  </w:style>
  <w:style w:type="character" w:customStyle="1" w:styleId="Overskrift6Tegn">
    <w:name w:val="Overskrift 6 Tegn"/>
    <w:link w:val="Overskrift6"/>
    <w:uiPriority w:val="1"/>
    <w:semiHidden/>
    <w:rsid w:val="00CE3444"/>
    <w:rPr>
      <w:rFonts w:ascii="Verdana" w:eastAsia="Times New Roman" w:hAnsi="Verdana" w:cs="Times New Roman"/>
      <w:i/>
      <w:iCs/>
      <w:sz w:val="20"/>
    </w:rPr>
  </w:style>
  <w:style w:type="character" w:customStyle="1" w:styleId="Overskrift7Tegn">
    <w:name w:val="Overskrift 7 Tegn"/>
    <w:link w:val="Overskrift7"/>
    <w:uiPriority w:val="1"/>
    <w:semiHidden/>
    <w:rsid w:val="00CE3444"/>
    <w:rPr>
      <w:rFonts w:ascii="Verdana" w:eastAsia="Times New Roman" w:hAnsi="Verdana" w:cs="Times New Roman"/>
      <w:i/>
      <w:iCs/>
      <w:sz w:val="20"/>
    </w:rPr>
  </w:style>
  <w:style w:type="character" w:customStyle="1" w:styleId="Overskrift8Tegn">
    <w:name w:val="Overskrift 8 Tegn"/>
    <w:link w:val="Overskrift8"/>
    <w:uiPriority w:val="1"/>
    <w:semiHidden/>
    <w:rsid w:val="00CE3444"/>
    <w:rPr>
      <w:rFonts w:ascii="Verdana" w:eastAsia="Times New Roman" w:hAnsi="Verdana" w:cs="Times New Roman"/>
      <w:sz w:val="20"/>
      <w:szCs w:val="20"/>
    </w:rPr>
  </w:style>
  <w:style w:type="character" w:customStyle="1" w:styleId="Overskrift9Tegn">
    <w:name w:val="Overskrift 9 Tegn"/>
    <w:link w:val="Overskrift9"/>
    <w:uiPriority w:val="1"/>
    <w:semiHidden/>
    <w:rsid w:val="00CE3444"/>
    <w:rPr>
      <w:rFonts w:ascii="Verdana" w:eastAsia="Times New Roman" w:hAnsi="Verdana" w:cs="Times New Roman"/>
      <w:iCs/>
      <w:sz w:val="20"/>
      <w:szCs w:val="20"/>
    </w:rPr>
  </w:style>
  <w:style w:type="paragraph" w:customStyle="1" w:styleId="Template">
    <w:name w:val="Template"/>
    <w:uiPriority w:val="4"/>
    <w:semiHidden/>
    <w:rsid w:val="00CE3444"/>
    <w:pPr>
      <w:spacing w:after="0" w:line="250" w:lineRule="atLeast"/>
    </w:pPr>
    <w:rPr>
      <w:rFonts w:ascii="Verdana" w:eastAsia="Calibri" w:hAnsi="Verdana" w:cs="Times New Roman"/>
      <w:sz w:val="19"/>
    </w:rPr>
  </w:style>
  <w:style w:type="paragraph" w:customStyle="1" w:styleId="Template-1">
    <w:name w:val="Template - 1"/>
    <w:basedOn w:val="Template"/>
    <w:uiPriority w:val="4"/>
    <w:semiHidden/>
    <w:rsid w:val="00CE3444"/>
  </w:style>
  <w:style w:type="paragraph" w:customStyle="1" w:styleId="Template-2">
    <w:name w:val="Template - 2"/>
    <w:basedOn w:val="Template"/>
    <w:uiPriority w:val="4"/>
    <w:semiHidden/>
    <w:rsid w:val="00CE3444"/>
  </w:style>
  <w:style w:type="paragraph" w:customStyle="1" w:styleId="Template-3">
    <w:name w:val="Template - 3"/>
    <w:basedOn w:val="Template"/>
    <w:uiPriority w:val="4"/>
    <w:semiHidden/>
    <w:rsid w:val="00CE3444"/>
  </w:style>
  <w:style w:type="paragraph" w:customStyle="1" w:styleId="LogoNavn">
    <w:name w:val="LogoNavn"/>
    <w:basedOn w:val="Template"/>
    <w:uiPriority w:val="4"/>
    <w:semiHidden/>
    <w:rsid w:val="00CE3444"/>
    <w:pPr>
      <w:spacing w:line="280" w:lineRule="atLeast"/>
    </w:pPr>
    <w:rPr>
      <w:caps/>
      <w:sz w:val="24"/>
    </w:rPr>
  </w:style>
  <w:style w:type="paragraph" w:customStyle="1" w:styleId="LogoNavn-1">
    <w:name w:val="LogoNavn - 1"/>
    <w:basedOn w:val="LogoNavn"/>
    <w:uiPriority w:val="4"/>
    <w:semiHidden/>
    <w:rsid w:val="00CE3444"/>
    <w:pPr>
      <w:jc w:val="center"/>
    </w:pPr>
  </w:style>
  <w:style w:type="paragraph" w:customStyle="1" w:styleId="LogoNavn-2">
    <w:name w:val="LogoNavn - 2"/>
    <w:basedOn w:val="LogoNavn"/>
    <w:uiPriority w:val="4"/>
    <w:semiHidden/>
    <w:rsid w:val="00CE3444"/>
    <w:pPr>
      <w:spacing w:line="240" w:lineRule="atLeast"/>
    </w:pPr>
    <w:rPr>
      <w:sz w:val="20"/>
    </w:rPr>
  </w:style>
  <w:style w:type="paragraph" w:customStyle="1" w:styleId="LogoNavn-3">
    <w:name w:val="LogoNavn - 3"/>
    <w:basedOn w:val="LogoNavn"/>
    <w:uiPriority w:val="4"/>
    <w:semiHidden/>
    <w:rsid w:val="00CE3444"/>
    <w:pPr>
      <w:spacing w:line="200" w:lineRule="atLeast"/>
    </w:pPr>
    <w:rPr>
      <w:caps w:val="0"/>
      <w:sz w:val="16"/>
    </w:rPr>
  </w:style>
  <w:style w:type="paragraph" w:customStyle="1" w:styleId="Adresse">
    <w:name w:val="Adresse"/>
    <w:basedOn w:val="Template"/>
    <w:uiPriority w:val="4"/>
    <w:semiHidden/>
    <w:rsid w:val="00CE3444"/>
    <w:pPr>
      <w:spacing w:line="200" w:lineRule="atLeast"/>
    </w:pPr>
    <w:rPr>
      <w:noProof/>
      <w:sz w:val="16"/>
    </w:rPr>
  </w:style>
  <w:style w:type="paragraph" w:customStyle="1" w:styleId="Adresse-1">
    <w:name w:val="Adresse - 1"/>
    <w:basedOn w:val="Adresse"/>
    <w:uiPriority w:val="4"/>
    <w:semiHidden/>
    <w:rsid w:val="00CE3444"/>
  </w:style>
  <w:style w:type="paragraph" w:customStyle="1" w:styleId="Adresse-2">
    <w:name w:val="Adresse - 2"/>
    <w:basedOn w:val="Adresse"/>
    <w:uiPriority w:val="4"/>
    <w:semiHidden/>
    <w:rsid w:val="00CE3444"/>
  </w:style>
  <w:style w:type="paragraph" w:customStyle="1" w:styleId="Adresse-3">
    <w:name w:val="Adresse - 3"/>
    <w:basedOn w:val="Adresse"/>
    <w:uiPriority w:val="4"/>
    <w:semiHidden/>
    <w:rsid w:val="00CE3444"/>
  </w:style>
  <w:style w:type="paragraph" w:customStyle="1" w:styleId="Ledetekst">
    <w:name w:val="Ledetekst"/>
    <w:basedOn w:val="Template"/>
    <w:uiPriority w:val="4"/>
    <w:semiHidden/>
    <w:rsid w:val="00CE3444"/>
    <w:pPr>
      <w:spacing w:line="280" w:lineRule="atLeast"/>
    </w:pPr>
    <w:rPr>
      <w:noProof/>
      <w:sz w:val="24"/>
    </w:rPr>
  </w:style>
  <w:style w:type="paragraph" w:customStyle="1" w:styleId="Ledetekst-1">
    <w:name w:val="Ledetekst - 1"/>
    <w:basedOn w:val="Ledetekst"/>
    <w:uiPriority w:val="4"/>
    <w:semiHidden/>
    <w:rsid w:val="00CE3444"/>
  </w:style>
  <w:style w:type="paragraph" w:customStyle="1" w:styleId="Ledetekst-2">
    <w:name w:val="Ledetekst - 2"/>
    <w:basedOn w:val="Ledetekst"/>
    <w:uiPriority w:val="4"/>
    <w:semiHidden/>
    <w:rsid w:val="00CE3444"/>
    <w:pPr>
      <w:spacing w:line="240" w:lineRule="atLeast"/>
    </w:pPr>
    <w:rPr>
      <w:sz w:val="20"/>
    </w:rPr>
  </w:style>
  <w:style w:type="paragraph" w:customStyle="1" w:styleId="Ledetekst-3">
    <w:name w:val="Ledetekst - 3"/>
    <w:basedOn w:val="Ledetekst"/>
    <w:uiPriority w:val="4"/>
    <w:semiHidden/>
    <w:rsid w:val="00CE3444"/>
    <w:pPr>
      <w:spacing w:line="200" w:lineRule="atLeast"/>
    </w:pPr>
    <w:rPr>
      <w:sz w:val="16"/>
    </w:rPr>
  </w:style>
  <w:style w:type="paragraph" w:customStyle="1" w:styleId="LedetekstBody">
    <w:name w:val="Ledetekst Body"/>
    <w:basedOn w:val="Template"/>
    <w:uiPriority w:val="4"/>
    <w:semiHidden/>
    <w:rsid w:val="00CE3444"/>
    <w:pPr>
      <w:spacing w:line="280" w:lineRule="atLeast"/>
    </w:pPr>
    <w:rPr>
      <w:sz w:val="24"/>
    </w:rPr>
  </w:style>
  <w:style w:type="paragraph" w:customStyle="1" w:styleId="LedetekstBody-1">
    <w:name w:val="Ledetekst Body - 1"/>
    <w:basedOn w:val="LedetekstBody"/>
    <w:uiPriority w:val="4"/>
    <w:semiHidden/>
    <w:rsid w:val="00CE3444"/>
    <w:pPr>
      <w:spacing w:line="250" w:lineRule="atLeast"/>
    </w:pPr>
    <w:rPr>
      <w:b/>
      <w:sz w:val="19"/>
    </w:rPr>
  </w:style>
  <w:style w:type="paragraph" w:customStyle="1" w:styleId="LedetekstBody-2">
    <w:name w:val="Ledetekst Body - 2"/>
    <w:basedOn w:val="LedetekstBody"/>
    <w:uiPriority w:val="4"/>
    <w:semiHidden/>
    <w:rsid w:val="00CE3444"/>
  </w:style>
  <w:style w:type="paragraph" w:customStyle="1" w:styleId="LedetekstBody-3">
    <w:name w:val="Ledetekst Body - 3"/>
    <w:basedOn w:val="LedetekstBody"/>
    <w:uiPriority w:val="4"/>
    <w:semiHidden/>
    <w:rsid w:val="00CE3444"/>
  </w:style>
  <w:style w:type="paragraph" w:customStyle="1" w:styleId="Klassifikation">
    <w:name w:val="Klassifikation"/>
    <w:basedOn w:val="Template"/>
    <w:uiPriority w:val="4"/>
    <w:semiHidden/>
    <w:rsid w:val="00CE3444"/>
    <w:pPr>
      <w:spacing w:line="210" w:lineRule="atLeast"/>
      <w:jc w:val="center"/>
    </w:pPr>
    <w:rPr>
      <w:caps/>
      <w:sz w:val="20"/>
    </w:rPr>
  </w:style>
  <w:style w:type="paragraph" w:customStyle="1" w:styleId="Klassifikation-1">
    <w:name w:val="Klassifikation - 1"/>
    <w:basedOn w:val="Klassifikation"/>
    <w:uiPriority w:val="4"/>
    <w:rsid w:val="00CE3444"/>
  </w:style>
  <w:style w:type="paragraph" w:customStyle="1" w:styleId="Klassifikation-2">
    <w:name w:val="Klassifikation - 2"/>
    <w:basedOn w:val="Klassifikation"/>
    <w:uiPriority w:val="4"/>
    <w:rsid w:val="00CE3444"/>
    <w:pPr>
      <w:spacing w:line="170" w:lineRule="atLeast"/>
    </w:pPr>
    <w:rPr>
      <w:sz w:val="14"/>
    </w:rPr>
  </w:style>
  <w:style w:type="paragraph" w:styleId="Strktcitat">
    <w:name w:val="Intense Quote"/>
    <w:basedOn w:val="Normal"/>
    <w:next w:val="Normal"/>
    <w:link w:val="StrktcitatTegn"/>
    <w:uiPriority w:val="3"/>
    <w:qFormat/>
    <w:rsid w:val="00CE3444"/>
    <w:rPr>
      <w:b/>
      <w:bCs/>
      <w:i/>
      <w:iCs/>
    </w:rPr>
  </w:style>
  <w:style w:type="character" w:customStyle="1" w:styleId="StrktcitatTegn">
    <w:name w:val="Stærkt citat Tegn"/>
    <w:link w:val="Strktcitat"/>
    <w:uiPriority w:val="3"/>
    <w:rsid w:val="00CE3444"/>
    <w:rPr>
      <w:rFonts w:ascii="Verdana" w:eastAsia="Calibri" w:hAnsi="Verdana" w:cs="Times New Roman"/>
      <w:b/>
      <w:bCs/>
      <w:i/>
      <w:iCs/>
      <w:sz w:val="20"/>
    </w:rPr>
  </w:style>
  <w:style w:type="character" w:styleId="Fremhv">
    <w:name w:val="Emphasis"/>
    <w:uiPriority w:val="3"/>
    <w:qFormat/>
    <w:rsid w:val="00CE3444"/>
    <w:rPr>
      <w:rFonts w:ascii="Verdana" w:hAnsi="Verdana"/>
      <w:b/>
      <w:i w:val="0"/>
      <w:iCs/>
      <w:sz w:val="20"/>
    </w:rPr>
  </w:style>
  <w:style w:type="paragraph" w:styleId="Billedtekst">
    <w:name w:val="caption"/>
    <w:basedOn w:val="Normal"/>
    <w:next w:val="Normal"/>
    <w:uiPriority w:val="3"/>
    <w:qFormat/>
    <w:rsid w:val="00CE3444"/>
    <w:pPr>
      <w:spacing w:after="200"/>
    </w:pPr>
    <w:rPr>
      <w:bCs/>
      <w:i/>
      <w:szCs w:val="18"/>
    </w:rPr>
  </w:style>
  <w:style w:type="paragraph" w:styleId="Overskrift">
    <w:name w:val="TOC Heading"/>
    <w:basedOn w:val="Overskrift1"/>
    <w:next w:val="Normal"/>
    <w:uiPriority w:val="5"/>
    <w:semiHidden/>
    <w:rsid w:val="00CE3444"/>
    <w:pPr>
      <w:spacing w:after="320"/>
      <w:outlineLvl w:val="9"/>
    </w:pPr>
  </w:style>
  <w:style w:type="paragraph" w:styleId="Undertitel">
    <w:name w:val="Subtitle"/>
    <w:basedOn w:val="Normal"/>
    <w:next w:val="Normal"/>
    <w:link w:val="UndertitelTegn"/>
    <w:uiPriority w:val="2"/>
    <w:rsid w:val="00CE3444"/>
    <w:pPr>
      <w:numPr>
        <w:ilvl w:val="1"/>
      </w:numPr>
    </w:pPr>
    <w:rPr>
      <w:rFonts w:eastAsia="Times New Roman"/>
      <w:iCs/>
      <w:szCs w:val="24"/>
    </w:rPr>
  </w:style>
  <w:style w:type="character" w:customStyle="1" w:styleId="UndertitelTegn">
    <w:name w:val="Undertitel Tegn"/>
    <w:link w:val="Undertitel"/>
    <w:uiPriority w:val="2"/>
    <w:rsid w:val="00CE3444"/>
    <w:rPr>
      <w:rFonts w:ascii="Verdana" w:eastAsia="Times New Roman" w:hAnsi="Verdana" w:cs="Times New Roman"/>
      <w:iCs/>
      <w:sz w:val="20"/>
      <w:szCs w:val="24"/>
    </w:rPr>
  </w:style>
  <w:style w:type="paragraph" w:styleId="Titel">
    <w:name w:val="Title"/>
    <w:basedOn w:val="Normal"/>
    <w:next w:val="Normal"/>
    <w:link w:val="TitelTegn"/>
    <w:uiPriority w:val="2"/>
    <w:rsid w:val="00CE3444"/>
    <w:pPr>
      <w:spacing w:line="440" w:lineRule="atLeast"/>
      <w:contextualSpacing/>
    </w:pPr>
    <w:rPr>
      <w:rFonts w:eastAsia="Times New Roman"/>
      <w:kern w:val="28"/>
      <w:sz w:val="40"/>
      <w:szCs w:val="52"/>
    </w:rPr>
  </w:style>
  <w:style w:type="character" w:customStyle="1" w:styleId="TitelTegn">
    <w:name w:val="Titel Tegn"/>
    <w:link w:val="Titel"/>
    <w:uiPriority w:val="2"/>
    <w:rsid w:val="00CE3444"/>
    <w:rPr>
      <w:rFonts w:ascii="Verdana" w:eastAsia="Times New Roman" w:hAnsi="Verdana" w:cs="Times New Roman"/>
      <w:kern w:val="28"/>
      <w:sz w:val="40"/>
      <w:szCs w:val="52"/>
    </w:rPr>
  </w:style>
  <w:style w:type="paragraph" w:styleId="Citat">
    <w:name w:val="Quote"/>
    <w:basedOn w:val="Normal"/>
    <w:next w:val="Normal"/>
    <w:link w:val="CitatTegn"/>
    <w:uiPriority w:val="3"/>
    <w:qFormat/>
    <w:rsid w:val="00CE3444"/>
    <w:rPr>
      <w:i/>
      <w:iCs/>
    </w:rPr>
  </w:style>
  <w:style w:type="character" w:customStyle="1" w:styleId="CitatTegn">
    <w:name w:val="Citat Tegn"/>
    <w:link w:val="Citat"/>
    <w:uiPriority w:val="3"/>
    <w:rsid w:val="00CE3444"/>
    <w:rPr>
      <w:rFonts w:ascii="Verdana" w:eastAsia="Calibri" w:hAnsi="Verdana" w:cs="Times New Roman"/>
      <w:i/>
      <w:iCs/>
      <w:sz w:val="20"/>
    </w:rPr>
  </w:style>
  <w:style w:type="paragraph" w:styleId="Brdtekst">
    <w:name w:val="Body Text"/>
    <w:basedOn w:val="Normal"/>
    <w:link w:val="BrdtekstTegn"/>
    <w:uiPriority w:val="2"/>
    <w:semiHidden/>
    <w:rsid w:val="00CE3444"/>
  </w:style>
  <w:style w:type="character" w:customStyle="1" w:styleId="BrdtekstTegn">
    <w:name w:val="Brødtekst Tegn"/>
    <w:link w:val="Brdtekst"/>
    <w:uiPriority w:val="2"/>
    <w:semiHidden/>
    <w:rsid w:val="00CE3444"/>
    <w:rPr>
      <w:rFonts w:ascii="Verdana" w:eastAsia="Calibri" w:hAnsi="Verdana" w:cs="Times New Roman"/>
      <w:sz w:val="20"/>
    </w:rPr>
  </w:style>
  <w:style w:type="paragraph" w:customStyle="1" w:styleId="BodyText1">
    <w:name w:val="Body Text 1"/>
    <w:basedOn w:val="Brdtekst"/>
    <w:uiPriority w:val="2"/>
    <w:semiHidden/>
    <w:qFormat/>
    <w:rsid w:val="00CE3444"/>
  </w:style>
  <w:style w:type="paragraph" w:styleId="Brdtekst3">
    <w:name w:val="Body Text 3"/>
    <w:basedOn w:val="Normal"/>
    <w:link w:val="Brdtekst3Tegn"/>
    <w:uiPriority w:val="2"/>
    <w:semiHidden/>
    <w:rsid w:val="00CE3444"/>
    <w:rPr>
      <w:szCs w:val="16"/>
    </w:rPr>
  </w:style>
  <w:style w:type="character" w:customStyle="1" w:styleId="Brdtekst3Tegn">
    <w:name w:val="Brødtekst 3 Tegn"/>
    <w:link w:val="Brdtekst3"/>
    <w:uiPriority w:val="2"/>
    <w:semiHidden/>
    <w:rsid w:val="00CE3444"/>
    <w:rPr>
      <w:rFonts w:ascii="Verdana" w:eastAsia="Calibri" w:hAnsi="Verdana" w:cs="Times New Roman"/>
      <w:sz w:val="20"/>
      <w:szCs w:val="16"/>
    </w:rPr>
  </w:style>
  <w:style w:type="paragraph" w:styleId="Brdtekst2">
    <w:name w:val="Body Text 2"/>
    <w:basedOn w:val="Normal"/>
    <w:link w:val="Brdtekst2Tegn"/>
    <w:uiPriority w:val="2"/>
    <w:semiHidden/>
    <w:rsid w:val="00CE3444"/>
  </w:style>
  <w:style w:type="character" w:customStyle="1" w:styleId="Brdtekst2Tegn">
    <w:name w:val="Brødtekst 2 Tegn"/>
    <w:link w:val="Brdtekst2"/>
    <w:uiPriority w:val="2"/>
    <w:semiHidden/>
    <w:rsid w:val="00CE3444"/>
    <w:rPr>
      <w:rFonts w:ascii="Verdana" w:eastAsia="Calibri" w:hAnsi="Verdana" w:cs="Times New Roman"/>
      <w:sz w:val="20"/>
    </w:rPr>
  </w:style>
  <w:style w:type="paragraph" w:styleId="Dato">
    <w:name w:val="Date"/>
    <w:basedOn w:val="Normal"/>
    <w:next w:val="Normal"/>
    <w:link w:val="DatoTegn"/>
    <w:uiPriority w:val="2"/>
    <w:semiHidden/>
    <w:rsid w:val="00CE3444"/>
    <w:pPr>
      <w:spacing w:line="240" w:lineRule="atLeast"/>
      <w:jc w:val="right"/>
    </w:pPr>
  </w:style>
  <w:style w:type="character" w:customStyle="1" w:styleId="DatoTegn">
    <w:name w:val="Dato Tegn"/>
    <w:link w:val="Dato"/>
    <w:uiPriority w:val="2"/>
    <w:semiHidden/>
    <w:rsid w:val="00CE3444"/>
    <w:rPr>
      <w:rFonts w:ascii="Verdana" w:eastAsia="Calibri" w:hAnsi="Verdana" w:cs="Times New Roman"/>
      <w:sz w:val="20"/>
    </w:rPr>
  </w:style>
  <w:style w:type="paragraph" w:styleId="Opstilling-punkttegn">
    <w:name w:val="List Bullet"/>
    <w:basedOn w:val="Normal"/>
    <w:uiPriority w:val="2"/>
    <w:qFormat/>
    <w:rsid w:val="00CE3444"/>
    <w:pPr>
      <w:numPr>
        <w:numId w:val="18"/>
      </w:numPr>
      <w:tabs>
        <w:tab w:val="left" w:pos="397"/>
      </w:tabs>
      <w:ind w:left="357" w:hanging="357"/>
      <w:contextualSpacing/>
    </w:pPr>
  </w:style>
  <w:style w:type="paragraph" w:styleId="Starthilsen">
    <w:name w:val="Salutation"/>
    <w:basedOn w:val="Normal"/>
    <w:next w:val="Normal"/>
    <w:link w:val="StarthilsenTegn"/>
    <w:uiPriority w:val="2"/>
    <w:semiHidden/>
    <w:rsid w:val="00CE3444"/>
    <w:pPr>
      <w:keepNext/>
      <w:keepLines/>
      <w:jc w:val="center"/>
    </w:pPr>
  </w:style>
  <w:style w:type="character" w:customStyle="1" w:styleId="StarthilsenTegn">
    <w:name w:val="Starthilsen Tegn"/>
    <w:link w:val="Starthilsen"/>
    <w:uiPriority w:val="2"/>
    <w:semiHidden/>
    <w:rsid w:val="00CE3444"/>
    <w:rPr>
      <w:rFonts w:ascii="Verdana" w:eastAsia="Calibri" w:hAnsi="Verdana" w:cs="Times New Roman"/>
      <w:sz w:val="20"/>
    </w:rPr>
  </w:style>
  <w:style w:type="paragraph" w:customStyle="1" w:styleId="Salutation1">
    <w:name w:val="Salutation 1"/>
    <w:basedOn w:val="Starthilsen"/>
    <w:uiPriority w:val="2"/>
    <w:semiHidden/>
    <w:qFormat/>
    <w:rsid w:val="00CE3444"/>
  </w:style>
  <w:style w:type="paragraph" w:customStyle="1" w:styleId="Salutation2">
    <w:name w:val="Salutation 2"/>
    <w:basedOn w:val="Starthilsen"/>
    <w:uiPriority w:val="2"/>
    <w:semiHidden/>
    <w:qFormat/>
    <w:rsid w:val="00CE3444"/>
  </w:style>
  <w:style w:type="paragraph" w:styleId="Sidehoved">
    <w:name w:val="header"/>
    <w:basedOn w:val="Normal"/>
    <w:link w:val="SidehovedTegn"/>
    <w:uiPriority w:val="2"/>
    <w:rsid w:val="00CE3444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link w:val="Sidehoved"/>
    <w:uiPriority w:val="2"/>
    <w:rsid w:val="00CE3444"/>
    <w:rPr>
      <w:rFonts w:ascii="Verdana" w:eastAsia="Calibri" w:hAnsi="Verdana" w:cs="Times New Roman"/>
      <w:sz w:val="20"/>
    </w:rPr>
  </w:style>
  <w:style w:type="paragraph" w:styleId="Sidefod">
    <w:name w:val="footer"/>
    <w:basedOn w:val="Normal"/>
    <w:link w:val="SidefodTegn"/>
    <w:uiPriority w:val="2"/>
    <w:rsid w:val="00CE3444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link w:val="Sidefod"/>
    <w:uiPriority w:val="2"/>
    <w:rsid w:val="00CE3444"/>
    <w:rPr>
      <w:rFonts w:ascii="Verdana" w:eastAsia="Calibri" w:hAnsi="Verdana" w:cs="Times New Roman"/>
      <w:sz w:val="20"/>
    </w:rPr>
  </w:style>
  <w:style w:type="character" w:styleId="Sidetal">
    <w:name w:val="page number"/>
    <w:basedOn w:val="Standardskrifttypeiafsnit"/>
    <w:uiPriority w:val="2"/>
    <w:semiHidden/>
    <w:rsid w:val="00CE3444"/>
  </w:style>
  <w:style w:type="paragraph" w:customStyle="1" w:styleId="Note">
    <w:name w:val="Note"/>
    <w:basedOn w:val="Normal"/>
    <w:uiPriority w:val="2"/>
    <w:semiHidden/>
    <w:rsid w:val="00CE3444"/>
    <w:pPr>
      <w:spacing w:line="240" w:lineRule="auto"/>
    </w:pPr>
    <w:rPr>
      <w:rFonts w:eastAsia="Times New Roman"/>
      <w:sz w:val="16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CE3444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E3444"/>
    <w:rPr>
      <w:rFonts w:ascii="Tahoma" w:eastAsia="Calibri" w:hAnsi="Tahoma" w:cs="Times New Roman"/>
      <w:sz w:val="16"/>
      <w:szCs w:val="16"/>
    </w:rPr>
  </w:style>
  <w:style w:type="table" w:styleId="Tabel-Gitter">
    <w:name w:val="Table Grid"/>
    <w:basedOn w:val="Tabel-Normal"/>
    <w:uiPriority w:val="59"/>
    <w:rsid w:val="00CE3444"/>
    <w:pPr>
      <w:spacing w:after="0" w:line="250" w:lineRule="atLeast"/>
    </w:pPr>
    <w:rPr>
      <w:rFonts w:ascii="Verdana" w:eastAsia="Calibri" w:hAnsi="Verdana" w:cs="Times New Roman"/>
      <w:sz w:val="19"/>
      <w:szCs w:val="19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CE3444"/>
    <w:pPr>
      <w:ind w:left="720"/>
      <w:contextualSpacing/>
    </w:pPr>
  </w:style>
  <w:style w:type="paragraph" w:styleId="Opstilling-talellerbogst">
    <w:name w:val="List Number"/>
    <w:basedOn w:val="Normal"/>
    <w:uiPriority w:val="2"/>
    <w:qFormat/>
    <w:rsid w:val="00CE3444"/>
    <w:pPr>
      <w:numPr>
        <w:numId w:val="21"/>
      </w:numPr>
      <w:spacing w:after="240"/>
    </w:pPr>
  </w:style>
  <w:style w:type="paragraph" w:styleId="Fodnotetekst">
    <w:name w:val="footnote text"/>
    <w:basedOn w:val="Normal"/>
    <w:link w:val="FodnotetekstTegn"/>
    <w:uiPriority w:val="3"/>
    <w:semiHidden/>
    <w:rsid w:val="00CE3444"/>
    <w:rPr>
      <w:szCs w:val="20"/>
    </w:rPr>
  </w:style>
  <w:style w:type="character" w:customStyle="1" w:styleId="FodnotetekstTegn">
    <w:name w:val="Fodnotetekst Tegn"/>
    <w:link w:val="Fodnotetekst"/>
    <w:uiPriority w:val="3"/>
    <w:semiHidden/>
    <w:rsid w:val="00CE3444"/>
    <w:rPr>
      <w:rFonts w:ascii="Verdana" w:eastAsia="Calibri" w:hAnsi="Verdana" w:cs="Times New Roman"/>
      <w:sz w:val="20"/>
      <w:szCs w:val="20"/>
    </w:rPr>
  </w:style>
  <w:style w:type="paragraph" w:customStyle="1" w:styleId="1">
    <w:name w:val="1"/>
    <w:basedOn w:val="Normal"/>
    <w:uiPriority w:val="3"/>
    <w:semiHidden/>
    <w:rsid w:val="00CE3444"/>
  </w:style>
  <w:style w:type="paragraph" w:styleId="Indholdsfortegnelse1">
    <w:name w:val="toc 1"/>
    <w:basedOn w:val="Normal"/>
    <w:next w:val="Normal"/>
    <w:uiPriority w:val="5"/>
    <w:semiHidden/>
    <w:rsid w:val="00CE3444"/>
    <w:pPr>
      <w:spacing w:after="100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CE3444"/>
    <w:pPr>
      <w:ind w:left="284" w:right="567"/>
    </w:pPr>
  </w:style>
  <w:style w:type="paragraph" w:styleId="Indholdsfortegnelse3">
    <w:name w:val="toc 3"/>
    <w:basedOn w:val="Normal"/>
    <w:next w:val="Normal"/>
    <w:uiPriority w:val="5"/>
    <w:semiHidden/>
    <w:rsid w:val="00CE3444"/>
    <w:pPr>
      <w:ind w:left="567" w:right="567"/>
    </w:pPr>
  </w:style>
  <w:style w:type="paragraph" w:styleId="Indholdsfortegnelse4">
    <w:name w:val="toc 4"/>
    <w:basedOn w:val="Normal"/>
    <w:next w:val="Normal"/>
    <w:uiPriority w:val="5"/>
    <w:semiHidden/>
    <w:rsid w:val="00CE3444"/>
    <w:pPr>
      <w:ind w:left="851" w:right="567"/>
    </w:pPr>
  </w:style>
  <w:style w:type="paragraph" w:styleId="Indholdsfortegnelse5">
    <w:name w:val="toc 5"/>
    <w:basedOn w:val="Normal"/>
    <w:next w:val="Normal"/>
    <w:uiPriority w:val="5"/>
    <w:semiHidden/>
    <w:rsid w:val="00CE3444"/>
    <w:pPr>
      <w:ind w:left="1134" w:right="567"/>
    </w:pPr>
  </w:style>
  <w:style w:type="paragraph" w:styleId="Indholdsfortegnelse6">
    <w:name w:val="toc 6"/>
    <w:basedOn w:val="Normal"/>
    <w:next w:val="Normal"/>
    <w:uiPriority w:val="5"/>
    <w:semiHidden/>
    <w:rsid w:val="00CE3444"/>
    <w:pPr>
      <w:ind w:left="1134" w:right="567"/>
    </w:pPr>
  </w:style>
  <w:style w:type="paragraph" w:styleId="Indholdsfortegnelse7">
    <w:name w:val="toc 7"/>
    <w:basedOn w:val="Normal"/>
    <w:next w:val="Normal"/>
    <w:uiPriority w:val="5"/>
    <w:semiHidden/>
    <w:rsid w:val="00CE3444"/>
    <w:pPr>
      <w:ind w:left="1134" w:right="567"/>
    </w:pPr>
  </w:style>
  <w:style w:type="paragraph" w:styleId="Indholdsfortegnelse8">
    <w:name w:val="toc 8"/>
    <w:basedOn w:val="Normal"/>
    <w:next w:val="Normal"/>
    <w:uiPriority w:val="5"/>
    <w:semiHidden/>
    <w:rsid w:val="00CE3444"/>
    <w:pPr>
      <w:ind w:left="1134" w:right="567"/>
    </w:pPr>
  </w:style>
  <w:style w:type="paragraph" w:styleId="Indholdsfortegnelse9">
    <w:name w:val="toc 9"/>
    <w:basedOn w:val="Normal"/>
    <w:next w:val="Normal"/>
    <w:uiPriority w:val="5"/>
    <w:semiHidden/>
    <w:rsid w:val="00CE3444"/>
    <w:pPr>
      <w:ind w:left="1134" w:right="567"/>
    </w:pPr>
  </w:style>
  <w:style w:type="character" w:customStyle="1" w:styleId="MacrobuttonDisplayText">
    <w:name w:val="MacrobuttonDisplayText"/>
    <w:uiPriority w:val="3"/>
    <w:semiHidden/>
    <w:rsid w:val="00CE3444"/>
    <w:rPr>
      <w:color w:val="FF0000"/>
    </w:rPr>
  </w:style>
  <w:style w:type="character" w:customStyle="1" w:styleId="MacrobuttonBracket">
    <w:name w:val="MacrobuttonBracket"/>
    <w:uiPriority w:val="3"/>
    <w:semiHidden/>
    <w:rsid w:val="00CE3444"/>
    <w:rPr>
      <w:color w:val="auto"/>
    </w:rPr>
  </w:style>
  <w:style w:type="paragraph" w:customStyle="1" w:styleId="2">
    <w:name w:val="2"/>
    <w:basedOn w:val="Normal"/>
    <w:uiPriority w:val="3"/>
    <w:semiHidden/>
    <w:rsid w:val="00CE3444"/>
  </w:style>
  <w:style w:type="paragraph" w:customStyle="1" w:styleId="kolofon">
    <w:name w:val="kolofon"/>
    <w:basedOn w:val="Normal"/>
    <w:qFormat/>
    <w:rsid w:val="00CE3444"/>
    <w:pPr>
      <w:tabs>
        <w:tab w:val="left" w:pos="765"/>
      </w:tabs>
      <w:suppressAutoHyphens/>
      <w:spacing w:line="190" w:lineRule="atLeast"/>
    </w:pPr>
    <w:rPr>
      <w:rFonts w:eastAsia="Times New Roman" w:cs="Arial"/>
      <w:color w:val="2C2A29"/>
      <w:sz w:val="13"/>
      <w:szCs w:val="16"/>
      <w:lang w:eastAsia="da-DK"/>
    </w:rPr>
  </w:style>
  <w:style w:type="paragraph" w:customStyle="1" w:styleId="Notattype">
    <w:name w:val="Notattype"/>
    <w:basedOn w:val="Overskrift3"/>
    <w:semiHidden/>
    <w:rsid w:val="00CE3444"/>
    <w:pPr>
      <w:spacing w:line="320" w:lineRule="exact"/>
    </w:pPr>
    <w:rPr>
      <w:b w:val="0"/>
      <w:caps/>
      <w:spacing w:val="20"/>
      <w:sz w:val="32"/>
    </w:rPr>
  </w:style>
  <w:style w:type="paragraph" w:customStyle="1" w:styleId="ParadigmeKommentar">
    <w:name w:val="ParadigmeKommentar"/>
    <w:basedOn w:val="Normal"/>
    <w:link w:val="ParadigmeKommentarTegn"/>
    <w:uiPriority w:val="1"/>
    <w:semiHidden/>
    <w:rsid w:val="00CE3444"/>
    <w:rPr>
      <w:rFonts w:eastAsia="Times New Roman"/>
      <w:i/>
      <w:color w:val="008000"/>
      <w:szCs w:val="20"/>
    </w:rPr>
  </w:style>
  <w:style w:type="character" w:customStyle="1" w:styleId="ParadigmeKommentarTegn">
    <w:name w:val="ParadigmeKommentar Tegn"/>
    <w:link w:val="ParadigmeKommentar"/>
    <w:uiPriority w:val="1"/>
    <w:semiHidden/>
    <w:rsid w:val="00CE3444"/>
    <w:rPr>
      <w:rFonts w:ascii="Verdana" w:eastAsia="Times New Roman" w:hAnsi="Verdana" w:cs="Times New Roman"/>
      <w:i/>
      <w:color w:val="008000"/>
      <w:sz w:val="20"/>
      <w:szCs w:val="20"/>
    </w:rPr>
  </w:style>
  <w:style w:type="character" w:styleId="Hyperlink">
    <w:name w:val="Hyperlink"/>
    <w:basedOn w:val="Standardskrifttypeiafsnit"/>
    <w:uiPriority w:val="3"/>
    <w:semiHidden/>
    <w:rsid w:val="00CE3444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BB082490</Template>
  <TotalTime>0</TotalTime>
  <Pages>6</Pages>
  <Words>459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FMI-LA-WUD09 Larsen, Gert Tonny</dc:creator>
  <cp:lastModifiedBy>00227258</cp:lastModifiedBy>
  <cp:revision>2</cp:revision>
  <cp:lastPrinted>2019-12-02T14:05:00Z</cp:lastPrinted>
  <dcterms:created xsi:type="dcterms:W3CDTF">2019-12-17T09:49:00Z</dcterms:created>
  <dcterms:modified xsi:type="dcterms:W3CDTF">2019-12-17T09:49:00Z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d13a3f1b-5f0d-4f7f-995f-e3dc5433ffd8</vt:lpwstr>
  </property>
  <property fmtid="{D5CDD505-2E9C-101B-9397-08002B2CF9AE}" pid="3" name="OriginatingUser">
    <vt:lpwstr>FMI-LA-WUD09</vt:lpwstr>
  </property>
  <property fmtid="{D5CDD505-2E9C-101B-9397-08002B2CF9AE}" pid="4" name="ContentRemapped">
    <vt:lpwstr>true</vt:lpwstr>
  </property>
  <property fmtid="{D5CDD505-2E9C-101B-9397-08002B2CF9AE}" pid="5" name="Klassifikation">
    <vt:lpwstr>IKKE KLASSIFICERET</vt:lpwstr>
  </property>
  <property fmtid="{D5CDD505-2E9C-101B-9397-08002B2CF9AE}" pid="6" name="Maerkning">
    <vt:lpwstr/>
  </property>
</Properties>
</file>