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4B6A68A4"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14:paraId="63CDA416" w14:textId="18641DC8"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A56166">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A56166">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A56166">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A56166">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A56166">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166"/>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1754"/>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b92a7b62-18c2-4926-a891-55c0c57152a8"/>
    <ds:schemaRef ds:uri="http://schemas.microsoft.com/office/2006/metadata/properties"/>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0537BF-BF50-4C60-8DAE-FB8940C3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50CDE064</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2020-01-29T07:17:00Z</dcterms:created>
  <dcterms:modified xsi:type="dcterms:W3CDTF">2020-01-29T07:17:00Z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