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B8C83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DEB8C84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DEB8C85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DEB8C86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DEB8C87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0DEB8C88" w14:textId="30ABD50E" w:rsidR="00554DDE" w:rsidRPr="00ED53EB" w:rsidRDefault="001931BF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Requirement Specification</w:t>
      </w:r>
    </w:p>
    <w:p w14:paraId="0DEB8C89" w14:textId="4B19587F" w:rsidR="006E3D4E" w:rsidRPr="00ED53EB" w:rsidRDefault="001931BF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Ruggedized Single Ear Headset</w:t>
      </w:r>
      <w:r w:rsidR="00F8146F">
        <w:rPr>
          <w:rFonts w:ascii="Arial" w:hAnsi="Arial" w:cs="Arial"/>
          <w:b/>
          <w:color w:val="0070C0"/>
          <w:sz w:val="48"/>
          <w:szCs w:val="48"/>
        </w:rPr>
        <w:t xml:space="preserve"> v2.0</w:t>
      </w:r>
    </w:p>
    <w:p w14:paraId="0DEB8C8A" w14:textId="7F86BD64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DEB8C8B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DEB8C8C" w14:textId="77777777"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14:paraId="0DEB8C8D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DEB8C8E" w14:textId="7777777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0DEB8C8F" w14:textId="513C1986" w:rsidR="009752DB" w:rsidRPr="0095423E" w:rsidRDefault="0095423E" w:rsidP="0095423E">
      <w:pPr>
        <w:pStyle w:val="Opstilling-talellerbogst"/>
        <w:numPr>
          <w:ilvl w:val="0"/>
          <w:numId w:val="0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95423E">
        <w:rPr>
          <w:rFonts w:ascii="Arial" w:hAnsi="Arial" w:cs="Arial"/>
          <w:sz w:val="24"/>
          <w:szCs w:val="24"/>
        </w:rPr>
        <w:t>DALO expect</w:t>
      </w:r>
      <w:r>
        <w:rPr>
          <w:rFonts w:ascii="Arial" w:hAnsi="Arial" w:cs="Arial"/>
          <w:sz w:val="24"/>
          <w:szCs w:val="24"/>
        </w:rPr>
        <w:t>s</w:t>
      </w:r>
      <w:r w:rsidR="00267BB6">
        <w:rPr>
          <w:rFonts w:ascii="Arial" w:hAnsi="Arial" w:cs="Arial"/>
          <w:sz w:val="24"/>
          <w:szCs w:val="24"/>
        </w:rPr>
        <w:t>, within next 3</w:t>
      </w:r>
      <w:r w:rsidR="00EE4AFE">
        <w:rPr>
          <w:rFonts w:ascii="Arial" w:hAnsi="Arial" w:cs="Arial"/>
          <w:sz w:val="24"/>
          <w:szCs w:val="24"/>
        </w:rPr>
        <w:t xml:space="preserve"> years, to procure 15</w:t>
      </w:r>
      <w:r w:rsidRPr="0095423E">
        <w:rPr>
          <w:rFonts w:ascii="Arial" w:hAnsi="Arial" w:cs="Arial"/>
          <w:sz w:val="24"/>
          <w:szCs w:val="24"/>
        </w:rPr>
        <w:t xml:space="preserve">00 </w:t>
      </w:r>
      <w:r w:rsidR="0027641B">
        <w:rPr>
          <w:rFonts w:ascii="Arial" w:hAnsi="Arial" w:cs="Arial"/>
          <w:sz w:val="24"/>
          <w:szCs w:val="24"/>
        </w:rPr>
        <w:t>Single Ear H</w:t>
      </w:r>
      <w:r w:rsidRPr="0095423E">
        <w:rPr>
          <w:rFonts w:ascii="Arial" w:hAnsi="Arial" w:cs="Arial"/>
          <w:sz w:val="24"/>
          <w:szCs w:val="24"/>
        </w:rPr>
        <w:t xml:space="preserve">eadsets to be used </w:t>
      </w:r>
      <w:r w:rsidR="0027641B">
        <w:rPr>
          <w:rFonts w:ascii="Arial" w:hAnsi="Arial" w:cs="Arial"/>
          <w:sz w:val="24"/>
          <w:szCs w:val="24"/>
        </w:rPr>
        <w:t>with our s</w:t>
      </w:r>
      <w:r w:rsidRPr="0095423E">
        <w:rPr>
          <w:rFonts w:ascii="Arial" w:hAnsi="Arial" w:cs="Arial"/>
          <w:sz w:val="24"/>
          <w:szCs w:val="24"/>
        </w:rPr>
        <w:t>oldier radio in harsh environments.</w:t>
      </w:r>
    </w:p>
    <w:p w14:paraId="0DEB8C90" w14:textId="77777777" w:rsidR="00B51208" w:rsidRPr="0095423E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0DEB8C91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DEB8C92" w14:textId="74EB3B6B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DEB8C93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DEB8C96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DEB8C94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DEB8C95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DEB8C99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DEB8C97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DEB8C98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DEB8C9C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DEB8C9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DEB8C9B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DEB8C9F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DEB8C9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DEB8C9E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DEB8CA2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DEB8CA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DEB8CA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DEB8CA5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DEB8CA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DEB8CA4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DEB8CA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DEB8CA7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DEB8CA8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DEB8CA9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lastRenderedPageBreak/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DEB8CAA" w14:textId="77777777"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DEB8CAB" w14:textId="77777777"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14:paraId="0DEB8CB1" w14:textId="77777777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DEB8CAC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DEB8CAD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DEB8CAE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DEB8CAF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DEB8CB0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DEB8CB9" w14:textId="77777777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DEB8CB2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DEB8CB3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DEB8CB4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DEB8CB5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DEB8CB6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DEB8CB7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DEB8CB8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DEB8CC1" w14:textId="77777777" w:rsidTr="004874D7">
        <w:trPr>
          <w:trHeight w:val="288"/>
        </w:trPr>
        <w:tc>
          <w:tcPr>
            <w:tcW w:w="526" w:type="dxa"/>
            <w:vMerge/>
            <w:vAlign w:val="center"/>
          </w:tcPr>
          <w:p w14:paraId="0DEB8CBA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DEB8CBB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0DEB8CBC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0DEB8CBD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DEB8CBE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DEB8CBF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DEB8CC0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14:paraId="0DEB8CCA" w14:textId="77777777" w:rsidTr="000A5B46">
        <w:tc>
          <w:tcPr>
            <w:tcW w:w="526" w:type="dxa"/>
            <w:vAlign w:val="center"/>
          </w:tcPr>
          <w:p w14:paraId="0DEB8CC2" w14:textId="7D7CA200" w:rsidR="00B51208" w:rsidRPr="00ED53EB" w:rsidRDefault="00D76250" w:rsidP="001A1F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4DD03518" w14:textId="77777777" w:rsidR="0081090C" w:rsidRPr="000A5B46" w:rsidRDefault="0027641B" w:rsidP="000A5B4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 xml:space="preserve">The Ruggedized Single Ear headset shall be </w:t>
            </w:r>
            <w:r w:rsidR="0081090C" w:rsidRPr="000A5B46">
              <w:rPr>
                <w:rFonts w:asciiTheme="minorHAnsi" w:hAnsiTheme="minorHAnsi" w:cstheme="minorHAnsi"/>
                <w:sz w:val="24"/>
                <w:szCs w:val="24"/>
              </w:rPr>
              <w:t xml:space="preserve">fully functionally with </w:t>
            </w:r>
          </w:p>
          <w:p w14:paraId="0DEB8CC4" w14:textId="4791B9AA" w:rsidR="00D96F3F" w:rsidRPr="000A5B46" w:rsidRDefault="0027641B" w:rsidP="000A5B4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Harris RF-7800S Secure Personal Radio.</w:t>
            </w:r>
          </w:p>
        </w:tc>
        <w:tc>
          <w:tcPr>
            <w:tcW w:w="1101" w:type="dxa"/>
            <w:vAlign w:val="center"/>
          </w:tcPr>
          <w:p w14:paraId="0DEB8CC5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27641B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DEB8CC6" w14:textId="77777777" w:rsidR="00F5760B" w:rsidRPr="00ED53EB" w:rsidRDefault="00F5760B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0DEB8CC7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DEB8CC8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DEB8CC9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080E7B" w14:paraId="0DEB8CD4" w14:textId="77777777" w:rsidTr="000A5B46">
        <w:tc>
          <w:tcPr>
            <w:tcW w:w="526" w:type="dxa"/>
            <w:vAlign w:val="center"/>
          </w:tcPr>
          <w:p w14:paraId="0DEB8CCB" w14:textId="0D2E1445" w:rsidR="000A5B46" w:rsidRPr="00ED53EB" w:rsidRDefault="000A5B46" w:rsidP="000A5B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0DEB8CCD" w14:textId="6EDB9C46" w:rsidR="00B51208" w:rsidRPr="000A5B46" w:rsidRDefault="0027641B" w:rsidP="000A5B4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 xml:space="preserve">Dual PTT switch </w:t>
            </w:r>
            <w:r w:rsidR="008704C8">
              <w:rPr>
                <w:rFonts w:asciiTheme="minorHAnsi" w:hAnsiTheme="minorHAnsi" w:cstheme="minorHAnsi"/>
                <w:sz w:val="24"/>
                <w:szCs w:val="24"/>
              </w:rPr>
              <w:t xml:space="preserve">shall be </w:t>
            </w: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mounted on cable</w:t>
            </w:r>
            <w:r w:rsidR="00F00D0A">
              <w:rPr>
                <w:rFonts w:asciiTheme="minorHAnsi" w:hAnsiTheme="minorHAnsi" w:cstheme="minorHAnsi"/>
                <w:sz w:val="24"/>
                <w:szCs w:val="24"/>
              </w:rPr>
              <w:t xml:space="preserve"> between headset and radio co</w:t>
            </w:r>
            <w:r w:rsidR="00F00D0A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F00D0A">
              <w:rPr>
                <w:rFonts w:asciiTheme="minorHAnsi" w:hAnsiTheme="minorHAnsi" w:cstheme="minorHAnsi"/>
                <w:sz w:val="24"/>
                <w:szCs w:val="24"/>
              </w:rPr>
              <w:t>nector</w:t>
            </w: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0DEB8CCE" w14:textId="77777777" w:rsidR="00F5760B" w:rsidRPr="0027641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641B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DEB8CCF" w14:textId="77777777" w:rsidR="002D0A4F" w:rsidRPr="0027641B" w:rsidRDefault="002D0A4F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DEB8CD0" w14:textId="7DCBF798" w:rsidR="002D0A4F" w:rsidRPr="0027641B" w:rsidRDefault="002D0A4F" w:rsidP="002D0A4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2" w:type="dxa"/>
          </w:tcPr>
          <w:p w14:paraId="0DEB8CD1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DEB8CD2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DEB8CD3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1C6" w:rsidRPr="00080E7B" w14:paraId="1B062BED" w14:textId="77777777" w:rsidTr="000A5B46">
        <w:tc>
          <w:tcPr>
            <w:tcW w:w="526" w:type="dxa"/>
            <w:vAlign w:val="center"/>
          </w:tcPr>
          <w:p w14:paraId="3AE0DCB0" w14:textId="3C32D3F6" w:rsidR="00B151C6" w:rsidRDefault="00444285" w:rsidP="001A1F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5F7F2759" w14:textId="76DA69A5" w:rsidR="00B151C6" w:rsidRPr="000A5B46" w:rsidRDefault="00B151C6" w:rsidP="000A5B4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Dual PTT shall be able to be handled with standard military gloves.</w:t>
            </w:r>
          </w:p>
        </w:tc>
        <w:tc>
          <w:tcPr>
            <w:tcW w:w="1101" w:type="dxa"/>
            <w:vAlign w:val="center"/>
          </w:tcPr>
          <w:p w14:paraId="2C157240" w14:textId="3413DB53" w:rsidR="00B151C6" w:rsidRDefault="00B151C6" w:rsidP="00F5760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4DCCD0D3" w14:textId="77777777" w:rsidR="00B151C6" w:rsidRPr="0027641B" w:rsidRDefault="00B151C6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457404BF" w14:textId="77777777" w:rsidR="00B151C6" w:rsidRPr="00025B88" w:rsidRDefault="00B151C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EE6E1EA" w14:textId="77777777" w:rsidR="00B151C6" w:rsidRPr="00025B88" w:rsidRDefault="00B151C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4A758F45" w14:textId="77777777" w:rsidR="00B151C6" w:rsidRPr="00025B88" w:rsidRDefault="00B151C6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6250" w:rsidRPr="00080E7B" w14:paraId="771AD5D9" w14:textId="77777777" w:rsidTr="000A5B46">
        <w:tc>
          <w:tcPr>
            <w:tcW w:w="526" w:type="dxa"/>
            <w:vAlign w:val="center"/>
          </w:tcPr>
          <w:p w14:paraId="2DB9E055" w14:textId="04FA676D" w:rsidR="00D76250" w:rsidRPr="00ED53EB" w:rsidRDefault="00444285" w:rsidP="001A1F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4EDFE9D4" w14:textId="5FFD1877" w:rsidR="00D76250" w:rsidRPr="000A5B46" w:rsidRDefault="003108CD" w:rsidP="000A5B4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headset shall have no other conne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tion boxes than the PTT switch box.</w:t>
            </w:r>
          </w:p>
        </w:tc>
        <w:tc>
          <w:tcPr>
            <w:tcW w:w="1101" w:type="dxa"/>
            <w:vAlign w:val="center"/>
          </w:tcPr>
          <w:p w14:paraId="7F1A58C2" w14:textId="18793761" w:rsidR="00D76250" w:rsidRPr="0027641B" w:rsidRDefault="00D76250" w:rsidP="00F5760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3581" w:type="dxa"/>
          </w:tcPr>
          <w:p w14:paraId="30CBF626" w14:textId="77777777" w:rsidR="00D76250" w:rsidRPr="0027641B" w:rsidRDefault="00D76250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1BAEEA65" w14:textId="77777777" w:rsidR="00D76250" w:rsidRPr="00025B88" w:rsidRDefault="00D76250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2062EF52" w14:textId="77777777" w:rsidR="00D76250" w:rsidRPr="00025B88" w:rsidRDefault="00D76250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E83F356" w14:textId="77777777" w:rsidR="00D76250" w:rsidRPr="00025B88" w:rsidRDefault="00D76250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0726" w:rsidRPr="00080E7B" w14:paraId="0DEB8CDE" w14:textId="77777777" w:rsidTr="000A5B46">
        <w:trPr>
          <w:trHeight w:val="1175"/>
        </w:trPr>
        <w:tc>
          <w:tcPr>
            <w:tcW w:w="526" w:type="dxa"/>
            <w:vAlign w:val="center"/>
          </w:tcPr>
          <w:p w14:paraId="0DEB8CD5" w14:textId="155E7906" w:rsidR="001A0726" w:rsidRPr="00ED53EB" w:rsidRDefault="004442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vAlign w:val="center"/>
          </w:tcPr>
          <w:p w14:paraId="0DEB8CD8" w14:textId="1151984E" w:rsidR="007B27EF" w:rsidRPr="000A5B46" w:rsidRDefault="0027641B" w:rsidP="000A5B4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Flexible boom microphone</w:t>
            </w:r>
            <w:r w:rsidR="000F41EE" w:rsidRPr="000A5B46">
              <w:rPr>
                <w:rFonts w:asciiTheme="minorHAnsi" w:hAnsiTheme="minorHAnsi" w:cstheme="minorHAnsi"/>
                <w:sz w:val="24"/>
                <w:szCs w:val="24"/>
              </w:rPr>
              <w:t xml:space="preserve"> shall be a</w:t>
            </w:r>
            <w:r w:rsidR="000F41EE" w:rsidRPr="000A5B46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0F41EE" w:rsidRPr="000A5B46">
              <w:rPr>
                <w:rFonts w:asciiTheme="minorHAnsi" w:hAnsiTheme="minorHAnsi" w:cstheme="minorHAnsi"/>
                <w:sz w:val="24"/>
                <w:szCs w:val="24"/>
              </w:rPr>
              <w:t>tached to the headset</w:t>
            </w: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0DEB8CD9" w14:textId="77777777" w:rsidR="001A0726" w:rsidRPr="00ED53EB" w:rsidRDefault="00357223" w:rsidP="002D0A4F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7641B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DEB8CDA" w14:textId="5852F2B0" w:rsidR="001A0726" w:rsidRPr="00025B88" w:rsidRDefault="001A0726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0DEB8CDB" w14:textId="77777777" w:rsidR="001A0726" w:rsidRPr="00025B88" w:rsidRDefault="001A072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DEB8CDC" w14:textId="77777777" w:rsidR="001A0726" w:rsidRPr="00025B88" w:rsidRDefault="001A072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DEB8CDD" w14:textId="77777777" w:rsidR="008A18B6" w:rsidRPr="00025B88" w:rsidRDefault="008A18B6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A1FC7" w:rsidRPr="00080E7B" w14:paraId="60CB11AE" w14:textId="77777777" w:rsidTr="000A5B46">
        <w:trPr>
          <w:trHeight w:val="1175"/>
        </w:trPr>
        <w:tc>
          <w:tcPr>
            <w:tcW w:w="526" w:type="dxa"/>
            <w:vAlign w:val="center"/>
          </w:tcPr>
          <w:p w14:paraId="6CA6F243" w14:textId="64558609" w:rsidR="001A1FC7" w:rsidRPr="008C4704" w:rsidRDefault="004442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14:paraId="5BA8EF25" w14:textId="11743FEA" w:rsidR="001A1FC7" w:rsidRPr="000A5B46" w:rsidRDefault="001A1FC7" w:rsidP="004428E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Flexible boom microphone shall</w:t>
            </w:r>
            <w:r w:rsidR="00587EE8">
              <w:rPr>
                <w:rFonts w:asciiTheme="minorHAnsi" w:hAnsiTheme="minorHAnsi" w:cstheme="minorHAnsi"/>
                <w:sz w:val="24"/>
                <w:szCs w:val="24"/>
              </w:rPr>
              <w:t xml:space="preserve"> easily </w:t>
            </w:r>
            <w:r w:rsidR="004428E4">
              <w:rPr>
                <w:rFonts w:asciiTheme="minorHAnsi" w:hAnsiTheme="minorHAnsi" w:cstheme="minorHAnsi"/>
                <w:sz w:val="24"/>
                <w:szCs w:val="24"/>
              </w:rPr>
              <w:t xml:space="preserve">by one hand and one movement </w:t>
            </w: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be adjus</w:t>
            </w: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 xml:space="preserve">able </w:t>
            </w:r>
            <w:r w:rsidR="004428E4">
              <w:rPr>
                <w:rFonts w:asciiTheme="minorHAnsi" w:hAnsiTheme="minorHAnsi" w:cstheme="minorHAnsi"/>
                <w:sz w:val="24"/>
                <w:szCs w:val="24"/>
              </w:rPr>
              <w:t>for location</w:t>
            </w:r>
            <w:r w:rsidR="003E64D4">
              <w:rPr>
                <w:rFonts w:asciiTheme="minorHAnsi" w:hAnsiTheme="minorHAnsi" w:cstheme="minorHAnsi"/>
                <w:sz w:val="24"/>
                <w:szCs w:val="24"/>
              </w:rPr>
              <w:t xml:space="preserve"> close to the mouth.</w:t>
            </w:r>
          </w:p>
        </w:tc>
        <w:tc>
          <w:tcPr>
            <w:tcW w:w="1101" w:type="dxa"/>
            <w:vAlign w:val="center"/>
          </w:tcPr>
          <w:p w14:paraId="7AEB538D" w14:textId="4B304472" w:rsidR="001A1FC7" w:rsidRPr="008C4704" w:rsidRDefault="008C4704" w:rsidP="002D0A4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C4704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30F144C1" w14:textId="77777777" w:rsidR="001A1FC7" w:rsidRPr="008C4704" w:rsidRDefault="001A1FC7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32E7759C" w14:textId="77777777" w:rsidR="001A1FC7" w:rsidRPr="00025B88" w:rsidRDefault="001A1FC7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74979ECF" w14:textId="77777777" w:rsidR="001A1FC7" w:rsidRPr="00025B88" w:rsidRDefault="001A1FC7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77B473CA" w14:textId="77777777" w:rsidR="001A1FC7" w:rsidRPr="00025B88" w:rsidRDefault="001A1FC7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C4704" w:rsidRPr="00080E7B" w14:paraId="1DC91166" w14:textId="77777777" w:rsidTr="000A5B46">
        <w:trPr>
          <w:trHeight w:val="1175"/>
        </w:trPr>
        <w:tc>
          <w:tcPr>
            <w:tcW w:w="526" w:type="dxa"/>
            <w:vAlign w:val="center"/>
          </w:tcPr>
          <w:p w14:paraId="7247B2BD" w14:textId="40040393" w:rsidR="008C4704" w:rsidRPr="008C4704" w:rsidRDefault="004442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14:paraId="43A10089" w14:textId="06581283" w:rsidR="008C4704" w:rsidRPr="000A5B46" w:rsidRDefault="008C4704" w:rsidP="00587EE8">
            <w:pPr>
              <w:pStyle w:val="Opstilling-punkttegn"/>
              <w:numPr>
                <w:ilvl w:val="0"/>
                <w:numId w:val="0"/>
              </w:numPr>
              <w:spacing w:after="0"/>
              <w:ind w:left="6" w:hanging="6"/>
              <w:rPr>
                <w:rFonts w:asciiTheme="minorHAnsi" w:hAnsiTheme="minorHAnsi" w:cstheme="minorHAnsi"/>
                <w:sz w:val="24"/>
                <w:szCs w:val="24"/>
              </w:rPr>
            </w:pP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The thickness of the flexible boom</w:t>
            </w:r>
            <w:r w:rsidR="00587EE8">
              <w:rPr>
                <w:rFonts w:asciiTheme="minorHAnsi" w:hAnsiTheme="minorHAnsi" w:cstheme="minorHAnsi"/>
                <w:sz w:val="24"/>
                <w:szCs w:val="24"/>
              </w:rPr>
              <w:t xml:space="preserve"> shall be minimum 6 mm.</w:t>
            </w:r>
          </w:p>
        </w:tc>
        <w:tc>
          <w:tcPr>
            <w:tcW w:w="1101" w:type="dxa"/>
            <w:vAlign w:val="center"/>
          </w:tcPr>
          <w:p w14:paraId="129E55A0" w14:textId="0A856A6C" w:rsidR="008C4704" w:rsidRPr="008C4704" w:rsidRDefault="00DC6FC4" w:rsidP="002D0A4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5F478409" w14:textId="77777777" w:rsidR="008C4704" w:rsidRPr="008C4704" w:rsidRDefault="008C4704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55A12DDA" w14:textId="77777777" w:rsidR="008C4704" w:rsidRPr="00025B88" w:rsidRDefault="008C4704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2368E335" w14:textId="77777777" w:rsidR="008C4704" w:rsidRPr="00025B88" w:rsidRDefault="008C4704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9E12806" w14:textId="77777777" w:rsidR="008C4704" w:rsidRPr="00025B88" w:rsidRDefault="008C4704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E64D4" w:rsidRPr="00080E7B" w14:paraId="488CD0DD" w14:textId="77777777" w:rsidTr="000A5B46">
        <w:trPr>
          <w:trHeight w:val="1175"/>
        </w:trPr>
        <w:tc>
          <w:tcPr>
            <w:tcW w:w="526" w:type="dxa"/>
            <w:vAlign w:val="center"/>
          </w:tcPr>
          <w:p w14:paraId="1A7C053B" w14:textId="750A055A" w:rsidR="003E64D4" w:rsidRDefault="004442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14:paraId="22E17A68" w14:textId="6EB45EE0" w:rsidR="003E64D4" w:rsidRPr="000A5B46" w:rsidRDefault="003E64D4" w:rsidP="000A5B46">
            <w:pPr>
              <w:pStyle w:val="Opstilling-punkttegn"/>
              <w:numPr>
                <w:ilvl w:val="0"/>
                <w:numId w:val="0"/>
              </w:numPr>
              <w:spacing w:after="0"/>
              <w:ind w:left="6" w:hanging="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length of the flexible</w:t>
            </w:r>
            <w:r w:rsidR="00F44F99">
              <w:rPr>
                <w:rFonts w:asciiTheme="minorHAnsi" w:hAnsiTheme="minorHAnsi" w:cstheme="minorHAnsi"/>
                <w:sz w:val="24"/>
                <w:szCs w:val="24"/>
              </w:rPr>
              <w:t xml:space="preserve"> boom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micr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phone shall be no longer than 160</w:t>
            </w:r>
            <w:r w:rsidR="00587E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mm inclusive microphone</w:t>
            </w:r>
            <w:r w:rsidR="00587EE8">
              <w:rPr>
                <w:rFonts w:asciiTheme="minorHAnsi" w:hAnsiTheme="minorHAnsi" w:cstheme="minorHAnsi"/>
                <w:sz w:val="24"/>
                <w:szCs w:val="24"/>
              </w:rPr>
              <w:t xml:space="preserve"> measured from </w:t>
            </w:r>
            <w:r w:rsidR="00F44F99">
              <w:rPr>
                <w:rFonts w:asciiTheme="minorHAnsi" w:hAnsiTheme="minorHAnsi" w:cstheme="minorHAnsi"/>
                <w:sz w:val="24"/>
                <w:szCs w:val="24"/>
              </w:rPr>
              <w:t xml:space="preserve">headset </w:t>
            </w:r>
            <w:r w:rsidR="00587EE8">
              <w:rPr>
                <w:rFonts w:asciiTheme="minorHAnsi" w:hAnsiTheme="minorHAnsi" w:cstheme="minorHAnsi"/>
                <w:sz w:val="24"/>
                <w:szCs w:val="24"/>
              </w:rPr>
              <w:t>base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14:paraId="3F21B6AE" w14:textId="78059255" w:rsidR="003E64D4" w:rsidRDefault="00CA1449" w:rsidP="002D0A4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B6A1552" w14:textId="77777777" w:rsidR="003E64D4" w:rsidRPr="008C4704" w:rsidRDefault="003E64D4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7FC091AC" w14:textId="77777777" w:rsidR="003E64D4" w:rsidRPr="00025B88" w:rsidRDefault="003E64D4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19A17E1B" w14:textId="77777777" w:rsidR="003E64D4" w:rsidRPr="00025B88" w:rsidRDefault="003E64D4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636F86A2" w14:textId="77777777" w:rsidR="003E64D4" w:rsidRPr="00025B88" w:rsidRDefault="003E64D4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080E7B" w14:paraId="0DEB8CE6" w14:textId="77777777" w:rsidTr="000A5B46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8CDF" w14:textId="1C7C3D91" w:rsidR="00E15E49" w:rsidRPr="00025B88" w:rsidRDefault="00444285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8CE0" w14:textId="24975D00" w:rsidR="00E15E49" w:rsidRPr="000A5B46" w:rsidRDefault="000F41EE" w:rsidP="000A5B46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The hea</w:t>
            </w:r>
            <w:r w:rsidR="000A5B46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set shall be a</w:t>
            </w:r>
            <w:r w:rsidR="0027641B" w:rsidRPr="000A5B46">
              <w:rPr>
                <w:rFonts w:asciiTheme="minorHAnsi" w:hAnsiTheme="minorHAnsi" w:cstheme="minorHAnsi"/>
                <w:sz w:val="24"/>
                <w:szCs w:val="24"/>
              </w:rPr>
              <w:t>djusta</w:t>
            </w:r>
            <w:r w:rsidR="000A5B46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27641B" w:rsidRPr="000A5B46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 xml:space="preserve"> to head size.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8CE1" w14:textId="77777777" w:rsidR="00E15E49" w:rsidRPr="00025B88" w:rsidRDefault="00E15E49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0F41EE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8CE2" w14:textId="404DFFD9" w:rsidR="00E15E49" w:rsidRPr="00E15E49" w:rsidRDefault="00E15E49" w:rsidP="001258C4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8CE3" w14:textId="77777777" w:rsidR="00E15E49" w:rsidRPr="00E15E49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8CE4" w14:textId="77777777" w:rsidR="00E15E49" w:rsidRPr="00E15E49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8CE5" w14:textId="77777777" w:rsidR="00E15E49" w:rsidRPr="00E15E49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93E2B" w:rsidRPr="00080E7B" w14:paraId="59E80DA4" w14:textId="77777777" w:rsidTr="000A5B46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C88" w14:textId="5504304F" w:rsidR="00393E2B" w:rsidRDefault="0058609D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2F9A" w14:textId="18A89F14" w:rsidR="00393E2B" w:rsidRPr="000A5B46" w:rsidRDefault="00393E2B" w:rsidP="00C2158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 xml:space="preserve">Total length of </w:t>
            </w:r>
            <w:r w:rsidR="00587EE8">
              <w:rPr>
                <w:rFonts w:asciiTheme="minorHAnsi" w:hAnsiTheme="minorHAnsi" w:cstheme="minorHAnsi"/>
                <w:sz w:val="24"/>
                <w:szCs w:val="24"/>
              </w:rPr>
              <w:t xml:space="preserve">both </w:t>
            </w: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cables</w:t>
            </w:r>
            <w:r w:rsidR="00C215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44F99">
              <w:rPr>
                <w:rFonts w:asciiTheme="minorHAnsi" w:hAnsiTheme="minorHAnsi" w:cstheme="minorHAnsi"/>
                <w:sz w:val="24"/>
                <w:szCs w:val="24"/>
              </w:rPr>
              <w:t xml:space="preserve">inclusive PTT switch </w:t>
            </w:r>
            <w:r w:rsidR="00C21589">
              <w:rPr>
                <w:rFonts w:asciiTheme="minorHAnsi" w:hAnsiTheme="minorHAnsi" w:cstheme="minorHAnsi"/>
                <w:sz w:val="24"/>
                <w:szCs w:val="24"/>
              </w:rPr>
              <w:t>shall be between 120</w:t>
            </w: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cm and 135cm</w:t>
            </w:r>
            <w:r w:rsidR="00C2158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0AC1" w14:textId="23883893" w:rsidR="00393E2B" w:rsidRDefault="00C21589" w:rsidP="001258C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3F7D" w14:textId="77777777" w:rsidR="00393E2B" w:rsidRPr="00E15E49" w:rsidRDefault="00393E2B" w:rsidP="001258C4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9327" w14:textId="77777777" w:rsidR="00393E2B" w:rsidRPr="00E15E49" w:rsidRDefault="00393E2B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F27F" w14:textId="77777777" w:rsidR="00393E2B" w:rsidRPr="00E15E49" w:rsidRDefault="00393E2B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B5E0" w14:textId="77777777" w:rsidR="00393E2B" w:rsidRPr="00E15E49" w:rsidRDefault="00393E2B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D36480" w14:paraId="0DEB8CEE" w14:textId="77777777" w:rsidTr="000A5B46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8CE7" w14:textId="12ABE76F" w:rsidR="00E15E49" w:rsidRPr="00025B88" w:rsidRDefault="0058609D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8CE8" w14:textId="323EB03E" w:rsidR="00E15E49" w:rsidRPr="000A5B46" w:rsidRDefault="000F41EE" w:rsidP="0013532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13532E">
              <w:rPr>
                <w:rFonts w:asciiTheme="minorHAnsi" w:hAnsiTheme="minorHAnsi" w:cstheme="minorHAnsi"/>
                <w:sz w:val="24"/>
                <w:szCs w:val="24"/>
              </w:rPr>
              <w:t>offer shall contain solutions for wearing the headset on either left or right ear</w:t>
            </w: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8CE9" w14:textId="77777777" w:rsidR="00E15E49" w:rsidRPr="00025B88" w:rsidRDefault="00E15E49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0F41EE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8CEA" w14:textId="77777777" w:rsidR="00E15E49" w:rsidRPr="00F819B0" w:rsidRDefault="00E15E49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8CEB" w14:textId="77777777" w:rsidR="00E15E49" w:rsidRPr="00025B88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8CEC" w14:textId="77777777" w:rsidR="00E15E49" w:rsidRPr="00025B88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8CED" w14:textId="77777777" w:rsidR="00E15E49" w:rsidRPr="00025B88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31E3C" w:rsidRPr="00D36480" w14:paraId="519EECF6" w14:textId="77777777" w:rsidTr="000A5B46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1CC7" w14:textId="3E3D46CE" w:rsidR="00D31E3C" w:rsidRDefault="0058609D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EC37" w14:textId="3A765280" w:rsidR="00D31E3C" w:rsidRPr="000A5B46" w:rsidRDefault="00D31E3C" w:rsidP="000A5B4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headset shall have no annoying wind noise from ear cup when driving 40</w:t>
            </w:r>
            <w:r w:rsidR="00BA2B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km/h in open vehicle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BF5D" w14:textId="50DB0CD6" w:rsidR="00D31E3C" w:rsidRPr="000F41EE" w:rsidRDefault="00D31E3C" w:rsidP="001258C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444" w14:textId="77777777" w:rsidR="00D31E3C" w:rsidRPr="00F819B0" w:rsidRDefault="00D31E3C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FA9C" w14:textId="77777777" w:rsidR="00D31E3C" w:rsidRPr="00025B88" w:rsidRDefault="00D31E3C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E75A" w14:textId="77777777" w:rsidR="00D31E3C" w:rsidRPr="00025B88" w:rsidRDefault="00D31E3C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0F68" w14:textId="77777777" w:rsidR="00D31E3C" w:rsidRPr="00025B88" w:rsidRDefault="00D31E3C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641B" w:rsidRPr="00D36480" w14:paraId="21AD001C" w14:textId="77777777" w:rsidTr="000A5B46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1AC5" w14:textId="7E473E7F" w:rsidR="0027641B" w:rsidRDefault="0058609D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F153" w14:textId="08442E0B" w:rsidR="0027641B" w:rsidRPr="000A5B46" w:rsidRDefault="000F41EE" w:rsidP="000A5B4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Operational Temperature -15</w:t>
            </w:r>
            <w:r w:rsidRPr="000A5B46">
              <w:rPr>
                <w:rFonts w:cstheme="minorHAnsi"/>
                <w:sz w:val="24"/>
                <w:szCs w:val="24"/>
              </w:rPr>
              <w:t>°</w:t>
            </w:r>
            <w:r w:rsidR="00821275" w:rsidRPr="000A5B46">
              <w:rPr>
                <w:rFonts w:asciiTheme="minorHAnsi" w:hAnsiTheme="minorHAnsi" w:cstheme="minorHAnsi"/>
                <w:sz w:val="24"/>
                <w:szCs w:val="24"/>
              </w:rPr>
              <w:t>C to +50</w:t>
            </w:r>
            <w:r w:rsidRPr="000A5B46">
              <w:rPr>
                <w:rFonts w:cstheme="minorHAnsi"/>
                <w:sz w:val="24"/>
                <w:szCs w:val="24"/>
              </w:rPr>
              <w:t>°</w:t>
            </w: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DD70" w14:textId="1CDC08E5" w:rsidR="0027641B" w:rsidRDefault="000F41EE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0F41EE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D4D3" w14:textId="77777777" w:rsidR="0027641B" w:rsidRPr="00F819B0" w:rsidRDefault="0027641B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72E6" w14:textId="77777777" w:rsidR="0027641B" w:rsidRPr="00025B88" w:rsidRDefault="0027641B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CFFF" w14:textId="77777777" w:rsidR="0027641B" w:rsidRPr="00025B88" w:rsidRDefault="0027641B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5FCD" w14:textId="77777777" w:rsidR="0027641B" w:rsidRPr="00025B88" w:rsidRDefault="0027641B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641B" w:rsidRPr="00D36480" w14:paraId="4FFEA2F3" w14:textId="77777777" w:rsidTr="000A5B46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F456" w14:textId="372D1AFC" w:rsidR="0027641B" w:rsidRDefault="0058609D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49A2" w14:textId="7D9C8393" w:rsidR="00A16BA7" w:rsidRPr="000A5B46" w:rsidRDefault="00773DB5" w:rsidP="000A5B4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Frequency Range 400Hz to 10</w:t>
            </w:r>
            <w:r w:rsidR="00A16BA7" w:rsidRPr="000A5B46">
              <w:rPr>
                <w:rFonts w:asciiTheme="minorHAnsi" w:hAnsiTheme="minorHAnsi" w:cstheme="minorHAnsi"/>
                <w:sz w:val="24"/>
                <w:szCs w:val="24"/>
              </w:rPr>
              <w:t>kHz.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7CC7" w14:textId="7E1A7217" w:rsidR="0027641B" w:rsidRDefault="00A16BA7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16BA7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CF96" w14:textId="77777777" w:rsidR="0027641B" w:rsidRPr="00F819B0" w:rsidRDefault="0027641B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798B" w14:textId="77777777" w:rsidR="0027641B" w:rsidRPr="00025B88" w:rsidRDefault="0027641B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B158" w14:textId="77777777" w:rsidR="0027641B" w:rsidRPr="00025B88" w:rsidRDefault="0027641B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3BC" w14:textId="77777777" w:rsidR="0027641B" w:rsidRPr="00025B88" w:rsidRDefault="0027641B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641B" w:rsidRPr="00D36480" w14:paraId="727AF3F3" w14:textId="77777777" w:rsidTr="000A5B46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16D5" w14:textId="3B27E040" w:rsidR="0027641B" w:rsidRDefault="0058609D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B162" w14:textId="1A834D67" w:rsidR="00A16BA7" w:rsidRPr="000A5B46" w:rsidRDefault="00A17D10" w:rsidP="000A5B4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 xml:space="preserve">Minimum </w:t>
            </w:r>
            <w:r w:rsidR="00A16BA7" w:rsidRPr="000A5B46">
              <w:rPr>
                <w:rFonts w:asciiTheme="minorHAnsi" w:hAnsiTheme="minorHAnsi" w:cstheme="minorHAnsi"/>
                <w:sz w:val="24"/>
                <w:szCs w:val="24"/>
              </w:rPr>
              <w:t>IP67 Rating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EBCB" w14:textId="1157C1C2" w:rsidR="0027641B" w:rsidRPr="00A16BA7" w:rsidRDefault="00A16BA7" w:rsidP="001258C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16BA7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B9DE" w14:textId="77777777" w:rsidR="0027641B" w:rsidRPr="00A16BA7" w:rsidRDefault="0027641B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3B6F" w14:textId="77777777" w:rsidR="0027641B" w:rsidRPr="00025B88" w:rsidRDefault="0027641B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FD99" w14:textId="77777777" w:rsidR="0027641B" w:rsidRPr="00025B88" w:rsidRDefault="0027641B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9C1E" w14:textId="77777777" w:rsidR="0027641B" w:rsidRPr="00025B88" w:rsidRDefault="0027641B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641B" w:rsidRPr="00D36480" w14:paraId="2783B13E" w14:textId="77777777" w:rsidTr="000A5B46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B54C" w14:textId="2D1C805F" w:rsidR="0027641B" w:rsidRDefault="0058609D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26C2" w14:textId="1C528E73" w:rsidR="00A16BA7" w:rsidRPr="000A5B46" w:rsidRDefault="004D13E9" w:rsidP="000A5B4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CE marking according to European Dire</w:t>
            </w: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tives and Standards</w:t>
            </w:r>
            <w:r w:rsidR="00773DB5" w:rsidRPr="000A5B46">
              <w:rPr>
                <w:rFonts w:asciiTheme="minorHAnsi" w:hAnsiTheme="minorHAnsi" w:cstheme="minorHAnsi"/>
                <w:sz w:val="24"/>
                <w:szCs w:val="24"/>
              </w:rPr>
              <w:t xml:space="preserve"> regarding electr</w:t>
            </w:r>
            <w:r w:rsidR="00773DB5" w:rsidRPr="000A5B46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73DB5" w:rsidRPr="000A5B46">
              <w:rPr>
                <w:rFonts w:asciiTheme="minorHAnsi" w:hAnsiTheme="minorHAnsi" w:cstheme="minorHAnsi"/>
                <w:sz w:val="24"/>
                <w:szCs w:val="24"/>
              </w:rPr>
              <w:t>magnetic compa</w:t>
            </w:r>
            <w:r w:rsidR="00C21589">
              <w:rPr>
                <w:rFonts w:asciiTheme="minorHAnsi" w:hAnsiTheme="minorHAnsi" w:cstheme="minorHAnsi"/>
                <w:sz w:val="24"/>
                <w:szCs w:val="24"/>
              </w:rPr>
              <w:t>ti</w:t>
            </w:r>
            <w:r w:rsidR="00773DB5" w:rsidRPr="000A5B46">
              <w:rPr>
                <w:rFonts w:asciiTheme="minorHAnsi" w:hAnsiTheme="minorHAnsi" w:cstheme="minorHAnsi"/>
                <w:sz w:val="24"/>
                <w:szCs w:val="24"/>
              </w:rPr>
              <w:t>bility</w:t>
            </w: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CDF3" w14:textId="2225620B" w:rsidR="0027641B" w:rsidRPr="004D13E9" w:rsidRDefault="004D13E9" w:rsidP="001258C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D13E9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A536" w14:textId="77777777" w:rsidR="0027641B" w:rsidRPr="004D13E9" w:rsidRDefault="0027641B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02D2" w14:textId="77777777" w:rsidR="0027641B" w:rsidRPr="00025B88" w:rsidRDefault="0027641B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3C62" w14:textId="77777777" w:rsidR="0027641B" w:rsidRPr="00025B88" w:rsidRDefault="0027641B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4C73" w14:textId="77777777" w:rsidR="0027641B" w:rsidRPr="00025B88" w:rsidRDefault="0027641B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73DB5" w:rsidRPr="002534FE" w14:paraId="1E5A59F7" w14:textId="77777777" w:rsidTr="000A5B46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A728" w14:textId="38600F0D" w:rsidR="00773DB5" w:rsidRDefault="0058609D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89E4" w14:textId="574369F7" w:rsidR="00773DB5" w:rsidRPr="000A5B46" w:rsidRDefault="00773DB5" w:rsidP="002534F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 xml:space="preserve">One test sample of the ruggedized single ear headset shall be delivered no later than one week after </w:t>
            </w:r>
            <w:r w:rsidR="009D4921">
              <w:rPr>
                <w:rFonts w:asciiTheme="minorHAnsi" w:hAnsiTheme="minorHAnsi" w:cstheme="minorHAnsi"/>
                <w:sz w:val="24"/>
                <w:szCs w:val="24"/>
              </w:rPr>
              <w:t>tender</w:t>
            </w:r>
            <w:r w:rsidR="002534FE">
              <w:rPr>
                <w:rFonts w:asciiTheme="minorHAnsi" w:hAnsiTheme="minorHAnsi" w:cstheme="minorHAnsi"/>
                <w:sz w:val="24"/>
                <w:szCs w:val="24"/>
              </w:rPr>
              <w:t xml:space="preserve"> deadline</w:t>
            </w: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B9EE" w14:textId="1774D8D0" w:rsidR="00773DB5" w:rsidRPr="004D13E9" w:rsidRDefault="00773DB5" w:rsidP="001258C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7D71" w14:textId="294D79C3" w:rsidR="00773DB5" w:rsidRPr="00FB39D4" w:rsidRDefault="00A8556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B39D4">
              <w:rPr>
                <w:rFonts w:cstheme="minorHAnsi"/>
                <w:sz w:val="24"/>
                <w:szCs w:val="24"/>
              </w:rPr>
              <w:t xml:space="preserve">Please </w:t>
            </w:r>
            <w:r w:rsidR="00FB39D4">
              <w:rPr>
                <w:rFonts w:cstheme="minorHAnsi"/>
                <w:sz w:val="24"/>
                <w:szCs w:val="24"/>
              </w:rPr>
              <w:t xml:space="preserve">send your </w:t>
            </w:r>
            <w:r w:rsidRPr="00FB39D4">
              <w:rPr>
                <w:rFonts w:cstheme="minorHAnsi"/>
                <w:sz w:val="24"/>
                <w:szCs w:val="24"/>
              </w:rPr>
              <w:t>sample to:</w:t>
            </w:r>
          </w:p>
          <w:p w14:paraId="57F765AB" w14:textId="77777777" w:rsidR="007E7146" w:rsidRPr="00FB39D4" w:rsidRDefault="007E7146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1F497D"/>
                <w:sz w:val="16"/>
                <w:szCs w:val="16"/>
                <w:lang w:eastAsia="da-DK"/>
              </w:rPr>
            </w:pPr>
          </w:p>
          <w:p w14:paraId="69EB652B" w14:textId="77777777" w:rsidR="007E7146" w:rsidRPr="007E7146" w:rsidRDefault="007E7146" w:rsidP="007E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E7146">
              <w:rPr>
                <w:rFonts w:ascii="Arial" w:hAnsi="Arial" w:cs="Arial"/>
              </w:rPr>
              <w:t>Danish Defence</w:t>
            </w:r>
          </w:p>
          <w:p w14:paraId="5BF712EF" w14:textId="1B4493BA" w:rsidR="00A85567" w:rsidRPr="00FB39D4" w:rsidRDefault="007E7146" w:rsidP="00A85567">
            <w:pPr>
              <w:rPr>
                <w:rFonts w:ascii="Arial" w:hAnsi="Arial" w:cs="Arial"/>
              </w:rPr>
            </w:pPr>
            <w:r w:rsidRPr="007E7146">
              <w:rPr>
                <w:rFonts w:ascii="Arial" w:hAnsi="Arial" w:cs="Arial"/>
              </w:rPr>
              <w:t>Acquisition and Logistics</w:t>
            </w:r>
            <w:r>
              <w:rPr>
                <w:rFonts w:ascii="Arial" w:hAnsi="Arial" w:cs="Arial"/>
              </w:rPr>
              <w:br/>
            </w:r>
            <w:r w:rsidRPr="00FB39D4">
              <w:rPr>
                <w:rFonts w:ascii="Arial" w:hAnsi="Arial" w:cs="Arial"/>
              </w:rPr>
              <w:t>Organization</w:t>
            </w:r>
            <w:r w:rsidR="00FB39D4">
              <w:rPr>
                <w:rFonts w:ascii="Arial" w:hAnsi="Arial" w:cs="Arial"/>
              </w:rPr>
              <w:br/>
            </w:r>
            <w:r w:rsidR="00A85567" w:rsidRPr="00FB39D4">
              <w:rPr>
                <w:rFonts w:ascii="Arial" w:hAnsi="Arial" w:cs="Arial"/>
                <w:lang w:eastAsia="da-DK"/>
              </w:rPr>
              <w:t>Lautrupbjerg 1-5</w:t>
            </w:r>
            <w:r w:rsidR="00FB39D4">
              <w:rPr>
                <w:rFonts w:ascii="Arial" w:hAnsi="Arial" w:cs="Arial"/>
              </w:rPr>
              <w:br/>
            </w:r>
            <w:r w:rsidR="00A85567" w:rsidRPr="00FB39D4">
              <w:rPr>
                <w:rFonts w:ascii="Arial" w:hAnsi="Arial" w:cs="Arial"/>
                <w:lang w:eastAsia="da-DK"/>
              </w:rPr>
              <w:t>DK-2750 Ballerup</w:t>
            </w:r>
          </w:p>
          <w:p w14:paraId="3BD6C1CD" w14:textId="06984A01" w:rsidR="007E7146" w:rsidRPr="00FB39D4" w:rsidRDefault="007E7146" w:rsidP="007E7146">
            <w:pPr>
              <w:rPr>
                <w:rFonts w:ascii="Arial" w:hAnsi="Arial" w:cs="Arial"/>
                <w:color w:val="1F497D"/>
                <w:lang w:val="da-DK" w:eastAsia="da-DK"/>
              </w:rPr>
            </w:pPr>
            <w:r w:rsidRPr="00FB39D4">
              <w:rPr>
                <w:rFonts w:ascii="Arial" w:hAnsi="Arial" w:cs="Arial"/>
                <w:lang w:val="da-DK" w:eastAsia="da-DK"/>
              </w:rPr>
              <w:t>Attn: FMI-LA-FKO03 –</w:t>
            </w:r>
            <w:r w:rsidRPr="00FB39D4">
              <w:rPr>
                <w:rFonts w:ascii="Arial" w:hAnsi="Arial" w:cs="Arial"/>
                <w:lang w:val="da-DK" w:eastAsia="da-DK"/>
              </w:rPr>
              <w:br/>
            </w:r>
            <w:r w:rsidRPr="00FB39D4">
              <w:rPr>
                <w:rFonts w:ascii="Arial" w:hAnsi="Arial" w:cs="Arial"/>
                <w:bCs/>
                <w:lang w:val="da-DK" w:eastAsia="da-DK"/>
              </w:rPr>
              <w:t>Michael Kristensen</w:t>
            </w:r>
          </w:p>
          <w:p w14:paraId="72E074F3" w14:textId="27F38125" w:rsidR="007E7146" w:rsidRPr="00FB39D4" w:rsidRDefault="007E7146" w:rsidP="00A85567">
            <w:pPr>
              <w:rPr>
                <w:rFonts w:ascii="Arial" w:hAnsi="Arial" w:cs="Arial"/>
                <w:color w:val="1F497D"/>
                <w:sz w:val="16"/>
                <w:szCs w:val="16"/>
                <w:lang w:val="da-DK" w:eastAsia="da-DK"/>
              </w:rPr>
            </w:pPr>
          </w:p>
          <w:p w14:paraId="144CD1F4" w14:textId="5305FDF5" w:rsidR="00A85567" w:rsidRPr="00FB39D4" w:rsidRDefault="00A85567" w:rsidP="00E15E49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618" w14:textId="77777777" w:rsidR="00773DB5" w:rsidRPr="00FB39D4" w:rsidRDefault="00773DB5" w:rsidP="00025B88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F95B" w14:textId="77777777" w:rsidR="00773DB5" w:rsidRPr="00FB39D4" w:rsidRDefault="00773DB5" w:rsidP="00025B88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14D1" w14:textId="77777777" w:rsidR="00773DB5" w:rsidRPr="00FB39D4" w:rsidRDefault="00773DB5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</w:tr>
      <w:tr w:rsidR="00A16BA7" w:rsidRPr="00D36480" w14:paraId="5A90CB1F" w14:textId="77777777" w:rsidTr="000A5B46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B9EF" w14:textId="36951EEF" w:rsidR="00A16BA7" w:rsidRDefault="0058609D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E522" w14:textId="16A4CA7D" w:rsidR="004D13E9" w:rsidRPr="000A5B46" w:rsidRDefault="004D13E9" w:rsidP="000A318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Data sheet an</w:t>
            </w:r>
            <w:r w:rsidR="00A17D10" w:rsidRPr="000A5B46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 xml:space="preserve"> Electrical Signal diagram shall be </w:t>
            </w:r>
            <w:r w:rsidR="000A318D">
              <w:rPr>
                <w:rFonts w:asciiTheme="minorHAnsi" w:hAnsiTheme="minorHAnsi" w:cstheme="minorHAnsi"/>
                <w:sz w:val="24"/>
                <w:szCs w:val="24"/>
              </w:rPr>
              <w:t xml:space="preserve">delivered with tender </w:t>
            </w: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offer.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24FD" w14:textId="509D4765" w:rsidR="00A16BA7" w:rsidRDefault="004D13E9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D13E9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DD5F" w14:textId="77777777" w:rsidR="00A16BA7" w:rsidRPr="00F819B0" w:rsidRDefault="00A16BA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48B8" w14:textId="77777777" w:rsidR="00A16BA7" w:rsidRPr="00025B88" w:rsidRDefault="00A16BA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B86D" w14:textId="77777777" w:rsidR="00A16BA7" w:rsidRPr="00025B88" w:rsidRDefault="00A16BA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190" w14:textId="77777777" w:rsidR="00A16BA7" w:rsidRPr="00025B88" w:rsidRDefault="00A16BA7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16BA7" w:rsidRPr="00D36480" w14:paraId="1F938EFC" w14:textId="77777777" w:rsidTr="000A5B46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4BBC" w14:textId="56491C44" w:rsidR="00A16BA7" w:rsidRDefault="0058609D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6595" w14:textId="21A66D57" w:rsidR="004D13E9" w:rsidRPr="000A5B46" w:rsidRDefault="004D13E9" w:rsidP="000A5B4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 xml:space="preserve">Any Spare parts and accessories </w:t>
            </w:r>
            <w:r w:rsidR="00C00FD7">
              <w:rPr>
                <w:rFonts w:asciiTheme="minorHAnsi" w:hAnsiTheme="minorHAnsi" w:cstheme="minorHAnsi"/>
                <w:sz w:val="24"/>
                <w:szCs w:val="24"/>
              </w:rPr>
              <w:t>to the headset shall be offered, i.e. ear cus</w:t>
            </w:r>
            <w:r w:rsidR="00C00FD7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C00FD7">
              <w:rPr>
                <w:rFonts w:asciiTheme="minorHAnsi" w:hAnsiTheme="minorHAnsi" w:cstheme="minorHAnsi"/>
                <w:sz w:val="24"/>
                <w:szCs w:val="24"/>
              </w:rPr>
              <w:t>ion, windshield, head strap etc.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C963" w14:textId="4668B8CA" w:rsidR="00A16BA7" w:rsidRDefault="004D13E9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D13E9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C703" w14:textId="77777777" w:rsidR="00A16BA7" w:rsidRPr="00F819B0" w:rsidRDefault="00A16BA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AC04" w14:textId="77777777" w:rsidR="00A16BA7" w:rsidRPr="00025B88" w:rsidRDefault="00A16BA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B48D" w14:textId="77777777" w:rsidR="00A16BA7" w:rsidRPr="00025B88" w:rsidRDefault="00A16BA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4750" w14:textId="77777777" w:rsidR="00A16BA7" w:rsidRPr="00025B88" w:rsidRDefault="00A16BA7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07EF" w:rsidRPr="008307EF" w14:paraId="431AF01E" w14:textId="77777777" w:rsidTr="000A5B46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1D47" w14:textId="095ABEF2" w:rsidR="00A16BA7" w:rsidRPr="008307EF" w:rsidRDefault="0058609D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34CA" w14:textId="771DDE72" w:rsidR="004D13E9" w:rsidRPr="000A5B46" w:rsidRDefault="004D13E9" w:rsidP="00C00FD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 xml:space="preserve">Tender shall contain </w:t>
            </w:r>
            <w:r w:rsidR="00EE4AFE">
              <w:rPr>
                <w:rFonts w:asciiTheme="minorHAnsi" w:hAnsiTheme="minorHAnsi" w:cstheme="minorHAnsi"/>
                <w:sz w:val="24"/>
                <w:szCs w:val="24"/>
              </w:rPr>
              <w:t>price</w:t>
            </w:r>
            <w:r w:rsidR="00C00FD4">
              <w:rPr>
                <w:rFonts w:asciiTheme="minorHAnsi" w:hAnsiTheme="minorHAnsi" w:cstheme="minorHAnsi"/>
                <w:sz w:val="24"/>
                <w:szCs w:val="24"/>
              </w:rPr>
              <w:t xml:space="preserve">s for 1 and </w:t>
            </w:r>
            <w:r w:rsidR="00EE4AFE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00 headsets.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F6EF" w14:textId="19B7C78D" w:rsidR="00A16BA7" w:rsidRPr="008307EF" w:rsidRDefault="004D13E9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8307EF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5CF0" w14:textId="77777777" w:rsidR="008307EF" w:rsidRDefault="008307EF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E640896" w14:textId="0E3C96C1" w:rsidR="00A16BA7" w:rsidRPr="008307EF" w:rsidRDefault="008307EF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</w:t>
            </w:r>
            <w:r w:rsidR="00EE4AFE">
              <w:rPr>
                <w:rFonts w:cstheme="minorHAnsi"/>
                <w:sz w:val="24"/>
                <w:szCs w:val="24"/>
              </w:rPr>
              <w:t>rice for 15</w:t>
            </w:r>
            <w:r w:rsidRPr="008307EF">
              <w:rPr>
                <w:rFonts w:cstheme="minorHAnsi"/>
                <w:sz w:val="24"/>
                <w:szCs w:val="24"/>
              </w:rPr>
              <w:t>00 headset will be evaluated.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538F" w14:textId="77777777" w:rsidR="00A16BA7" w:rsidRPr="008307EF" w:rsidRDefault="00A16BA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7276" w14:textId="77777777" w:rsidR="00A16BA7" w:rsidRPr="008307EF" w:rsidRDefault="00A16BA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E6B7" w14:textId="77777777" w:rsidR="00A16BA7" w:rsidRPr="008307EF" w:rsidRDefault="00A16BA7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13E9" w:rsidRPr="00D36480" w14:paraId="5B71968F" w14:textId="77777777" w:rsidTr="000A5B46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5867" w14:textId="78A666F5" w:rsidR="004D13E9" w:rsidRDefault="0058609D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2B27" w14:textId="24C0085D" w:rsidR="004D13E9" w:rsidRPr="000A5B46" w:rsidRDefault="004D13E9" w:rsidP="000A5B4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0A5B46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81310" w:rsidRPr="000A5B46">
              <w:rPr>
                <w:rFonts w:asciiTheme="minorHAnsi" w:hAnsiTheme="minorHAnsi" w:cstheme="minorHAnsi"/>
                <w:sz w:val="24"/>
                <w:szCs w:val="24"/>
              </w:rPr>
              <w:t>livery of 200 headsets within 10</w:t>
            </w:r>
            <w:r w:rsidRPr="000A5B46">
              <w:rPr>
                <w:rFonts w:asciiTheme="minorHAnsi" w:hAnsiTheme="minorHAnsi" w:cstheme="minorHAnsi"/>
                <w:sz w:val="24"/>
                <w:szCs w:val="24"/>
              </w:rPr>
              <w:t xml:space="preserve"> weeks from order shall be offered.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58CE" w14:textId="1B279384" w:rsidR="004D13E9" w:rsidRPr="004D13E9" w:rsidRDefault="004D13E9" w:rsidP="001258C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7DF2" w14:textId="77777777" w:rsidR="004D13E9" w:rsidRPr="00F819B0" w:rsidRDefault="004D13E9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A614" w14:textId="77777777" w:rsidR="004D13E9" w:rsidRPr="00025B88" w:rsidRDefault="004D13E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0CBA" w14:textId="77777777" w:rsidR="004D13E9" w:rsidRPr="00025B88" w:rsidRDefault="004D13E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600" w14:textId="77777777" w:rsidR="004D13E9" w:rsidRPr="00025B88" w:rsidRDefault="004D13E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20B8" w:rsidRPr="00D36480" w14:paraId="7E963C22" w14:textId="77777777" w:rsidTr="000A5B46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DD5D" w14:textId="648DDB90" w:rsidR="001320B8" w:rsidRDefault="001320B8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3D90" w14:textId="222F024F" w:rsidR="001320B8" w:rsidRPr="000A5B46" w:rsidRDefault="001320B8" w:rsidP="000A5B4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Delivery is FCA INCOTERMS 2010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BB1" w14:textId="007853D7" w:rsidR="001320B8" w:rsidRDefault="001320B8" w:rsidP="001258C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4FD9" w14:textId="77777777" w:rsidR="001320B8" w:rsidRPr="00F819B0" w:rsidRDefault="001320B8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1CE8" w14:textId="77777777" w:rsidR="001320B8" w:rsidRPr="00025B88" w:rsidRDefault="001320B8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F1D6" w14:textId="77777777" w:rsidR="001320B8" w:rsidRPr="00025B88" w:rsidRDefault="001320B8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5477" w14:textId="77777777" w:rsidR="001320B8" w:rsidRPr="00025B88" w:rsidRDefault="001320B8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DEB8CF0" w14:textId="77777777" w:rsidR="00A01280" w:rsidRPr="00170EC1" w:rsidRDefault="00A01280" w:rsidP="0058609D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4488A" w14:textId="77777777" w:rsidR="00E01299" w:rsidRDefault="00E01299" w:rsidP="00554DDE">
      <w:pPr>
        <w:spacing w:after="0" w:line="240" w:lineRule="auto"/>
      </w:pPr>
      <w:r>
        <w:separator/>
      </w:r>
    </w:p>
  </w:endnote>
  <w:endnote w:type="continuationSeparator" w:id="0">
    <w:p w14:paraId="54CB4413" w14:textId="77777777" w:rsidR="00E01299" w:rsidRDefault="00E01299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B8CFA" w14:textId="77777777" w:rsidR="00252461" w:rsidRDefault="0025246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DEB8CFB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322C74">
              <w:rPr>
                <w:noProof/>
                <w:sz w:val="20"/>
                <w:szCs w:val="20"/>
              </w:rPr>
              <w:t>1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322C74">
              <w:rPr>
                <w:noProof/>
                <w:sz w:val="20"/>
                <w:szCs w:val="20"/>
              </w:rPr>
              <w:t>7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DEB8CFC" w14:textId="77777777" w:rsidR="007B27EF" w:rsidRDefault="007B27E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B8CFE" w14:textId="77777777" w:rsidR="00252461" w:rsidRDefault="0025246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6B1ED" w14:textId="77777777" w:rsidR="00E01299" w:rsidRDefault="00E01299" w:rsidP="00554DDE">
      <w:pPr>
        <w:spacing w:after="0" w:line="240" w:lineRule="auto"/>
      </w:pPr>
      <w:r>
        <w:separator/>
      </w:r>
    </w:p>
  </w:footnote>
  <w:footnote w:type="continuationSeparator" w:id="0">
    <w:p w14:paraId="06E17B4A" w14:textId="77777777" w:rsidR="00E01299" w:rsidRDefault="00E01299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B8CF5" w14:textId="77777777" w:rsidR="00252461" w:rsidRDefault="0025246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B8CF6" w14:textId="76DC8B26" w:rsidR="007B27EF" w:rsidRDefault="00982881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 wp14:anchorId="0DEB8CFF" wp14:editId="0DEB8D0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2C74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EB8D01" wp14:editId="360848C5">
              <wp:simplePos x="0" y="0"/>
              <wp:positionH relativeFrom="column">
                <wp:posOffset>1914525</wp:posOffset>
              </wp:positionH>
              <wp:positionV relativeFrom="paragraph">
                <wp:posOffset>-69215</wp:posOffset>
              </wp:positionV>
              <wp:extent cx="4466590" cy="1165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659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B8D02" w14:textId="77777777" w:rsidR="00F31FE2" w:rsidRPr="00ED53EB" w:rsidRDefault="00F31FE2" w:rsidP="00576617">
                          <w:pPr>
                            <w:spacing w:after="0"/>
                            <w:jc w:val="center"/>
                            <w:rPr>
                              <w:b/>
                              <w:sz w:val="40"/>
                            </w:rPr>
                          </w:pPr>
                          <w:r w:rsidRPr="00ED53EB">
                            <w:rPr>
                              <w:b/>
                              <w:sz w:val="40"/>
                            </w:rPr>
                            <w:t>Danish Defence Acquisition</w:t>
                          </w:r>
                        </w:p>
                        <w:p w14:paraId="0DEB8D03" w14:textId="77777777" w:rsidR="00F31FE2" w:rsidRPr="00ED53EB" w:rsidRDefault="00F31FE2" w:rsidP="00576617">
                          <w:pPr>
                            <w:spacing w:after="0"/>
                            <w:jc w:val="center"/>
                            <w:rPr>
                              <w:b/>
                              <w:sz w:val="40"/>
                            </w:rPr>
                          </w:pPr>
                          <w:r w:rsidRPr="00ED53EB">
                            <w:rPr>
                              <w:b/>
                              <w:sz w:val="40"/>
                            </w:rPr>
                            <w:t>And</w:t>
                          </w:r>
                        </w:p>
                        <w:p w14:paraId="0DEB8D04" w14:textId="77777777" w:rsidR="00F31FE2" w:rsidRPr="00ED53EB" w:rsidRDefault="00F31FE2" w:rsidP="00576617">
                          <w:pPr>
                            <w:spacing w:after="0"/>
                            <w:jc w:val="center"/>
                            <w:rPr>
                              <w:b/>
                              <w:sz w:val="56"/>
                            </w:rPr>
                          </w:pPr>
                          <w:r w:rsidRPr="00ED53EB">
                            <w:rPr>
                              <w:b/>
                              <w:sz w:val="40"/>
                            </w:rPr>
                            <w:t>Logistics Organization</w:t>
                          </w:r>
                        </w:p>
                        <w:p w14:paraId="0DEB8D05" w14:textId="77777777" w:rsidR="007B27EF" w:rsidRPr="00ED53EB" w:rsidRDefault="007B27EF" w:rsidP="00440EA4">
                          <w:pPr>
                            <w:jc w:val="center"/>
                            <w:rPr>
                              <w:b/>
                              <w:color w:val="002060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.75pt;margin-top:-5.45pt;width:351.7pt;height:9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JrggIAABA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" stroked="f">
              <v:textbox>
                <w:txbxContent>
                  <w:p w14:paraId="0DEB8D02" w14:textId="77777777" w:rsidR="00F31FE2" w:rsidRPr="00ED53EB" w:rsidRDefault="00F31FE2" w:rsidP="00576617">
                    <w:pPr>
                      <w:spacing w:after="0"/>
                      <w:jc w:val="center"/>
                      <w:rPr>
                        <w:b/>
                        <w:sz w:val="40"/>
                      </w:rPr>
                    </w:pPr>
                    <w:r w:rsidRPr="00ED53EB">
                      <w:rPr>
                        <w:b/>
                        <w:sz w:val="40"/>
                      </w:rPr>
                      <w:t>Danish Defence Acquisition</w:t>
                    </w:r>
                  </w:p>
                  <w:p w14:paraId="0DEB8D03" w14:textId="77777777" w:rsidR="00F31FE2" w:rsidRPr="00ED53EB" w:rsidRDefault="00F31FE2" w:rsidP="00576617">
                    <w:pPr>
                      <w:spacing w:after="0"/>
                      <w:jc w:val="center"/>
                      <w:rPr>
                        <w:b/>
                        <w:sz w:val="40"/>
                      </w:rPr>
                    </w:pPr>
                    <w:r w:rsidRPr="00ED53EB">
                      <w:rPr>
                        <w:b/>
                        <w:sz w:val="40"/>
                      </w:rPr>
                      <w:t>And</w:t>
                    </w:r>
                  </w:p>
                  <w:p w14:paraId="0DEB8D04" w14:textId="77777777" w:rsidR="00F31FE2" w:rsidRPr="00ED53EB" w:rsidRDefault="00F31FE2" w:rsidP="00576617">
                    <w:pPr>
                      <w:spacing w:after="0"/>
                      <w:jc w:val="center"/>
                      <w:rPr>
                        <w:b/>
                        <w:sz w:val="56"/>
                      </w:rPr>
                    </w:pPr>
                    <w:r w:rsidRPr="00ED53EB">
                      <w:rPr>
                        <w:b/>
                        <w:sz w:val="40"/>
                      </w:rPr>
                      <w:t>Logistics Organization</w:t>
                    </w:r>
                  </w:p>
                  <w:p w14:paraId="0DEB8D05" w14:textId="77777777" w:rsidR="007B27EF" w:rsidRPr="00ED53EB" w:rsidRDefault="007B27EF" w:rsidP="00440EA4">
                    <w:pPr>
                      <w:jc w:val="center"/>
                      <w:rPr>
                        <w:b/>
                        <w:color w:val="002060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7B27EF">
      <w:tab/>
    </w:r>
    <w:r w:rsidR="007B27EF">
      <w:tab/>
    </w:r>
    <w:r w:rsidR="007B27EF">
      <w:tab/>
    </w:r>
    <w:r w:rsidR="007B27EF">
      <w:tab/>
    </w:r>
  </w:p>
  <w:p w14:paraId="0DEB8CF7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DEB8CF8" w14:textId="77777777" w:rsidR="007B27EF" w:rsidRDefault="007B27EF" w:rsidP="00440EA4">
    <w:pPr>
      <w:pStyle w:val="Sidehoved"/>
      <w:tabs>
        <w:tab w:val="left" w:pos="4125"/>
      </w:tabs>
    </w:pPr>
  </w:p>
  <w:p w14:paraId="0DEB8CF9" w14:textId="77777777" w:rsidR="007B27EF" w:rsidRDefault="007B27EF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B8CFD" w14:textId="77777777" w:rsidR="00252461" w:rsidRDefault="0025246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Formatting/>
  <w:defaultTabStop w:val="851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109AF"/>
    <w:rsid w:val="000144DC"/>
    <w:rsid w:val="00025B88"/>
    <w:rsid w:val="0002643B"/>
    <w:rsid w:val="00061E0F"/>
    <w:rsid w:val="00080E7B"/>
    <w:rsid w:val="00082223"/>
    <w:rsid w:val="00084BC0"/>
    <w:rsid w:val="000A318D"/>
    <w:rsid w:val="000A43C8"/>
    <w:rsid w:val="000A5B46"/>
    <w:rsid w:val="000A7EA8"/>
    <w:rsid w:val="000B12CC"/>
    <w:rsid w:val="000B2943"/>
    <w:rsid w:val="000C3111"/>
    <w:rsid w:val="000E3EA6"/>
    <w:rsid w:val="000F3F62"/>
    <w:rsid w:val="000F41EE"/>
    <w:rsid w:val="00100A08"/>
    <w:rsid w:val="0011140F"/>
    <w:rsid w:val="00111430"/>
    <w:rsid w:val="00111434"/>
    <w:rsid w:val="00113806"/>
    <w:rsid w:val="00115F1E"/>
    <w:rsid w:val="00120E84"/>
    <w:rsid w:val="001320B8"/>
    <w:rsid w:val="00132946"/>
    <w:rsid w:val="0013532E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931BF"/>
    <w:rsid w:val="0019747E"/>
    <w:rsid w:val="001A0726"/>
    <w:rsid w:val="001A1FC7"/>
    <w:rsid w:val="001A2E08"/>
    <w:rsid w:val="001A51D1"/>
    <w:rsid w:val="001B6EDE"/>
    <w:rsid w:val="001C52FB"/>
    <w:rsid w:val="001D619A"/>
    <w:rsid w:val="001E1B09"/>
    <w:rsid w:val="001E5161"/>
    <w:rsid w:val="00204BD1"/>
    <w:rsid w:val="00223BC5"/>
    <w:rsid w:val="0023032B"/>
    <w:rsid w:val="00232B07"/>
    <w:rsid w:val="0024013A"/>
    <w:rsid w:val="00252461"/>
    <w:rsid w:val="002534FE"/>
    <w:rsid w:val="00267BB6"/>
    <w:rsid w:val="00267D94"/>
    <w:rsid w:val="00271A58"/>
    <w:rsid w:val="00272680"/>
    <w:rsid w:val="002741D8"/>
    <w:rsid w:val="00274EC2"/>
    <w:rsid w:val="0027641B"/>
    <w:rsid w:val="002879B7"/>
    <w:rsid w:val="00290F57"/>
    <w:rsid w:val="0029431F"/>
    <w:rsid w:val="002A2049"/>
    <w:rsid w:val="002D09EB"/>
    <w:rsid w:val="002D0A4F"/>
    <w:rsid w:val="002D0B50"/>
    <w:rsid w:val="002F2E3A"/>
    <w:rsid w:val="003108CD"/>
    <w:rsid w:val="00321AC1"/>
    <w:rsid w:val="0032261D"/>
    <w:rsid w:val="00322C74"/>
    <w:rsid w:val="00323665"/>
    <w:rsid w:val="00337C7D"/>
    <w:rsid w:val="003546C0"/>
    <w:rsid w:val="00357223"/>
    <w:rsid w:val="003752EC"/>
    <w:rsid w:val="0038273A"/>
    <w:rsid w:val="003858FA"/>
    <w:rsid w:val="00391D8B"/>
    <w:rsid w:val="00393E2B"/>
    <w:rsid w:val="003B0D50"/>
    <w:rsid w:val="003C31DC"/>
    <w:rsid w:val="003E16E8"/>
    <w:rsid w:val="003E590B"/>
    <w:rsid w:val="003E64D4"/>
    <w:rsid w:val="003F582A"/>
    <w:rsid w:val="00400709"/>
    <w:rsid w:val="00407DBC"/>
    <w:rsid w:val="00433A30"/>
    <w:rsid w:val="00440EA4"/>
    <w:rsid w:val="004428E4"/>
    <w:rsid w:val="00444285"/>
    <w:rsid w:val="00454C34"/>
    <w:rsid w:val="0046128B"/>
    <w:rsid w:val="00467C17"/>
    <w:rsid w:val="00481762"/>
    <w:rsid w:val="004874D7"/>
    <w:rsid w:val="00493F46"/>
    <w:rsid w:val="004969F6"/>
    <w:rsid w:val="004A72B7"/>
    <w:rsid w:val="004A79EB"/>
    <w:rsid w:val="004B2504"/>
    <w:rsid w:val="004C0A5C"/>
    <w:rsid w:val="004C3778"/>
    <w:rsid w:val="004D13E9"/>
    <w:rsid w:val="004E5DA0"/>
    <w:rsid w:val="004F0AAE"/>
    <w:rsid w:val="00554DDE"/>
    <w:rsid w:val="0055733D"/>
    <w:rsid w:val="00576617"/>
    <w:rsid w:val="00581310"/>
    <w:rsid w:val="0058609D"/>
    <w:rsid w:val="00587EE8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723EE"/>
    <w:rsid w:val="00680AD5"/>
    <w:rsid w:val="006849BD"/>
    <w:rsid w:val="00692730"/>
    <w:rsid w:val="00695650"/>
    <w:rsid w:val="006A11B0"/>
    <w:rsid w:val="006A538F"/>
    <w:rsid w:val="006B3707"/>
    <w:rsid w:val="006C3245"/>
    <w:rsid w:val="006D14D3"/>
    <w:rsid w:val="006E0AE1"/>
    <w:rsid w:val="006E0BE6"/>
    <w:rsid w:val="006E3D4E"/>
    <w:rsid w:val="006E46D1"/>
    <w:rsid w:val="006E4B71"/>
    <w:rsid w:val="007167F4"/>
    <w:rsid w:val="00717355"/>
    <w:rsid w:val="00721696"/>
    <w:rsid w:val="0073158D"/>
    <w:rsid w:val="0073613F"/>
    <w:rsid w:val="007363C2"/>
    <w:rsid w:val="00740A94"/>
    <w:rsid w:val="00744C54"/>
    <w:rsid w:val="00754286"/>
    <w:rsid w:val="007555D8"/>
    <w:rsid w:val="00763810"/>
    <w:rsid w:val="00766A4A"/>
    <w:rsid w:val="007718B4"/>
    <w:rsid w:val="00773DB5"/>
    <w:rsid w:val="007837A2"/>
    <w:rsid w:val="00784BED"/>
    <w:rsid w:val="007A39D1"/>
    <w:rsid w:val="007B27EF"/>
    <w:rsid w:val="007C2E9E"/>
    <w:rsid w:val="007C6430"/>
    <w:rsid w:val="007D5D1C"/>
    <w:rsid w:val="007E7146"/>
    <w:rsid w:val="008026EB"/>
    <w:rsid w:val="0080499E"/>
    <w:rsid w:val="008071E5"/>
    <w:rsid w:val="0081090C"/>
    <w:rsid w:val="008173CB"/>
    <w:rsid w:val="00821275"/>
    <w:rsid w:val="00822134"/>
    <w:rsid w:val="008307EF"/>
    <w:rsid w:val="00843CB1"/>
    <w:rsid w:val="00843FC8"/>
    <w:rsid w:val="0084417D"/>
    <w:rsid w:val="0085488D"/>
    <w:rsid w:val="00867CF6"/>
    <w:rsid w:val="008704C8"/>
    <w:rsid w:val="0087169B"/>
    <w:rsid w:val="00874DC3"/>
    <w:rsid w:val="00886065"/>
    <w:rsid w:val="008A159B"/>
    <w:rsid w:val="008A18B6"/>
    <w:rsid w:val="008A3E9E"/>
    <w:rsid w:val="008B157F"/>
    <w:rsid w:val="008C4704"/>
    <w:rsid w:val="008C74A5"/>
    <w:rsid w:val="008D44DF"/>
    <w:rsid w:val="008D5376"/>
    <w:rsid w:val="008E2472"/>
    <w:rsid w:val="008F7540"/>
    <w:rsid w:val="009037A5"/>
    <w:rsid w:val="00914374"/>
    <w:rsid w:val="0091553B"/>
    <w:rsid w:val="009266E1"/>
    <w:rsid w:val="00927EA5"/>
    <w:rsid w:val="00942210"/>
    <w:rsid w:val="009453BE"/>
    <w:rsid w:val="00953FB7"/>
    <w:rsid w:val="0095423E"/>
    <w:rsid w:val="00962224"/>
    <w:rsid w:val="009636CA"/>
    <w:rsid w:val="00967219"/>
    <w:rsid w:val="009752DB"/>
    <w:rsid w:val="00976C10"/>
    <w:rsid w:val="009777A3"/>
    <w:rsid w:val="00980033"/>
    <w:rsid w:val="00982881"/>
    <w:rsid w:val="009949FC"/>
    <w:rsid w:val="009A7BA7"/>
    <w:rsid w:val="009B3B01"/>
    <w:rsid w:val="009C3A6C"/>
    <w:rsid w:val="009C47CC"/>
    <w:rsid w:val="009D0C7A"/>
    <w:rsid w:val="009D4921"/>
    <w:rsid w:val="009E6D1E"/>
    <w:rsid w:val="00A01280"/>
    <w:rsid w:val="00A0313E"/>
    <w:rsid w:val="00A163E7"/>
    <w:rsid w:val="00A16BA7"/>
    <w:rsid w:val="00A17D10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85567"/>
    <w:rsid w:val="00AA2C72"/>
    <w:rsid w:val="00AA41E5"/>
    <w:rsid w:val="00AD4BD3"/>
    <w:rsid w:val="00B064A8"/>
    <w:rsid w:val="00B06FAE"/>
    <w:rsid w:val="00B11CC5"/>
    <w:rsid w:val="00B151C6"/>
    <w:rsid w:val="00B34C3D"/>
    <w:rsid w:val="00B40DFF"/>
    <w:rsid w:val="00B51208"/>
    <w:rsid w:val="00B701C0"/>
    <w:rsid w:val="00B91B88"/>
    <w:rsid w:val="00B9586D"/>
    <w:rsid w:val="00BA076C"/>
    <w:rsid w:val="00BA1458"/>
    <w:rsid w:val="00BA2B81"/>
    <w:rsid w:val="00BB5C07"/>
    <w:rsid w:val="00BE4668"/>
    <w:rsid w:val="00BE6D0D"/>
    <w:rsid w:val="00BF604B"/>
    <w:rsid w:val="00C009E9"/>
    <w:rsid w:val="00C00FD4"/>
    <w:rsid w:val="00C00FD7"/>
    <w:rsid w:val="00C1277F"/>
    <w:rsid w:val="00C13623"/>
    <w:rsid w:val="00C21589"/>
    <w:rsid w:val="00C31634"/>
    <w:rsid w:val="00C458D4"/>
    <w:rsid w:val="00C52F59"/>
    <w:rsid w:val="00C574FC"/>
    <w:rsid w:val="00C66A98"/>
    <w:rsid w:val="00C71B90"/>
    <w:rsid w:val="00C751AD"/>
    <w:rsid w:val="00C96FF6"/>
    <w:rsid w:val="00CA1449"/>
    <w:rsid w:val="00CB4E08"/>
    <w:rsid w:val="00CC2944"/>
    <w:rsid w:val="00D172B8"/>
    <w:rsid w:val="00D17E7E"/>
    <w:rsid w:val="00D31E3C"/>
    <w:rsid w:val="00D33A5C"/>
    <w:rsid w:val="00D36480"/>
    <w:rsid w:val="00D76250"/>
    <w:rsid w:val="00D774CB"/>
    <w:rsid w:val="00D77C58"/>
    <w:rsid w:val="00D803A7"/>
    <w:rsid w:val="00D910E0"/>
    <w:rsid w:val="00D95550"/>
    <w:rsid w:val="00D96F3F"/>
    <w:rsid w:val="00DA6B33"/>
    <w:rsid w:val="00DB4CF3"/>
    <w:rsid w:val="00DC697B"/>
    <w:rsid w:val="00DC6FC4"/>
    <w:rsid w:val="00DE5A09"/>
    <w:rsid w:val="00DF6986"/>
    <w:rsid w:val="00E005BA"/>
    <w:rsid w:val="00E01299"/>
    <w:rsid w:val="00E04E77"/>
    <w:rsid w:val="00E06CE5"/>
    <w:rsid w:val="00E11DEE"/>
    <w:rsid w:val="00E15E49"/>
    <w:rsid w:val="00E16A5B"/>
    <w:rsid w:val="00E17A4E"/>
    <w:rsid w:val="00E17E94"/>
    <w:rsid w:val="00E31513"/>
    <w:rsid w:val="00E35F8E"/>
    <w:rsid w:val="00E47580"/>
    <w:rsid w:val="00E600E3"/>
    <w:rsid w:val="00E6087D"/>
    <w:rsid w:val="00E6135D"/>
    <w:rsid w:val="00E634CE"/>
    <w:rsid w:val="00E6639F"/>
    <w:rsid w:val="00E94CE7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4AFE"/>
    <w:rsid w:val="00EE7A89"/>
    <w:rsid w:val="00EE7E8E"/>
    <w:rsid w:val="00EF67E3"/>
    <w:rsid w:val="00F00D0A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44F99"/>
    <w:rsid w:val="00F53206"/>
    <w:rsid w:val="00F53463"/>
    <w:rsid w:val="00F53A05"/>
    <w:rsid w:val="00F5760B"/>
    <w:rsid w:val="00F57ED5"/>
    <w:rsid w:val="00F8146F"/>
    <w:rsid w:val="00F819B0"/>
    <w:rsid w:val="00FA156D"/>
    <w:rsid w:val="00FA442B"/>
    <w:rsid w:val="00FB39D4"/>
    <w:rsid w:val="00FD6593"/>
    <w:rsid w:val="00FE22A7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EB8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29EE4-5491-48FE-B66D-70F7B066B3B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b92a7b62-18c2-4926-a891-55c0c57152a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BE963B-93B2-4176-9C97-EF6CFBD1544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1634842-0630-4439-A094-B84169AD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31D023E0</Template>
  <TotalTime>0</TotalTime>
  <Pages>7</Pages>
  <Words>479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2020-01-27T14:17:00Z</cp:lastPrinted>
  <dcterms:created xsi:type="dcterms:W3CDTF">2020-01-29T07:17:00Z</dcterms:created>
  <dcterms:modified xsi:type="dcterms:W3CDTF">2020-01-29T07:17:00Z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04bf797a-44e8-4e19-bc4f-ebd2b9e873b4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