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001197F1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BE7E99">
        <w:rPr>
          <w:rFonts w:cs="Tahoma"/>
          <w:b/>
          <w:sz w:val="20"/>
        </w:rPr>
        <w:t>RI</w:t>
      </w:r>
      <w:r w:rsidR="007231A5">
        <w:rPr>
          <w:rFonts w:cs="Tahoma"/>
          <w:b/>
          <w:sz w:val="20"/>
        </w:rPr>
        <w:t>DEBUKSER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503"/>
        <w:gridCol w:w="2509"/>
        <w:gridCol w:w="2114"/>
      </w:tblGrid>
      <w:tr w:rsidR="00BF397E" w:rsidRPr="00985C73" w14:paraId="4873F132" w14:textId="77777777" w:rsidTr="00BE7E99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503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DF1C16" w:rsidRPr="00985C73" w14:paraId="4873F139" w14:textId="77777777" w:rsidTr="00BE7E99">
        <w:trPr>
          <w:jc w:val="center"/>
        </w:trPr>
        <w:tc>
          <w:tcPr>
            <w:tcW w:w="2142" w:type="dxa"/>
          </w:tcPr>
          <w:p w14:paraId="4873F134" w14:textId="31E47FD0" w:rsidR="00DF1C16" w:rsidRPr="00DF1C16" w:rsidRDefault="00DF1C16" w:rsidP="00DF1C16">
            <w:pPr>
              <w:rPr>
                <w:i/>
                <w:sz w:val="18"/>
              </w:rPr>
            </w:pPr>
            <w:r w:rsidRPr="00DF1C16">
              <w:rPr>
                <w:i/>
                <w:sz w:val="18"/>
              </w:rPr>
              <w:t>Spørgsmål nr. 1:</w:t>
            </w:r>
          </w:p>
          <w:p w14:paraId="2608184B" w14:textId="77777777" w:rsidR="00DF1C16" w:rsidRDefault="00DF1C16" w:rsidP="00DF1C16">
            <w:pPr>
              <w:rPr>
                <w:i/>
                <w:sz w:val="18"/>
                <w:highlight w:val="yellow"/>
              </w:rPr>
            </w:pPr>
          </w:p>
          <w:p w14:paraId="1F98C4E6" w14:textId="55132158" w:rsidR="00DF1C16" w:rsidRPr="00DF1C16" w:rsidRDefault="007231A5" w:rsidP="00DF1C16">
            <w:pPr>
              <w:rPr>
                <w:sz w:val="18"/>
                <w:highlight w:val="yellow"/>
              </w:rPr>
            </w:pPr>
            <w:r>
              <w:rPr>
                <w:color w:val="1F497D"/>
              </w:rPr>
              <w:t>Hvor mange enheder drejer det sig om ?</w:t>
            </w:r>
          </w:p>
          <w:p w14:paraId="4873F135" w14:textId="665DE1C3" w:rsidR="00DF1C16" w:rsidRPr="00DF1C16" w:rsidRDefault="00DF1C16" w:rsidP="00DF1C16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503" w:type="dxa"/>
          </w:tcPr>
          <w:p w14:paraId="58E2A52E" w14:textId="77777777" w:rsidR="00DF1C16" w:rsidRPr="007231A5" w:rsidRDefault="007231A5" w:rsidP="00DF1C16">
            <w:pPr>
              <w:jc w:val="left"/>
              <w:rPr>
                <w:sz w:val="18"/>
              </w:rPr>
            </w:pPr>
            <w:r w:rsidRPr="007231A5">
              <w:rPr>
                <w:sz w:val="18"/>
              </w:rPr>
              <w:t>Annonceringbetingelser,</w:t>
            </w:r>
          </w:p>
          <w:p w14:paraId="4873F136" w14:textId="41A8FA59" w:rsidR="007231A5" w:rsidRPr="007231A5" w:rsidRDefault="007231A5" w:rsidP="00DF1C16">
            <w:pPr>
              <w:jc w:val="left"/>
              <w:rPr>
                <w:sz w:val="18"/>
              </w:rPr>
            </w:pPr>
            <w:r w:rsidRPr="007231A5">
              <w:rPr>
                <w:sz w:val="18"/>
              </w:rPr>
              <w:t>Pkt. 2</w:t>
            </w:r>
          </w:p>
        </w:tc>
        <w:tc>
          <w:tcPr>
            <w:tcW w:w="2102" w:type="dxa"/>
          </w:tcPr>
          <w:p w14:paraId="4873F137" w14:textId="462BCB50" w:rsidR="00DF1C16" w:rsidRPr="00BE7E99" w:rsidRDefault="00BE7E99" w:rsidP="00DF1C16">
            <w:pPr>
              <w:rPr>
                <w:sz w:val="18"/>
                <w:szCs w:val="18"/>
              </w:rPr>
            </w:pPr>
            <w:r w:rsidRPr="00BE7E99">
              <w:rPr>
                <w:sz w:val="18"/>
                <w:szCs w:val="18"/>
              </w:rPr>
              <w:t>1100</w:t>
            </w:r>
          </w:p>
        </w:tc>
        <w:tc>
          <w:tcPr>
            <w:tcW w:w="2114" w:type="dxa"/>
          </w:tcPr>
          <w:p w14:paraId="4873F138" w14:textId="45B422A4" w:rsidR="00DF1C16" w:rsidRPr="00985C73" w:rsidRDefault="00BE7E99" w:rsidP="00D3295F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="00D3295F">
              <w:rPr>
                <w:sz w:val="18"/>
              </w:rPr>
              <w:t>januar</w:t>
            </w:r>
            <w:r>
              <w:rPr>
                <w:sz w:val="18"/>
              </w:rPr>
              <w:t xml:space="preserve"> 2020</w:t>
            </w:r>
          </w:p>
        </w:tc>
      </w:tr>
      <w:tr w:rsidR="00BE7E99" w:rsidRPr="00985C73" w14:paraId="4873F140" w14:textId="77777777" w:rsidTr="00BE7E99">
        <w:trPr>
          <w:jc w:val="center"/>
        </w:trPr>
        <w:tc>
          <w:tcPr>
            <w:tcW w:w="2142" w:type="dxa"/>
          </w:tcPr>
          <w:p w14:paraId="4873F13A" w14:textId="25518A67" w:rsidR="00BE7E99" w:rsidRPr="00DF1C16" w:rsidRDefault="00BE7E99" w:rsidP="00BE7E99">
            <w:pPr>
              <w:jc w:val="left"/>
              <w:rPr>
                <w:i/>
                <w:sz w:val="18"/>
              </w:rPr>
            </w:pPr>
            <w:r w:rsidRPr="00DF1C16">
              <w:rPr>
                <w:i/>
                <w:sz w:val="18"/>
              </w:rPr>
              <w:t>Spørgsmål nr. 2:</w:t>
            </w:r>
          </w:p>
          <w:p w14:paraId="4873F13B" w14:textId="77777777" w:rsidR="00BE7E99" w:rsidRDefault="00BE7E99" w:rsidP="00BE7E99">
            <w:pPr>
              <w:jc w:val="left"/>
              <w:rPr>
                <w:sz w:val="18"/>
              </w:rPr>
            </w:pPr>
          </w:p>
          <w:p w14:paraId="5B5EC49C" w14:textId="2D518034" w:rsidR="00BE7E99" w:rsidRPr="00DF1C16" w:rsidRDefault="00BE7E99" w:rsidP="00BE7E99">
            <w:pPr>
              <w:jc w:val="left"/>
              <w:rPr>
                <w:sz w:val="18"/>
              </w:rPr>
            </w:pPr>
            <w:r>
              <w:rPr>
                <w:color w:val="1F497D"/>
              </w:rPr>
              <w:t>Hvor mange skal der leveres ad gangen?</w:t>
            </w:r>
          </w:p>
          <w:p w14:paraId="4873F13C" w14:textId="3AAAD406" w:rsidR="00BE7E99" w:rsidRPr="00DF1C16" w:rsidRDefault="00BE7E99" w:rsidP="00BE7E99">
            <w:pPr>
              <w:jc w:val="left"/>
              <w:rPr>
                <w:sz w:val="18"/>
              </w:rPr>
            </w:pPr>
          </w:p>
        </w:tc>
        <w:tc>
          <w:tcPr>
            <w:tcW w:w="2503" w:type="dxa"/>
          </w:tcPr>
          <w:p w14:paraId="4873F13D" w14:textId="54B3CB39" w:rsidR="00BE7E99" w:rsidRPr="00DF1C16" w:rsidRDefault="00BE7E99" w:rsidP="00BE7E9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Generelt </w:t>
            </w:r>
          </w:p>
        </w:tc>
        <w:tc>
          <w:tcPr>
            <w:tcW w:w="2102" w:type="dxa"/>
          </w:tcPr>
          <w:p w14:paraId="4873F13E" w14:textId="3DFE9626" w:rsidR="00BE7E99" w:rsidRPr="00BE7E99" w:rsidRDefault="00BE7E99" w:rsidP="00BE7E99">
            <w:pPr>
              <w:jc w:val="left"/>
              <w:rPr>
                <w:sz w:val="18"/>
                <w:szCs w:val="18"/>
              </w:rPr>
            </w:pPr>
            <w:r w:rsidRPr="00BE7E99">
              <w:rPr>
                <w:sz w:val="18"/>
                <w:szCs w:val="18"/>
              </w:rPr>
              <w:t>Initiallevering. D.v.s. forventeligt én samlet levering.</w:t>
            </w:r>
          </w:p>
        </w:tc>
        <w:tc>
          <w:tcPr>
            <w:tcW w:w="2114" w:type="dxa"/>
          </w:tcPr>
          <w:p w14:paraId="4873F13F" w14:textId="319FD382" w:rsidR="00BE7E99" w:rsidRPr="00DF1C16" w:rsidRDefault="00D3295F" w:rsidP="00BE7E99">
            <w:pPr>
              <w:jc w:val="left"/>
              <w:rPr>
                <w:sz w:val="18"/>
              </w:rPr>
            </w:pPr>
            <w:r>
              <w:rPr>
                <w:sz w:val="18"/>
              </w:rPr>
              <w:t>7. januar 2020</w:t>
            </w:r>
          </w:p>
        </w:tc>
      </w:tr>
      <w:tr w:rsidR="00BE7E99" w:rsidRPr="00985C73" w14:paraId="4873F145" w14:textId="77777777" w:rsidTr="00BE7E99">
        <w:trPr>
          <w:jc w:val="center"/>
        </w:trPr>
        <w:tc>
          <w:tcPr>
            <w:tcW w:w="2142" w:type="dxa"/>
          </w:tcPr>
          <w:p w14:paraId="164DF3F5" w14:textId="4238A971" w:rsidR="00BE7E99" w:rsidRDefault="00BE7E99" w:rsidP="00BE7E99">
            <w:pPr>
              <w:jc w:val="left"/>
              <w:rPr>
                <w:i/>
                <w:sz w:val="18"/>
              </w:rPr>
            </w:pPr>
            <w:r w:rsidRPr="007231A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3</w:t>
            </w:r>
          </w:p>
          <w:p w14:paraId="5057CFA7" w14:textId="797D091F" w:rsidR="00BE7E99" w:rsidRPr="007231A5" w:rsidRDefault="00BE7E99" w:rsidP="00BE7E99">
            <w:pPr>
              <w:jc w:val="left"/>
              <w:rPr>
                <w:i/>
                <w:sz w:val="18"/>
              </w:rPr>
            </w:pPr>
            <w:r>
              <w:rPr>
                <w:color w:val="1F497D"/>
              </w:rPr>
              <w:t>Hvor ofte skal der leveres?</w:t>
            </w:r>
          </w:p>
          <w:p w14:paraId="4873F141" w14:textId="65293072" w:rsidR="00BE7E99" w:rsidRPr="007231A5" w:rsidRDefault="00BE7E99" w:rsidP="00BE7E99">
            <w:pPr>
              <w:pStyle w:val="Listeafsnit"/>
              <w:ind w:left="284"/>
              <w:jc w:val="left"/>
              <w:rPr>
                <w:i/>
                <w:sz w:val="18"/>
              </w:rPr>
            </w:pPr>
          </w:p>
        </w:tc>
        <w:tc>
          <w:tcPr>
            <w:tcW w:w="2503" w:type="dxa"/>
          </w:tcPr>
          <w:p w14:paraId="4873F142" w14:textId="10882E30" w:rsidR="00BE7E99" w:rsidRPr="007231A5" w:rsidRDefault="00BE7E99" w:rsidP="00BE7E99">
            <w:pPr>
              <w:jc w:val="left"/>
              <w:rPr>
                <w:sz w:val="18"/>
              </w:rPr>
            </w:pPr>
            <w:r w:rsidRPr="007231A5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14:paraId="4873F143" w14:textId="252F2640" w:rsidR="00BE7E99" w:rsidRPr="00BE7E99" w:rsidRDefault="00BE7E99" w:rsidP="00BE7E99">
            <w:pPr>
              <w:jc w:val="left"/>
              <w:rPr>
                <w:sz w:val="18"/>
                <w:szCs w:val="18"/>
              </w:rPr>
            </w:pPr>
            <w:r w:rsidRPr="00BE7E99">
              <w:rPr>
                <w:sz w:val="18"/>
                <w:szCs w:val="18"/>
              </w:rPr>
              <w:t>Se svar på spørgsmål 2</w:t>
            </w:r>
          </w:p>
        </w:tc>
        <w:tc>
          <w:tcPr>
            <w:tcW w:w="2114" w:type="dxa"/>
          </w:tcPr>
          <w:p w14:paraId="4873F144" w14:textId="246AECF4" w:rsidR="00BE7E99" w:rsidRPr="00985C73" w:rsidRDefault="00D3295F" w:rsidP="00BE7E99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7. januar 2020</w:t>
            </w:r>
          </w:p>
        </w:tc>
      </w:tr>
      <w:tr w:rsidR="00BE7E99" w:rsidRPr="00985C73" w14:paraId="7A46B787" w14:textId="77777777" w:rsidTr="00BE7E99">
        <w:trPr>
          <w:jc w:val="center"/>
        </w:trPr>
        <w:tc>
          <w:tcPr>
            <w:tcW w:w="2142" w:type="dxa"/>
          </w:tcPr>
          <w:p w14:paraId="4BD026AA" w14:textId="12C9334A" w:rsidR="00BE7E99" w:rsidRDefault="00BE7E99" w:rsidP="00BE7E99">
            <w:pPr>
              <w:jc w:val="left"/>
              <w:rPr>
                <w:i/>
                <w:sz w:val="18"/>
              </w:rPr>
            </w:pPr>
            <w:r w:rsidRPr="007231A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4</w:t>
            </w:r>
          </w:p>
          <w:p w14:paraId="4CD3E1FF" w14:textId="3541CDDC" w:rsidR="00BE7E99" w:rsidRPr="007231A5" w:rsidRDefault="00BE7E99" w:rsidP="00BE7E99">
            <w:pPr>
              <w:jc w:val="left"/>
              <w:rPr>
                <w:i/>
                <w:sz w:val="18"/>
              </w:rPr>
            </w:pPr>
            <w:r>
              <w:rPr>
                <w:color w:val="1F497D"/>
              </w:rPr>
              <w:t>Hvor længe løber aftalen?</w:t>
            </w:r>
          </w:p>
          <w:p w14:paraId="7A808185" w14:textId="77777777" w:rsidR="00BE7E99" w:rsidRDefault="00BE7E99" w:rsidP="00BE7E99">
            <w:pPr>
              <w:jc w:val="left"/>
              <w:rPr>
                <w:i/>
                <w:sz w:val="18"/>
              </w:rPr>
            </w:pPr>
          </w:p>
          <w:p w14:paraId="35161EEC" w14:textId="77777777" w:rsidR="00BE7E99" w:rsidRPr="007231A5" w:rsidRDefault="00BE7E99" w:rsidP="00BE7E99">
            <w:pPr>
              <w:jc w:val="left"/>
              <w:rPr>
                <w:i/>
                <w:sz w:val="18"/>
              </w:rPr>
            </w:pPr>
          </w:p>
        </w:tc>
        <w:tc>
          <w:tcPr>
            <w:tcW w:w="2503" w:type="dxa"/>
          </w:tcPr>
          <w:p w14:paraId="5B9EF54F" w14:textId="77777777" w:rsidR="00BE7E99" w:rsidRDefault="00BE7E99" w:rsidP="00BE7E99">
            <w:pPr>
              <w:jc w:val="left"/>
              <w:rPr>
                <w:sz w:val="18"/>
              </w:rPr>
            </w:pPr>
            <w:r>
              <w:rPr>
                <w:sz w:val="18"/>
              </w:rPr>
              <w:t>Annonceringsbetingelser,</w:t>
            </w:r>
          </w:p>
          <w:p w14:paraId="2CAD242B" w14:textId="345E7BFE" w:rsidR="00BE7E99" w:rsidRPr="007231A5" w:rsidRDefault="00BE7E99" w:rsidP="00BE7E99">
            <w:pPr>
              <w:jc w:val="left"/>
              <w:rPr>
                <w:sz w:val="18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14:paraId="09516233" w14:textId="1F0CDD35" w:rsidR="00BE7E99" w:rsidRPr="00D3295F" w:rsidRDefault="00D3295F" w:rsidP="00BE7E99">
            <w:pPr>
              <w:rPr>
                <w:sz w:val="18"/>
                <w:szCs w:val="18"/>
                <w:highlight w:val="yellow"/>
              </w:rPr>
            </w:pPr>
            <w:r w:rsidRPr="00D3295F">
              <w:rPr>
                <w:sz w:val="18"/>
                <w:szCs w:val="18"/>
              </w:rPr>
              <w:t>Aftalen stopper når alt er leveret.</w:t>
            </w:r>
          </w:p>
        </w:tc>
        <w:tc>
          <w:tcPr>
            <w:tcW w:w="2114" w:type="dxa"/>
          </w:tcPr>
          <w:p w14:paraId="1230EED2" w14:textId="6B7FEB10" w:rsidR="00BE7E99" w:rsidRPr="00985C73" w:rsidRDefault="00D3295F" w:rsidP="00BE7E99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7. januar 2020</w:t>
            </w:r>
          </w:p>
        </w:tc>
      </w:tr>
      <w:tr w:rsidR="00BE7E99" w:rsidRPr="00985C73" w14:paraId="48776306" w14:textId="77777777" w:rsidTr="00BE7E99">
        <w:trPr>
          <w:jc w:val="center"/>
        </w:trPr>
        <w:tc>
          <w:tcPr>
            <w:tcW w:w="2142" w:type="dxa"/>
          </w:tcPr>
          <w:p w14:paraId="0B681E27" w14:textId="7C35BB47" w:rsidR="00BE7E99" w:rsidRPr="007231A5" w:rsidRDefault="00BE7E99" w:rsidP="00BE7E99">
            <w:pPr>
              <w:jc w:val="left"/>
              <w:rPr>
                <w:i/>
                <w:sz w:val="18"/>
              </w:rPr>
            </w:pPr>
            <w:r w:rsidRPr="007231A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5</w:t>
            </w:r>
          </w:p>
          <w:p w14:paraId="1230F3C9" w14:textId="77777777" w:rsidR="00BE7E99" w:rsidRDefault="00BE7E99" w:rsidP="00BE7E99">
            <w:pPr>
              <w:jc w:val="left"/>
              <w:rPr>
                <w:i/>
                <w:sz w:val="18"/>
              </w:rPr>
            </w:pPr>
          </w:p>
          <w:p w14:paraId="3883321C" w14:textId="455ABEF5" w:rsidR="00BE7E99" w:rsidRDefault="00BE7E99" w:rsidP="00BE7E99">
            <w:pPr>
              <w:jc w:val="left"/>
              <w:rPr>
                <w:i/>
                <w:sz w:val="18"/>
              </w:rPr>
            </w:pPr>
            <w:r>
              <w:rPr>
                <w:color w:val="1F497D"/>
              </w:rPr>
              <w:t>Er materialevalg foretaget, eller er det op til tilbudsgiver at foreslå det bedst egnede ?</w:t>
            </w:r>
          </w:p>
          <w:p w14:paraId="7B051F30" w14:textId="77777777" w:rsidR="00BE7E99" w:rsidRDefault="00BE7E99" w:rsidP="00BE7E99">
            <w:pPr>
              <w:jc w:val="left"/>
              <w:rPr>
                <w:i/>
                <w:sz w:val="18"/>
              </w:rPr>
            </w:pPr>
          </w:p>
          <w:p w14:paraId="0D286BAE" w14:textId="77777777" w:rsidR="00BE7E99" w:rsidRPr="007231A5" w:rsidRDefault="00BE7E99" w:rsidP="00BE7E99">
            <w:pPr>
              <w:jc w:val="left"/>
              <w:rPr>
                <w:i/>
                <w:sz w:val="18"/>
              </w:rPr>
            </w:pPr>
          </w:p>
        </w:tc>
        <w:tc>
          <w:tcPr>
            <w:tcW w:w="2503" w:type="dxa"/>
          </w:tcPr>
          <w:p w14:paraId="62B7B592" w14:textId="2AFA3DD7" w:rsidR="00BE7E99" w:rsidRPr="007231A5" w:rsidRDefault="00BE7E99" w:rsidP="00BE7E99">
            <w:pPr>
              <w:jc w:val="left"/>
              <w:rPr>
                <w:sz w:val="18"/>
              </w:rPr>
            </w:pPr>
            <w:r w:rsidRPr="007231A5">
              <w:rPr>
                <w:sz w:val="18"/>
              </w:rPr>
              <w:t>Kravspecifikation</w:t>
            </w:r>
          </w:p>
        </w:tc>
        <w:tc>
          <w:tcPr>
            <w:tcW w:w="2102" w:type="dxa"/>
          </w:tcPr>
          <w:p w14:paraId="5D232B48" w14:textId="77777777" w:rsidR="00BE7E99" w:rsidRPr="00BE7E99" w:rsidRDefault="00BE7E99" w:rsidP="00BE7E99">
            <w:pPr>
              <w:rPr>
                <w:sz w:val="18"/>
                <w:szCs w:val="18"/>
              </w:rPr>
            </w:pPr>
            <w:r w:rsidRPr="00BE7E99">
              <w:rPr>
                <w:sz w:val="18"/>
                <w:szCs w:val="18"/>
              </w:rPr>
              <w:t>Kravsspecifikation 1.4</w:t>
            </w:r>
          </w:p>
          <w:p w14:paraId="5FF189AC" w14:textId="77777777" w:rsidR="00BE7E99" w:rsidRPr="00BE7E99" w:rsidRDefault="00BE7E99" w:rsidP="00BE7E99">
            <w:pPr>
              <w:rPr>
                <w:sz w:val="18"/>
                <w:szCs w:val="18"/>
              </w:rPr>
            </w:pPr>
            <w:r w:rsidRPr="00BE7E99">
              <w:rPr>
                <w:sz w:val="18"/>
                <w:szCs w:val="18"/>
              </w:rPr>
              <w:t>Nr. 2</w:t>
            </w:r>
          </w:p>
          <w:p w14:paraId="70122DAE" w14:textId="77777777" w:rsidR="00BE7E99" w:rsidRPr="00BE7E99" w:rsidRDefault="00BE7E99" w:rsidP="00BE7E99">
            <w:pPr>
              <w:rPr>
                <w:rFonts w:cs="Arial"/>
                <w:sz w:val="18"/>
                <w:szCs w:val="18"/>
              </w:rPr>
            </w:pPr>
            <w:r w:rsidRPr="00BE7E99">
              <w:rPr>
                <w:rFonts w:cs="Arial"/>
                <w:sz w:val="18"/>
                <w:szCs w:val="18"/>
              </w:rPr>
              <w:t xml:space="preserve">Ridebuksen </w:t>
            </w:r>
            <w:r w:rsidRPr="00BE7E99">
              <w:rPr>
                <w:rFonts w:cs="Arial"/>
                <w:sz w:val="18"/>
                <w:szCs w:val="18"/>
                <w:u w:val="single"/>
              </w:rPr>
              <w:t>SKAL</w:t>
            </w:r>
            <w:r w:rsidRPr="00BE7E99">
              <w:rPr>
                <w:rFonts w:cs="Arial"/>
                <w:sz w:val="18"/>
                <w:szCs w:val="18"/>
              </w:rPr>
              <w:t xml:space="preserve"> være med kunstskindsforstærkning, (bag, lår og knæ) i både herre- og damemodel.</w:t>
            </w:r>
          </w:p>
          <w:p w14:paraId="60F0C5E5" w14:textId="77777777" w:rsidR="00BE7E99" w:rsidRPr="00BE7E99" w:rsidRDefault="00BE7E99" w:rsidP="00BE7E99">
            <w:pPr>
              <w:rPr>
                <w:rFonts w:cs="Arial"/>
                <w:sz w:val="18"/>
                <w:szCs w:val="18"/>
              </w:rPr>
            </w:pPr>
            <w:r w:rsidRPr="00BE7E99">
              <w:rPr>
                <w:rFonts w:cs="Arial"/>
                <w:sz w:val="18"/>
                <w:szCs w:val="18"/>
              </w:rPr>
              <w:t>Farven på kunstskind skal være matchende grågrøn.</w:t>
            </w:r>
          </w:p>
          <w:p w14:paraId="0FE4C7DF" w14:textId="77777777" w:rsidR="00BE7E99" w:rsidRPr="00BE7E99" w:rsidRDefault="00BE7E99" w:rsidP="00BE7E99">
            <w:pPr>
              <w:rPr>
                <w:rFonts w:cs="Arial"/>
                <w:sz w:val="18"/>
                <w:szCs w:val="18"/>
              </w:rPr>
            </w:pPr>
            <w:r w:rsidRPr="00BE7E99">
              <w:rPr>
                <w:rFonts w:cs="Arial"/>
                <w:sz w:val="18"/>
                <w:szCs w:val="18"/>
              </w:rPr>
              <w:t>Nr. 5</w:t>
            </w:r>
          </w:p>
          <w:p w14:paraId="12C133A2" w14:textId="77777777" w:rsidR="00BE7E99" w:rsidRPr="00BE7E99" w:rsidRDefault="00BE7E99" w:rsidP="00BE7E99">
            <w:pPr>
              <w:rPr>
                <w:rFonts w:cs="Arial"/>
                <w:sz w:val="18"/>
                <w:szCs w:val="18"/>
              </w:rPr>
            </w:pPr>
            <w:r w:rsidRPr="00BE7E99">
              <w:rPr>
                <w:rFonts w:cs="Arial"/>
                <w:sz w:val="18"/>
                <w:szCs w:val="18"/>
              </w:rPr>
              <w:t xml:space="preserve">Farven </w:t>
            </w:r>
            <w:r w:rsidRPr="00BE7E99">
              <w:rPr>
                <w:rFonts w:cs="Arial"/>
                <w:sz w:val="18"/>
                <w:szCs w:val="18"/>
                <w:u w:val="single"/>
              </w:rPr>
              <w:t>SKAL</w:t>
            </w:r>
            <w:r w:rsidRPr="00BE7E99">
              <w:rPr>
                <w:rFonts w:cs="Arial"/>
                <w:sz w:val="18"/>
                <w:szCs w:val="18"/>
              </w:rPr>
              <w:t xml:space="preserve"> være grågrøn.</w:t>
            </w:r>
          </w:p>
          <w:p w14:paraId="447317B2" w14:textId="77777777" w:rsidR="00BE7E99" w:rsidRPr="00BE7E99" w:rsidRDefault="00BE7E99" w:rsidP="00BE7E99">
            <w:pPr>
              <w:rPr>
                <w:rFonts w:cs="Arial"/>
                <w:sz w:val="18"/>
                <w:szCs w:val="18"/>
              </w:rPr>
            </w:pPr>
            <w:r w:rsidRPr="00BE7E99">
              <w:rPr>
                <w:rFonts w:cs="Arial"/>
                <w:sz w:val="18"/>
                <w:szCs w:val="18"/>
              </w:rPr>
              <w:t>Stoffet er en farvet metervare. Ved ordre afgivelse, udleves farveprøve og farvekode, defineret af FMI.</w:t>
            </w:r>
          </w:p>
          <w:p w14:paraId="03D6E16C" w14:textId="77777777" w:rsidR="00BE7E99" w:rsidRPr="00BE7E99" w:rsidRDefault="00BE7E99" w:rsidP="00BE7E99">
            <w:pPr>
              <w:rPr>
                <w:sz w:val="18"/>
                <w:szCs w:val="18"/>
              </w:rPr>
            </w:pPr>
            <w:r w:rsidRPr="00BE7E99">
              <w:rPr>
                <w:sz w:val="18"/>
                <w:szCs w:val="18"/>
              </w:rPr>
              <w:t>Nr. 15</w:t>
            </w:r>
          </w:p>
          <w:p w14:paraId="43764CC4" w14:textId="77777777" w:rsidR="00BE7E99" w:rsidRPr="00BE7E99" w:rsidRDefault="00BE7E99" w:rsidP="00BE7E9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cs="Arial"/>
                <w:sz w:val="18"/>
                <w:szCs w:val="18"/>
              </w:rPr>
            </w:pPr>
            <w:r w:rsidRPr="00BE7E99">
              <w:rPr>
                <w:rFonts w:cs="Arial"/>
                <w:sz w:val="18"/>
                <w:szCs w:val="18"/>
              </w:rPr>
              <w:t>Ridebuksens holdbarhed indgår i evalueringen.</w:t>
            </w:r>
          </w:p>
          <w:p w14:paraId="3CBD8731" w14:textId="3F62FDF8" w:rsidR="00BE7E99" w:rsidRPr="00BE7E99" w:rsidRDefault="00BE7E99" w:rsidP="00BE7E99">
            <w:pPr>
              <w:rPr>
                <w:sz w:val="18"/>
                <w:szCs w:val="18"/>
                <w:highlight w:val="yellow"/>
              </w:rPr>
            </w:pPr>
            <w:r w:rsidRPr="00BE7E99">
              <w:rPr>
                <w:rFonts w:cs="Arial"/>
                <w:sz w:val="18"/>
                <w:szCs w:val="18"/>
              </w:rPr>
              <w:t xml:space="preserve">Holdbarhed dækker bl.a. over materiale- og designvalg, kvalitet, </w:t>
            </w:r>
            <w:r w:rsidRPr="00BE7E99">
              <w:rPr>
                <w:rFonts w:cs="Arial"/>
                <w:sz w:val="18"/>
                <w:szCs w:val="18"/>
              </w:rPr>
              <w:lastRenderedPageBreak/>
              <w:t>forarbejdning og syninger. Forventet holdbarhed min 2 år. Hver soldat får udleveret 2 par bukser og de bruges omkring 14 timer dagligt. Soldaterne rider omkring 2-4 timer dagligt. Der vil endvidere blive taget højde for evt. andre lignede faktorer i bedømmelsen.</w:t>
            </w:r>
          </w:p>
        </w:tc>
        <w:tc>
          <w:tcPr>
            <w:tcW w:w="2114" w:type="dxa"/>
          </w:tcPr>
          <w:p w14:paraId="4DF844E2" w14:textId="64C68710" w:rsidR="00BE7E99" w:rsidRPr="00985C73" w:rsidRDefault="00D3295F" w:rsidP="00BE7E99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lastRenderedPageBreak/>
              <w:t>7. januar 2020</w:t>
            </w:r>
          </w:p>
        </w:tc>
      </w:tr>
      <w:tr w:rsidR="00BE7E99" w:rsidRPr="00985C73" w14:paraId="0E7414C8" w14:textId="77777777" w:rsidTr="00BE7E99">
        <w:trPr>
          <w:jc w:val="center"/>
        </w:trPr>
        <w:tc>
          <w:tcPr>
            <w:tcW w:w="2142" w:type="dxa"/>
          </w:tcPr>
          <w:p w14:paraId="34598234" w14:textId="6592954B" w:rsidR="00BE7E99" w:rsidRPr="007231A5" w:rsidRDefault="00BE7E99" w:rsidP="00BE7E99">
            <w:pPr>
              <w:jc w:val="left"/>
              <w:rPr>
                <w:i/>
                <w:sz w:val="18"/>
              </w:rPr>
            </w:pPr>
            <w:r w:rsidRPr="007231A5">
              <w:rPr>
                <w:i/>
                <w:sz w:val="18"/>
              </w:rPr>
              <w:lastRenderedPageBreak/>
              <w:t xml:space="preserve">Spørgsmål nr. </w:t>
            </w:r>
            <w:r>
              <w:rPr>
                <w:i/>
                <w:sz w:val="18"/>
              </w:rPr>
              <w:t>6</w:t>
            </w:r>
          </w:p>
          <w:p w14:paraId="512DC163" w14:textId="77777777" w:rsidR="00BE7E99" w:rsidRDefault="00BE7E99" w:rsidP="00BE7E99">
            <w:pPr>
              <w:jc w:val="left"/>
              <w:rPr>
                <w:i/>
                <w:sz w:val="18"/>
              </w:rPr>
            </w:pPr>
          </w:p>
          <w:p w14:paraId="6360CBFA" w14:textId="77777777" w:rsidR="00BE7E99" w:rsidRDefault="00BE7E99" w:rsidP="00BE7E99">
            <w:pPr>
              <w:jc w:val="left"/>
              <w:rPr>
                <w:i/>
                <w:sz w:val="18"/>
              </w:rPr>
            </w:pPr>
          </w:p>
          <w:p w14:paraId="0E74C541" w14:textId="77777777" w:rsidR="00BE7E99" w:rsidRPr="007231A5" w:rsidRDefault="00BE7E99" w:rsidP="00BE7E99">
            <w:pPr>
              <w:jc w:val="left"/>
              <w:rPr>
                <w:i/>
                <w:sz w:val="18"/>
              </w:rPr>
            </w:pPr>
          </w:p>
        </w:tc>
        <w:tc>
          <w:tcPr>
            <w:tcW w:w="2503" w:type="dxa"/>
          </w:tcPr>
          <w:p w14:paraId="30C01067" w14:textId="77777777" w:rsidR="00BE7E99" w:rsidRPr="00985C73" w:rsidRDefault="00BE7E99" w:rsidP="00BE7E99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53420553" w14:textId="77777777" w:rsidR="00BE7E99" w:rsidRPr="00BE7E99" w:rsidRDefault="00BE7E99" w:rsidP="00BE7E9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4" w:type="dxa"/>
          </w:tcPr>
          <w:p w14:paraId="26D32D0D" w14:textId="77777777" w:rsidR="00BE7E99" w:rsidRPr="00985C73" w:rsidRDefault="00BE7E99" w:rsidP="00BE7E99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043D4" w14:textId="77777777" w:rsidR="00E50F59" w:rsidRDefault="00E50F59" w:rsidP="00DA3F3D">
      <w:pPr>
        <w:spacing w:line="240" w:lineRule="auto"/>
      </w:pPr>
      <w:r>
        <w:separator/>
      </w:r>
    </w:p>
  </w:endnote>
  <w:endnote w:type="continuationSeparator" w:id="0">
    <w:p w14:paraId="71114E4D" w14:textId="77777777" w:rsidR="00E50F59" w:rsidRDefault="00E50F59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351D8" w14:textId="77777777" w:rsidR="00E50F59" w:rsidRDefault="00E50F59" w:rsidP="00DA3F3D">
      <w:pPr>
        <w:spacing w:line="240" w:lineRule="auto"/>
      </w:pPr>
      <w:r>
        <w:separator/>
      </w:r>
    </w:p>
  </w:footnote>
  <w:footnote w:type="continuationSeparator" w:id="0">
    <w:p w14:paraId="386A7D83" w14:textId="77777777" w:rsidR="00E50F59" w:rsidRDefault="00E50F59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073F645B" w:rsidR="00211C8D" w:rsidRDefault="00D16BE8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60E9DFE6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6222"/>
    <w:rsid w:val="00307A91"/>
    <w:rsid w:val="00314303"/>
    <w:rsid w:val="003450B9"/>
    <w:rsid w:val="0034591F"/>
    <w:rsid w:val="00364CE0"/>
    <w:rsid w:val="003737BF"/>
    <w:rsid w:val="00386C37"/>
    <w:rsid w:val="00393117"/>
    <w:rsid w:val="003A4449"/>
    <w:rsid w:val="003B283B"/>
    <w:rsid w:val="003B554F"/>
    <w:rsid w:val="003D492A"/>
    <w:rsid w:val="00404114"/>
    <w:rsid w:val="00412558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231A5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C1916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27F75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E7E99"/>
    <w:rsid w:val="00BF397E"/>
    <w:rsid w:val="00C05A7B"/>
    <w:rsid w:val="00C22B3E"/>
    <w:rsid w:val="00C36E57"/>
    <w:rsid w:val="00C43240"/>
    <w:rsid w:val="00C504DA"/>
    <w:rsid w:val="00C65077"/>
    <w:rsid w:val="00CA2F74"/>
    <w:rsid w:val="00CA4B9D"/>
    <w:rsid w:val="00CA6969"/>
    <w:rsid w:val="00CB63BF"/>
    <w:rsid w:val="00CC7A87"/>
    <w:rsid w:val="00D16BE8"/>
    <w:rsid w:val="00D3045A"/>
    <w:rsid w:val="00D3295F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DF1C16"/>
    <w:rsid w:val="00E50F59"/>
    <w:rsid w:val="00E55742"/>
    <w:rsid w:val="00EA4A38"/>
    <w:rsid w:val="00ED3382"/>
    <w:rsid w:val="00ED432A"/>
    <w:rsid w:val="00EF11CF"/>
    <w:rsid w:val="00EF59EB"/>
    <w:rsid w:val="00F0427F"/>
    <w:rsid w:val="00F40F02"/>
    <w:rsid w:val="00F46B07"/>
    <w:rsid w:val="00FB02BE"/>
    <w:rsid w:val="00FB610E"/>
    <w:rsid w:val="00FC5149"/>
    <w:rsid w:val="00FD2E9E"/>
    <w:rsid w:val="00FD5E88"/>
    <w:rsid w:val="00FD696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purl.org/dc/dcmitype/"/>
    <ds:schemaRef ds:uri="b92a7b62-18c2-4926-a891-55c0c57152a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3A744-9629-4259-AF64-61822DD5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D7288B6</Template>
  <TotalTime>0</TotalTime>
  <Pages>2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2020-01-07T12:23:00Z</dcterms:created>
  <dcterms:modified xsi:type="dcterms:W3CDTF">2020-01-07T12:23:00Z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