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BD6D86">
      <w:pPr>
        <w:rPr>
          <w:noProof/>
          <w:lang w:val="da-DK"/>
        </w:rPr>
      </w:pPr>
      <w:bookmarkStart w:id="0" w:name="s"/>
      <w:bookmarkStart w:id="1" w:name="_GoBack"/>
      <w:bookmarkEnd w:id="0"/>
      <w:bookmarkEnd w:id="1"/>
      <w:r w:rsidRPr="00EF6BC1">
        <w:rPr>
          <w:noProof/>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D6D86">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D6D86">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BD6D86">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BD6D86"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BD6D86"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4A1F"/>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6D86"/>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60E00F-81AC-41B2-8FB8-E0D074E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57F5ADB2</Template>
  <TotalTime>0</TotalTime>
  <Pages>8</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2019-12-17T09:52:00Z</dcterms:created>
  <dcterms:modified xsi:type="dcterms:W3CDTF">2019-12-17T09:52:00Z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