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FC" w:rsidRPr="00985C73" w:rsidRDefault="00204DFC" w:rsidP="00204DFC">
      <w:pPr>
        <w:rPr>
          <w:sz w:val="20"/>
        </w:rPr>
      </w:pPr>
      <w:bookmarkStart w:id="0" w:name="_GoBack"/>
      <w:bookmarkEnd w:id="0"/>
    </w:p>
    <w:p w:rsidR="00204DFC" w:rsidRPr="00985C73" w:rsidRDefault="00204DFC" w:rsidP="00204DFC">
      <w:pPr>
        <w:rPr>
          <w:sz w:val="20"/>
        </w:rPr>
      </w:pPr>
    </w:p>
    <w:p w:rsidR="00204DFC" w:rsidRPr="00985C73" w:rsidRDefault="00204DFC" w:rsidP="00204DFC">
      <w:pPr>
        <w:rPr>
          <w:sz w:val="20"/>
        </w:rPr>
      </w:pPr>
    </w:p>
    <w:p w:rsidR="00204DFC" w:rsidRPr="00985C73" w:rsidRDefault="00204DFC" w:rsidP="00204DFC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204DFC" w:rsidRPr="00985C73" w:rsidRDefault="00204DFC" w:rsidP="00204DFC">
      <w:pPr>
        <w:jc w:val="center"/>
        <w:rPr>
          <w:rFonts w:cs="Tahoma"/>
          <w:b/>
          <w:sz w:val="20"/>
        </w:rPr>
      </w:pPr>
    </w:p>
    <w:p w:rsidR="00204DFC" w:rsidRPr="00985C73" w:rsidRDefault="00204DFC" w:rsidP="00204DFC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>
        <w:rPr>
          <w:rFonts w:cs="Tahoma"/>
          <w:b/>
          <w:sz w:val="20"/>
        </w:rPr>
        <w:t>faresedler</w:t>
      </w:r>
    </w:p>
    <w:p w:rsidR="00204DFC" w:rsidRPr="00985C73" w:rsidRDefault="00204DFC" w:rsidP="00204DFC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5000" w:type="pct"/>
        <w:jc w:val="center"/>
        <w:tblLook w:val="04A0" w:firstRow="1" w:lastRow="0" w:firstColumn="1" w:lastColumn="0" w:noHBand="0" w:noVBand="1"/>
      </w:tblPr>
      <w:tblGrid>
        <w:gridCol w:w="3321"/>
        <w:gridCol w:w="3260"/>
        <w:gridCol w:w="3273"/>
      </w:tblGrid>
      <w:tr w:rsidR="00204DFC" w:rsidRPr="00985C73" w:rsidTr="00C1088F">
        <w:trPr>
          <w:jc w:val="center"/>
        </w:trPr>
        <w:tc>
          <w:tcPr>
            <w:tcW w:w="1685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</w:tc>
        <w:tc>
          <w:tcPr>
            <w:tcW w:w="1654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662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Pr="00985C73" w:rsidRDefault="00204DFC" w:rsidP="00C1088F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I rammeaftalen pkt. 3.1 Krav til Leverandøren, er der i sidste afsnit anført, at leverandør skal efterleve de i Appendiks B fastsatte betingelser.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Vi kan ikke se, at Appendiks B som dokument er uploadet på udbud.dk?  </w:t>
            </w:r>
          </w:p>
          <w:p w:rsidR="00204DFC" w:rsidRPr="00985C73" w:rsidRDefault="00204DFC" w:rsidP="00C1088F">
            <w:pPr>
              <w:spacing w:line="240" w:lineRule="auto"/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Anneks B er ved en fejl ikke blevet uploadet på </w:t>
            </w:r>
            <w:hyperlink r:id="rId9" w:history="1">
              <w:r w:rsidRPr="00051E5B">
                <w:rPr>
                  <w:rStyle w:val="Hyperlink"/>
                  <w:sz w:val="18"/>
                </w:rPr>
                <w:t>www.udbud.dk</w:t>
              </w:r>
            </w:hyperlink>
            <w:r>
              <w:rPr>
                <w:sz w:val="18"/>
              </w:rPr>
              <w:t xml:space="preserve">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Anneks B uploades sammen med dette svarark. </w:t>
            </w:r>
          </w:p>
          <w:p w:rsidR="00204DFC" w:rsidRPr="00985C73" w:rsidRDefault="00204DFC" w:rsidP="00C1088F">
            <w:pPr>
              <w:spacing w:line="240" w:lineRule="auto"/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D2B07" w:rsidRDefault="002D2B07" w:rsidP="00C1088F">
            <w:pPr>
              <w:rPr>
                <w:sz w:val="18"/>
              </w:rPr>
            </w:pPr>
          </w:p>
          <w:p w:rsidR="002D2B07" w:rsidRPr="00985C73" w:rsidRDefault="002D2B07" w:rsidP="00C1088F">
            <w:pPr>
              <w:rPr>
                <w:sz w:val="18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2: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Kan ordregiver oplyse om, hvilke mængder der forventes bestilt i 2020 for hhv. 10x10, 5x5 og 25x25 cm faresedler?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Dette er vigtigt i forhold til materialeprisen og den tilbudte pris.</w:t>
            </w:r>
          </w:p>
          <w:p w:rsidR="00204DFC" w:rsidRPr="00985C73" w:rsidRDefault="00204D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FMI kan ikke oplyse, hvor meget der forventes købt, da forbruget afhænger af Forsvarets opgaver.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3: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Vil ordregiver oplyse om tekniske specifikationer udover kravspecifikationen, herunder type af materiale, gramvægte, farve m.v.? </w:t>
            </w:r>
          </w:p>
          <w:p w:rsidR="00204DFC" w:rsidRPr="00985C73" w:rsidRDefault="00204D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Yderligere tekniske specifikationer er beskrevet i ADR-konventionen af 1. januar 2017.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4: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Hvor mange og i hvilke formater, der er på papir med aftagelig eller permanent klæber? </w:t>
            </w:r>
          </w:p>
          <w:p w:rsidR="00204DFC" w:rsidRPr="00985C73" w:rsidRDefault="00204D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Alle formater. 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5: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Hvor mange og i hvilke formater, der er på magnetfolie? </w:t>
            </w:r>
          </w:p>
          <w:p w:rsidR="00204DFC" w:rsidRPr="0083463B" w:rsidRDefault="00204DFC" w:rsidP="00C1088F">
            <w:pPr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Formaterne 10x10 cm og 25x25 cm.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Spørgsmål nr. 6: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Under pkt. 7 Underskrifter - refererer ordregiver til et punkt som skal udgøre en selvstændig aftale mellem ordregiver og leverandør.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Men der er fejl i dokumentet ”Fejl! Henvisningskilde ikke fundet” – så vi er i tvivl om, hvilket punkt ordregiver referer til?</w:t>
            </w:r>
          </w:p>
          <w:p w:rsidR="00204DFC" w:rsidRPr="0083463B" w:rsidRDefault="00204DFC" w:rsidP="00C1088F">
            <w:pPr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Den manglende henvisning skyldes en fejl i dokumentet.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Der henvises til </w:t>
            </w:r>
            <w:r w:rsidRPr="00676830">
              <w:rPr>
                <w:b/>
                <w:sz w:val="18"/>
              </w:rPr>
              <w:t xml:space="preserve">afsnit 11.3 </w:t>
            </w:r>
            <w:r w:rsidRPr="00676830">
              <w:rPr>
                <w:sz w:val="18"/>
              </w:rPr>
              <w:t>i</w:t>
            </w:r>
            <w:r w:rsidRPr="00676830">
              <w:rPr>
                <w:b/>
                <w:sz w:val="18"/>
              </w:rPr>
              <w:t xml:space="preserve"> Anneks B</w:t>
            </w:r>
            <w:r>
              <w:rPr>
                <w:sz w:val="18"/>
              </w:rPr>
              <w:t xml:space="preserve">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>En opdateret version af rammeaftalen uploades sammen med dette svarark.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EE1AFC" w:rsidRPr="00985C73" w:rsidTr="00C1088F">
        <w:trPr>
          <w:jc w:val="center"/>
        </w:trPr>
        <w:tc>
          <w:tcPr>
            <w:tcW w:w="1685" w:type="pct"/>
          </w:tcPr>
          <w:p w:rsidR="00EE1AFC" w:rsidRDefault="00EE1A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7: </w:t>
            </w:r>
          </w:p>
          <w:p w:rsidR="00EE1AFC" w:rsidRDefault="00EE1AFC" w:rsidP="00C1088F">
            <w:pPr>
              <w:rPr>
                <w:i/>
                <w:sz w:val="18"/>
              </w:rPr>
            </w:pPr>
          </w:p>
          <w:p w:rsidR="00EE1AFC" w:rsidRPr="00EE1AFC" w:rsidRDefault="00EE1AFC" w:rsidP="00EE1AFC">
            <w:pPr>
              <w:rPr>
                <w:sz w:val="18"/>
              </w:rPr>
            </w:pPr>
            <w:proofErr w:type="spellStart"/>
            <w:r w:rsidRPr="00EE1AFC">
              <w:rPr>
                <w:sz w:val="18"/>
              </w:rPr>
              <w:t>Pkt</w:t>
            </w:r>
            <w:proofErr w:type="spellEnd"/>
            <w:r w:rsidRPr="00EE1AFC">
              <w:rPr>
                <w:sz w:val="18"/>
              </w:rPr>
              <w:t>: 2.3: Faresedler i kategorien 5x5 cm skal tilbydes i ruller med 250 stk.</w:t>
            </w:r>
          </w:p>
          <w:p w:rsidR="00EE1AFC" w:rsidRDefault="00EE1AFC" w:rsidP="00EE1AFC">
            <w:pPr>
              <w:rPr>
                <w:sz w:val="18"/>
              </w:rPr>
            </w:pPr>
            <w:r w:rsidRPr="00EE1AFC">
              <w:rPr>
                <w:sz w:val="18"/>
              </w:rPr>
              <w:t>Forsvaret har tidligere indkøbt disse 5 x 5 cm faresedler i ruller á 1000 stk. Er der således tale om en fejl i kravspecifikationerne eller ønsker man fremover kun 250 stk. per rulle?</w:t>
            </w:r>
          </w:p>
          <w:p w:rsidR="00EE1AFC" w:rsidRPr="00EE1AFC" w:rsidRDefault="00EE1AFC" w:rsidP="00EE1AFC">
            <w:pPr>
              <w:rPr>
                <w:sz w:val="18"/>
              </w:rPr>
            </w:pPr>
          </w:p>
        </w:tc>
        <w:tc>
          <w:tcPr>
            <w:tcW w:w="1654" w:type="pct"/>
          </w:tcPr>
          <w:p w:rsidR="00EE1AFC" w:rsidRDefault="00EE1AFC" w:rsidP="00C1088F">
            <w:pPr>
              <w:rPr>
                <w:sz w:val="18"/>
              </w:rPr>
            </w:pPr>
          </w:p>
          <w:p w:rsidR="00EE1AFC" w:rsidRDefault="00EE1AFC" w:rsidP="00C1088F">
            <w:pPr>
              <w:rPr>
                <w:sz w:val="18"/>
              </w:rPr>
            </w:pPr>
          </w:p>
          <w:p w:rsidR="00EE1AFC" w:rsidRDefault="00EE1A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Nej, det er ikke en fejl. Der skal som anført i materialet gives tilbud på ruller med 250 stk. </w:t>
            </w:r>
          </w:p>
        </w:tc>
        <w:tc>
          <w:tcPr>
            <w:tcW w:w="1662" w:type="pct"/>
          </w:tcPr>
          <w:p w:rsidR="00EE1AFC" w:rsidRPr="002D2B07" w:rsidRDefault="00EE1AFC" w:rsidP="00C1088F">
            <w:pPr>
              <w:rPr>
                <w:sz w:val="18"/>
              </w:rPr>
            </w:pPr>
          </w:p>
          <w:p w:rsidR="002D2B07" w:rsidRPr="002D2B07" w:rsidRDefault="002D2B07" w:rsidP="00C1088F">
            <w:pPr>
              <w:rPr>
                <w:sz w:val="18"/>
              </w:rPr>
            </w:pPr>
          </w:p>
          <w:p w:rsidR="002D2B07" w:rsidRPr="002D2B07" w:rsidRDefault="002D2B07" w:rsidP="00C1088F">
            <w:pPr>
              <w:rPr>
                <w:sz w:val="18"/>
              </w:rPr>
            </w:pPr>
            <w:r w:rsidRPr="002D2B07">
              <w:rPr>
                <w:sz w:val="18"/>
              </w:rPr>
              <w:t>21. januar 2020</w:t>
            </w:r>
          </w:p>
        </w:tc>
      </w:tr>
      <w:tr w:rsidR="00EE1AFC" w:rsidRPr="00985C73" w:rsidTr="00C1088F">
        <w:trPr>
          <w:jc w:val="center"/>
        </w:trPr>
        <w:tc>
          <w:tcPr>
            <w:tcW w:w="1685" w:type="pct"/>
          </w:tcPr>
          <w:p w:rsidR="00EE1AFC" w:rsidRDefault="00EE1A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8: </w:t>
            </w:r>
          </w:p>
          <w:p w:rsidR="00EE1AFC" w:rsidRDefault="00EE1AFC" w:rsidP="00C1088F">
            <w:pPr>
              <w:rPr>
                <w:i/>
                <w:sz w:val="18"/>
              </w:rPr>
            </w:pPr>
          </w:p>
          <w:p w:rsidR="00EE1AFC" w:rsidRPr="00EE1AFC" w:rsidRDefault="00EE1AFC" w:rsidP="00C1088F">
            <w:pPr>
              <w:rPr>
                <w:sz w:val="18"/>
              </w:rPr>
            </w:pPr>
            <w:r w:rsidRPr="00EE1AFC">
              <w:rPr>
                <w:sz w:val="18"/>
              </w:rPr>
              <w:t>Der er tale om to forskellige produkter, henholdsvis faresedler af/på vinylfolie, eller faresedler på magnetfolie. I ”Tilbudsarket” er der kun mulighed for at angive en pris. Er der således tale om en fejl i kravspecifikationerne, eller ønsker man både vinylfaresedler og magnetfaresedler?</w:t>
            </w:r>
          </w:p>
          <w:p w:rsidR="00EE1AFC" w:rsidRDefault="00EE1A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EE1AFC" w:rsidRDefault="00EE1AFC" w:rsidP="00C1088F">
            <w:pPr>
              <w:rPr>
                <w:sz w:val="18"/>
              </w:rPr>
            </w:pPr>
          </w:p>
          <w:p w:rsidR="00EE1AFC" w:rsidRDefault="00EE1AFC" w:rsidP="00C1088F">
            <w:pPr>
              <w:rPr>
                <w:sz w:val="18"/>
              </w:rPr>
            </w:pPr>
          </w:p>
          <w:p w:rsidR="00EE1AFC" w:rsidRDefault="00EE1AFC" w:rsidP="00C1088F">
            <w:pPr>
              <w:rPr>
                <w:sz w:val="18"/>
              </w:rPr>
            </w:pPr>
            <w:r w:rsidRPr="00EE1AFC">
              <w:rPr>
                <w:sz w:val="18"/>
              </w:rPr>
              <w:t>FMI ønsker at have mulighed for at indkøbe både vinylfaresedler og magnetfaresedler. FMI har derfor uploadet et opdateret tilbudsbrev, hvori det er muligt at angive priser for henholdsvis vinyl- og magnetfaresedler i hver kategori. Derudover har FMI uploadet opdaterede annonceringsbetingelser, hvoraf det fremgår, hvordan de angivne priser vil blive vægtet ved evalueringen.</w:t>
            </w:r>
          </w:p>
          <w:p w:rsidR="00EE1AFC" w:rsidRDefault="00EE1A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EE1AFC" w:rsidRDefault="00EE1A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 w:rsidRPr="002D2B07">
              <w:rPr>
                <w:sz w:val="18"/>
              </w:rPr>
              <w:t>21. januar 2020</w:t>
            </w:r>
          </w:p>
        </w:tc>
      </w:tr>
    </w:tbl>
    <w:p w:rsidR="00204DFC" w:rsidRPr="00985C73" w:rsidRDefault="00204DFC" w:rsidP="00204DFC">
      <w:pPr>
        <w:rPr>
          <w:sz w:val="18"/>
        </w:rPr>
      </w:pPr>
    </w:p>
    <w:p w:rsidR="00204DFC" w:rsidRPr="00985C73" w:rsidRDefault="00204DFC" w:rsidP="00204DFC">
      <w:pPr>
        <w:rPr>
          <w:sz w:val="18"/>
        </w:rPr>
      </w:pPr>
    </w:p>
    <w:p w:rsidR="00204DFC" w:rsidRPr="00985C73" w:rsidRDefault="00204DFC" w:rsidP="00204DFC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p w:rsidR="00C2338C" w:rsidRPr="00C2338C" w:rsidRDefault="00C2338C" w:rsidP="00C2338C"/>
    <w:sectPr w:rsidR="00C2338C" w:rsidRPr="00C2338C" w:rsidSect="00204DFC">
      <w:headerReference w:type="default" r:id="rId10"/>
      <w:headerReference w:type="first" r:id="rId11"/>
      <w:footerReference w:type="first" r:id="rId12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A2" w:rsidRDefault="00FF73A2" w:rsidP="00914755">
      <w:pPr>
        <w:ind w:right="1957"/>
      </w:pPr>
      <w:r>
        <w:separator/>
      </w:r>
    </w:p>
  </w:endnote>
  <w:endnote w:type="continuationSeparator" w:id="0">
    <w:p w:rsidR="00FF73A2" w:rsidRDefault="00FF73A2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204DFC" w:rsidP="00EF11CF">
    <w:pPr>
      <w:pStyle w:val="Sidefod"/>
    </w:pPr>
    <w:r>
      <w:t>FMI</w:t>
    </w:r>
    <w:r>
      <w:tab/>
    </w:r>
    <w:r>
      <w:tab/>
      <w:t>Version 4.0</w:t>
    </w:r>
  </w:p>
  <w:p w:rsidR="00EF11CF" w:rsidRDefault="00C74B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A2" w:rsidRDefault="00FF73A2" w:rsidP="00914755">
      <w:pPr>
        <w:ind w:right="1957"/>
      </w:pPr>
      <w:r>
        <w:separator/>
      </w:r>
    </w:p>
  </w:footnote>
  <w:footnote w:type="continuationSeparator" w:id="0">
    <w:p w:rsidR="00FF73A2" w:rsidRDefault="00FF73A2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C74BEC" w:rsidP="008150FF"/>
      </w:tc>
      <w:tc>
        <w:tcPr>
          <w:tcW w:w="5400" w:type="dxa"/>
        </w:tcPr>
        <w:p w:rsidR="0085781D" w:rsidRDefault="00C74BEC" w:rsidP="008150FF">
          <w:pPr>
            <w:jc w:val="center"/>
          </w:pPr>
        </w:p>
      </w:tc>
      <w:tc>
        <w:tcPr>
          <w:tcW w:w="1984" w:type="dxa"/>
        </w:tcPr>
        <w:p w:rsidR="0085781D" w:rsidRDefault="00C74BEC" w:rsidP="008150FF">
          <w:pPr>
            <w:jc w:val="right"/>
          </w:pPr>
        </w:p>
      </w:tc>
    </w:tr>
  </w:tbl>
  <w:p w:rsidR="005F53E3" w:rsidRDefault="00C74BE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:rsidTr="008150FF">
      <w:tc>
        <w:tcPr>
          <w:tcW w:w="2088" w:type="dxa"/>
        </w:tcPr>
        <w:p w:rsidR="00386C37" w:rsidRDefault="00204DFC" w:rsidP="008150FF">
          <w:r>
            <w:rPr>
              <w:noProof/>
              <w:lang w:eastAsia="da-DK"/>
            </w:rPr>
            <w:drawing>
              <wp:inline distT="0" distB="0" distL="0" distR="0" wp14:anchorId="54FD47DD" wp14:editId="13BACE71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C74BEC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C74BEC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C74BEC" w:rsidP="008150FF">
          <w:pPr>
            <w:jc w:val="center"/>
            <w:rPr>
              <w:b/>
              <w:sz w:val="24"/>
            </w:rPr>
          </w:pPr>
        </w:p>
        <w:p w:rsidR="00FB02BE" w:rsidRPr="00386C37" w:rsidRDefault="00C74BEC" w:rsidP="008150FF">
          <w:pPr>
            <w:jc w:val="center"/>
            <w:rPr>
              <w:b/>
              <w:sz w:val="24"/>
            </w:rPr>
          </w:pPr>
        </w:p>
        <w:p w:rsidR="00386C37" w:rsidRDefault="00C74BEC" w:rsidP="008150FF">
          <w:pPr>
            <w:jc w:val="center"/>
          </w:pPr>
        </w:p>
      </w:tc>
      <w:tc>
        <w:tcPr>
          <w:tcW w:w="1984" w:type="dxa"/>
        </w:tcPr>
        <w:p w:rsidR="00386C37" w:rsidRDefault="00C74BEC" w:rsidP="008150FF">
          <w:pPr>
            <w:jc w:val="right"/>
          </w:pPr>
        </w:p>
      </w:tc>
    </w:tr>
  </w:tbl>
  <w:p w:rsidR="00211C8D" w:rsidRDefault="00204DFC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kstfel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C74BEC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28.35pt;margin-top:28.35pt;width:5.1pt;height:9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6xrAIAAKY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" filled="f" stroked="f">
              <v:textbox style="mso-fit-shape-to-text:t" inset="0,0,0,0">
                <w:txbxContent>
                  <w:p w:rsidR="00211C8D" w:rsidRDefault="00204DFC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______________________________________________________________________________________________</w:t>
    </w:r>
  </w:p>
  <w:p w:rsidR="00386C37" w:rsidRDefault="00C74BE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5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17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FC"/>
    <w:rsid w:val="00010640"/>
    <w:rsid w:val="000276E4"/>
    <w:rsid w:val="000365E3"/>
    <w:rsid w:val="00036C8D"/>
    <w:rsid w:val="00076055"/>
    <w:rsid w:val="000D24F9"/>
    <w:rsid w:val="000E4C7B"/>
    <w:rsid w:val="0010660A"/>
    <w:rsid w:val="00111341"/>
    <w:rsid w:val="001149D9"/>
    <w:rsid w:val="00126451"/>
    <w:rsid w:val="00140DA2"/>
    <w:rsid w:val="00155B2A"/>
    <w:rsid w:val="00160C42"/>
    <w:rsid w:val="00193067"/>
    <w:rsid w:val="001946C4"/>
    <w:rsid w:val="001A2F8B"/>
    <w:rsid w:val="001B2E09"/>
    <w:rsid w:val="001C4FC8"/>
    <w:rsid w:val="001D61C4"/>
    <w:rsid w:val="001D7765"/>
    <w:rsid w:val="001E2D7F"/>
    <w:rsid w:val="001F06ED"/>
    <w:rsid w:val="00202262"/>
    <w:rsid w:val="00204DFC"/>
    <w:rsid w:val="0022504A"/>
    <w:rsid w:val="002407C5"/>
    <w:rsid w:val="00253E6A"/>
    <w:rsid w:val="00280A9B"/>
    <w:rsid w:val="00285A4F"/>
    <w:rsid w:val="002A7543"/>
    <w:rsid w:val="002D0869"/>
    <w:rsid w:val="002D2B07"/>
    <w:rsid w:val="003158FE"/>
    <w:rsid w:val="00316E26"/>
    <w:rsid w:val="00322F72"/>
    <w:rsid w:val="003277A2"/>
    <w:rsid w:val="00364007"/>
    <w:rsid w:val="00386FE0"/>
    <w:rsid w:val="00396941"/>
    <w:rsid w:val="003A6762"/>
    <w:rsid w:val="003B06B1"/>
    <w:rsid w:val="004061AB"/>
    <w:rsid w:val="00410324"/>
    <w:rsid w:val="004167D0"/>
    <w:rsid w:val="004230FD"/>
    <w:rsid w:val="004317FD"/>
    <w:rsid w:val="00434934"/>
    <w:rsid w:val="00457087"/>
    <w:rsid w:val="00464A39"/>
    <w:rsid w:val="00475CA3"/>
    <w:rsid w:val="00480627"/>
    <w:rsid w:val="00487877"/>
    <w:rsid w:val="004A7E91"/>
    <w:rsid w:val="004B19B2"/>
    <w:rsid w:val="004D1724"/>
    <w:rsid w:val="004D54DF"/>
    <w:rsid w:val="004F4EEF"/>
    <w:rsid w:val="004F741A"/>
    <w:rsid w:val="00500436"/>
    <w:rsid w:val="00500E34"/>
    <w:rsid w:val="00516931"/>
    <w:rsid w:val="00535651"/>
    <w:rsid w:val="00556627"/>
    <w:rsid w:val="0056154F"/>
    <w:rsid w:val="00566F25"/>
    <w:rsid w:val="005846EC"/>
    <w:rsid w:val="005B5735"/>
    <w:rsid w:val="005E7295"/>
    <w:rsid w:val="00606DE7"/>
    <w:rsid w:val="00612BD6"/>
    <w:rsid w:val="006134F8"/>
    <w:rsid w:val="00614C20"/>
    <w:rsid w:val="006339E4"/>
    <w:rsid w:val="006661C5"/>
    <w:rsid w:val="00671B52"/>
    <w:rsid w:val="006A237D"/>
    <w:rsid w:val="006B37DF"/>
    <w:rsid w:val="006C0664"/>
    <w:rsid w:val="006C4883"/>
    <w:rsid w:val="006D0857"/>
    <w:rsid w:val="006F0B74"/>
    <w:rsid w:val="006F2E14"/>
    <w:rsid w:val="00705D97"/>
    <w:rsid w:val="00731A22"/>
    <w:rsid w:val="00774694"/>
    <w:rsid w:val="007B7049"/>
    <w:rsid w:val="007F66A9"/>
    <w:rsid w:val="00805633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04921"/>
    <w:rsid w:val="00914755"/>
    <w:rsid w:val="00942490"/>
    <w:rsid w:val="00955A56"/>
    <w:rsid w:val="00991295"/>
    <w:rsid w:val="009A35B9"/>
    <w:rsid w:val="009B1DE3"/>
    <w:rsid w:val="009F59BE"/>
    <w:rsid w:val="009F6D37"/>
    <w:rsid w:val="00A06E5A"/>
    <w:rsid w:val="00A1275B"/>
    <w:rsid w:val="00A315F6"/>
    <w:rsid w:val="00A33793"/>
    <w:rsid w:val="00A40880"/>
    <w:rsid w:val="00A42848"/>
    <w:rsid w:val="00A428EE"/>
    <w:rsid w:val="00A54F05"/>
    <w:rsid w:val="00A74488"/>
    <w:rsid w:val="00AA5656"/>
    <w:rsid w:val="00AC5924"/>
    <w:rsid w:val="00AE3364"/>
    <w:rsid w:val="00AE3D0E"/>
    <w:rsid w:val="00AE4071"/>
    <w:rsid w:val="00B11BD7"/>
    <w:rsid w:val="00B24694"/>
    <w:rsid w:val="00B24C81"/>
    <w:rsid w:val="00B26A83"/>
    <w:rsid w:val="00B26EEB"/>
    <w:rsid w:val="00B3798E"/>
    <w:rsid w:val="00B45B87"/>
    <w:rsid w:val="00B46070"/>
    <w:rsid w:val="00B467AF"/>
    <w:rsid w:val="00B470C8"/>
    <w:rsid w:val="00B66BD4"/>
    <w:rsid w:val="00B70084"/>
    <w:rsid w:val="00BB121A"/>
    <w:rsid w:val="00BC25D1"/>
    <w:rsid w:val="00BE094A"/>
    <w:rsid w:val="00C2338C"/>
    <w:rsid w:val="00C42341"/>
    <w:rsid w:val="00C71224"/>
    <w:rsid w:val="00C74BEC"/>
    <w:rsid w:val="00C95CAE"/>
    <w:rsid w:val="00CE58D2"/>
    <w:rsid w:val="00CF5C06"/>
    <w:rsid w:val="00D162AC"/>
    <w:rsid w:val="00D1655A"/>
    <w:rsid w:val="00D31476"/>
    <w:rsid w:val="00D36804"/>
    <w:rsid w:val="00D7060F"/>
    <w:rsid w:val="00D801EB"/>
    <w:rsid w:val="00DA6465"/>
    <w:rsid w:val="00DB5ACB"/>
    <w:rsid w:val="00DB6317"/>
    <w:rsid w:val="00DB65C6"/>
    <w:rsid w:val="00DC69FD"/>
    <w:rsid w:val="00E153E0"/>
    <w:rsid w:val="00E41D98"/>
    <w:rsid w:val="00E54B62"/>
    <w:rsid w:val="00E6121F"/>
    <w:rsid w:val="00E61960"/>
    <w:rsid w:val="00E65BA2"/>
    <w:rsid w:val="00E741D2"/>
    <w:rsid w:val="00EC0709"/>
    <w:rsid w:val="00EC252B"/>
    <w:rsid w:val="00EC7090"/>
    <w:rsid w:val="00EE1AFC"/>
    <w:rsid w:val="00EF5F1F"/>
    <w:rsid w:val="00F025AC"/>
    <w:rsid w:val="00F06980"/>
    <w:rsid w:val="00F34BA7"/>
    <w:rsid w:val="00F37933"/>
    <w:rsid w:val="00F649FE"/>
    <w:rsid w:val="00F73DD6"/>
    <w:rsid w:val="00F74621"/>
    <w:rsid w:val="00F76049"/>
    <w:rsid w:val="00FA0C98"/>
    <w:rsid w:val="00FA1761"/>
    <w:rsid w:val="00FA1763"/>
    <w:rsid w:val="00FE630E"/>
    <w:rsid w:val="00FF73A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FC"/>
    <w:pPr>
      <w:spacing w:after="0" w:line="276" w:lineRule="auto"/>
    </w:pPr>
    <w:rPr>
      <w:rFonts w:ascii="Verdana" w:eastAsiaTheme="minorHAnsi" w:hAnsi="Verdana" w:cstheme="minorBidi"/>
      <w:sz w:val="16"/>
      <w:szCs w:val="16"/>
      <w:lang w:eastAsia="en-US"/>
    </w:rPr>
  </w:style>
  <w:style w:type="paragraph" w:styleId="Overskrift1">
    <w:name w:val="heading 1"/>
    <w:basedOn w:val="Normal"/>
    <w:next w:val="Normal"/>
    <w:qFormat/>
    <w:rsid w:val="00556627"/>
    <w:pPr>
      <w:keepNext/>
      <w:numPr>
        <w:numId w:val="12"/>
      </w:numPr>
      <w:spacing w:line="300" w:lineRule="exact"/>
      <w:outlineLvl w:val="0"/>
    </w:pPr>
    <w:rPr>
      <w:rFonts w:ascii="Times New Roman" w:eastAsia="Times New Roman" w:hAnsi="Times New Roman" w:cs="Times New Roman"/>
      <w:b/>
      <w:caps/>
      <w:sz w:val="23"/>
      <w:szCs w:val="23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spacing w:line="300" w:lineRule="exact"/>
      <w:outlineLvl w:val="2"/>
    </w:pPr>
    <w:rPr>
      <w:rFonts w:ascii="Times New Roman" w:eastAsia="Times New Roman" w:hAnsi="Times New Roman" w:cs="Times New Roman"/>
      <w:b/>
      <w:bCs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spacing w:line="300" w:lineRule="exact"/>
      <w:outlineLvl w:val="3"/>
    </w:pPr>
    <w:rPr>
      <w:rFonts w:ascii="Times New Roman" w:eastAsia="Times New Roman" w:hAnsi="Times New Roman" w:cs="Times New Roman"/>
      <w:sz w:val="23"/>
      <w:szCs w:val="28"/>
      <w:lang w:eastAsia="da-DK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CF5C06"/>
    <w:pPr>
      <w:keepNext/>
      <w:spacing w:after="240" w:line="300" w:lineRule="exact"/>
      <w:jc w:val="left"/>
      <w:outlineLvl w:val="8"/>
    </w:pPr>
    <w:rPr>
      <w:rFonts w:ascii="Times New Roman" w:eastAsia="Times New Roman" w:hAnsi="Times New Roman" w:cs="Arial"/>
      <w:b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color w:val="000000"/>
      <w:spacing w:val="-1"/>
      <w:sz w:val="14"/>
      <w:szCs w:val="23"/>
      <w:lang w:eastAsia="da-DK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  <w:spacing w:line="300" w:lineRule="exact"/>
    </w:pPr>
    <w:rPr>
      <w:rFonts w:ascii="Times New Roman" w:eastAsia="Times New Roman" w:hAnsi="Times New Roman" w:cs="Arial"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paragraph" w:styleId="Dato">
    <w:name w:val="Date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spacing w:val="-1"/>
      <w:sz w:val="14"/>
      <w:szCs w:val="23"/>
      <w:lang w:eastAsia="da-DK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  <w:jc w:val="left"/>
    </w:pPr>
    <w:rPr>
      <w:rFonts w:ascii="Times New Roman" w:eastAsia="Times New Roman" w:hAnsi="Times New Roman" w:cs="Times New Roman"/>
      <w:caps/>
      <w:sz w:val="19"/>
      <w:szCs w:val="23"/>
      <w:lang w:eastAsia="da-DK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5">
    <w:name w:val="toc 5"/>
    <w:basedOn w:val="Normal"/>
    <w:next w:val="Normal"/>
    <w:autoRedefine/>
    <w:semiHidden/>
    <w:rsid w:val="00CF5C06"/>
    <w:pPr>
      <w:spacing w:line="300" w:lineRule="exact"/>
      <w:ind w:left="72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CF5C06"/>
    <w:pPr>
      <w:spacing w:line="300" w:lineRule="exact"/>
      <w:ind w:left="90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7">
    <w:name w:val="toc 7"/>
    <w:basedOn w:val="Normal"/>
    <w:next w:val="Normal"/>
    <w:autoRedefine/>
    <w:semiHidden/>
    <w:rsid w:val="00CF5C06"/>
    <w:pPr>
      <w:spacing w:line="300" w:lineRule="exact"/>
      <w:ind w:left="108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8">
    <w:name w:val="toc 8"/>
    <w:basedOn w:val="Normal"/>
    <w:next w:val="Normal"/>
    <w:autoRedefine/>
    <w:semiHidden/>
    <w:rsid w:val="00CF5C06"/>
    <w:pPr>
      <w:spacing w:line="300" w:lineRule="exact"/>
      <w:ind w:left="126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9">
    <w:name w:val="toc 9"/>
    <w:basedOn w:val="Normal"/>
    <w:next w:val="Normal"/>
    <w:autoRedefine/>
    <w:semiHidden/>
    <w:rsid w:val="00CF5C06"/>
    <w:pPr>
      <w:spacing w:line="300" w:lineRule="exact"/>
      <w:ind w:left="144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semiHidden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indrykning">
    <w:name w:val="Normal Indent"/>
    <w:basedOn w:val="Normal"/>
    <w:rsid w:val="00CF5C06"/>
    <w:pPr>
      <w:spacing w:line="300" w:lineRule="exact"/>
      <w:ind w:left="1304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">
    <w:name w:val="List"/>
    <w:basedOn w:val="Normal"/>
    <w:rsid w:val="00CF5C06"/>
    <w:pPr>
      <w:spacing w:line="300" w:lineRule="exact"/>
      <w:ind w:left="283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">
    <w:name w:val="List Continue"/>
    <w:basedOn w:val="Normal"/>
    <w:rsid w:val="00CF5C06"/>
    <w:pPr>
      <w:spacing w:after="120" w:line="300" w:lineRule="exact"/>
      <w:ind w:left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2">
    <w:name w:val="List Continue 2"/>
    <w:basedOn w:val="Normal"/>
    <w:rsid w:val="00CF5C06"/>
    <w:pPr>
      <w:spacing w:after="120" w:line="300" w:lineRule="exact"/>
      <w:ind w:left="566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3">
    <w:name w:val="List Continue 3"/>
    <w:basedOn w:val="Normal"/>
    <w:rsid w:val="00CF5C06"/>
    <w:pPr>
      <w:spacing w:after="120" w:line="300" w:lineRule="exact"/>
      <w:ind w:left="849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4">
    <w:name w:val="List Continue 4"/>
    <w:basedOn w:val="Normal"/>
    <w:rsid w:val="00CF5C06"/>
    <w:pPr>
      <w:spacing w:after="120" w:line="300" w:lineRule="exact"/>
      <w:ind w:left="113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5">
    <w:name w:val="List Continue 5"/>
    <w:basedOn w:val="Normal"/>
    <w:rsid w:val="00CF5C06"/>
    <w:pPr>
      <w:spacing w:after="120" w:line="300" w:lineRule="exact"/>
      <w:ind w:left="1415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">
    <w:name w:val="List Bullet"/>
    <w:basedOn w:val="Normal"/>
    <w:autoRedefine/>
    <w:rsid w:val="00CF5C06"/>
    <w:pPr>
      <w:numPr>
        <w:numId w:val="1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">
    <w:name w:val="List Number"/>
    <w:basedOn w:val="Normal"/>
    <w:rsid w:val="00CF5C06"/>
    <w:pPr>
      <w:numPr>
        <w:numId w:val="2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2">
    <w:name w:val="List Number 2"/>
    <w:basedOn w:val="Normal"/>
    <w:rsid w:val="00CF5C06"/>
    <w:pPr>
      <w:numPr>
        <w:numId w:val="7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3">
    <w:name w:val="List Number 3"/>
    <w:basedOn w:val="Normal"/>
    <w:rsid w:val="00CF5C06"/>
    <w:pPr>
      <w:numPr>
        <w:numId w:val="8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4">
    <w:name w:val="List Number 4"/>
    <w:basedOn w:val="Normal"/>
    <w:rsid w:val="00CF5C06"/>
    <w:pPr>
      <w:numPr>
        <w:numId w:val="9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5">
    <w:name w:val="List Number 5"/>
    <w:basedOn w:val="Normal"/>
    <w:rsid w:val="00CF5C06"/>
    <w:pPr>
      <w:numPr>
        <w:numId w:val="10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2">
    <w:name w:val="List 2"/>
    <w:basedOn w:val="Normal"/>
    <w:rsid w:val="00CF5C06"/>
    <w:pPr>
      <w:spacing w:line="300" w:lineRule="exact"/>
      <w:ind w:left="566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3">
    <w:name w:val="List 3"/>
    <w:basedOn w:val="Normal"/>
    <w:rsid w:val="00CF5C06"/>
    <w:pPr>
      <w:spacing w:line="300" w:lineRule="exact"/>
      <w:ind w:left="849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4">
    <w:name w:val="List 4"/>
    <w:basedOn w:val="Normal"/>
    <w:rsid w:val="00CF5C06"/>
    <w:pPr>
      <w:spacing w:line="300" w:lineRule="exact"/>
      <w:ind w:left="1132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5">
    <w:name w:val="List 5"/>
    <w:basedOn w:val="Normal"/>
    <w:rsid w:val="00CF5C06"/>
    <w:pPr>
      <w:spacing w:line="300" w:lineRule="exact"/>
      <w:ind w:left="1415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Sidefod">
    <w:name w:val="footer"/>
    <w:basedOn w:val="Normal"/>
    <w:link w:val="SidefodTegn"/>
    <w:uiPriority w:val="99"/>
    <w:rsid w:val="00CF5C06"/>
    <w:pPr>
      <w:spacing w:line="300" w:lineRule="exact"/>
      <w:jc w:val="center"/>
    </w:pPr>
    <w:rPr>
      <w:rFonts w:ascii="Times New Roman" w:eastAsia="Times New Roman" w:hAnsi="Times New Roman" w:cs="Times New Roman"/>
      <w:sz w:val="14"/>
      <w:szCs w:val="23"/>
      <w:lang w:eastAsia="da-DK"/>
    </w:rPr>
  </w:style>
  <w:style w:type="paragraph" w:styleId="Sidehoved">
    <w:name w:val="header"/>
    <w:basedOn w:val="Normal"/>
    <w:link w:val="SidehovedTegn"/>
    <w:uiPriority w:val="99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spacing w:line="300" w:lineRule="exact"/>
      <w:ind w:left="369" w:hanging="369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Titel">
    <w:name w:val="Title"/>
    <w:basedOn w:val="Normal"/>
    <w:qFormat/>
    <w:rsid w:val="00CF5C06"/>
    <w:pPr>
      <w:keepNext/>
      <w:spacing w:after="240" w:line="300" w:lineRule="exact"/>
      <w:jc w:val="left"/>
    </w:pPr>
    <w:rPr>
      <w:rFonts w:ascii="Times New Roman" w:eastAsia="Times New Roman" w:hAnsi="Times New Roman" w:cs="Arial"/>
      <w:sz w:val="44"/>
      <w:szCs w:val="32"/>
      <w:lang w:eastAsia="da-DK"/>
    </w:rPr>
  </w:style>
  <w:style w:type="paragraph" w:styleId="Underskrift">
    <w:name w:val="Signature"/>
    <w:basedOn w:val="Normal"/>
    <w:rsid w:val="00CF5C06"/>
    <w:pPr>
      <w:spacing w:line="300" w:lineRule="exact"/>
      <w:ind w:left="425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C71224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</w:rPr>
  </w:style>
  <w:style w:type="paragraph" w:customStyle="1" w:styleId="DirekteOplysninger">
    <w:name w:val="DirekteOplysninger"/>
    <w:basedOn w:val="Normal"/>
    <w:qFormat/>
    <w:rsid w:val="00CF5C06"/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204DFC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204DFC"/>
  </w:style>
  <w:style w:type="table" w:styleId="Tabel-Gitter">
    <w:name w:val="Table Grid"/>
    <w:basedOn w:val="Tabel-Normal"/>
    <w:rsid w:val="00204DFC"/>
    <w:pPr>
      <w:spacing w:after="0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04DF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EE1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E1AFC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FC"/>
    <w:pPr>
      <w:spacing w:after="0" w:line="276" w:lineRule="auto"/>
    </w:pPr>
    <w:rPr>
      <w:rFonts w:ascii="Verdana" w:eastAsiaTheme="minorHAnsi" w:hAnsi="Verdana" w:cstheme="minorBidi"/>
      <w:sz w:val="16"/>
      <w:szCs w:val="16"/>
      <w:lang w:eastAsia="en-US"/>
    </w:rPr>
  </w:style>
  <w:style w:type="paragraph" w:styleId="Overskrift1">
    <w:name w:val="heading 1"/>
    <w:basedOn w:val="Normal"/>
    <w:next w:val="Normal"/>
    <w:qFormat/>
    <w:rsid w:val="00556627"/>
    <w:pPr>
      <w:keepNext/>
      <w:numPr>
        <w:numId w:val="12"/>
      </w:numPr>
      <w:spacing w:line="300" w:lineRule="exact"/>
      <w:outlineLvl w:val="0"/>
    </w:pPr>
    <w:rPr>
      <w:rFonts w:ascii="Times New Roman" w:eastAsia="Times New Roman" w:hAnsi="Times New Roman" w:cs="Times New Roman"/>
      <w:b/>
      <w:caps/>
      <w:sz w:val="23"/>
      <w:szCs w:val="23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spacing w:line="300" w:lineRule="exact"/>
      <w:outlineLvl w:val="2"/>
    </w:pPr>
    <w:rPr>
      <w:rFonts w:ascii="Times New Roman" w:eastAsia="Times New Roman" w:hAnsi="Times New Roman" w:cs="Times New Roman"/>
      <w:b/>
      <w:bCs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spacing w:line="300" w:lineRule="exact"/>
      <w:outlineLvl w:val="3"/>
    </w:pPr>
    <w:rPr>
      <w:rFonts w:ascii="Times New Roman" w:eastAsia="Times New Roman" w:hAnsi="Times New Roman" w:cs="Times New Roman"/>
      <w:sz w:val="23"/>
      <w:szCs w:val="28"/>
      <w:lang w:eastAsia="da-DK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CF5C06"/>
    <w:pPr>
      <w:keepNext/>
      <w:spacing w:after="240" w:line="300" w:lineRule="exact"/>
      <w:jc w:val="left"/>
      <w:outlineLvl w:val="8"/>
    </w:pPr>
    <w:rPr>
      <w:rFonts w:ascii="Times New Roman" w:eastAsia="Times New Roman" w:hAnsi="Times New Roman" w:cs="Arial"/>
      <w:b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color w:val="000000"/>
      <w:spacing w:val="-1"/>
      <w:sz w:val="14"/>
      <w:szCs w:val="23"/>
      <w:lang w:eastAsia="da-DK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  <w:spacing w:line="300" w:lineRule="exact"/>
    </w:pPr>
    <w:rPr>
      <w:rFonts w:ascii="Times New Roman" w:eastAsia="Times New Roman" w:hAnsi="Times New Roman" w:cs="Arial"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paragraph" w:styleId="Dato">
    <w:name w:val="Date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spacing w:val="-1"/>
      <w:sz w:val="14"/>
      <w:szCs w:val="23"/>
      <w:lang w:eastAsia="da-DK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  <w:jc w:val="left"/>
    </w:pPr>
    <w:rPr>
      <w:rFonts w:ascii="Times New Roman" w:eastAsia="Times New Roman" w:hAnsi="Times New Roman" w:cs="Times New Roman"/>
      <w:caps/>
      <w:sz w:val="19"/>
      <w:szCs w:val="23"/>
      <w:lang w:eastAsia="da-DK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5">
    <w:name w:val="toc 5"/>
    <w:basedOn w:val="Normal"/>
    <w:next w:val="Normal"/>
    <w:autoRedefine/>
    <w:semiHidden/>
    <w:rsid w:val="00CF5C06"/>
    <w:pPr>
      <w:spacing w:line="300" w:lineRule="exact"/>
      <w:ind w:left="72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CF5C06"/>
    <w:pPr>
      <w:spacing w:line="300" w:lineRule="exact"/>
      <w:ind w:left="90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7">
    <w:name w:val="toc 7"/>
    <w:basedOn w:val="Normal"/>
    <w:next w:val="Normal"/>
    <w:autoRedefine/>
    <w:semiHidden/>
    <w:rsid w:val="00CF5C06"/>
    <w:pPr>
      <w:spacing w:line="300" w:lineRule="exact"/>
      <w:ind w:left="108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8">
    <w:name w:val="toc 8"/>
    <w:basedOn w:val="Normal"/>
    <w:next w:val="Normal"/>
    <w:autoRedefine/>
    <w:semiHidden/>
    <w:rsid w:val="00CF5C06"/>
    <w:pPr>
      <w:spacing w:line="300" w:lineRule="exact"/>
      <w:ind w:left="126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9">
    <w:name w:val="toc 9"/>
    <w:basedOn w:val="Normal"/>
    <w:next w:val="Normal"/>
    <w:autoRedefine/>
    <w:semiHidden/>
    <w:rsid w:val="00CF5C06"/>
    <w:pPr>
      <w:spacing w:line="300" w:lineRule="exact"/>
      <w:ind w:left="144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semiHidden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indrykning">
    <w:name w:val="Normal Indent"/>
    <w:basedOn w:val="Normal"/>
    <w:rsid w:val="00CF5C06"/>
    <w:pPr>
      <w:spacing w:line="300" w:lineRule="exact"/>
      <w:ind w:left="1304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">
    <w:name w:val="List"/>
    <w:basedOn w:val="Normal"/>
    <w:rsid w:val="00CF5C06"/>
    <w:pPr>
      <w:spacing w:line="300" w:lineRule="exact"/>
      <w:ind w:left="283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">
    <w:name w:val="List Continue"/>
    <w:basedOn w:val="Normal"/>
    <w:rsid w:val="00CF5C06"/>
    <w:pPr>
      <w:spacing w:after="120" w:line="300" w:lineRule="exact"/>
      <w:ind w:left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2">
    <w:name w:val="List Continue 2"/>
    <w:basedOn w:val="Normal"/>
    <w:rsid w:val="00CF5C06"/>
    <w:pPr>
      <w:spacing w:after="120" w:line="300" w:lineRule="exact"/>
      <w:ind w:left="566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3">
    <w:name w:val="List Continue 3"/>
    <w:basedOn w:val="Normal"/>
    <w:rsid w:val="00CF5C06"/>
    <w:pPr>
      <w:spacing w:after="120" w:line="300" w:lineRule="exact"/>
      <w:ind w:left="849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4">
    <w:name w:val="List Continue 4"/>
    <w:basedOn w:val="Normal"/>
    <w:rsid w:val="00CF5C06"/>
    <w:pPr>
      <w:spacing w:after="120" w:line="300" w:lineRule="exact"/>
      <w:ind w:left="113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5">
    <w:name w:val="List Continue 5"/>
    <w:basedOn w:val="Normal"/>
    <w:rsid w:val="00CF5C06"/>
    <w:pPr>
      <w:spacing w:after="120" w:line="300" w:lineRule="exact"/>
      <w:ind w:left="1415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">
    <w:name w:val="List Bullet"/>
    <w:basedOn w:val="Normal"/>
    <w:autoRedefine/>
    <w:rsid w:val="00CF5C06"/>
    <w:pPr>
      <w:numPr>
        <w:numId w:val="1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">
    <w:name w:val="List Number"/>
    <w:basedOn w:val="Normal"/>
    <w:rsid w:val="00CF5C06"/>
    <w:pPr>
      <w:numPr>
        <w:numId w:val="2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2">
    <w:name w:val="List Number 2"/>
    <w:basedOn w:val="Normal"/>
    <w:rsid w:val="00CF5C06"/>
    <w:pPr>
      <w:numPr>
        <w:numId w:val="7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3">
    <w:name w:val="List Number 3"/>
    <w:basedOn w:val="Normal"/>
    <w:rsid w:val="00CF5C06"/>
    <w:pPr>
      <w:numPr>
        <w:numId w:val="8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4">
    <w:name w:val="List Number 4"/>
    <w:basedOn w:val="Normal"/>
    <w:rsid w:val="00CF5C06"/>
    <w:pPr>
      <w:numPr>
        <w:numId w:val="9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5">
    <w:name w:val="List Number 5"/>
    <w:basedOn w:val="Normal"/>
    <w:rsid w:val="00CF5C06"/>
    <w:pPr>
      <w:numPr>
        <w:numId w:val="10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2">
    <w:name w:val="List 2"/>
    <w:basedOn w:val="Normal"/>
    <w:rsid w:val="00CF5C06"/>
    <w:pPr>
      <w:spacing w:line="300" w:lineRule="exact"/>
      <w:ind w:left="566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3">
    <w:name w:val="List 3"/>
    <w:basedOn w:val="Normal"/>
    <w:rsid w:val="00CF5C06"/>
    <w:pPr>
      <w:spacing w:line="300" w:lineRule="exact"/>
      <w:ind w:left="849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4">
    <w:name w:val="List 4"/>
    <w:basedOn w:val="Normal"/>
    <w:rsid w:val="00CF5C06"/>
    <w:pPr>
      <w:spacing w:line="300" w:lineRule="exact"/>
      <w:ind w:left="1132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5">
    <w:name w:val="List 5"/>
    <w:basedOn w:val="Normal"/>
    <w:rsid w:val="00CF5C06"/>
    <w:pPr>
      <w:spacing w:line="300" w:lineRule="exact"/>
      <w:ind w:left="1415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Sidefod">
    <w:name w:val="footer"/>
    <w:basedOn w:val="Normal"/>
    <w:link w:val="SidefodTegn"/>
    <w:uiPriority w:val="99"/>
    <w:rsid w:val="00CF5C06"/>
    <w:pPr>
      <w:spacing w:line="300" w:lineRule="exact"/>
      <w:jc w:val="center"/>
    </w:pPr>
    <w:rPr>
      <w:rFonts w:ascii="Times New Roman" w:eastAsia="Times New Roman" w:hAnsi="Times New Roman" w:cs="Times New Roman"/>
      <w:sz w:val="14"/>
      <w:szCs w:val="23"/>
      <w:lang w:eastAsia="da-DK"/>
    </w:rPr>
  </w:style>
  <w:style w:type="paragraph" w:styleId="Sidehoved">
    <w:name w:val="header"/>
    <w:basedOn w:val="Normal"/>
    <w:link w:val="SidehovedTegn"/>
    <w:uiPriority w:val="99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spacing w:line="300" w:lineRule="exact"/>
      <w:ind w:left="369" w:hanging="369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Titel">
    <w:name w:val="Title"/>
    <w:basedOn w:val="Normal"/>
    <w:qFormat/>
    <w:rsid w:val="00CF5C06"/>
    <w:pPr>
      <w:keepNext/>
      <w:spacing w:after="240" w:line="300" w:lineRule="exact"/>
      <w:jc w:val="left"/>
    </w:pPr>
    <w:rPr>
      <w:rFonts w:ascii="Times New Roman" w:eastAsia="Times New Roman" w:hAnsi="Times New Roman" w:cs="Arial"/>
      <w:sz w:val="44"/>
      <w:szCs w:val="32"/>
      <w:lang w:eastAsia="da-DK"/>
    </w:rPr>
  </w:style>
  <w:style w:type="paragraph" w:styleId="Underskrift">
    <w:name w:val="Signature"/>
    <w:basedOn w:val="Normal"/>
    <w:rsid w:val="00CF5C06"/>
    <w:pPr>
      <w:spacing w:line="300" w:lineRule="exact"/>
      <w:ind w:left="425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C71224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</w:rPr>
  </w:style>
  <w:style w:type="paragraph" w:customStyle="1" w:styleId="DirekteOplysninger">
    <w:name w:val="DirekteOplysninger"/>
    <w:basedOn w:val="Normal"/>
    <w:qFormat/>
    <w:rsid w:val="00CF5C06"/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204DFC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204DFC"/>
  </w:style>
  <w:style w:type="table" w:styleId="Tabel-Gitter">
    <w:name w:val="Table Grid"/>
    <w:basedOn w:val="Tabel-Normal"/>
    <w:rsid w:val="00204DFC"/>
    <w:pPr>
      <w:spacing w:after="0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04DF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EE1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E1AF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bud.d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938E-6B3D-4787-A51A-AA1B13E6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8E69FBAB</Template>
  <TotalTime>0</TotalTime>
  <Pages>2</Pages>
  <Words>449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Haudrum Rasmussen</dc:creator>
  <cp:lastModifiedBy>00227258</cp:lastModifiedBy>
  <cp:revision>2</cp:revision>
  <dcterms:created xsi:type="dcterms:W3CDTF">2020-01-21T08:19:00Z</dcterms:created>
  <dcterms:modified xsi:type="dcterms:W3CDTF">2020-01-21T08:19:00Z</dcterms:modified>
</cp:coreProperties>
</file>