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1B586" w14:textId="77777777" w:rsidR="00554DDE" w:rsidRPr="00DD6983" w:rsidRDefault="009453BE" w:rsidP="00554DD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D6983">
        <w:rPr>
          <w:rFonts w:ascii="Arial" w:hAnsi="Arial" w:cs="Arial"/>
          <w:sz w:val="24"/>
          <w:szCs w:val="24"/>
        </w:rPr>
        <w:t xml:space="preserve"> </w:t>
      </w:r>
    </w:p>
    <w:p w14:paraId="4CB1B587" w14:textId="77777777" w:rsidR="00554DDE" w:rsidRPr="00DD6983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4CB1B588" w14:textId="77777777" w:rsidR="00554DDE" w:rsidRPr="00DD6983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4CB1B589" w14:textId="77777777" w:rsidR="00554DDE" w:rsidRPr="00DD6983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4CB1B58A" w14:textId="77777777" w:rsidR="00554DDE" w:rsidRPr="00DD6983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4CB1B58B" w14:textId="0F9CFA36" w:rsidR="00554DDE" w:rsidRPr="00DD6983" w:rsidRDefault="00183215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DD6983">
        <w:rPr>
          <w:rFonts w:ascii="Arial" w:hAnsi="Arial" w:cs="Arial"/>
          <w:b/>
          <w:color w:val="0070C0"/>
          <w:sz w:val="48"/>
          <w:szCs w:val="48"/>
        </w:rPr>
        <w:t>Kravs</w:t>
      </w:r>
      <w:r w:rsidR="00FF760A" w:rsidRPr="00DD6983">
        <w:rPr>
          <w:rFonts w:ascii="Arial" w:hAnsi="Arial" w:cs="Arial"/>
          <w:b/>
          <w:color w:val="0070C0"/>
          <w:sz w:val="48"/>
          <w:szCs w:val="48"/>
        </w:rPr>
        <w:t>pecifikatio</w:t>
      </w:r>
      <w:r w:rsidR="00040CBF" w:rsidRPr="00DD6983">
        <w:rPr>
          <w:rFonts w:ascii="Arial" w:hAnsi="Arial" w:cs="Arial"/>
          <w:b/>
          <w:color w:val="0070C0"/>
          <w:sz w:val="48"/>
          <w:szCs w:val="48"/>
        </w:rPr>
        <w:t>n</w:t>
      </w:r>
      <w:r w:rsidR="00FF760A" w:rsidRPr="00DD6983">
        <w:rPr>
          <w:rFonts w:ascii="Arial" w:hAnsi="Arial" w:cs="Arial"/>
          <w:b/>
          <w:color w:val="0070C0"/>
          <w:sz w:val="48"/>
          <w:szCs w:val="48"/>
        </w:rPr>
        <w:t xml:space="preserve"> til </w:t>
      </w:r>
      <w:r w:rsidR="00E31513" w:rsidRPr="00DD6983">
        <w:rPr>
          <w:rFonts w:ascii="Arial" w:hAnsi="Arial" w:cs="Arial"/>
          <w:b/>
          <w:color w:val="0070C0"/>
          <w:sz w:val="48"/>
          <w:szCs w:val="48"/>
        </w:rPr>
        <w:t xml:space="preserve">anskaffelse af </w:t>
      </w:r>
      <w:r w:rsidR="00961EEA">
        <w:rPr>
          <w:rFonts w:ascii="Arial" w:hAnsi="Arial" w:cs="Arial"/>
          <w:b/>
          <w:color w:val="0070C0"/>
          <w:sz w:val="48"/>
          <w:szCs w:val="48"/>
        </w:rPr>
        <w:t>f</w:t>
      </w:r>
      <w:r w:rsidR="00C95E6A" w:rsidRPr="00DD6983">
        <w:rPr>
          <w:rFonts w:ascii="Arial" w:hAnsi="Arial" w:cs="Arial"/>
          <w:b/>
          <w:color w:val="0070C0"/>
          <w:sz w:val="48"/>
          <w:szCs w:val="48"/>
        </w:rPr>
        <w:t>aresedler</w:t>
      </w:r>
    </w:p>
    <w:p w14:paraId="436290A3" w14:textId="77777777" w:rsidR="00C95E6A" w:rsidRPr="00DD6983" w:rsidRDefault="00C95E6A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4CB1B58C" w14:textId="77777777" w:rsidR="006E3D4E" w:rsidRPr="00DD6983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4CB1B58D" w14:textId="77777777" w:rsidR="006E3D4E" w:rsidRPr="00DD6983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4CB1B58E" w14:textId="77777777" w:rsidR="006E3D4E" w:rsidRPr="00DD6983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4CB1B58F" w14:textId="77777777" w:rsidR="002741D8" w:rsidRPr="00DD6983" w:rsidRDefault="002741D8" w:rsidP="00554DDE">
      <w:pPr>
        <w:jc w:val="center"/>
        <w:rPr>
          <w:rFonts w:ascii="Arial" w:hAnsi="Arial" w:cs="Arial"/>
          <w:sz w:val="24"/>
          <w:szCs w:val="24"/>
        </w:rPr>
      </w:pPr>
    </w:p>
    <w:p w14:paraId="4CB1B590" w14:textId="77777777" w:rsidR="002741D8" w:rsidRPr="00DD6983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4CB1B591" w14:textId="77777777" w:rsidR="0050659C" w:rsidRPr="00DD6983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4CB1B592" w14:textId="77777777" w:rsidR="0050659C" w:rsidRPr="00DD6983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DD6983">
        <w:rPr>
          <w:rFonts w:ascii="Arial" w:hAnsi="Arial" w:cs="Arial"/>
          <w:b/>
          <w:sz w:val="24"/>
          <w:szCs w:val="24"/>
        </w:rPr>
        <w:t>Krav</w:t>
      </w:r>
    </w:p>
    <w:p w14:paraId="28AD5E38" w14:textId="671F2756" w:rsidR="00F34FFE" w:rsidRPr="00DD6983" w:rsidRDefault="00CB4BF5" w:rsidP="00CB4BF5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1.1. </w:t>
      </w:r>
      <w:r w:rsidR="00240B43" w:rsidRPr="00DD6983">
        <w:rPr>
          <w:rFonts w:ascii="Arial" w:hAnsi="Arial" w:cs="Arial"/>
          <w:b/>
          <w:sz w:val="24"/>
          <w:szCs w:val="24"/>
        </w:rPr>
        <w:t>Beskrivelse af anskaffelsen</w:t>
      </w:r>
    </w:p>
    <w:p w14:paraId="61AA0834" w14:textId="0D0512F8" w:rsidR="00C95E6A" w:rsidRPr="00DD6983" w:rsidRDefault="00C95E6A" w:rsidP="00F34FFE">
      <w:pPr>
        <w:rPr>
          <w:rFonts w:ascii="Arial" w:hAnsi="Arial" w:cs="Arial"/>
          <w:sz w:val="24"/>
          <w:szCs w:val="24"/>
        </w:rPr>
      </w:pPr>
      <w:r w:rsidRPr="00DD6983">
        <w:rPr>
          <w:rFonts w:ascii="Arial" w:hAnsi="Arial" w:cs="Arial"/>
          <w:sz w:val="24"/>
          <w:szCs w:val="24"/>
        </w:rPr>
        <w:t xml:space="preserve">Forsvarsministeriet, Materiel- og Indkøbsstyrelsen ønsker at anskaffe </w:t>
      </w:r>
      <w:r w:rsidR="00D96B98">
        <w:rPr>
          <w:rFonts w:ascii="Arial" w:hAnsi="Arial" w:cs="Arial"/>
          <w:sz w:val="24"/>
          <w:szCs w:val="24"/>
        </w:rPr>
        <w:t>f</w:t>
      </w:r>
      <w:r w:rsidRPr="00DD6983">
        <w:rPr>
          <w:rFonts w:ascii="Arial" w:hAnsi="Arial" w:cs="Arial"/>
          <w:sz w:val="24"/>
          <w:szCs w:val="24"/>
        </w:rPr>
        <w:t>aresedler, der skal anskaffes i henhold til IATA Dangero</w:t>
      </w:r>
      <w:r w:rsidR="00F34FFE" w:rsidRPr="00DD6983">
        <w:rPr>
          <w:rFonts w:ascii="Arial" w:hAnsi="Arial" w:cs="Arial"/>
          <w:sz w:val="24"/>
          <w:szCs w:val="24"/>
        </w:rPr>
        <w:t xml:space="preserve">us </w:t>
      </w:r>
      <w:r w:rsidRPr="00DD6983">
        <w:rPr>
          <w:rFonts w:ascii="Arial" w:hAnsi="Arial" w:cs="Arial"/>
          <w:sz w:val="24"/>
          <w:szCs w:val="24"/>
        </w:rPr>
        <w:t>Goods Regulation og ADR Konventionen af 1. januar 2017 til levering i kalenderåret 2020. Faresedlerne skal være i klasserne 1-9,</w:t>
      </w:r>
      <w:r w:rsidR="00F34FFE" w:rsidRPr="00DD6983">
        <w:rPr>
          <w:rFonts w:ascii="Arial" w:hAnsi="Arial" w:cs="Arial"/>
          <w:sz w:val="24"/>
          <w:szCs w:val="24"/>
        </w:rPr>
        <w:t xml:space="preserve"> </w:t>
      </w:r>
      <w:r w:rsidRPr="00DD6983">
        <w:rPr>
          <w:rFonts w:ascii="Arial" w:hAnsi="Arial" w:cs="Arial"/>
          <w:sz w:val="24"/>
          <w:szCs w:val="24"/>
        </w:rPr>
        <w:t>herunder LQ/vej-sø, LQ fly, vandforurenende/marine pollutant</w:t>
      </w:r>
      <w:r w:rsidR="00F34FFE" w:rsidRPr="00DD6983">
        <w:rPr>
          <w:rFonts w:ascii="Arial" w:hAnsi="Arial" w:cs="Arial"/>
          <w:sz w:val="24"/>
          <w:szCs w:val="24"/>
        </w:rPr>
        <w:t xml:space="preserve"> samt andre lignende </w:t>
      </w:r>
      <w:r w:rsidR="00D96B98">
        <w:rPr>
          <w:rFonts w:ascii="Arial" w:hAnsi="Arial" w:cs="Arial"/>
          <w:sz w:val="24"/>
          <w:szCs w:val="24"/>
        </w:rPr>
        <w:t>f</w:t>
      </w:r>
      <w:r w:rsidR="00F34FFE" w:rsidRPr="00DD6983">
        <w:rPr>
          <w:rFonts w:ascii="Arial" w:hAnsi="Arial" w:cs="Arial"/>
          <w:sz w:val="24"/>
          <w:szCs w:val="24"/>
        </w:rPr>
        <w:t>aresedler, der kræves i henhold til IATA Dang</w:t>
      </w:r>
      <w:r w:rsidR="00F34FFE" w:rsidRPr="00DD6983">
        <w:rPr>
          <w:rFonts w:ascii="Arial" w:hAnsi="Arial" w:cs="Arial"/>
          <w:sz w:val="24"/>
          <w:szCs w:val="24"/>
        </w:rPr>
        <w:t>e</w:t>
      </w:r>
      <w:r w:rsidR="00F34FFE" w:rsidRPr="00DD6983">
        <w:rPr>
          <w:rFonts w:ascii="Arial" w:hAnsi="Arial" w:cs="Arial"/>
          <w:sz w:val="24"/>
          <w:szCs w:val="24"/>
        </w:rPr>
        <w:t>rous Goods Regulation og ADR Konventionen af 1. januar 2017. Se også nr. 5 i</w:t>
      </w:r>
      <w:r w:rsidR="00D96B98">
        <w:rPr>
          <w:rFonts w:ascii="Arial" w:hAnsi="Arial" w:cs="Arial"/>
          <w:sz w:val="24"/>
          <w:szCs w:val="24"/>
        </w:rPr>
        <w:t xml:space="preserve"> afsnit</w:t>
      </w:r>
      <w:r w:rsidR="00F34FFE" w:rsidRPr="00DD6983">
        <w:rPr>
          <w:rFonts w:ascii="Arial" w:hAnsi="Arial" w:cs="Arial"/>
          <w:sz w:val="24"/>
          <w:szCs w:val="24"/>
        </w:rPr>
        <w:t xml:space="preserve"> 1.4.</w:t>
      </w:r>
    </w:p>
    <w:p w14:paraId="30A7F0C3" w14:textId="04934C93" w:rsidR="00C95E6A" w:rsidRPr="00DD6983" w:rsidRDefault="00C95E6A" w:rsidP="00F34FFE">
      <w:pPr>
        <w:rPr>
          <w:rFonts w:ascii="Arial" w:hAnsi="Arial" w:cs="Arial"/>
          <w:sz w:val="24"/>
          <w:szCs w:val="24"/>
        </w:rPr>
      </w:pPr>
      <w:r w:rsidRPr="00DD6983">
        <w:rPr>
          <w:rFonts w:ascii="Arial" w:hAnsi="Arial" w:cs="Arial"/>
          <w:sz w:val="24"/>
          <w:szCs w:val="24"/>
        </w:rPr>
        <w:t xml:space="preserve">Faresedlerne skal leveres i kategorierne: </w:t>
      </w:r>
    </w:p>
    <w:p w14:paraId="21ED4798" w14:textId="4D0CE676" w:rsidR="00C95E6A" w:rsidRPr="00CB4BF5" w:rsidRDefault="00C95E6A" w:rsidP="00F34FFE">
      <w:pPr>
        <w:pStyle w:val="Opstilling-punkttegn"/>
        <w:rPr>
          <w:rFonts w:ascii="Arial" w:eastAsiaTheme="minorEastAsia" w:hAnsi="Arial" w:cs="Arial"/>
          <w:sz w:val="24"/>
          <w:szCs w:val="24"/>
        </w:rPr>
      </w:pPr>
      <w:r w:rsidRPr="00CB4BF5">
        <w:rPr>
          <w:rFonts w:ascii="Arial" w:eastAsiaTheme="minorEastAsia" w:hAnsi="Arial" w:cs="Arial"/>
          <w:sz w:val="24"/>
          <w:szCs w:val="24"/>
        </w:rPr>
        <w:t xml:space="preserve">25x25 cm </w:t>
      </w:r>
    </w:p>
    <w:p w14:paraId="0959F366" w14:textId="1D7D627F" w:rsidR="00C95E6A" w:rsidRPr="00CB4BF5" w:rsidRDefault="00C95E6A" w:rsidP="00F34FFE">
      <w:pPr>
        <w:pStyle w:val="Opstilling-punkttegn"/>
        <w:rPr>
          <w:rFonts w:ascii="Arial" w:eastAsiaTheme="minorEastAsia" w:hAnsi="Arial" w:cs="Arial"/>
          <w:sz w:val="24"/>
          <w:szCs w:val="24"/>
        </w:rPr>
      </w:pPr>
      <w:r w:rsidRPr="00CB4BF5">
        <w:rPr>
          <w:rFonts w:ascii="Arial" w:eastAsiaTheme="minorEastAsia" w:hAnsi="Arial" w:cs="Arial"/>
          <w:sz w:val="24"/>
          <w:szCs w:val="24"/>
        </w:rPr>
        <w:t xml:space="preserve">5x5 cm </w:t>
      </w:r>
    </w:p>
    <w:p w14:paraId="2C893E21" w14:textId="49313935" w:rsidR="00C95E6A" w:rsidRPr="00CB4BF5" w:rsidRDefault="00C95E6A" w:rsidP="00F34FFE">
      <w:pPr>
        <w:pStyle w:val="Opstilling-punkttegn"/>
        <w:rPr>
          <w:rFonts w:ascii="Arial" w:eastAsiaTheme="minorEastAsia" w:hAnsi="Arial" w:cs="Arial"/>
          <w:sz w:val="24"/>
          <w:szCs w:val="24"/>
        </w:rPr>
      </w:pPr>
      <w:r w:rsidRPr="00CB4BF5">
        <w:rPr>
          <w:rFonts w:ascii="Arial" w:eastAsiaTheme="minorEastAsia" w:hAnsi="Arial" w:cs="Arial"/>
          <w:sz w:val="24"/>
          <w:szCs w:val="24"/>
        </w:rPr>
        <w:t xml:space="preserve">10x10 cm (hermed menes </w:t>
      </w:r>
      <w:r w:rsidR="00F34FFE" w:rsidRPr="00CB4BF5">
        <w:rPr>
          <w:rFonts w:ascii="Arial" w:eastAsiaTheme="minorEastAsia" w:hAnsi="Arial" w:cs="Arial"/>
          <w:sz w:val="24"/>
          <w:szCs w:val="24"/>
        </w:rPr>
        <w:t>F</w:t>
      </w:r>
      <w:r w:rsidRPr="00CB4BF5">
        <w:rPr>
          <w:rFonts w:ascii="Arial" w:eastAsiaTheme="minorEastAsia" w:hAnsi="Arial" w:cs="Arial"/>
          <w:sz w:val="24"/>
          <w:szCs w:val="24"/>
        </w:rPr>
        <w:t>aresedler i kategorien 10x10 cm, uanset at disse også leveres i andre størrelser end netop 10x10 cm)</w:t>
      </w:r>
    </w:p>
    <w:p w14:paraId="4CB1B596" w14:textId="77777777" w:rsidR="00240B43" w:rsidRPr="00DD6983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DD6983">
        <w:rPr>
          <w:rFonts w:ascii="Arial" w:hAnsi="Arial" w:cs="Arial"/>
          <w:b/>
          <w:sz w:val="24"/>
          <w:szCs w:val="24"/>
        </w:rPr>
        <w:t xml:space="preserve">1.2. </w:t>
      </w:r>
      <w:r w:rsidR="00554DDE" w:rsidRPr="00DD6983">
        <w:rPr>
          <w:rFonts w:ascii="Arial" w:hAnsi="Arial" w:cs="Arial"/>
          <w:b/>
          <w:sz w:val="24"/>
          <w:szCs w:val="24"/>
        </w:rPr>
        <w:t>Beskrivelse af kravspecifikation</w:t>
      </w:r>
    </w:p>
    <w:p w14:paraId="4CB1B597" w14:textId="77777777" w:rsidR="00554DDE" w:rsidRPr="00DD6983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DD6983">
        <w:rPr>
          <w:rFonts w:ascii="Arial" w:hAnsi="Arial" w:cs="Arial"/>
          <w:sz w:val="24"/>
          <w:szCs w:val="24"/>
        </w:rPr>
        <w:t>Kravspecifikation</w:t>
      </w:r>
      <w:r w:rsidR="004B6D83" w:rsidRPr="00DD6983">
        <w:rPr>
          <w:rFonts w:ascii="Arial" w:hAnsi="Arial" w:cs="Arial"/>
          <w:sz w:val="24"/>
          <w:szCs w:val="24"/>
        </w:rPr>
        <w:t xml:space="preserve">en, </w:t>
      </w:r>
      <w:r w:rsidR="00183215" w:rsidRPr="00DD6983">
        <w:rPr>
          <w:rFonts w:ascii="Arial" w:hAnsi="Arial" w:cs="Arial"/>
          <w:sz w:val="24"/>
          <w:szCs w:val="24"/>
        </w:rPr>
        <w:t>jf. afsnit 1</w:t>
      </w:r>
      <w:r w:rsidRPr="00DD6983">
        <w:rPr>
          <w:rFonts w:ascii="Arial" w:hAnsi="Arial" w:cs="Arial"/>
          <w:sz w:val="24"/>
          <w:szCs w:val="24"/>
        </w:rPr>
        <w:t>.</w:t>
      </w:r>
      <w:r w:rsidR="00E51176" w:rsidRPr="00DD6983">
        <w:rPr>
          <w:rFonts w:ascii="Arial" w:hAnsi="Arial" w:cs="Arial"/>
          <w:sz w:val="24"/>
          <w:szCs w:val="24"/>
        </w:rPr>
        <w:t>4</w:t>
      </w:r>
      <w:r w:rsidRPr="00DD6983">
        <w:rPr>
          <w:rFonts w:ascii="Arial" w:hAnsi="Arial" w:cs="Arial"/>
          <w:sz w:val="24"/>
          <w:szCs w:val="24"/>
        </w:rPr>
        <w:t>,</w:t>
      </w:r>
      <w:r w:rsidR="004B2504" w:rsidRPr="00DD6983">
        <w:rPr>
          <w:rFonts w:ascii="Arial" w:hAnsi="Arial" w:cs="Arial"/>
          <w:sz w:val="24"/>
          <w:szCs w:val="24"/>
        </w:rPr>
        <w:t xml:space="preserve"> beskriver </w:t>
      </w:r>
      <w:r w:rsidR="00183215" w:rsidRPr="00DD6983">
        <w:rPr>
          <w:rFonts w:ascii="Arial" w:hAnsi="Arial" w:cs="Arial"/>
          <w:sz w:val="24"/>
          <w:szCs w:val="24"/>
        </w:rPr>
        <w:t>samtlige</w:t>
      </w:r>
      <w:r w:rsidR="004B2504" w:rsidRPr="00DD6983">
        <w:rPr>
          <w:rFonts w:ascii="Arial" w:hAnsi="Arial" w:cs="Arial"/>
          <w:sz w:val="24"/>
          <w:szCs w:val="24"/>
        </w:rPr>
        <w:t xml:space="preserve"> krav til </w:t>
      </w:r>
      <w:r w:rsidR="00407DBC" w:rsidRPr="00DD6983">
        <w:rPr>
          <w:rFonts w:ascii="Arial" w:hAnsi="Arial" w:cs="Arial"/>
          <w:sz w:val="24"/>
          <w:szCs w:val="24"/>
        </w:rPr>
        <w:t>anskaffelsen</w:t>
      </w:r>
      <w:r w:rsidR="004B2504" w:rsidRPr="00DD6983">
        <w:rPr>
          <w:rFonts w:ascii="Arial" w:hAnsi="Arial" w:cs="Arial"/>
          <w:sz w:val="24"/>
          <w:szCs w:val="24"/>
        </w:rPr>
        <w:t xml:space="preserve"> og</w:t>
      </w:r>
      <w:r w:rsidR="00554DDE" w:rsidRPr="00DD6983">
        <w:rPr>
          <w:rFonts w:ascii="Arial" w:hAnsi="Arial" w:cs="Arial"/>
          <w:sz w:val="24"/>
          <w:szCs w:val="24"/>
        </w:rPr>
        <w:t xml:space="preserve"> består af seks kolonner med følgende informationer:</w:t>
      </w:r>
    </w:p>
    <w:p w14:paraId="4CB1B598" w14:textId="77777777" w:rsidR="007C27B3" w:rsidRPr="00DD6983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7C27B3" w:rsidRPr="00DD6983" w14:paraId="4CB1B59B" w14:textId="77777777" w:rsidTr="007C2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9" w14:textId="77777777" w:rsidR="007C27B3" w:rsidRPr="00DD6983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DD6983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14:paraId="4CB1B59A" w14:textId="77777777" w:rsidR="007C27B3" w:rsidRPr="00DD6983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D6983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</w:p>
        </w:tc>
      </w:tr>
      <w:tr w:rsidR="007C27B3" w:rsidRPr="00DD6983" w14:paraId="4CB1B59E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C" w14:textId="77777777" w:rsidR="007C27B3" w:rsidRPr="00DD6983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DD6983"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vAlign w:val="center"/>
          </w:tcPr>
          <w:p w14:paraId="4CB1B59D" w14:textId="77777777" w:rsidR="007C27B3" w:rsidRPr="00DD6983" w:rsidRDefault="007C27B3" w:rsidP="00BE093C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D6983">
              <w:rPr>
                <w:rFonts w:ascii="Arial" w:hAnsi="Arial" w:cs="Arial"/>
                <w:sz w:val="24"/>
                <w:szCs w:val="24"/>
              </w:rPr>
              <w:t>Beskrivelse af kravet</w:t>
            </w:r>
          </w:p>
        </w:tc>
      </w:tr>
      <w:tr w:rsidR="007C27B3" w:rsidRPr="00D96B98" w14:paraId="4CB1B5A1" w14:textId="77777777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F" w14:textId="77777777" w:rsidR="007C27B3" w:rsidRPr="00DD6983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DD6983">
              <w:rPr>
                <w:rFonts w:ascii="Arial" w:hAnsi="Arial" w:cs="Arial"/>
                <w:b w:val="0"/>
                <w:sz w:val="24"/>
                <w:szCs w:val="24"/>
              </w:rPr>
              <w:t>"Kategori"</w:t>
            </w:r>
          </w:p>
        </w:tc>
        <w:tc>
          <w:tcPr>
            <w:tcW w:w="8046" w:type="dxa"/>
            <w:vAlign w:val="center"/>
          </w:tcPr>
          <w:p w14:paraId="4CB1B5A0" w14:textId="77777777" w:rsidR="007C27B3" w:rsidRPr="00DD6983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D6983">
              <w:rPr>
                <w:rFonts w:ascii="Arial" w:hAnsi="Arial" w:cs="Arial"/>
                <w:sz w:val="24"/>
                <w:szCs w:val="24"/>
              </w:rPr>
              <w:t>Kravets kategori som nærmere beskrevet i afsnit 1.</w:t>
            </w:r>
            <w:r w:rsidR="00E51176" w:rsidRPr="00DD69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C27B3" w:rsidRPr="00D96B98" w14:paraId="4CB1B5A4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2" w14:textId="77777777" w:rsidR="007C27B3" w:rsidRPr="00DD6983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DD6983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DD6983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DD6983">
              <w:rPr>
                <w:rFonts w:ascii="Arial" w:hAnsi="Arial" w:cs="Arial"/>
                <w:b w:val="0"/>
                <w:sz w:val="24"/>
                <w:szCs w:val="24"/>
              </w:rPr>
              <w:t xml:space="preserve"> bemærkninger"</w:t>
            </w:r>
          </w:p>
        </w:tc>
        <w:tc>
          <w:tcPr>
            <w:tcW w:w="8046" w:type="dxa"/>
            <w:vAlign w:val="center"/>
          </w:tcPr>
          <w:p w14:paraId="4CB1B5A3" w14:textId="77777777" w:rsidR="007C27B3" w:rsidRPr="00DD6983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D6983">
              <w:rPr>
                <w:rFonts w:ascii="Arial" w:hAnsi="Arial" w:cs="Arial"/>
                <w:sz w:val="24"/>
                <w:szCs w:val="24"/>
              </w:rPr>
              <w:t>Eventuelle FM</w:t>
            </w:r>
            <w:r w:rsidR="00D972EB" w:rsidRPr="00DD6983">
              <w:rPr>
                <w:rFonts w:ascii="Arial" w:hAnsi="Arial" w:cs="Arial"/>
                <w:sz w:val="24"/>
                <w:szCs w:val="24"/>
              </w:rPr>
              <w:t>I</w:t>
            </w:r>
            <w:r w:rsidRPr="00DD6983">
              <w:rPr>
                <w:rFonts w:ascii="Arial" w:hAnsi="Arial" w:cs="Arial"/>
                <w:sz w:val="24"/>
                <w:szCs w:val="24"/>
              </w:rPr>
              <w:t xml:space="preserve"> bemærkninger til kravet</w:t>
            </w:r>
          </w:p>
        </w:tc>
      </w:tr>
      <w:tr w:rsidR="007C27B3" w:rsidRPr="00D96B98" w14:paraId="4CB1B5A7" w14:textId="77777777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5" w14:textId="77777777" w:rsidR="007C27B3" w:rsidRPr="00DD6983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DD6983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"Krav opfyldt"</w:t>
            </w:r>
          </w:p>
        </w:tc>
        <w:tc>
          <w:tcPr>
            <w:tcW w:w="8046" w:type="dxa"/>
            <w:vAlign w:val="center"/>
          </w:tcPr>
          <w:p w14:paraId="4CB1B5A6" w14:textId="77777777" w:rsidR="007C27B3" w:rsidRPr="00DD6983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D6983">
              <w:rPr>
                <w:rFonts w:ascii="Arial" w:hAnsi="Arial" w:cs="Arial"/>
                <w:sz w:val="24"/>
                <w:szCs w:val="24"/>
              </w:rPr>
              <w:t>Tilbudsgivers tilsagn om, hvorvidt kravet er opfyldt eller ej</w:t>
            </w:r>
          </w:p>
        </w:tc>
      </w:tr>
      <w:tr w:rsidR="007C27B3" w:rsidRPr="00DD6983" w14:paraId="4CB1B5AA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8" w14:textId="77777777" w:rsidR="007C27B3" w:rsidRPr="00DD6983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DD6983">
              <w:rPr>
                <w:rFonts w:ascii="Arial" w:hAnsi="Arial" w:cs="Arial"/>
                <w:b w:val="0"/>
                <w:sz w:val="24"/>
                <w:szCs w:val="24"/>
              </w:rPr>
              <w:t>"Tilbudsgivers kommentarer"</w:t>
            </w:r>
          </w:p>
        </w:tc>
        <w:tc>
          <w:tcPr>
            <w:tcW w:w="8046" w:type="dxa"/>
            <w:vAlign w:val="center"/>
          </w:tcPr>
          <w:p w14:paraId="4CB1B5A9" w14:textId="77777777" w:rsidR="007C27B3" w:rsidRPr="00DD6983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D6983">
              <w:rPr>
                <w:rFonts w:ascii="Arial" w:hAnsi="Arial" w:cs="Arial"/>
                <w:sz w:val="24"/>
                <w:szCs w:val="24"/>
              </w:rPr>
              <w:t>Tilbudsgivers eventuelle kommentarer</w:t>
            </w:r>
          </w:p>
        </w:tc>
      </w:tr>
    </w:tbl>
    <w:p w14:paraId="4CB1B5AB" w14:textId="77777777" w:rsidR="007C27B3" w:rsidRPr="00DD6983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CB1B5AC" w14:textId="77777777" w:rsidR="007C27B3" w:rsidRPr="00DD6983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CB1B5AD" w14:textId="77777777" w:rsidR="00554DDE" w:rsidRPr="00DD6983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DD6983">
        <w:rPr>
          <w:rFonts w:ascii="Arial" w:hAnsi="Arial" w:cs="Arial"/>
          <w:b/>
          <w:sz w:val="24"/>
          <w:szCs w:val="24"/>
        </w:rPr>
        <w:t>1</w:t>
      </w:r>
      <w:r w:rsidR="00554DDE" w:rsidRPr="00DD6983">
        <w:rPr>
          <w:rFonts w:ascii="Arial" w:hAnsi="Arial" w:cs="Arial"/>
          <w:b/>
          <w:sz w:val="24"/>
          <w:szCs w:val="24"/>
        </w:rPr>
        <w:t>.</w:t>
      </w:r>
      <w:r w:rsidR="00240B43" w:rsidRPr="00DD6983">
        <w:rPr>
          <w:rFonts w:ascii="Arial" w:hAnsi="Arial" w:cs="Arial"/>
          <w:b/>
          <w:sz w:val="24"/>
          <w:szCs w:val="24"/>
        </w:rPr>
        <w:t>3</w:t>
      </w:r>
      <w:r w:rsidR="00554DDE" w:rsidRPr="00DD6983">
        <w:rPr>
          <w:rFonts w:ascii="Arial" w:hAnsi="Arial" w:cs="Arial"/>
          <w:b/>
          <w:sz w:val="24"/>
          <w:szCs w:val="24"/>
        </w:rPr>
        <w:t>. Kategori</w:t>
      </w:r>
    </w:p>
    <w:p w14:paraId="4CB1B5AF" w14:textId="72EA2D15" w:rsidR="00061E0F" w:rsidRPr="00DD6983" w:rsidRDefault="00183215" w:rsidP="00874DC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DD6983">
        <w:rPr>
          <w:rFonts w:ascii="Arial" w:hAnsi="Arial" w:cs="Arial"/>
          <w:sz w:val="24"/>
          <w:szCs w:val="24"/>
        </w:rPr>
        <w:t xml:space="preserve">Alle krav er </w:t>
      </w:r>
      <w:r w:rsidRPr="00DD6983">
        <w:rPr>
          <w:rFonts w:ascii="Arial" w:hAnsi="Arial" w:cs="Arial"/>
          <w:sz w:val="24"/>
          <w:szCs w:val="24"/>
          <w:u w:val="single"/>
        </w:rPr>
        <w:t>SKAL</w:t>
      </w:r>
      <w:r w:rsidRPr="00DD6983">
        <w:rPr>
          <w:rFonts w:ascii="Arial" w:hAnsi="Arial" w:cs="Arial"/>
          <w:sz w:val="24"/>
          <w:szCs w:val="24"/>
        </w:rPr>
        <w:t xml:space="preserve">-krav og skal således opfyldes af tilbudsgiver i sin besvarelse (tilbud). Hvis blot et enkelt </w:t>
      </w:r>
      <w:r w:rsidR="0050659C" w:rsidRPr="00DD6983">
        <w:rPr>
          <w:rFonts w:ascii="Arial" w:hAnsi="Arial" w:cs="Arial"/>
          <w:sz w:val="24"/>
          <w:szCs w:val="24"/>
          <w:u w:val="single"/>
        </w:rPr>
        <w:t>SKAL</w:t>
      </w:r>
      <w:r w:rsidRPr="00DD6983">
        <w:rPr>
          <w:rFonts w:ascii="Arial" w:hAnsi="Arial" w:cs="Arial"/>
          <w:sz w:val="24"/>
          <w:szCs w:val="24"/>
        </w:rPr>
        <w:t>-krav ikke er opfyldt, vil FM</w:t>
      </w:r>
      <w:r w:rsidR="00D972EB" w:rsidRPr="00DD6983">
        <w:rPr>
          <w:rFonts w:ascii="Arial" w:hAnsi="Arial" w:cs="Arial"/>
          <w:sz w:val="24"/>
          <w:szCs w:val="24"/>
        </w:rPr>
        <w:t>I</w:t>
      </w:r>
      <w:r w:rsidRPr="00DD6983">
        <w:rPr>
          <w:rFonts w:ascii="Arial" w:hAnsi="Arial" w:cs="Arial"/>
          <w:sz w:val="24"/>
          <w:szCs w:val="24"/>
        </w:rPr>
        <w:t xml:space="preserve"> se bort fra tilbudsgivers tilbud</w:t>
      </w:r>
      <w:r w:rsidR="00EF17E8" w:rsidRPr="00DD6983">
        <w:rPr>
          <w:rFonts w:ascii="Arial" w:hAnsi="Arial" w:cs="Arial"/>
          <w:sz w:val="24"/>
          <w:szCs w:val="24"/>
        </w:rPr>
        <w:t>.</w:t>
      </w:r>
    </w:p>
    <w:p w14:paraId="31BF230B" w14:textId="77777777" w:rsidR="00CB4BF5" w:rsidRDefault="00CB4BF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5D2F18B1" w14:textId="77777777" w:rsidR="00CB4BF5" w:rsidRDefault="00CB4BF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4CB1B5B2" w14:textId="0CB0295A" w:rsidR="00061E0F" w:rsidRPr="00DD6983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DD6983">
        <w:rPr>
          <w:rFonts w:ascii="Arial" w:hAnsi="Arial" w:cs="Arial"/>
          <w:b/>
          <w:sz w:val="24"/>
          <w:szCs w:val="24"/>
        </w:rPr>
        <w:t>1</w:t>
      </w:r>
      <w:r w:rsidR="007A39D1" w:rsidRPr="00DD6983">
        <w:rPr>
          <w:rFonts w:ascii="Arial" w:hAnsi="Arial" w:cs="Arial"/>
          <w:b/>
          <w:sz w:val="24"/>
          <w:szCs w:val="24"/>
        </w:rPr>
        <w:t>.</w:t>
      </w:r>
      <w:r w:rsidR="00240B43" w:rsidRPr="00DD6983">
        <w:rPr>
          <w:rFonts w:ascii="Arial" w:hAnsi="Arial" w:cs="Arial"/>
          <w:b/>
          <w:sz w:val="24"/>
          <w:szCs w:val="24"/>
        </w:rPr>
        <w:t>4</w:t>
      </w:r>
      <w:r w:rsidR="007A39D1" w:rsidRPr="00DD6983">
        <w:rPr>
          <w:rFonts w:ascii="Arial" w:hAnsi="Arial" w:cs="Arial"/>
          <w:b/>
          <w:sz w:val="24"/>
          <w:szCs w:val="24"/>
        </w:rPr>
        <w:t xml:space="preserve"> Kravspecifikation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DD6983" w14:paraId="4CB1B5B8" w14:textId="77777777" w:rsidTr="007C27B3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4CB1B5B3" w14:textId="77777777" w:rsidR="00F5760B" w:rsidRPr="00DD6983" w:rsidRDefault="0050659C" w:rsidP="009037A5">
            <w:pPr>
              <w:jc w:val="center"/>
              <w:rPr>
                <w:rFonts w:cstheme="minorHAnsi"/>
                <w:b/>
                <w:szCs w:val="24"/>
              </w:rPr>
            </w:pPr>
            <w:r w:rsidRPr="00DD6983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4CB1B5B4" w14:textId="77777777" w:rsidR="00F5760B" w:rsidRPr="00DD6983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DD6983"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4CB1B5B5" w14:textId="77777777" w:rsidR="00F5760B" w:rsidRPr="00DD6983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DD6983">
              <w:rPr>
                <w:rFonts w:cstheme="minorHAnsi"/>
                <w:b/>
                <w:szCs w:val="24"/>
              </w:rPr>
              <w:t>Kategori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4CB1B5B6" w14:textId="2198F263" w:rsidR="00F5760B" w:rsidRPr="00DD6983" w:rsidRDefault="00D972EB" w:rsidP="00D972EB">
            <w:pPr>
              <w:jc w:val="center"/>
              <w:rPr>
                <w:rFonts w:cstheme="minorHAnsi"/>
                <w:b/>
                <w:szCs w:val="24"/>
              </w:rPr>
            </w:pPr>
            <w:r w:rsidRPr="00DD6983">
              <w:rPr>
                <w:rFonts w:cstheme="minorHAnsi"/>
                <w:b/>
                <w:szCs w:val="24"/>
              </w:rPr>
              <w:t>FMI</w:t>
            </w:r>
            <w:r w:rsidR="00DD6983">
              <w:rPr>
                <w:rFonts w:cstheme="minorHAnsi"/>
                <w:b/>
                <w:szCs w:val="24"/>
              </w:rPr>
              <w:t>’s</w:t>
            </w:r>
            <w:r w:rsidRPr="00DD6983">
              <w:rPr>
                <w:rFonts w:cstheme="minorHAnsi"/>
                <w:b/>
                <w:szCs w:val="24"/>
              </w:rPr>
              <w:t xml:space="preserve"> </w:t>
            </w:r>
            <w:r w:rsidR="0050659C" w:rsidRPr="00DD6983">
              <w:rPr>
                <w:rFonts w:cstheme="minorHAnsi"/>
                <w:b/>
                <w:szCs w:val="24"/>
              </w:rPr>
              <w:t>bemærkninger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4CB1B5B7" w14:textId="77777777" w:rsidR="00F5760B" w:rsidRPr="00DD6983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DD6983">
              <w:rPr>
                <w:rFonts w:cstheme="minorHAnsi"/>
                <w:b/>
                <w:szCs w:val="24"/>
              </w:rPr>
              <w:t>Udfylde</w:t>
            </w:r>
            <w:r w:rsidR="00647801" w:rsidRPr="00DD6983">
              <w:rPr>
                <w:rFonts w:cstheme="minorHAnsi"/>
                <w:b/>
                <w:szCs w:val="24"/>
              </w:rPr>
              <w:t xml:space="preserve">s </w:t>
            </w:r>
            <w:r w:rsidRPr="00DD6983">
              <w:rPr>
                <w:rFonts w:cstheme="minorHAnsi"/>
                <w:b/>
                <w:szCs w:val="24"/>
              </w:rPr>
              <w:t>af tilbudsgiver</w:t>
            </w:r>
          </w:p>
        </w:tc>
      </w:tr>
      <w:tr w:rsidR="00F5760B" w:rsidRPr="00DD6983" w14:paraId="4CB1B5BF" w14:textId="77777777" w:rsidTr="007C27B3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4CB1B5B9" w14:textId="77777777" w:rsidR="007E1D46" w:rsidRPr="00DD6983" w:rsidRDefault="007E1D4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4CB1B5BA" w14:textId="77777777" w:rsidR="00F5760B" w:rsidRPr="00DD6983" w:rsidRDefault="00F5760B" w:rsidP="00172C2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4CB1B5BB" w14:textId="77777777" w:rsidR="00F5760B" w:rsidRPr="00DD6983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4CB1B5BC" w14:textId="77777777" w:rsidR="00F5760B" w:rsidRPr="00DD6983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CB1B5BD" w14:textId="77777777" w:rsidR="00F5760B" w:rsidRPr="00DD6983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DD6983">
              <w:rPr>
                <w:rFonts w:cstheme="minorHAnsi"/>
                <w:b/>
                <w:szCs w:val="24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4CB1B5BE" w14:textId="77777777" w:rsidR="00F5760B" w:rsidRPr="00DD6983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DD6983">
              <w:rPr>
                <w:rFonts w:cstheme="minorHAnsi"/>
                <w:b/>
                <w:szCs w:val="24"/>
              </w:rPr>
              <w:t>Tilbudsgivers kommentarer</w:t>
            </w:r>
          </w:p>
        </w:tc>
      </w:tr>
      <w:tr w:rsidR="00F5760B" w:rsidRPr="00DD6983" w14:paraId="4CB1B5C7" w14:textId="77777777" w:rsidTr="007C27B3">
        <w:trPr>
          <w:trHeight w:val="288"/>
        </w:trPr>
        <w:tc>
          <w:tcPr>
            <w:tcW w:w="526" w:type="dxa"/>
            <w:vMerge/>
            <w:vAlign w:val="center"/>
          </w:tcPr>
          <w:p w14:paraId="4CB1B5C0" w14:textId="77777777" w:rsidR="007E1D46" w:rsidRPr="00DD6983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14:paraId="4CB1B5C1" w14:textId="77777777" w:rsidR="00F5760B" w:rsidRPr="00DD6983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Merge/>
          </w:tcPr>
          <w:p w14:paraId="4CB1B5C2" w14:textId="77777777" w:rsidR="00F5760B" w:rsidRPr="00DD6983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14:paraId="4CB1B5C3" w14:textId="77777777" w:rsidR="00F5760B" w:rsidRPr="00DD6983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4CB1B5C4" w14:textId="77777777" w:rsidR="00F5760B" w:rsidRPr="00DD6983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DD6983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4CB1B5C5" w14:textId="77777777" w:rsidR="00F5760B" w:rsidRPr="00DD6983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DD6983">
              <w:rPr>
                <w:rFonts w:cstheme="minorHAnsi"/>
                <w:b/>
                <w:szCs w:val="24"/>
              </w:rPr>
              <w:t>Nej</w:t>
            </w:r>
          </w:p>
        </w:tc>
        <w:tc>
          <w:tcPr>
            <w:tcW w:w="3392" w:type="dxa"/>
            <w:vMerge/>
          </w:tcPr>
          <w:p w14:paraId="4CB1B5C6" w14:textId="77777777" w:rsidR="00F5760B" w:rsidRPr="00DD6983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C95E6A" w:rsidRPr="00DD6983" w14:paraId="6BBE22E4" w14:textId="77777777" w:rsidTr="007C27B3">
        <w:tc>
          <w:tcPr>
            <w:tcW w:w="526" w:type="dxa"/>
            <w:vAlign w:val="center"/>
          </w:tcPr>
          <w:p w14:paraId="58B0B6EC" w14:textId="784D6ED9" w:rsidR="00C95E6A" w:rsidRPr="00DD6983" w:rsidRDefault="00C95E6A" w:rsidP="00C95E6A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DD6983"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</w:tcPr>
          <w:p w14:paraId="6D795876" w14:textId="77777777" w:rsidR="00C95E6A" w:rsidRPr="00DD6983" w:rsidRDefault="00C95E6A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1182A0A8" w14:textId="319A2A75"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DD6983">
              <w:rPr>
                <w:rFonts w:asciiTheme="minorHAnsi" w:hAnsiTheme="minorHAnsi" w:cstheme="minorHAnsi"/>
                <w:szCs w:val="24"/>
              </w:rPr>
              <w:t xml:space="preserve">Tilbudsgiver skal kunne levere de </w:t>
            </w:r>
            <w:r w:rsidR="00DD6983">
              <w:rPr>
                <w:rFonts w:asciiTheme="minorHAnsi" w:hAnsiTheme="minorHAnsi" w:cstheme="minorHAnsi"/>
                <w:szCs w:val="24"/>
              </w:rPr>
              <w:t>F</w:t>
            </w:r>
            <w:r w:rsidRPr="00DD6983">
              <w:rPr>
                <w:rFonts w:asciiTheme="minorHAnsi" w:hAnsiTheme="minorHAnsi" w:cstheme="minorHAnsi"/>
                <w:szCs w:val="24"/>
              </w:rPr>
              <w:t>aresedler og -mærker, der kræves i henhold til IATA og ADR</w:t>
            </w:r>
          </w:p>
          <w:p w14:paraId="0E665CFF" w14:textId="77584CAE"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080A4D46" w14:textId="756E5380" w:rsidR="00C95E6A" w:rsidRPr="00961EEA" w:rsidRDefault="00F34FFE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961EEA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7FE6956D" w14:textId="77777777" w:rsidR="00C95E6A" w:rsidRPr="00DD6983" w:rsidRDefault="00C95E6A" w:rsidP="00A3640D">
            <w:pPr>
              <w:spacing w:after="0"/>
              <w:rPr>
                <w:rFonts w:cstheme="minorHAnsi"/>
                <w:szCs w:val="24"/>
              </w:rPr>
            </w:pPr>
          </w:p>
          <w:p w14:paraId="0E433779" w14:textId="03C35EFC" w:rsidR="00C95E6A" w:rsidRPr="00DD6983" w:rsidRDefault="00C95E6A" w:rsidP="00A3640D">
            <w:pPr>
              <w:spacing w:after="0"/>
              <w:rPr>
                <w:rFonts w:cstheme="minorHAnsi"/>
                <w:szCs w:val="24"/>
              </w:rPr>
            </w:pPr>
            <w:r w:rsidRPr="00DD6983">
              <w:rPr>
                <w:rFonts w:cstheme="minorHAnsi"/>
                <w:szCs w:val="24"/>
              </w:rPr>
              <w:t xml:space="preserve">Eksempelvis retningspile, miljøfarligt, litiumbatterier. </w:t>
            </w:r>
          </w:p>
        </w:tc>
        <w:tc>
          <w:tcPr>
            <w:tcW w:w="702" w:type="dxa"/>
          </w:tcPr>
          <w:p w14:paraId="43B3C38C" w14:textId="77777777" w:rsidR="00C95E6A" w:rsidRPr="00DD6983" w:rsidRDefault="00C95E6A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62619A3D" w14:textId="77777777" w:rsidR="00C95E6A" w:rsidRPr="00DD6983" w:rsidRDefault="00C95E6A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556701D5" w14:textId="77777777" w:rsidR="00C95E6A" w:rsidRPr="00DD6983" w:rsidRDefault="00C95E6A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C95E6A" w:rsidRPr="00DD6983" w14:paraId="78D3FA90" w14:textId="77777777" w:rsidTr="007C27B3">
        <w:tc>
          <w:tcPr>
            <w:tcW w:w="526" w:type="dxa"/>
            <w:vAlign w:val="center"/>
          </w:tcPr>
          <w:p w14:paraId="480ADFCB" w14:textId="4F16A6FC" w:rsidR="00C95E6A" w:rsidRPr="00DD6983" w:rsidRDefault="00C95E6A" w:rsidP="00C95E6A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DD6983"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4111" w:type="dxa"/>
          </w:tcPr>
          <w:p w14:paraId="32463982" w14:textId="77777777" w:rsidR="00C95E6A" w:rsidRPr="00DD6983" w:rsidRDefault="00C95E6A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605538C7" w14:textId="2B9355B3" w:rsidR="00C95E6A" w:rsidRPr="00DD6983" w:rsidRDefault="00C95E6A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DD6983">
              <w:rPr>
                <w:rFonts w:asciiTheme="minorHAnsi" w:hAnsiTheme="minorHAnsi" w:cstheme="minorHAnsi"/>
                <w:szCs w:val="24"/>
              </w:rPr>
              <w:t xml:space="preserve">Tilbudsgiveren skal kunne levere i følgende </w:t>
            </w:r>
            <w:r w:rsidRPr="00DD6983">
              <w:rPr>
                <w:rFonts w:asciiTheme="minorHAnsi" w:hAnsiTheme="minorHAnsi" w:cstheme="minorHAnsi"/>
                <w:szCs w:val="24"/>
              </w:rPr>
              <w:lastRenderedPageBreak/>
              <w:t xml:space="preserve">kategorier af størrelser: </w:t>
            </w:r>
          </w:p>
          <w:p w14:paraId="64385612" w14:textId="74FE7180" w:rsidR="00C95E6A" w:rsidRPr="00DD6983" w:rsidRDefault="00C95E6A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604ADCE2" w14:textId="24864824" w:rsidR="00C95E6A" w:rsidRPr="00961EEA" w:rsidRDefault="00F34FFE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961EEA">
              <w:rPr>
                <w:rFonts w:cstheme="minorHAnsi"/>
                <w:szCs w:val="24"/>
              </w:rPr>
              <w:lastRenderedPageBreak/>
              <w:t>SKAL</w:t>
            </w:r>
          </w:p>
        </w:tc>
        <w:tc>
          <w:tcPr>
            <w:tcW w:w="3581" w:type="dxa"/>
          </w:tcPr>
          <w:p w14:paraId="3308BCF8" w14:textId="77777777" w:rsidR="00C95E6A" w:rsidRPr="00DD6983" w:rsidRDefault="00C95E6A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71463B06" w14:textId="77777777" w:rsidR="00C95E6A" w:rsidRPr="00DD6983" w:rsidRDefault="00C95E6A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2E535994" w14:textId="77777777" w:rsidR="00C95E6A" w:rsidRPr="00DD6983" w:rsidRDefault="00C95E6A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EA05B1B" w14:textId="77777777" w:rsidR="00C95E6A" w:rsidRPr="00DD6983" w:rsidRDefault="00C95E6A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F5760B" w:rsidRPr="00D96B98" w14:paraId="4CB1B5D1" w14:textId="77777777" w:rsidTr="007C27B3">
        <w:tc>
          <w:tcPr>
            <w:tcW w:w="526" w:type="dxa"/>
            <w:vAlign w:val="center"/>
          </w:tcPr>
          <w:p w14:paraId="4CB1B5C8" w14:textId="2E0E6503" w:rsidR="0050659C" w:rsidRPr="00DD6983" w:rsidRDefault="00C95E6A" w:rsidP="00C95E6A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DD6983">
              <w:rPr>
                <w:rFonts w:cstheme="minorHAnsi"/>
                <w:b/>
                <w:szCs w:val="24"/>
              </w:rPr>
              <w:lastRenderedPageBreak/>
              <w:t>2.</w:t>
            </w:r>
            <w:r w:rsidR="0050659C" w:rsidRPr="00DD6983"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</w:tcPr>
          <w:p w14:paraId="4CB1B5C9" w14:textId="77777777" w:rsidR="007C27B3" w:rsidRPr="00DD6983" w:rsidRDefault="007C27B3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4CB1B5CA" w14:textId="3BCA4695" w:rsidR="00F5760B" w:rsidRPr="00DD6983" w:rsidRDefault="00C95E6A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DD6983">
              <w:rPr>
                <w:rFonts w:asciiTheme="minorHAnsi" w:hAnsiTheme="minorHAnsi" w:cstheme="minorHAnsi"/>
                <w:szCs w:val="24"/>
              </w:rPr>
              <w:t>Faresedler i kategorien 10x10 cm skal tilb</w:t>
            </w:r>
            <w:r w:rsidRPr="00DD6983">
              <w:rPr>
                <w:rFonts w:asciiTheme="minorHAnsi" w:hAnsiTheme="minorHAnsi" w:cstheme="minorHAnsi"/>
                <w:szCs w:val="24"/>
              </w:rPr>
              <w:t>y</w:t>
            </w:r>
            <w:r w:rsidRPr="00DD6983">
              <w:rPr>
                <w:rFonts w:asciiTheme="minorHAnsi" w:hAnsiTheme="minorHAnsi" w:cstheme="minorHAnsi"/>
                <w:szCs w:val="24"/>
              </w:rPr>
              <w:t xml:space="preserve">des i ruller med 250 stk. </w:t>
            </w:r>
          </w:p>
          <w:p w14:paraId="4CB1B5CB" w14:textId="77777777" w:rsidR="00D96F3F" w:rsidRPr="00DD6983" w:rsidRDefault="00D96F3F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i/>
                <w:szCs w:val="20"/>
              </w:rPr>
            </w:pPr>
          </w:p>
        </w:tc>
        <w:tc>
          <w:tcPr>
            <w:tcW w:w="1101" w:type="dxa"/>
            <w:vAlign w:val="center"/>
          </w:tcPr>
          <w:p w14:paraId="4CB1B5CC" w14:textId="392521B1" w:rsidR="00F5760B" w:rsidRPr="00961EEA" w:rsidRDefault="00D10E07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961EEA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2855A8F3" w14:textId="77777777" w:rsidR="00C95E6A" w:rsidRPr="00DD6983" w:rsidRDefault="00C95E6A" w:rsidP="00A3640D">
            <w:pPr>
              <w:spacing w:after="0"/>
              <w:rPr>
                <w:rFonts w:cstheme="minorHAnsi"/>
                <w:szCs w:val="24"/>
              </w:rPr>
            </w:pPr>
          </w:p>
          <w:p w14:paraId="58B72179" w14:textId="34017A6F" w:rsidR="00C95E6A" w:rsidRPr="00DD6983" w:rsidRDefault="00C95E6A" w:rsidP="00A3640D">
            <w:pPr>
              <w:spacing w:after="0"/>
              <w:rPr>
                <w:rFonts w:cstheme="minorHAnsi"/>
                <w:szCs w:val="24"/>
              </w:rPr>
            </w:pPr>
            <w:r w:rsidRPr="00DD6983">
              <w:rPr>
                <w:rFonts w:cstheme="minorHAnsi"/>
                <w:szCs w:val="24"/>
              </w:rPr>
              <w:t xml:space="preserve">Ved kategorien på 10x10 cm menes </w:t>
            </w:r>
            <w:r w:rsidR="00F34FFE" w:rsidRPr="00DD6983">
              <w:rPr>
                <w:rFonts w:cstheme="minorHAnsi"/>
                <w:szCs w:val="24"/>
              </w:rPr>
              <w:t xml:space="preserve">Faresedler </w:t>
            </w:r>
            <w:r w:rsidRPr="00DD6983">
              <w:rPr>
                <w:rFonts w:cstheme="minorHAnsi"/>
                <w:szCs w:val="24"/>
              </w:rPr>
              <w:t>i kategorien 10x10 cm, uanset at disse også leveres i andre størrelser end netop 10x10 cm</w:t>
            </w:r>
          </w:p>
          <w:p w14:paraId="4CB1B5CD" w14:textId="0E4719D8" w:rsidR="00C95E6A" w:rsidRPr="00DD6983" w:rsidRDefault="00C95E6A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4CB1B5CE" w14:textId="77777777" w:rsidR="00F5760B" w:rsidRPr="00DD6983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CF" w14:textId="77777777" w:rsidR="00F5760B" w:rsidRPr="00DD6983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CB1B5D0" w14:textId="77777777" w:rsidR="00F5760B" w:rsidRPr="00DD6983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F5760B" w:rsidRPr="00D96B98" w14:paraId="4CB1B5DE" w14:textId="77777777" w:rsidTr="007C27B3">
        <w:tc>
          <w:tcPr>
            <w:tcW w:w="526" w:type="dxa"/>
            <w:vAlign w:val="center"/>
          </w:tcPr>
          <w:p w14:paraId="4CB1B5D2" w14:textId="0D81A142" w:rsidR="0050659C" w:rsidRPr="00DD6983" w:rsidRDefault="00C95E6A" w:rsidP="00C95E6A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DD6983">
              <w:rPr>
                <w:rFonts w:cstheme="minorHAnsi"/>
                <w:b/>
                <w:szCs w:val="24"/>
              </w:rPr>
              <w:t>2.</w:t>
            </w:r>
            <w:r w:rsidR="007D5D1C" w:rsidRPr="00DD6983"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4111" w:type="dxa"/>
          </w:tcPr>
          <w:p w14:paraId="4CB1B5D3" w14:textId="77777777" w:rsidR="007C27B3" w:rsidRPr="00DD6983" w:rsidRDefault="007C27B3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4CB1B5D4" w14:textId="33BDA632" w:rsidR="00F5760B" w:rsidRPr="00DD6983" w:rsidRDefault="00C95E6A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DD6983">
              <w:rPr>
                <w:rFonts w:asciiTheme="minorHAnsi" w:hAnsiTheme="minorHAnsi" w:cstheme="minorHAnsi"/>
                <w:szCs w:val="24"/>
              </w:rPr>
              <w:t>Faresedler i kategorien 25x25 cm skal tilb</w:t>
            </w:r>
            <w:r w:rsidRPr="00DD6983">
              <w:rPr>
                <w:rFonts w:asciiTheme="minorHAnsi" w:hAnsiTheme="minorHAnsi" w:cstheme="minorHAnsi"/>
                <w:szCs w:val="24"/>
              </w:rPr>
              <w:t>y</w:t>
            </w:r>
            <w:r w:rsidRPr="00DD6983">
              <w:rPr>
                <w:rFonts w:asciiTheme="minorHAnsi" w:hAnsiTheme="minorHAnsi" w:cstheme="minorHAnsi"/>
                <w:szCs w:val="24"/>
              </w:rPr>
              <w:t xml:space="preserve">des pr. stk. </w:t>
            </w:r>
          </w:p>
        </w:tc>
        <w:tc>
          <w:tcPr>
            <w:tcW w:w="1101" w:type="dxa"/>
            <w:vAlign w:val="center"/>
          </w:tcPr>
          <w:p w14:paraId="4CB1B5D5" w14:textId="4B345EA6" w:rsidR="00F5760B" w:rsidRPr="00961EEA" w:rsidRDefault="00D10E07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961EEA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4CB1B5D6" w14:textId="77777777" w:rsidR="007C27B3" w:rsidRPr="00DD6983" w:rsidRDefault="007C27B3" w:rsidP="00A3640D">
            <w:pPr>
              <w:spacing w:after="0"/>
              <w:rPr>
                <w:rFonts w:cstheme="minorHAnsi"/>
                <w:szCs w:val="24"/>
              </w:rPr>
            </w:pPr>
          </w:p>
          <w:p w14:paraId="4CFA235E" w14:textId="77777777" w:rsidR="00A3640D" w:rsidRPr="00DD6983" w:rsidRDefault="00C95E6A" w:rsidP="00C95E6A">
            <w:pPr>
              <w:spacing w:after="0"/>
              <w:rPr>
                <w:rFonts w:cstheme="minorHAnsi"/>
                <w:szCs w:val="24"/>
              </w:rPr>
            </w:pPr>
            <w:r w:rsidRPr="00DD6983">
              <w:rPr>
                <w:rFonts w:cstheme="minorHAnsi"/>
                <w:szCs w:val="24"/>
              </w:rPr>
              <w:t>Tilbud skal afgives pr. stk. FMI acce</w:t>
            </w:r>
            <w:r w:rsidRPr="00DD6983">
              <w:rPr>
                <w:rFonts w:cstheme="minorHAnsi"/>
                <w:szCs w:val="24"/>
              </w:rPr>
              <w:t>p</w:t>
            </w:r>
            <w:r w:rsidRPr="00DD6983">
              <w:rPr>
                <w:rFonts w:cstheme="minorHAnsi"/>
                <w:szCs w:val="24"/>
              </w:rPr>
              <w:t xml:space="preserve">terer en minimumsbestilling på 25 stk. i str. 25x25 cm. </w:t>
            </w:r>
          </w:p>
          <w:p w14:paraId="4CB1B5DA" w14:textId="391A9CB2" w:rsidR="00C95E6A" w:rsidRPr="00DD6983" w:rsidRDefault="00C95E6A" w:rsidP="00C95E6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4CB1B5DB" w14:textId="77777777" w:rsidR="00F5760B" w:rsidRPr="00DD6983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DC" w14:textId="77777777" w:rsidR="00F5760B" w:rsidRPr="00DD6983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CB1B5DD" w14:textId="77777777" w:rsidR="00F5760B" w:rsidRPr="00DD6983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C95E6A" w:rsidRPr="00D96B98" w14:paraId="4CB1B5E6" w14:textId="77777777" w:rsidTr="007C27B3">
        <w:tc>
          <w:tcPr>
            <w:tcW w:w="526" w:type="dxa"/>
            <w:vAlign w:val="center"/>
          </w:tcPr>
          <w:p w14:paraId="4CB1B5DF" w14:textId="39088755" w:rsidR="00C95E6A" w:rsidRPr="00DD6983" w:rsidRDefault="00C95E6A" w:rsidP="00C95E6A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DD6983">
              <w:rPr>
                <w:rFonts w:cstheme="minorHAnsi"/>
                <w:b/>
                <w:szCs w:val="24"/>
              </w:rPr>
              <w:t>2.3</w:t>
            </w:r>
          </w:p>
        </w:tc>
        <w:tc>
          <w:tcPr>
            <w:tcW w:w="4111" w:type="dxa"/>
          </w:tcPr>
          <w:p w14:paraId="6A5C601F" w14:textId="77777777"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21A103C7" w14:textId="77777777"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DD6983">
              <w:rPr>
                <w:rFonts w:asciiTheme="minorHAnsi" w:hAnsiTheme="minorHAnsi" w:cstheme="minorHAnsi"/>
                <w:szCs w:val="24"/>
              </w:rPr>
              <w:t xml:space="preserve">Faresedler i kategorien 5x5 cm skal tilbydes i ruller med 250 stk. </w:t>
            </w:r>
          </w:p>
          <w:p w14:paraId="4CB1B5E0" w14:textId="61C0198C"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4CB1B5E1" w14:textId="16294E85" w:rsidR="00C95E6A" w:rsidRPr="00961EEA" w:rsidRDefault="00D10E07" w:rsidP="00C95E6A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961EEA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209797B3" w14:textId="77777777" w:rsidR="00C95E6A" w:rsidRPr="00DD6983" w:rsidRDefault="00C95E6A" w:rsidP="00C95E6A">
            <w:pPr>
              <w:spacing w:after="0"/>
              <w:rPr>
                <w:rFonts w:cstheme="minorHAnsi"/>
                <w:szCs w:val="24"/>
              </w:rPr>
            </w:pPr>
          </w:p>
          <w:p w14:paraId="4CB1B5E2" w14:textId="1AB90E62" w:rsidR="00C95E6A" w:rsidRPr="00DD6983" w:rsidRDefault="00C95E6A" w:rsidP="00C95E6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4CB1B5E3" w14:textId="77777777" w:rsidR="00C95E6A" w:rsidRPr="00DD6983" w:rsidRDefault="00C95E6A" w:rsidP="00C95E6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E4" w14:textId="77777777" w:rsidR="00C95E6A" w:rsidRPr="00DD6983" w:rsidRDefault="00C95E6A" w:rsidP="00C95E6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CB1B5E5" w14:textId="77777777" w:rsidR="00C95E6A" w:rsidRPr="00DD6983" w:rsidRDefault="00C95E6A" w:rsidP="00C95E6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C95E6A" w:rsidRPr="00DD6983" w14:paraId="4CB1B5F0" w14:textId="77777777" w:rsidTr="007C27B3">
        <w:trPr>
          <w:trHeight w:val="1175"/>
        </w:trPr>
        <w:tc>
          <w:tcPr>
            <w:tcW w:w="526" w:type="dxa"/>
            <w:vAlign w:val="center"/>
          </w:tcPr>
          <w:p w14:paraId="4CB1B5E7" w14:textId="0B62A98A" w:rsidR="00C95E6A" w:rsidRPr="00DD6983" w:rsidRDefault="00C95E6A" w:rsidP="00C95E6A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DD6983">
              <w:rPr>
                <w:rFonts w:cstheme="minorHAnsi"/>
                <w:b/>
                <w:szCs w:val="24"/>
              </w:rPr>
              <w:t>3</w:t>
            </w:r>
          </w:p>
        </w:tc>
        <w:tc>
          <w:tcPr>
            <w:tcW w:w="4111" w:type="dxa"/>
          </w:tcPr>
          <w:p w14:paraId="68790637" w14:textId="77777777"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4CB1B5E9" w14:textId="639A775C"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DD6983">
              <w:rPr>
                <w:rFonts w:asciiTheme="minorHAnsi" w:hAnsiTheme="minorHAnsi" w:cstheme="minorHAnsi"/>
                <w:szCs w:val="24"/>
              </w:rPr>
              <w:t xml:space="preserve">Alle </w:t>
            </w:r>
            <w:r w:rsidR="00CB4BF5">
              <w:rPr>
                <w:rFonts w:asciiTheme="minorHAnsi" w:hAnsiTheme="minorHAnsi" w:cstheme="minorHAnsi"/>
                <w:szCs w:val="24"/>
              </w:rPr>
              <w:t>f</w:t>
            </w:r>
            <w:r w:rsidRPr="00DD6983">
              <w:rPr>
                <w:rFonts w:asciiTheme="minorHAnsi" w:hAnsiTheme="minorHAnsi" w:cstheme="minorHAnsi"/>
                <w:szCs w:val="24"/>
              </w:rPr>
              <w:t xml:space="preserve">aresedler skal </w:t>
            </w:r>
            <w:r w:rsidR="00D017A5">
              <w:rPr>
                <w:rFonts w:asciiTheme="minorHAnsi" w:hAnsiTheme="minorHAnsi" w:cstheme="minorHAnsi"/>
                <w:szCs w:val="24"/>
              </w:rPr>
              <w:t>tilbydes i</w:t>
            </w:r>
            <w:r w:rsidRPr="00DD698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017A5">
              <w:rPr>
                <w:rFonts w:asciiTheme="minorHAnsi" w:hAnsiTheme="minorHAnsi" w:cstheme="minorHAnsi"/>
                <w:szCs w:val="24"/>
              </w:rPr>
              <w:t xml:space="preserve">både </w:t>
            </w:r>
            <w:r w:rsidRPr="00DD6983">
              <w:rPr>
                <w:rFonts w:asciiTheme="minorHAnsi" w:hAnsiTheme="minorHAnsi" w:cstheme="minorHAnsi"/>
                <w:szCs w:val="24"/>
              </w:rPr>
              <w:t>selvkl</w:t>
            </w:r>
            <w:r w:rsidRPr="00DD6983">
              <w:rPr>
                <w:rFonts w:asciiTheme="minorHAnsi" w:hAnsiTheme="minorHAnsi" w:cstheme="minorHAnsi"/>
                <w:szCs w:val="24"/>
              </w:rPr>
              <w:t>æ</w:t>
            </w:r>
            <w:r w:rsidRPr="00DD6983">
              <w:rPr>
                <w:rFonts w:asciiTheme="minorHAnsi" w:hAnsiTheme="minorHAnsi" w:cstheme="minorHAnsi"/>
                <w:szCs w:val="24"/>
              </w:rPr>
              <w:t>bende vinyl</w:t>
            </w:r>
            <w:r w:rsidR="00D017A5">
              <w:rPr>
                <w:rFonts w:asciiTheme="minorHAnsi" w:hAnsiTheme="minorHAnsi" w:cstheme="minorHAnsi"/>
                <w:szCs w:val="24"/>
              </w:rPr>
              <w:t xml:space="preserve">folie og selvklæbende </w:t>
            </w:r>
            <w:r w:rsidRPr="00DD6983">
              <w:rPr>
                <w:rFonts w:asciiTheme="minorHAnsi" w:hAnsiTheme="minorHAnsi" w:cstheme="minorHAnsi"/>
                <w:szCs w:val="24"/>
              </w:rPr>
              <w:t>magnetf</w:t>
            </w:r>
            <w:r w:rsidRPr="00DD6983">
              <w:rPr>
                <w:rFonts w:asciiTheme="minorHAnsi" w:hAnsiTheme="minorHAnsi" w:cstheme="minorHAnsi"/>
                <w:szCs w:val="24"/>
              </w:rPr>
              <w:t>o</w:t>
            </w:r>
            <w:r w:rsidRPr="00DD6983">
              <w:rPr>
                <w:rFonts w:asciiTheme="minorHAnsi" w:hAnsiTheme="minorHAnsi" w:cstheme="minorHAnsi"/>
                <w:szCs w:val="24"/>
              </w:rPr>
              <w:t xml:space="preserve">lie. </w:t>
            </w:r>
          </w:p>
        </w:tc>
        <w:tc>
          <w:tcPr>
            <w:tcW w:w="1101" w:type="dxa"/>
            <w:vAlign w:val="center"/>
          </w:tcPr>
          <w:p w14:paraId="4CB1B5EA" w14:textId="4E8A639F" w:rsidR="00C95E6A" w:rsidRPr="00961EEA" w:rsidRDefault="00F34FFE" w:rsidP="00C95E6A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961EEA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4CB1B5EC" w14:textId="7088F791" w:rsidR="00C95E6A" w:rsidRPr="00DD6983" w:rsidRDefault="00C95E6A" w:rsidP="00C95E6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4CB1B5ED" w14:textId="77777777" w:rsidR="00C95E6A" w:rsidRPr="00DD6983" w:rsidRDefault="00C95E6A" w:rsidP="00C95E6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EE" w14:textId="77777777" w:rsidR="00C95E6A" w:rsidRPr="00DD6983" w:rsidRDefault="00C95E6A" w:rsidP="00C95E6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CB1B5EF" w14:textId="77777777" w:rsidR="00C95E6A" w:rsidRPr="00DD6983" w:rsidRDefault="00C95E6A" w:rsidP="00C95E6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C95E6A" w:rsidRPr="00D96B98" w14:paraId="4CB1B5F8" w14:textId="77777777" w:rsidTr="007C27B3">
        <w:trPr>
          <w:trHeight w:val="1175"/>
        </w:trPr>
        <w:tc>
          <w:tcPr>
            <w:tcW w:w="526" w:type="dxa"/>
            <w:vAlign w:val="center"/>
          </w:tcPr>
          <w:p w14:paraId="4CB1B5F1" w14:textId="46E0B79F" w:rsidR="00C95E6A" w:rsidRPr="00DD6983" w:rsidRDefault="00C95E6A" w:rsidP="00C95E6A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DD6983">
              <w:rPr>
                <w:rFonts w:cstheme="minorHAnsi"/>
                <w:b/>
                <w:szCs w:val="24"/>
              </w:rPr>
              <w:t>4</w:t>
            </w:r>
          </w:p>
        </w:tc>
        <w:tc>
          <w:tcPr>
            <w:tcW w:w="4111" w:type="dxa"/>
          </w:tcPr>
          <w:p w14:paraId="0136E29C" w14:textId="77777777"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2EC5B718" w14:textId="400E97AE"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DD6983">
              <w:rPr>
                <w:rFonts w:asciiTheme="minorHAnsi" w:hAnsiTheme="minorHAnsi" w:cstheme="minorHAnsi"/>
                <w:szCs w:val="24"/>
              </w:rPr>
              <w:t xml:space="preserve">Den tilbudte pris skal være inklusive levering ved: </w:t>
            </w:r>
          </w:p>
          <w:p w14:paraId="434407D4" w14:textId="77777777"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720DEDA1" w14:textId="77777777"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DD6983">
              <w:rPr>
                <w:rFonts w:asciiTheme="minorHAnsi" w:hAnsiTheme="minorHAnsi" w:cstheme="minorHAnsi"/>
                <w:szCs w:val="24"/>
              </w:rPr>
              <w:t>Forsvaret Forsyning,</w:t>
            </w:r>
            <w:r w:rsidRPr="00DD6983">
              <w:rPr>
                <w:rFonts w:asciiTheme="minorHAnsi" w:hAnsiTheme="minorHAnsi" w:cstheme="minorHAnsi"/>
                <w:szCs w:val="24"/>
              </w:rPr>
              <w:br/>
            </w:r>
            <w:r w:rsidRPr="00DD6983">
              <w:rPr>
                <w:rFonts w:asciiTheme="minorHAnsi" w:hAnsiTheme="minorHAnsi" w:cstheme="minorHAnsi"/>
                <w:szCs w:val="24"/>
              </w:rPr>
              <w:lastRenderedPageBreak/>
              <w:t xml:space="preserve">Depot og Distribution </w:t>
            </w:r>
            <w:r w:rsidRPr="00DD6983">
              <w:rPr>
                <w:rFonts w:asciiTheme="minorHAnsi" w:hAnsiTheme="minorHAnsi" w:cstheme="minorHAnsi"/>
                <w:szCs w:val="24"/>
              </w:rPr>
              <w:br/>
              <w:t>Lilholtvej 4b</w:t>
            </w:r>
            <w:r w:rsidRPr="00DD6983">
              <w:rPr>
                <w:rFonts w:asciiTheme="minorHAnsi" w:hAnsiTheme="minorHAnsi" w:cstheme="minorHAnsi"/>
                <w:szCs w:val="24"/>
              </w:rPr>
              <w:br/>
              <w:t>6500 Vojens</w:t>
            </w:r>
          </w:p>
          <w:p w14:paraId="1B62387F" w14:textId="77777777"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221E0F1E" w14:textId="77777777"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DD6983">
              <w:rPr>
                <w:rFonts w:asciiTheme="minorHAnsi" w:hAnsiTheme="minorHAnsi" w:cstheme="minorHAnsi"/>
                <w:szCs w:val="24"/>
              </w:rPr>
              <w:t xml:space="preserve">med </w:t>
            </w:r>
            <w:r w:rsidRPr="00DD6983">
              <w:rPr>
                <w:rFonts w:asciiTheme="minorHAnsi" w:hAnsiTheme="minorHAnsi" w:cstheme="minorHAnsi"/>
                <w:szCs w:val="24"/>
              </w:rPr>
              <w:br/>
              <w:t>INCOTERMS 2010 DAP VOJENS</w:t>
            </w:r>
          </w:p>
          <w:p w14:paraId="4CB1B5F2" w14:textId="7C66987C" w:rsidR="00C95E6A" w:rsidRPr="00DD6983" w:rsidRDefault="00C95E6A" w:rsidP="00C95E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4CB1B5F3" w14:textId="77777777" w:rsidR="00C95E6A" w:rsidRPr="00961EEA" w:rsidRDefault="00C95E6A" w:rsidP="00C95E6A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961EEA">
              <w:rPr>
                <w:rFonts w:cstheme="minorHAnsi"/>
                <w:szCs w:val="24"/>
              </w:rPr>
              <w:lastRenderedPageBreak/>
              <w:t>SKAL</w:t>
            </w:r>
          </w:p>
        </w:tc>
        <w:tc>
          <w:tcPr>
            <w:tcW w:w="3581" w:type="dxa"/>
          </w:tcPr>
          <w:p w14:paraId="788C30E7" w14:textId="77777777" w:rsidR="00C95E6A" w:rsidRPr="00DD6983" w:rsidRDefault="00C95E6A" w:rsidP="00C95E6A">
            <w:pPr>
              <w:spacing w:after="0"/>
              <w:rPr>
                <w:rFonts w:cstheme="minorHAnsi"/>
                <w:szCs w:val="24"/>
              </w:rPr>
            </w:pPr>
          </w:p>
          <w:p w14:paraId="4CB1B5F4" w14:textId="3E31C77B" w:rsidR="00C95E6A" w:rsidRPr="00DD6983" w:rsidRDefault="00C95E6A" w:rsidP="00C95E6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4CB1B5F5" w14:textId="77777777" w:rsidR="00C95E6A" w:rsidRPr="00DD6983" w:rsidRDefault="00C95E6A" w:rsidP="00C95E6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F6" w14:textId="77777777" w:rsidR="00C95E6A" w:rsidRPr="00DD6983" w:rsidRDefault="00C95E6A" w:rsidP="00C95E6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CB1B5F7" w14:textId="77777777" w:rsidR="00C95E6A" w:rsidRPr="00DD6983" w:rsidRDefault="00C95E6A" w:rsidP="00C95E6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6637B9" w:rsidRPr="00DD6983" w14:paraId="6C1CD9D1" w14:textId="77777777" w:rsidTr="007C27B3">
        <w:trPr>
          <w:trHeight w:val="1175"/>
        </w:trPr>
        <w:tc>
          <w:tcPr>
            <w:tcW w:w="526" w:type="dxa"/>
            <w:vAlign w:val="center"/>
          </w:tcPr>
          <w:p w14:paraId="0565AB5E" w14:textId="107ADB83" w:rsidR="006637B9" w:rsidRPr="00DD6983" w:rsidRDefault="006637B9" w:rsidP="00C95E6A">
            <w:pPr>
              <w:spacing w:after="0" w:line="240" w:lineRule="auto"/>
              <w:jc w:val="center"/>
              <w:rPr>
                <w:rFonts w:cstheme="minorHAnsi"/>
                <w:b/>
                <w:szCs w:val="24"/>
              </w:rPr>
            </w:pPr>
            <w:r w:rsidRPr="00DD6983">
              <w:rPr>
                <w:rFonts w:cstheme="minorHAnsi"/>
                <w:b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14:paraId="0AC70797" w14:textId="77777777" w:rsidR="006637B9" w:rsidRPr="00DD6983" w:rsidRDefault="006637B9" w:rsidP="006637B9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4D95C479" w14:textId="472A9872" w:rsidR="006637B9" w:rsidRDefault="00CB4BF5" w:rsidP="00CB4BF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Den tilbudte leveringstid skal være lavere end </w:t>
            </w:r>
            <w:r w:rsidR="006637B9" w:rsidRPr="00DD6983">
              <w:rPr>
                <w:rFonts w:asciiTheme="minorHAnsi" w:hAnsiTheme="minorHAnsi" w:cstheme="minorHAnsi"/>
                <w:sz w:val="22"/>
                <w:szCs w:val="24"/>
              </w:rPr>
              <w:t>30 kalenderdage fra afgivelse af in</w:t>
            </w:r>
            <w:r w:rsidR="006637B9" w:rsidRPr="00DD6983">
              <w:rPr>
                <w:rFonts w:asciiTheme="minorHAnsi" w:hAnsiTheme="minorHAnsi" w:cstheme="minorHAnsi"/>
                <w:sz w:val="22"/>
                <w:szCs w:val="24"/>
              </w:rPr>
              <w:t>d</w:t>
            </w:r>
            <w:r w:rsidR="006637B9" w:rsidRPr="00DD6983">
              <w:rPr>
                <w:rFonts w:asciiTheme="minorHAnsi" w:hAnsiTheme="minorHAnsi" w:cstheme="minorHAnsi"/>
                <w:sz w:val="22"/>
                <w:szCs w:val="24"/>
              </w:rPr>
              <w:t xml:space="preserve">købsordre. </w:t>
            </w:r>
          </w:p>
          <w:p w14:paraId="286BF537" w14:textId="037C2B4C" w:rsidR="00CB4BF5" w:rsidRPr="00DD6983" w:rsidRDefault="00CB4BF5" w:rsidP="00CB4BF5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50AAFE12" w14:textId="15EBC62B" w:rsidR="006637B9" w:rsidRPr="00961EEA" w:rsidRDefault="006637B9" w:rsidP="006637B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961EEA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14:paraId="4AE1D021" w14:textId="77777777" w:rsidR="006637B9" w:rsidRPr="00DD6983" w:rsidRDefault="006637B9" w:rsidP="00C95E6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53FA68CA" w14:textId="77777777" w:rsidR="006637B9" w:rsidRPr="00DD6983" w:rsidRDefault="006637B9" w:rsidP="00C95E6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892EF50" w14:textId="77777777" w:rsidR="006637B9" w:rsidRPr="00DD6983" w:rsidRDefault="006637B9" w:rsidP="00C95E6A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7F3B969" w14:textId="77777777" w:rsidR="006637B9" w:rsidRPr="00DD6983" w:rsidRDefault="006637B9" w:rsidP="00C95E6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4CB1B602" w14:textId="77777777" w:rsidR="00A01280" w:rsidRPr="00DD6983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DD6983" w:rsidSect="007C27B3">
      <w:headerReference w:type="default" r:id="rId14"/>
      <w:footerReference w:type="default" r:id="rId15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DA7F6" w14:textId="77777777" w:rsidR="00667D6E" w:rsidRDefault="00667D6E" w:rsidP="00554DDE">
      <w:pPr>
        <w:spacing w:after="0" w:line="240" w:lineRule="auto"/>
      </w:pPr>
      <w:r>
        <w:separator/>
      </w:r>
    </w:p>
  </w:endnote>
  <w:endnote w:type="continuationSeparator" w:id="0">
    <w:p w14:paraId="72931887" w14:textId="77777777" w:rsidR="00667D6E" w:rsidRDefault="00667D6E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4CB1B60D" w14:textId="77777777"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2841C1">
              <w:rPr>
                <w:sz w:val="20"/>
                <w:szCs w:val="20"/>
              </w:rPr>
              <w:t>4.0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332306">
              <w:rPr>
                <w:noProof/>
                <w:sz w:val="20"/>
                <w:szCs w:val="20"/>
              </w:rPr>
              <w:t>1</w:t>
            </w:r>
            <w:r w:rsidR="00A8785A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af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332306">
              <w:rPr>
                <w:noProof/>
                <w:sz w:val="20"/>
                <w:szCs w:val="20"/>
              </w:rPr>
              <w:t>5</w:t>
            </w:r>
            <w:r w:rsidR="00A8785A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CB1B60E" w14:textId="77777777" w:rsidR="00BE4668" w:rsidRDefault="00BE466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91921" w14:textId="77777777" w:rsidR="00667D6E" w:rsidRDefault="00667D6E" w:rsidP="00554DDE">
      <w:pPr>
        <w:spacing w:after="0" w:line="240" w:lineRule="auto"/>
      </w:pPr>
      <w:r>
        <w:separator/>
      </w:r>
    </w:p>
  </w:footnote>
  <w:footnote w:type="continuationSeparator" w:id="0">
    <w:p w14:paraId="1C9185B1" w14:textId="77777777" w:rsidR="00667D6E" w:rsidRDefault="00667D6E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1B608" w14:textId="6D4D549D" w:rsidR="00BE4668" w:rsidRDefault="00066FEE" w:rsidP="00440EA4">
    <w:pPr>
      <w:pStyle w:val="Sidehoved"/>
      <w:tabs>
        <w:tab w:val="left" w:pos="4125"/>
        <w:tab w:val="left" w:pos="12480"/>
      </w:tabs>
    </w:pPr>
    <w:r>
      <w:rPr>
        <w:noProof/>
      </w:rPr>
      <w:drawing>
        <wp:inline distT="0" distB="0" distL="0" distR="0" wp14:anchorId="4AB40744" wp14:editId="7787A739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4668">
      <w:tab/>
    </w:r>
    <w:r w:rsidR="00BE4668">
      <w:tab/>
    </w:r>
    <w:r w:rsidR="00BE4668">
      <w:tab/>
    </w:r>
    <w:r w:rsidR="00BE4668">
      <w:tab/>
    </w:r>
  </w:p>
  <w:p w14:paraId="4CB1B609" w14:textId="77777777"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4CB1B60A" w14:textId="77777777" w:rsidR="00BE4668" w:rsidRDefault="00BE4668" w:rsidP="00440EA4">
    <w:pPr>
      <w:pStyle w:val="Sidehoved"/>
      <w:tabs>
        <w:tab w:val="left" w:pos="4125"/>
      </w:tabs>
    </w:pPr>
  </w:p>
  <w:p w14:paraId="4CB1B60B" w14:textId="77777777" w:rsidR="00BE4668" w:rsidRDefault="00BE466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multilevel"/>
    <w:tmpl w:val="4FCA8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00E53"/>
    <w:multiLevelType w:val="hybridMultilevel"/>
    <w:tmpl w:val="1E54DCDE"/>
    <w:lvl w:ilvl="0" w:tplc="00C03D9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7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6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54DDE"/>
    <w:rsid w:val="00022612"/>
    <w:rsid w:val="0002643B"/>
    <w:rsid w:val="00035E69"/>
    <w:rsid w:val="00040CBF"/>
    <w:rsid w:val="00061E0F"/>
    <w:rsid w:val="00066FEE"/>
    <w:rsid w:val="000727CB"/>
    <w:rsid w:val="00075C32"/>
    <w:rsid w:val="00082223"/>
    <w:rsid w:val="00091F9C"/>
    <w:rsid w:val="000A43C8"/>
    <w:rsid w:val="000B2943"/>
    <w:rsid w:val="000C3111"/>
    <w:rsid w:val="000E3EA6"/>
    <w:rsid w:val="000F3F62"/>
    <w:rsid w:val="00100A08"/>
    <w:rsid w:val="00104A9B"/>
    <w:rsid w:val="00113806"/>
    <w:rsid w:val="00132946"/>
    <w:rsid w:val="00137AE2"/>
    <w:rsid w:val="00141FCC"/>
    <w:rsid w:val="00145DDE"/>
    <w:rsid w:val="001500BC"/>
    <w:rsid w:val="00153255"/>
    <w:rsid w:val="00155A74"/>
    <w:rsid w:val="0016412B"/>
    <w:rsid w:val="00172C2E"/>
    <w:rsid w:val="001803ED"/>
    <w:rsid w:val="00183215"/>
    <w:rsid w:val="0018496B"/>
    <w:rsid w:val="001A0726"/>
    <w:rsid w:val="001A0DE9"/>
    <w:rsid w:val="001A2E08"/>
    <w:rsid w:val="001C52FB"/>
    <w:rsid w:val="001D619A"/>
    <w:rsid w:val="001E1B09"/>
    <w:rsid w:val="001E5161"/>
    <w:rsid w:val="001E66AD"/>
    <w:rsid w:val="001F066C"/>
    <w:rsid w:val="00223BC5"/>
    <w:rsid w:val="0024013A"/>
    <w:rsid w:val="00240B43"/>
    <w:rsid w:val="00267D94"/>
    <w:rsid w:val="00271A58"/>
    <w:rsid w:val="002741D8"/>
    <w:rsid w:val="00274EC2"/>
    <w:rsid w:val="002774A5"/>
    <w:rsid w:val="002841C1"/>
    <w:rsid w:val="00290F57"/>
    <w:rsid w:val="0029431F"/>
    <w:rsid w:val="002A2049"/>
    <w:rsid w:val="002C1BBF"/>
    <w:rsid w:val="002D2F4A"/>
    <w:rsid w:val="00317B50"/>
    <w:rsid w:val="00321AC1"/>
    <w:rsid w:val="00332306"/>
    <w:rsid w:val="00337C7D"/>
    <w:rsid w:val="00366017"/>
    <w:rsid w:val="0038273A"/>
    <w:rsid w:val="003E22BA"/>
    <w:rsid w:val="003E590B"/>
    <w:rsid w:val="003F3B96"/>
    <w:rsid w:val="00407DBC"/>
    <w:rsid w:val="00410F37"/>
    <w:rsid w:val="00433A30"/>
    <w:rsid w:val="00440EA4"/>
    <w:rsid w:val="0044110D"/>
    <w:rsid w:val="00450D51"/>
    <w:rsid w:val="0046128B"/>
    <w:rsid w:val="0046450A"/>
    <w:rsid w:val="00467C17"/>
    <w:rsid w:val="004A72B7"/>
    <w:rsid w:val="004B2504"/>
    <w:rsid w:val="004B6D83"/>
    <w:rsid w:val="004C3778"/>
    <w:rsid w:val="0050659C"/>
    <w:rsid w:val="00554DDE"/>
    <w:rsid w:val="0055733D"/>
    <w:rsid w:val="005A6921"/>
    <w:rsid w:val="005A768E"/>
    <w:rsid w:val="005D28CB"/>
    <w:rsid w:val="005D3609"/>
    <w:rsid w:val="005D4CA2"/>
    <w:rsid w:val="005E5A7B"/>
    <w:rsid w:val="0060601F"/>
    <w:rsid w:val="00612AEA"/>
    <w:rsid w:val="00617024"/>
    <w:rsid w:val="00620B80"/>
    <w:rsid w:val="00635B84"/>
    <w:rsid w:val="00642604"/>
    <w:rsid w:val="00647801"/>
    <w:rsid w:val="00653B40"/>
    <w:rsid w:val="00654CC5"/>
    <w:rsid w:val="006637B9"/>
    <w:rsid w:val="00667D6E"/>
    <w:rsid w:val="00680AD5"/>
    <w:rsid w:val="006849BD"/>
    <w:rsid w:val="00695650"/>
    <w:rsid w:val="006B3707"/>
    <w:rsid w:val="006E3D4E"/>
    <w:rsid w:val="006E46D1"/>
    <w:rsid w:val="006E4B71"/>
    <w:rsid w:val="00712A69"/>
    <w:rsid w:val="00717355"/>
    <w:rsid w:val="00721696"/>
    <w:rsid w:val="00724694"/>
    <w:rsid w:val="0073613F"/>
    <w:rsid w:val="007363C2"/>
    <w:rsid w:val="00740A94"/>
    <w:rsid w:val="00782205"/>
    <w:rsid w:val="007837A2"/>
    <w:rsid w:val="00787964"/>
    <w:rsid w:val="007A172F"/>
    <w:rsid w:val="007A39D1"/>
    <w:rsid w:val="007C27B3"/>
    <w:rsid w:val="007C5FA0"/>
    <w:rsid w:val="007C6430"/>
    <w:rsid w:val="007D5D1C"/>
    <w:rsid w:val="007E1D46"/>
    <w:rsid w:val="008026EB"/>
    <w:rsid w:val="00815061"/>
    <w:rsid w:val="008173CB"/>
    <w:rsid w:val="00843FC8"/>
    <w:rsid w:val="00844502"/>
    <w:rsid w:val="00847DA5"/>
    <w:rsid w:val="00850620"/>
    <w:rsid w:val="008628D1"/>
    <w:rsid w:val="00871415"/>
    <w:rsid w:val="00874DC3"/>
    <w:rsid w:val="00895610"/>
    <w:rsid w:val="008B157F"/>
    <w:rsid w:val="008C0F62"/>
    <w:rsid w:val="008C74A5"/>
    <w:rsid w:val="008D44DF"/>
    <w:rsid w:val="008D5376"/>
    <w:rsid w:val="008E2472"/>
    <w:rsid w:val="009037A5"/>
    <w:rsid w:val="009070B0"/>
    <w:rsid w:val="00923656"/>
    <w:rsid w:val="00942210"/>
    <w:rsid w:val="009453BE"/>
    <w:rsid w:val="00953FB7"/>
    <w:rsid w:val="0095707C"/>
    <w:rsid w:val="00961EEA"/>
    <w:rsid w:val="00962224"/>
    <w:rsid w:val="009636CA"/>
    <w:rsid w:val="00976C10"/>
    <w:rsid w:val="00987CFA"/>
    <w:rsid w:val="009919D8"/>
    <w:rsid w:val="009A7BA7"/>
    <w:rsid w:val="009C47CC"/>
    <w:rsid w:val="009F5A9B"/>
    <w:rsid w:val="00A01280"/>
    <w:rsid w:val="00A036E5"/>
    <w:rsid w:val="00A07D53"/>
    <w:rsid w:val="00A2071C"/>
    <w:rsid w:val="00A20859"/>
    <w:rsid w:val="00A3640D"/>
    <w:rsid w:val="00A37F55"/>
    <w:rsid w:val="00A51B34"/>
    <w:rsid w:val="00A5283D"/>
    <w:rsid w:val="00A71A08"/>
    <w:rsid w:val="00A726AD"/>
    <w:rsid w:val="00A73521"/>
    <w:rsid w:val="00A80287"/>
    <w:rsid w:val="00A81115"/>
    <w:rsid w:val="00A82E4D"/>
    <w:rsid w:val="00A84061"/>
    <w:rsid w:val="00A85BDE"/>
    <w:rsid w:val="00A8785A"/>
    <w:rsid w:val="00A96A02"/>
    <w:rsid w:val="00AC5F76"/>
    <w:rsid w:val="00AD4BD3"/>
    <w:rsid w:val="00AE7790"/>
    <w:rsid w:val="00B11CC5"/>
    <w:rsid w:val="00B249F9"/>
    <w:rsid w:val="00B34C3D"/>
    <w:rsid w:val="00B40DFF"/>
    <w:rsid w:val="00B545AC"/>
    <w:rsid w:val="00B65EB0"/>
    <w:rsid w:val="00B91B88"/>
    <w:rsid w:val="00B928E5"/>
    <w:rsid w:val="00BA076C"/>
    <w:rsid w:val="00BA1458"/>
    <w:rsid w:val="00BB456B"/>
    <w:rsid w:val="00BB5C07"/>
    <w:rsid w:val="00BE4668"/>
    <w:rsid w:val="00BE6D0D"/>
    <w:rsid w:val="00C1277F"/>
    <w:rsid w:val="00C13623"/>
    <w:rsid w:val="00C31634"/>
    <w:rsid w:val="00C3679F"/>
    <w:rsid w:val="00C574FC"/>
    <w:rsid w:val="00C66A98"/>
    <w:rsid w:val="00C71B90"/>
    <w:rsid w:val="00C71EA8"/>
    <w:rsid w:val="00C95E6A"/>
    <w:rsid w:val="00C96A43"/>
    <w:rsid w:val="00CB1875"/>
    <w:rsid w:val="00CB4007"/>
    <w:rsid w:val="00CB4BF5"/>
    <w:rsid w:val="00CB4E08"/>
    <w:rsid w:val="00CD1028"/>
    <w:rsid w:val="00CD2FCA"/>
    <w:rsid w:val="00CE0BC4"/>
    <w:rsid w:val="00CE4FB4"/>
    <w:rsid w:val="00CF0175"/>
    <w:rsid w:val="00CF7A6D"/>
    <w:rsid w:val="00D017A5"/>
    <w:rsid w:val="00D10E07"/>
    <w:rsid w:val="00D163FC"/>
    <w:rsid w:val="00D17E7E"/>
    <w:rsid w:val="00D33A5C"/>
    <w:rsid w:val="00D4535D"/>
    <w:rsid w:val="00D53A40"/>
    <w:rsid w:val="00D64BAB"/>
    <w:rsid w:val="00D774CB"/>
    <w:rsid w:val="00D95550"/>
    <w:rsid w:val="00D96B98"/>
    <w:rsid w:val="00D96F3F"/>
    <w:rsid w:val="00D972EB"/>
    <w:rsid w:val="00DA1E4C"/>
    <w:rsid w:val="00DA6B33"/>
    <w:rsid w:val="00DB4CF3"/>
    <w:rsid w:val="00DC5CA4"/>
    <w:rsid w:val="00DC697B"/>
    <w:rsid w:val="00DD6983"/>
    <w:rsid w:val="00DE03BE"/>
    <w:rsid w:val="00DE5A09"/>
    <w:rsid w:val="00E06CE5"/>
    <w:rsid w:val="00E11DEE"/>
    <w:rsid w:val="00E1289E"/>
    <w:rsid w:val="00E16A5B"/>
    <w:rsid w:val="00E17A4E"/>
    <w:rsid w:val="00E2287C"/>
    <w:rsid w:val="00E31513"/>
    <w:rsid w:val="00E47580"/>
    <w:rsid w:val="00E51176"/>
    <w:rsid w:val="00E600E3"/>
    <w:rsid w:val="00E6087D"/>
    <w:rsid w:val="00E6135D"/>
    <w:rsid w:val="00E634CE"/>
    <w:rsid w:val="00E66289"/>
    <w:rsid w:val="00E6639F"/>
    <w:rsid w:val="00E952D5"/>
    <w:rsid w:val="00E95DEE"/>
    <w:rsid w:val="00EB1BB4"/>
    <w:rsid w:val="00EB4466"/>
    <w:rsid w:val="00EB74B2"/>
    <w:rsid w:val="00EC15D4"/>
    <w:rsid w:val="00EC4ECF"/>
    <w:rsid w:val="00ED5267"/>
    <w:rsid w:val="00EE7A89"/>
    <w:rsid w:val="00EE7E8E"/>
    <w:rsid w:val="00EF17E8"/>
    <w:rsid w:val="00EF67E3"/>
    <w:rsid w:val="00F033FD"/>
    <w:rsid w:val="00F0460E"/>
    <w:rsid w:val="00F1242B"/>
    <w:rsid w:val="00F32676"/>
    <w:rsid w:val="00F34FFE"/>
    <w:rsid w:val="00F42911"/>
    <w:rsid w:val="00F53206"/>
    <w:rsid w:val="00F53463"/>
    <w:rsid w:val="00F53A05"/>
    <w:rsid w:val="00F5760B"/>
    <w:rsid w:val="00F938F7"/>
    <w:rsid w:val="00FA0EDC"/>
    <w:rsid w:val="00FA156D"/>
    <w:rsid w:val="00FA442B"/>
    <w:rsid w:val="00FD6593"/>
    <w:rsid w:val="00FF394C"/>
    <w:rsid w:val="00FF5199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B1B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95E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95E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95E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95E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95E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95E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95E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95E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C95E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95E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95E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95E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95E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95E6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95E6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95E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95E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95E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95E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95E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95E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95E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95E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95E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95E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95E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C95E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95E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95E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95E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95E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95E6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95E6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95E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95E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95E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FMIDOC-639-60</_dlc_DocId>
    <_dlc_DocIdUrl xmlns="b92a7b62-18c2-4926-a891-55c0c57152a8">
      <Url>http://fish.msp.forsvaret.fiin.dk/myn/fmi/Viden-Om/juridisk/_layouts/DocIdRedir.aspx?ID=FMIDOC-639-60</Url>
      <Description>FMIDOC-639-60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6EA70-1ED1-491F-BDD4-7E2E265BEAE5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5EB176-908C-4CD8-903D-F3BAFB05A50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3F760CC-8B98-47C2-B301-80B40934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F995B81F</Template>
  <TotalTime>1</TotalTime>
  <Pages>5</Pages>
  <Words>383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00227258</cp:lastModifiedBy>
  <cp:revision>2</cp:revision>
  <cp:lastPrinted>2013-10-25T13:04:00Z</cp:lastPrinted>
  <dcterms:created xsi:type="dcterms:W3CDTF">2020-01-21T08:16:00Z</dcterms:created>
  <dcterms:modified xsi:type="dcterms:W3CDTF">2020-01-21T08:16:00Z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d6a77602-31e7-47d6-b663-cff1d3bb8f3c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