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DC3B15">
        <w:rPr>
          <w:rFonts w:cs="Tahoma"/>
          <w:b/>
          <w:sz w:val="20"/>
        </w:rPr>
        <w:t>Rør og kabelsøger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DC3B15" w:rsidRPr="00985C73" w:rsidRDefault="00DC3B15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Hvilket antal ønskes??</w:t>
            </w: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Default="00DC3B15" w:rsidP="00911B2F">
            <w:pPr>
              <w:rPr>
                <w:sz w:val="18"/>
              </w:rPr>
            </w:pPr>
            <w:r>
              <w:rPr>
                <w:sz w:val="18"/>
              </w:rPr>
              <w:t>Der ønskes tilbud på</w:t>
            </w:r>
          </w:p>
          <w:p w:rsidR="00DC3B15" w:rsidRPr="00985C73" w:rsidRDefault="00DC3B15" w:rsidP="00911B2F">
            <w:pPr>
              <w:rPr>
                <w:sz w:val="18"/>
              </w:rPr>
            </w:pPr>
            <w:r>
              <w:rPr>
                <w:sz w:val="18"/>
              </w:rPr>
              <w:t>1 EA</w:t>
            </w:r>
          </w:p>
        </w:tc>
        <w:tc>
          <w:tcPr>
            <w:tcW w:w="2114" w:type="dxa"/>
          </w:tcPr>
          <w:p w:rsidR="00BF397E" w:rsidRPr="00985C73" w:rsidRDefault="00DC3B15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16-01-2020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BF397E" w:rsidRDefault="00BF397E" w:rsidP="00BF397E">
            <w:pPr>
              <w:jc w:val="left"/>
              <w:rPr>
                <w:sz w:val="18"/>
              </w:rPr>
            </w:pPr>
          </w:p>
          <w:p w:rsidR="00DC3B15" w:rsidRPr="00985C73" w:rsidRDefault="00DC3B15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Er leveringstiden mellem 12 og 45 dage?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DC3B15" w:rsidRDefault="00DC3B15" w:rsidP="00DC3B15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FMI accepterer ikke en leveringstid på 12 kalenderdage eller mere fra afgivelse af indkøbsordre. </w:t>
            </w:r>
          </w:p>
          <w:p w:rsidR="00DC3B15" w:rsidRDefault="00DC3B15" w:rsidP="00DC3B15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DC3B15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16-01-2020</w:t>
            </w:r>
            <w:bookmarkStart w:id="0" w:name="_GoBack"/>
            <w:bookmarkEnd w:id="0"/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486496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proofErr w:type="gramStart"/>
            <w:r w:rsidRPr="00985C73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75" w:rsidRDefault="00F93F75" w:rsidP="00DA3F3D">
      <w:pPr>
        <w:spacing w:line="240" w:lineRule="auto"/>
      </w:pPr>
      <w:r>
        <w:separator/>
      </w:r>
    </w:p>
  </w:endnote>
  <w:endnote w:type="continuationSeparator" w:id="0">
    <w:p w:rsidR="00F93F75" w:rsidRDefault="00F93F75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75" w:rsidRDefault="00F93F75" w:rsidP="00DA3F3D">
      <w:pPr>
        <w:spacing w:line="240" w:lineRule="auto"/>
      </w:pPr>
      <w:r>
        <w:separator/>
      </w:r>
    </w:p>
  </w:footnote>
  <w:footnote w:type="continuationSeparator" w:id="0">
    <w:p w:rsidR="00F93F75" w:rsidRDefault="00F93F75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DC3B15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244"/>
    <w:rsid w:val="005C5FAE"/>
    <w:rsid w:val="005F53E3"/>
    <w:rsid w:val="005F7BDE"/>
    <w:rsid w:val="006030E7"/>
    <w:rsid w:val="00620728"/>
    <w:rsid w:val="00641690"/>
    <w:rsid w:val="00685B98"/>
    <w:rsid w:val="00693EAC"/>
    <w:rsid w:val="006965DF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3B15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93F75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b92a7b62-18c2-4926-a891-55c0c57152a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01DF7C-716F-4F0E-B70C-9964DBCD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E521C287</Template>
  <TotalTime>0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2020-01-16T11:33:00Z</dcterms:created>
  <dcterms:modified xsi:type="dcterms:W3CDTF">2020-01-16T11:33:00Z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