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3463D0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  <w:lang w:val="en-GB"/>
        </w:rPr>
      </w:pPr>
      <w:bookmarkStart w:id="0" w:name="_GoBack"/>
      <w:bookmarkEnd w:id="0"/>
    </w:p>
    <w:p w14:paraId="4C85FBB6" w14:textId="77777777" w:rsidR="009535B4" w:rsidRPr="003463D0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  <w:lang w:val="en-GB"/>
        </w:rPr>
      </w:pPr>
    </w:p>
    <w:p w14:paraId="4C85FBB7" w14:textId="478E401B" w:rsidR="00333919" w:rsidRPr="003463D0" w:rsidRDefault="003463D0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3463D0">
        <w:rPr>
          <w:rFonts w:ascii="Arial Black" w:hAnsi="Arial Black" w:cs="Arial"/>
          <w:sz w:val="32"/>
          <w:szCs w:val="24"/>
          <w:lang w:val="en-GB"/>
        </w:rPr>
        <w:t>TENDER CONDITIONS</w:t>
      </w:r>
    </w:p>
    <w:p w14:paraId="4C85FBB8" w14:textId="77777777" w:rsidR="00333919" w:rsidRPr="003463D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GB"/>
        </w:rPr>
      </w:pPr>
    </w:p>
    <w:p w14:paraId="4C85FBB9" w14:textId="77777777" w:rsidR="00333919" w:rsidRPr="003463D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3463D0">
        <w:rPr>
          <w:rFonts w:ascii="Arial Black" w:hAnsi="Arial Black" w:cs="Arial"/>
          <w:sz w:val="32"/>
          <w:szCs w:val="24"/>
          <w:lang w:val="en-GB"/>
        </w:rPr>
        <w:t xml:space="preserve">for </w:t>
      </w:r>
    </w:p>
    <w:p w14:paraId="4C85FBBA" w14:textId="77777777" w:rsidR="00333919" w:rsidRPr="003463D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GB"/>
        </w:rPr>
      </w:pPr>
    </w:p>
    <w:p w14:paraId="4C85FBBB" w14:textId="77777777" w:rsidR="00333919" w:rsidRPr="003463D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GB"/>
        </w:rPr>
      </w:pPr>
    </w:p>
    <w:p w14:paraId="4C85FBBC" w14:textId="77777777" w:rsidR="009535B4" w:rsidRPr="003463D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3463D0">
        <w:rPr>
          <w:rFonts w:ascii="Arial Black" w:hAnsi="Arial Black" w:cs="Arial"/>
          <w:sz w:val="32"/>
          <w:szCs w:val="24"/>
          <w:lang w:val="en-GB"/>
        </w:rPr>
        <w:t>Delivery</w:t>
      </w:r>
    </w:p>
    <w:p w14:paraId="4C85FBBD" w14:textId="77777777" w:rsidR="009535B4" w:rsidRPr="003463D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</w:p>
    <w:p w14:paraId="4C85FBBE" w14:textId="77777777" w:rsidR="009535B4" w:rsidRPr="003463D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  <w:r w:rsidRPr="003463D0">
        <w:rPr>
          <w:rFonts w:ascii="Arial Black" w:hAnsi="Arial Black" w:cs="Arial"/>
          <w:sz w:val="32"/>
          <w:szCs w:val="24"/>
          <w:lang w:val="en-GB"/>
        </w:rPr>
        <w:t>O</w:t>
      </w:r>
      <w:r w:rsidR="0025316D" w:rsidRPr="003463D0">
        <w:rPr>
          <w:rFonts w:ascii="Arial Black" w:hAnsi="Arial Black" w:cs="Arial"/>
          <w:sz w:val="32"/>
          <w:szCs w:val="24"/>
          <w:lang w:val="en-GB"/>
        </w:rPr>
        <w:t>f</w:t>
      </w:r>
    </w:p>
    <w:p w14:paraId="4C85FBBF" w14:textId="77777777" w:rsidR="009535B4" w:rsidRPr="003463D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GB"/>
        </w:rPr>
      </w:pPr>
    </w:p>
    <w:p w14:paraId="4C85FBC1" w14:textId="44670A30" w:rsidR="00333919" w:rsidRPr="003463D0" w:rsidRDefault="003463D0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 Black" w:hAnsi="Arial Black" w:cs="Arial"/>
          <w:sz w:val="32"/>
          <w:szCs w:val="24"/>
          <w:lang w:val="en-GB"/>
        </w:rPr>
        <w:t>Accessories and Spare Parts</w:t>
      </w:r>
      <w:r w:rsidRPr="003463D0">
        <w:rPr>
          <w:rFonts w:ascii="Arial Black" w:hAnsi="Arial Black" w:cs="Arial"/>
          <w:sz w:val="32"/>
          <w:szCs w:val="24"/>
          <w:lang w:val="en-GB"/>
        </w:rPr>
        <w:br/>
        <w:t>for AN/PVS-31</w:t>
      </w:r>
    </w:p>
    <w:p w14:paraId="4C85FBC2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3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4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5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6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7" w14:textId="77777777" w:rsidR="00A919A7" w:rsidRPr="003463D0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GB"/>
        </w:rPr>
      </w:pPr>
      <w:bookmarkStart w:id="1" w:name="_Ref347836119"/>
      <w:bookmarkStart w:id="2" w:name="_Toc405296291"/>
      <w:r w:rsidRPr="003463D0">
        <w:rPr>
          <w:rFonts w:ascii="Arial" w:hAnsi="Arial" w:cs="Arial"/>
          <w:sz w:val="24"/>
          <w:szCs w:val="24"/>
          <w:lang w:val="en-GB"/>
        </w:rPr>
        <w:br w:type="page"/>
      </w:r>
    </w:p>
    <w:p w14:paraId="4C85FBC8" w14:textId="77777777" w:rsidR="00333919" w:rsidRPr="003463D0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lastRenderedPageBreak/>
        <w:t xml:space="preserve">Tender </w:t>
      </w:r>
      <w:bookmarkEnd w:id="1"/>
      <w:r w:rsidR="008018B6" w:rsidRPr="003463D0">
        <w:rPr>
          <w:rFonts w:ascii="Arial" w:hAnsi="Arial" w:cs="Arial"/>
          <w:sz w:val="24"/>
          <w:szCs w:val="24"/>
          <w:lang w:val="en-GB"/>
        </w:rPr>
        <w:t>DOCUMENTS</w:t>
      </w:r>
      <w:bookmarkEnd w:id="2"/>
    </w:p>
    <w:p w14:paraId="4C85FBC9" w14:textId="721298F0" w:rsidR="00333919" w:rsidRPr="003463D0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complete tender </w:t>
      </w:r>
      <w:r w:rsidR="008018B6" w:rsidRPr="003463D0">
        <w:rPr>
          <w:rFonts w:ascii="Arial" w:hAnsi="Arial" w:cs="Arial"/>
          <w:sz w:val="24"/>
          <w:szCs w:val="24"/>
          <w:lang w:val="en-GB"/>
        </w:rPr>
        <w:t>documents</w:t>
      </w:r>
      <w:r w:rsidR="00477A7D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890490" w:rsidRPr="003463D0">
        <w:rPr>
          <w:rFonts w:ascii="Arial" w:hAnsi="Arial" w:cs="Arial"/>
          <w:sz w:val="24"/>
          <w:szCs w:val="24"/>
          <w:lang w:val="en-GB"/>
        </w:rPr>
        <w:t>consist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of:</w:t>
      </w:r>
    </w:p>
    <w:p w14:paraId="4C85FBCA" w14:textId="77777777" w:rsidR="002A5DF3" w:rsidRPr="003463D0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CB" w14:textId="77777777" w:rsidR="00297D8D" w:rsidRPr="003463D0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Notice on U</w:t>
      </w:r>
      <w:r w:rsidR="00297D8D" w:rsidRPr="003463D0">
        <w:rPr>
          <w:rFonts w:ascii="Arial" w:hAnsi="Arial" w:cs="Arial"/>
          <w:sz w:val="24"/>
          <w:szCs w:val="24"/>
          <w:lang w:val="en-GB"/>
        </w:rPr>
        <w:t>dbud.dk</w:t>
      </w:r>
    </w:p>
    <w:p w14:paraId="4C85FBCC" w14:textId="77777777" w:rsidR="00333919" w:rsidRPr="003463D0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These tender conditions</w:t>
      </w:r>
    </w:p>
    <w:p w14:paraId="25702F51" w14:textId="77777777" w:rsidR="003463D0" w:rsidRPr="003463D0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DALO's </w:t>
      </w:r>
      <w:r w:rsidR="00796889" w:rsidRPr="003463D0">
        <w:rPr>
          <w:rFonts w:ascii="Arial" w:hAnsi="Arial" w:cs="Arial"/>
          <w:sz w:val="24"/>
          <w:szCs w:val="24"/>
          <w:lang w:val="en-GB"/>
        </w:rPr>
        <w:t>Terms and Conditions</w:t>
      </w:r>
    </w:p>
    <w:p w14:paraId="4C85FBCD" w14:textId="37C1A6F0" w:rsidR="00796889" w:rsidRPr="003463D0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DALO's Requirement Specificati</w:t>
      </w:r>
      <w:r w:rsidR="00796889" w:rsidRPr="003463D0">
        <w:rPr>
          <w:rFonts w:ascii="Arial" w:hAnsi="Arial" w:cs="Arial"/>
          <w:sz w:val="24"/>
          <w:szCs w:val="24"/>
          <w:lang w:val="en-GB"/>
        </w:rPr>
        <w:t>on</w:t>
      </w:r>
    </w:p>
    <w:p w14:paraId="4C85FBCE" w14:textId="77777777" w:rsidR="008629A8" w:rsidRPr="003463D0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Cover </w:t>
      </w:r>
      <w:r w:rsidR="00861EB9" w:rsidRPr="003463D0">
        <w:rPr>
          <w:rFonts w:ascii="Arial" w:hAnsi="Arial" w:cs="Arial"/>
          <w:sz w:val="24"/>
          <w:szCs w:val="24"/>
          <w:lang w:val="en-GB"/>
        </w:rPr>
        <w:t>L</w:t>
      </w:r>
      <w:r w:rsidRPr="003463D0">
        <w:rPr>
          <w:rFonts w:ascii="Arial" w:hAnsi="Arial" w:cs="Arial"/>
          <w:sz w:val="24"/>
          <w:szCs w:val="24"/>
          <w:lang w:val="en-GB"/>
        </w:rPr>
        <w:t>etter (template)</w:t>
      </w:r>
    </w:p>
    <w:p w14:paraId="4C85FBCF" w14:textId="77777777" w:rsidR="002641A5" w:rsidRPr="003463D0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GB"/>
        </w:rPr>
      </w:pPr>
    </w:p>
    <w:p w14:paraId="4C85FBD0" w14:textId="77777777" w:rsidR="00333919" w:rsidRPr="003463D0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3" w:name="_Toc405296292"/>
      <w:r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="00C566E0" w:rsidRPr="003463D0">
        <w:rPr>
          <w:rFonts w:ascii="Arial" w:hAnsi="Arial" w:cs="Arial"/>
          <w:sz w:val="24"/>
          <w:szCs w:val="24"/>
          <w:lang w:val="en-GB"/>
        </w:rPr>
        <w:t>delivery</w:t>
      </w:r>
      <w:bookmarkEnd w:id="3"/>
    </w:p>
    <w:p w14:paraId="4C85FBD1" w14:textId="7BFCD541" w:rsidR="00037743" w:rsidRPr="003463D0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The full and detailed description of the delivery is contained in DALO's Requirement Specification</w:t>
      </w:r>
      <w:r w:rsidR="00801C48" w:rsidRPr="003463D0">
        <w:rPr>
          <w:rFonts w:ascii="Arial" w:hAnsi="Arial" w:cs="Arial"/>
          <w:sz w:val="24"/>
          <w:szCs w:val="24"/>
          <w:lang w:val="en-GB"/>
        </w:rPr>
        <w:t xml:space="preserve"> and the notice on Udbud.dk</w:t>
      </w:r>
      <w:r w:rsidRPr="003463D0">
        <w:rPr>
          <w:rFonts w:ascii="Arial" w:hAnsi="Arial" w:cs="Arial"/>
          <w:sz w:val="24"/>
          <w:szCs w:val="24"/>
          <w:lang w:val="en-GB"/>
        </w:rPr>
        <w:t>.</w:t>
      </w:r>
    </w:p>
    <w:p w14:paraId="4C85FBD6" w14:textId="77777777" w:rsidR="00BC7D05" w:rsidRPr="003463D0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GB"/>
        </w:rPr>
      </w:pPr>
    </w:p>
    <w:p w14:paraId="4C85FBD7" w14:textId="77777777" w:rsidR="008E6017" w:rsidRPr="003463D0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Technical specifications and standards</w:t>
      </w:r>
    </w:p>
    <w:p w14:paraId="4C85FBD8" w14:textId="77777777" w:rsidR="008E6017" w:rsidRPr="003463D0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The tender documents may contain requirements that are expressed in the form of technical specifications, such as an ISO standard or a reference to a Nato Stock No.</w:t>
      </w:r>
      <w:r w:rsidR="00171776" w:rsidRPr="003463D0">
        <w:rPr>
          <w:rFonts w:ascii="Arial" w:hAnsi="Arial" w:cs="Arial"/>
          <w:sz w:val="24"/>
          <w:szCs w:val="24"/>
          <w:lang w:val="en-GB"/>
        </w:rPr>
        <w:t xml:space="preserve"> / part number.</w:t>
      </w:r>
      <w:r w:rsidR="00453D8E" w:rsidRPr="003463D0">
        <w:rPr>
          <w:rFonts w:ascii="Arial" w:hAnsi="Arial" w:cs="Arial"/>
          <w:sz w:val="24"/>
          <w:szCs w:val="24"/>
          <w:lang w:val="en-GB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3463D0">
        <w:rPr>
          <w:rFonts w:ascii="Arial" w:hAnsi="Arial" w:cs="Arial"/>
          <w:sz w:val="24"/>
          <w:szCs w:val="24"/>
          <w:lang w:val="en-GB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Pr="003463D0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DC" w14:textId="77777777" w:rsidR="00333919" w:rsidRPr="003463D0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3463D0">
        <w:rPr>
          <w:rFonts w:ascii="Arial" w:hAnsi="Arial" w:cs="Arial"/>
          <w:sz w:val="24"/>
          <w:szCs w:val="24"/>
          <w:lang w:val="en-GB"/>
        </w:rPr>
        <w:t>award criteria</w:t>
      </w:r>
      <w:bookmarkEnd w:id="6"/>
    </w:p>
    <w:p w14:paraId="4C85FBDF" w14:textId="57EE452E" w:rsidR="00082D21" w:rsidRPr="003463D0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Contract will be awarded on the basis of the award criterion "the economically </w:t>
      </w:r>
      <w:r w:rsidR="00861EB9" w:rsidRPr="003463D0">
        <w:rPr>
          <w:rFonts w:ascii="Arial" w:hAnsi="Arial" w:cs="Arial"/>
          <w:sz w:val="24"/>
          <w:szCs w:val="24"/>
          <w:lang w:val="en-GB"/>
        </w:rPr>
        <w:t xml:space="preserve">most </w:t>
      </w:r>
      <w:r w:rsidRPr="003463D0">
        <w:rPr>
          <w:rFonts w:ascii="Arial" w:hAnsi="Arial" w:cs="Arial"/>
          <w:sz w:val="24"/>
          <w:szCs w:val="24"/>
          <w:lang w:val="en-GB"/>
        </w:rPr>
        <w:t>advantageous tender". In</w:t>
      </w:r>
      <w:r w:rsidR="003463D0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Pr="003463D0">
        <w:rPr>
          <w:rFonts w:ascii="Arial" w:hAnsi="Arial" w:cs="Arial"/>
          <w:sz w:val="24"/>
          <w:szCs w:val="24"/>
          <w:lang w:val="en-GB"/>
        </w:rPr>
        <w:t>the evaluation of the tenders the Contracting Authority will use the following criter</w:t>
      </w:r>
      <w:r w:rsidR="008557BE" w:rsidRPr="003463D0">
        <w:rPr>
          <w:rFonts w:ascii="Arial" w:hAnsi="Arial" w:cs="Arial"/>
          <w:sz w:val="24"/>
          <w:szCs w:val="24"/>
          <w:lang w:val="en-GB"/>
        </w:rPr>
        <w:t>ia with the specified weighting.</w:t>
      </w:r>
    </w:p>
    <w:p w14:paraId="4C85FBE0" w14:textId="77777777" w:rsidR="00460DFC" w:rsidRPr="003463D0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1" w14:textId="4EFFB4F4" w:rsidR="00082D21" w:rsidRPr="003463D0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Should the situation arise, that t</w:t>
      </w:r>
      <w:r w:rsidR="008557BE" w:rsidRPr="003463D0">
        <w:rPr>
          <w:rFonts w:ascii="Arial" w:hAnsi="Arial" w:cs="Arial"/>
          <w:sz w:val="24"/>
          <w:szCs w:val="24"/>
          <w:lang w:val="en-GB"/>
        </w:rPr>
        <w:t>w</w:t>
      </w:r>
      <w:r w:rsidRPr="003463D0">
        <w:rPr>
          <w:rFonts w:ascii="Arial" w:hAnsi="Arial" w:cs="Arial"/>
          <w:sz w:val="24"/>
          <w:szCs w:val="24"/>
          <w:lang w:val="en-GB"/>
        </w:rPr>
        <w:t>o tenders achieve the exact same evaluati</w:t>
      </w:r>
      <w:r w:rsidR="008557BE" w:rsidRPr="003463D0">
        <w:rPr>
          <w:rFonts w:ascii="Arial" w:hAnsi="Arial" w:cs="Arial"/>
          <w:sz w:val="24"/>
          <w:szCs w:val="24"/>
          <w:lang w:val="en-GB"/>
        </w:rPr>
        <w:t>o</w:t>
      </w:r>
      <w:r w:rsidRPr="003463D0">
        <w:rPr>
          <w:rFonts w:ascii="Arial" w:hAnsi="Arial" w:cs="Arial"/>
          <w:sz w:val="24"/>
          <w:szCs w:val="24"/>
          <w:lang w:val="en-GB"/>
        </w:rPr>
        <w:t>n, and are these two tenders the economically most a</w:t>
      </w:r>
      <w:r w:rsidR="008557BE" w:rsidRPr="003463D0">
        <w:rPr>
          <w:rFonts w:ascii="Arial" w:hAnsi="Arial" w:cs="Arial"/>
          <w:sz w:val="24"/>
          <w:szCs w:val="24"/>
          <w:lang w:val="en-GB"/>
        </w:rPr>
        <w:t>dva</w:t>
      </w:r>
      <w:r w:rsidRPr="003463D0">
        <w:rPr>
          <w:rFonts w:ascii="Arial" w:hAnsi="Arial" w:cs="Arial"/>
          <w:sz w:val="24"/>
          <w:szCs w:val="24"/>
          <w:lang w:val="en-GB"/>
        </w:rPr>
        <w:t>ntageous tender</w:t>
      </w:r>
      <w:r w:rsidR="00B82623" w:rsidRPr="003463D0">
        <w:rPr>
          <w:rFonts w:ascii="Arial" w:hAnsi="Arial" w:cs="Arial"/>
          <w:sz w:val="24"/>
          <w:szCs w:val="24"/>
          <w:lang w:val="en-GB"/>
        </w:rPr>
        <w:t>s, DALO will award the contract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after </w:t>
      </w:r>
      <w:r w:rsidR="00F55142" w:rsidRPr="003463D0">
        <w:rPr>
          <w:rFonts w:ascii="Arial" w:hAnsi="Arial" w:cs="Arial"/>
          <w:sz w:val="24"/>
          <w:szCs w:val="24"/>
          <w:lang w:val="en-GB"/>
        </w:rPr>
        <w:t xml:space="preserve">drawing lots under </w:t>
      </w:r>
      <w:r w:rsidR="008557BE" w:rsidRPr="003463D0">
        <w:rPr>
          <w:rFonts w:ascii="Arial" w:hAnsi="Arial" w:cs="Arial"/>
          <w:sz w:val="24"/>
          <w:szCs w:val="24"/>
          <w:lang w:val="en-GB"/>
        </w:rPr>
        <w:t xml:space="preserve">strict observation of the principle of equal treatment. </w:t>
      </w:r>
    </w:p>
    <w:p w14:paraId="4C85FBE2" w14:textId="77777777" w:rsidR="00B45290" w:rsidRPr="003463D0" w:rsidRDefault="00B45290" w:rsidP="00544E4D">
      <w:pPr>
        <w:spacing w:line="276" w:lineRule="auto"/>
        <w:rPr>
          <w:rFonts w:ascii="Arial" w:hAnsi="Arial"/>
          <w:i/>
          <w:sz w:val="24"/>
          <w:lang w:val="en-GB"/>
        </w:rPr>
      </w:pPr>
    </w:p>
    <w:p w14:paraId="4C85FBE6" w14:textId="77777777" w:rsidR="00115B2C" w:rsidRPr="003463D0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GB"/>
        </w:rPr>
      </w:pPr>
    </w:p>
    <w:p w14:paraId="4C85FBE7" w14:textId="76ECE87C" w:rsidR="002069A9" w:rsidRPr="003463D0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3463D0">
        <w:rPr>
          <w:rFonts w:ascii="Arial" w:hAnsi="Arial" w:cs="Arial"/>
          <w:i/>
          <w:sz w:val="24"/>
          <w:szCs w:val="24"/>
          <w:lang w:val="en-GB"/>
        </w:rPr>
        <w:lastRenderedPageBreak/>
        <w:t xml:space="preserve">1. </w:t>
      </w:r>
      <w:r w:rsidRPr="003463D0">
        <w:rPr>
          <w:rFonts w:ascii="Arial" w:hAnsi="Arial" w:cs="Arial"/>
          <w:i/>
          <w:sz w:val="24"/>
          <w:szCs w:val="24"/>
          <w:lang w:val="en-GB"/>
        </w:rPr>
        <w:tab/>
      </w:r>
      <w:bookmarkStart w:id="7" w:name="_Toc345498363"/>
      <w:r w:rsidR="008557BE" w:rsidRPr="003463D0">
        <w:rPr>
          <w:rFonts w:ascii="Arial" w:hAnsi="Arial" w:cs="Arial"/>
          <w:i/>
          <w:sz w:val="24"/>
          <w:szCs w:val="24"/>
          <w:lang w:val="en-GB"/>
        </w:rPr>
        <w:t>Price</w:t>
      </w:r>
      <w:r w:rsidRPr="003463D0">
        <w:rPr>
          <w:rFonts w:ascii="Arial" w:hAnsi="Arial" w:cs="Arial"/>
          <w:i/>
          <w:sz w:val="24"/>
          <w:szCs w:val="24"/>
          <w:lang w:val="en-GB"/>
        </w:rPr>
        <w:t xml:space="preserve"> </w:t>
      </w:r>
      <w:bookmarkEnd w:id="7"/>
      <w:r w:rsidR="003463D0" w:rsidRPr="003463D0">
        <w:rPr>
          <w:rFonts w:ascii="Arial" w:hAnsi="Arial" w:cs="Arial"/>
          <w:i/>
          <w:sz w:val="24"/>
          <w:szCs w:val="24"/>
          <w:lang w:val="en-GB"/>
        </w:rPr>
        <w:t>90 %</w:t>
      </w:r>
    </w:p>
    <w:p w14:paraId="4C85FBE8" w14:textId="77777777" w:rsidR="008557BE" w:rsidRPr="003463D0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9" w14:textId="77777777" w:rsidR="008557BE" w:rsidRPr="003463D0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The tender</w:t>
      </w:r>
      <w:r w:rsidR="00517CAB" w:rsidRPr="003463D0">
        <w:rPr>
          <w:rFonts w:ascii="Arial" w:hAnsi="Arial" w:cs="Arial"/>
          <w:sz w:val="24"/>
          <w:szCs w:val="24"/>
          <w:lang w:val="en-GB"/>
        </w:rPr>
        <w:t>er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4A640A" w:rsidRPr="003463D0">
        <w:rPr>
          <w:rFonts w:ascii="Arial" w:hAnsi="Arial" w:cs="Arial"/>
          <w:sz w:val="24"/>
          <w:szCs w:val="24"/>
          <w:lang w:val="en-GB"/>
        </w:rPr>
        <w:t xml:space="preserve">shall </w:t>
      </w:r>
      <w:r w:rsidR="004848BD" w:rsidRPr="003463D0">
        <w:rPr>
          <w:rFonts w:ascii="Arial" w:hAnsi="Arial" w:cs="Arial"/>
          <w:sz w:val="24"/>
          <w:szCs w:val="24"/>
          <w:lang w:val="en-GB"/>
        </w:rPr>
        <w:t xml:space="preserve">state the overall contract price excluding VAT and any other taxes in the </w:t>
      </w:r>
      <w:r w:rsidR="00517CAB" w:rsidRPr="003463D0">
        <w:rPr>
          <w:rFonts w:ascii="Arial" w:hAnsi="Arial" w:cs="Arial"/>
          <w:sz w:val="24"/>
          <w:szCs w:val="24"/>
          <w:lang w:val="en-GB"/>
        </w:rPr>
        <w:t>tender.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EA" w14:textId="77777777" w:rsidR="008134E9" w:rsidRPr="003463D0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B" w14:textId="2155BFF9" w:rsidR="00E163EC" w:rsidRPr="003463D0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When </w:t>
      </w:r>
      <w:r w:rsidR="00434F65" w:rsidRPr="003463D0">
        <w:rPr>
          <w:rFonts w:ascii="Arial" w:hAnsi="Arial" w:cs="Arial"/>
          <w:sz w:val="24"/>
          <w:szCs w:val="24"/>
          <w:lang w:val="en-GB"/>
        </w:rPr>
        <w:t>evaluating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B82623" w:rsidRPr="003463D0">
        <w:rPr>
          <w:rFonts w:ascii="Arial" w:hAnsi="Arial" w:cs="Arial"/>
          <w:sz w:val="24"/>
          <w:szCs w:val="24"/>
          <w:lang w:val="en-GB"/>
        </w:rPr>
        <w:t xml:space="preserve">this award </w:t>
      </w:r>
      <w:r w:rsidR="000C3663" w:rsidRPr="003463D0">
        <w:rPr>
          <w:rFonts w:ascii="Arial" w:hAnsi="Arial" w:cs="Arial"/>
          <w:sz w:val="24"/>
          <w:szCs w:val="24"/>
          <w:lang w:val="en-GB"/>
        </w:rPr>
        <w:t>criterion,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4848BD" w:rsidRPr="003463D0">
        <w:rPr>
          <w:rFonts w:ascii="Arial" w:hAnsi="Arial" w:cs="Arial"/>
          <w:sz w:val="24"/>
          <w:szCs w:val="24"/>
          <w:lang w:val="en-GB"/>
        </w:rPr>
        <w:t>a low</w:t>
      </w:r>
      <w:r w:rsidR="00517CAB" w:rsidRPr="003463D0">
        <w:rPr>
          <w:rFonts w:ascii="Arial" w:hAnsi="Arial" w:cs="Arial"/>
          <w:sz w:val="24"/>
          <w:szCs w:val="24"/>
          <w:lang w:val="en-GB"/>
        </w:rPr>
        <w:t xml:space="preserve"> overall contract price </w:t>
      </w:r>
      <w:r w:rsidR="004848BD" w:rsidRPr="003463D0">
        <w:rPr>
          <w:rFonts w:ascii="Arial" w:hAnsi="Arial" w:cs="Arial"/>
          <w:sz w:val="24"/>
          <w:szCs w:val="24"/>
          <w:lang w:val="en-GB"/>
        </w:rPr>
        <w:t>will be viewed positively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. </w:t>
      </w:r>
      <w:r w:rsidR="00517CAB" w:rsidRPr="003463D0">
        <w:rPr>
          <w:rFonts w:ascii="Arial" w:hAnsi="Arial" w:cs="Arial"/>
          <w:sz w:val="24"/>
          <w:szCs w:val="24"/>
          <w:lang w:val="en-GB"/>
        </w:rPr>
        <w:t xml:space="preserve">   </w:t>
      </w:r>
    </w:p>
    <w:p w14:paraId="4C85FBEC" w14:textId="77777777" w:rsidR="00E163EC" w:rsidRPr="003463D0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D" w14:textId="28561D04" w:rsidR="002069A9" w:rsidRPr="003463D0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bCs w:val="0"/>
          <w:i/>
          <w:iCs/>
          <w:sz w:val="24"/>
          <w:szCs w:val="24"/>
          <w:lang w:val="en-GB"/>
        </w:rPr>
        <w:t>2</w:t>
      </w:r>
      <w:r w:rsidR="00CA43E5" w:rsidRPr="003463D0">
        <w:rPr>
          <w:rFonts w:ascii="Arial" w:hAnsi="Arial" w:cs="Arial"/>
          <w:i/>
          <w:sz w:val="24"/>
          <w:szCs w:val="24"/>
          <w:lang w:val="en-GB"/>
        </w:rPr>
        <w:t>.</w:t>
      </w:r>
      <w:r w:rsidRPr="003463D0">
        <w:rPr>
          <w:rFonts w:ascii="Arial" w:hAnsi="Arial" w:cs="Arial"/>
          <w:bCs w:val="0"/>
          <w:i/>
          <w:iCs/>
          <w:sz w:val="24"/>
          <w:szCs w:val="24"/>
          <w:lang w:val="en-GB"/>
        </w:rPr>
        <w:tab/>
      </w:r>
      <w:bookmarkStart w:id="8" w:name="_Toc345498364"/>
      <w:r w:rsidR="008557BE" w:rsidRPr="003463D0">
        <w:rPr>
          <w:rFonts w:ascii="Arial" w:hAnsi="Arial" w:cs="Arial"/>
          <w:bCs w:val="0"/>
          <w:i/>
          <w:iCs/>
          <w:sz w:val="24"/>
          <w:szCs w:val="24"/>
          <w:lang w:val="en-GB"/>
        </w:rPr>
        <w:t>Time of delivery</w:t>
      </w:r>
      <w:r w:rsidRPr="003463D0">
        <w:rPr>
          <w:rFonts w:ascii="Arial" w:hAnsi="Arial" w:cs="Arial"/>
          <w:bCs w:val="0"/>
          <w:i/>
          <w:iCs/>
          <w:sz w:val="24"/>
          <w:szCs w:val="24"/>
          <w:lang w:val="en-GB"/>
        </w:rPr>
        <w:t xml:space="preserve"> </w:t>
      </w:r>
      <w:bookmarkEnd w:id="8"/>
      <w:r w:rsidR="003463D0" w:rsidRPr="003463D0">
        <w:rPr>
          <w:rFonts w:ascii="Arial" w:hAnsi="Arial" w:cs="Arial"/>
          <w:bCs w:val="0"/>
          <w:i/>
          <w:iCs/>
          <w:sz w:val="24"/>
          <w:szCs w:val="24"/>
          <w:lang w:val="en-GB"/>
        </w:rPr>
        <w:t>10 %</w:t>
      </w:r>
    </w:p>
    <w:p w14:paraId="4C85FBEE" w14:textId="77777777" w:rsidR="00333919" w:rsidRPr="003463D0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EF" w14:textId="77777777" w:rsidR="006F6DEA" w:rsidRPr="003463D0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tenderer is asked to </w:t>
      </w:r>
      <w:r w:rsidR="00297D8D" w:rsidRPr="003463D0">
        <w:rPr>
          <w:rFonts w:ascii="Arial" w:hAnsi="Arial" w:cs="Arial"/>
          <w:sz w:val="24"/>
          <w:szCs w:val="24"/>
          <w:lang w:val="en-GB"/>
        </w:rPr>
        <w:t xml:space="preserve">state 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in the tender the date of delivery in calendar days calculated from the </w:t>
      </w:r>
      <w:r w:rsidR="00080FBE" w:rsidRPr="003463D0">
        <w:rPr>
          <w:rFonts w:ascii="Arial" w:hAnsi="Arial" w:cs="Arial"/>
          <w:sz w:val="24"/>
          <w:szCs w:val="24"/>
          <w:lang w:val="en-GB"/>
        </w:rPr>
        <w:t>signing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 of the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agreement between the tenderer and DALO. </w:t>
      </w:r>
      <w:r w:rsidR="00937D1E" w:rsidRPr="003463D0">
        <w:rPr>
          <w:rFonts w:ascii="Arial" w:hAnsi="Arial" w:cs="Arial"/>
          <w:sz w:val="24"/>
          <w:szCs w:val="24"/>
          <w:lang w:val="en-GB"/>
        </w:rPr>
        <w:t xml:space="preserve">When </w:t>
      </w:r>
      <w:r w:rsidR="00434F65" w:rsidRPr="003463D0">
        <w:rPr>
          <w:rFonts w:ascii="Arial" w:hAnsi="Arial" w:cs="Arial"/>
          <w:sz w:val="24"/>
          <w:szCs w:val="24"/>
          <w:lang w:val="en-GB"/>
        </w:rPr>
        <w:t>evaluating</w:t>
      </w:r>
      <w:r w:rsidR="00937D1E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B82623" w:rsidRPr="003463D0">
        <w:rPr>
          <w:rFonts w:ascii="Arial" w:hAnsi="Arial" w:cs="Arial"/>
          <w:sz w:val="24"/>
          <w:szCs w:val="24"/>
          <w:lang w:val="en-GB"/>
        </w:rPr>
        <w:t>this award criterion</w:t>
      </w:r>
      <w:r w:rsidR="00E95042" w:rsidRPr="003463D0">
        <w:rPr>
          <w:rFonts w:ascii="Arial" w:hAnsi="Arial" w:cs="Arial"/>
          <w:sz w:val="24"/>
          <w:szCs w:val="24"/>
          <w:lang w:val="en-GB"/>
        </w:rPr>
        <w:t>,</w:t>
      </w:r>
      <w:r w:rsidR="00937D1E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E95042" w:rsidRPr="003463D0">
        <w:rPr>
          <w:rFonts w:ascii="Arial" w:hAnsi="Arial" w:cs="Arial"/>
          <w:sz w:val="24"/>
          <w:szCs w:val="24"/>
          <w:lang w:val="en-GB"/>
        </w:rPr>
        <w:t>a short</w:t>
      </w:r>
      <w:r w:rsidR="00937D1E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543960" w:rsidRPr="003463D0">
        <w:rPr>
          <w:rFonts w:ascii="Arial" w:hAnsi="Arial" w:cs="Arial"/>
          <w:sz w:val="24"/>
          <w:szCs w:val="24"/>
          <w:lang w:val="en-GB"/>
        </w:rPr>
        <w:t>delivery time</w:t>
      </w:r>
      <w:r w:rsidR="00937D1E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E95042" w:rsidRPr="003463D0">
        <w:rPr>
          <w:rFonts w:ascii="Arial" w:hAnsi="Arial" w:cs="Arial"/>
          <w:sz w:val="24"/>
          <w:szCs w:val="24"/>
          <w:lang w:val="en-GB"/>
        </w:rPr>
        <w:t>will be viewed positively</w:t>
      </w:r>
      <w:r w:rsidR="003525A7" w:rsidRPr="003463D0">
        <w:rPr>
          <w:rFonts w:ascii="Arial" w:hAnsi="Arial" w:cs="Arial"/>
          <w:sz w:val="24"/>
          <w:szCs w:val="24"/>
          <w:lang w:val="en-GB"/>
        </w:rPr>
        <w:t xml:space="preserve">, cf. </w:t>
      </w:r>
      <w:r w:rsidR="00000AB3" w:rsidRPr="003463D0">
        <w:rPr>
          <w:rFonts w:ascii="Arial" w:hAnsi="Arial" w:cs="Arial"/>
          <w:sz w:val="24"/>
          <w:szCs w:val="24"/>
          <w:lang w:val="en-GB"/>
        </w:rPr>
        <w:t xml:space="preserve">however </w:t>
      </w:r>
      <w:r w:rsidR="003525A7" w:rsidRPr="003463D0">
        <w:rPr>
          <w:rFonts w:ascii="Arial" w:hAnsi="Arial" w:cs="Arial"/>
          <w:sz w:val="24"/>
          <w:szCs w:val="24"/>
          <w:lang w:val="en-GB"/>
        </w:rPr>
        <w:t>below</w:t>
      </w:r>
      <w:r w:rsidR="006F6DEA" w:rsidRPr="003463D0">
        <w:rPr>
          <w:rFonts w:ascii="Arial" w:hAnsi="Arial" w:cs="Arial"/>
          <w:sz w:val="24"/>
          <w:szCs w:val="24"/>
          <w:lang w:val="en-GB"/>
        </w:rPr>
        <w:t>.</w:t>
      </w:r>
    </w:p>
    <w:p w14:paraId="4C85FBF0" w14:textId="77777777" w:rsidR="00A11BA7" w:rsidRPr="003463D0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1" w14:textId="37E69312" w:rsidR="001F26C4" w:rsidRPr="003463D0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Pr="003463D0">
        <w:rPr>
          <w:rFonts w:ascii="Arial" w:hAnsi="Arial" w:cs="Arial"/>
          <w:b/>
          <w:sz w:val="24"/>
          <w:szCs w:val="24"/>
          <w:lang w:val="en-GB"/>
        </w:rPr>
        <w:t xml:space="preserve">most optimal </w:t>
      </w:r>
      <w:r w:rsidR="004F58D0" w:rsidRPr="003463D0">
        <w:rPr>
          <w:rFonts w:ascii="Arial" w:hAnsi="Arial" w:cs="Arial"/>
          <w:b/>
          <w:sz w:val="24"/>
          <w:szCs w:val="24"/>
          <w:lang w:val="en-GB"/>
        </w:rPr>
        <w:t>delivery time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Pr="003463D0">
        <w:rPr>
          <w:rFonts w:ascii="Arial" w:hAnsi="Arial" w:cs="Arial"/>
          <w:sz w:val="24"/>
          <w:szCs w:val="24"/>
          <w:lang w:val="en-GB"/>
        </w:rPr>
        <w:t>is</w:t>
      </w:r>
      <w:r w:rsidR="00F26881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3463D0" w:rsidRPr="003463D0">
        <w:rPr>
          <w:rFonts w:ascii="Arial" w:hAnsi="Arial" w:cs="Arial"/>
          <w:sz w:val="24"/>
          <w:szCs w:val="24"/>
          <w:lang w:val="en-GB"/>
        </w:rPr>
        <w:t>60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75786B" w:rsidRPr="003463D0">
        <w:rPr>
          <w:rFonts w:ascii="Arial" w:hAnsi="Arial" w:cs="Arial"/>
          <w:sz w:val="24"/>
          <w:szCs w:val="24"/>
          <w:lang w:val="en-GB"/>
        </w:rPr>
        <w:t>calendar days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from </w:t>
      </w:r>
      <w:r w:rsidR="005E0B3D" w:rsidRPr="003463D0">
        <w:rPr>
          <w:rFonts w:ascii="Arial" w:hAnsi="Arial" w:cs="Arial"/>
          <w:sz w:val="24"/>
          <w:szCs w:val="24"/>
          <w:lang w:val="en-GB"/>
        </w:rPr>
        <w:t xml:space="preserve">signing of the agreement. </w:t>
      </w:r>
      <w:r w:rsidR="007D155B" w:rsidRPr="003463D0">
        <w:rPr>
          <w:rFonts w:ascii="Arial" w:hAnsi="Arial" w:cs="Arial"/>
          <w:sz w:val="24"/>
          <w:szCs w:val="24"/>
          <w:lang w:val="en-GB"/>
        </w:rPr>
        <w:t>T</w:t>
      </w:r>
      <w:r w:rsidR="003525A7" w:rsidRPr="003463D0">
        <w:rPr>
          <w:rFonts w:ascii="Arial" w:hAnsi="Arial" w:cs="Arial"/>
          <w:sz w:val="24"/>
          <w:szCs w:val="24"/>
          <w:lang w:val="en-GB"/>
        </w:rPr>
        <w:t xml:space="preserve">he </w:t>
      </w:r>
      <w:r w:rsidR="009958E4" w:rsidRPr="003463D0">
        <w:rPr>
          <w:rFonts w:ascii="Arial" w:hAnsi="Arial" w:cs="Arial"/>
          <w:sz w:val="24"/>
          <w:szCs w:val="24"/>
          <w:lang w:val="en-GB"/>
        </w:rPr>
        <w:t>tender</w:t>
      </w:r>
      <w:r w:rsidR="00D02BFA" w:rsidRPr="003463D0">
        <w:rPr>
          <w:rFonts w:ascii="Arial" w:hAnsi="Arial" w:cs="Arial"/>
          <w:sz w:val="24"/>
          <w:szCs w:val="24"/>
          <w:lang w:val="en-GB"/>
        </w:rPr>
        <w:t xml:space="preserve"> with the </w:t>
      </w:r>
      <w:r w:rsidR="003525A7" w:rsidRPr="003463D0">
        <w:rPr>
          <w:rFonts w:ascii="Arial" w:hAnsi="Arial" w:cs="Arial"/>
          <w:sz w:val="24"/>
          <w:szCs w:val="24"/>
          <w:lang w:val="en-GB"/>
        </w:rPr>
        <w:t>most optimal delivery time</w:t>
      </w:r>
      <w:r w:rsidR="005E0B3D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CE4197" w:rsidRPr="003463D0">
        <w:rPr>
          <w:rFonts w:ascii="Arial" w:hAnsi="Arial" w:cs="Arial"/>
          <w:sz w:val="24"/>
          <w:szCs w:val="24"/>
          <w:lang w:val="en-GB"/>
        </w:rPr>
        <w:t>(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or </w:t>
      </w:r>
      <w:r w:rsidR="00CE4197" w:rsidRPr="003463D0">
        <w:rPr>
          <w:rFonts w:ascii="Arial" w:hAnsi="Arial" w:cs="Arial"/>
          <w:sz w:val="24"/>
          <w:szCs w:val="24"/>
          <w:lang w:val="en-GB"/>
        </w:rPr>
        <w:t>a shorter delivery time</w:t>
      </w:r>
      <w:r w:rsidR="006B38C4" w:rsidRPr="003463D0">
        <w:rPr>
          <w:rFonts w:ascii="Arial" w:hAnsi="Arial" w:cs="Arial"/>
          <w:sz w:val="24"/>
          <w:szCs w:val="24"/>
          <w:lang w:val="en-GB"/>
        </w:rPr>
        <w:t xml:space="preserve"> than that</w:t>
      </w:r>
      <w:r w:rsidR="00CE4197" w:rsidRPr="003463D0">
        <w:rPr>
          <w:rFonts w:ascii="Arial" w:hAnsi="Arial" w:cs="Arial"/>
          <w:sz w:val="24"/>
          <w:szCs w:val="24"/>
          <w:lang w:val="en-GB"/>
        </w:rPr>
        <w:t>)</w:t>
      </w:r>
      <w:r w:rsidR="004F58D0" w:rsidRPr="003463D0">
        <w:rPr>
          <w:rFonts w:ascii="Arial" w:hAnsi="Arial" w:cs="Arial"/>
          <w:sz w:val="24"/>
          <w:szCs w:val="24"/>
          <w:lang w:val="en-GB"/>
        </w:rPr>
        <w:t xml:space="preserve"> will be given the </w:t>
      </w:r>
      <w:r w:rsidR="00D02BFA" w:rsidRPr="003463D0">
        <w:rPr>
          <w:rFonts w:ascii="Arial" w:hAnsi="Arial" w:cs="Arial"/>
          <w:sz w:val="24"/>
          <w:szCs w:val="24"/>
          <w:lang w:val="en-GB"/>
        </w:rPr>
        <w:t>hig</w:t>
      </w:r>
      <w:r w:rsidR="006B38C4" w:rsidRPr="003463D0">
        <w:rPr>
          <w:rFonts w:ascii="Arial" w:hAnsi="Arial" w:cs="Arial"/>
          <w:sz w:val="24"/>
          <w:szCs w:val="24"/>
          <w:lang w:val="en-GB"/>
        </w:rPr>
        <w:t>h</w:t>
      </w:r>
      <w:r w:rsidR="00D02BFA" w:rsidRPr="003463D0">
        <w:rPr>
          <w:rFonts w:ascii="Arial" w:hAnsi="Arial" w:cs="Arial"/>
          <w:sz w:val="24"/>
          <w:szCs w:val="24"/>
          <w:lang w:val="en-GB"/>
        </w:rPr>
        <w:t xml:space="preserve">est </w:t>
      </w:r>
      <w:r w:rsidR="004F58D0" w:rsidRPr="003463D0">
        <w:rPr>
          <w:rFonts w:ascii="Arial" w:hAnsi="Arial" w:cs="Arial"/>
          <w:sz w:val="24"/>
          <w:szCs w:val="24"/>
          <w:lang w:val="en-GB"/>
        </w:rPr>
        <w:t>possible</w:t>
      </w:r>
      <w:r w:rsidR="00000AB3" w:rsidRPr="003463D0">
        <w:rPr>
          <w:rFonts w:ascii="Arial" w:hAnsi="Arial" w:cs="Arial"/>
          <w:sz w:val="24"/>
          <w:szCs w:val="24"/>
          <w:lang w:val="en-GB"/>
        </w:rPr>
        <w:t xml:space="preserve"> score </w:t>
      </w:r>
      <w:r w:rsidR="007D155B" w:rsidRPr="003463D0">
        <w:rPr>
          <w:rFonts w:ascii="Arial" w:hAnsi="Arial" w:cs="Arial"/>
          <w:sz w:val="24"/>
          <w:szCs w:val="24"/>
          <w:lang w:val="en-GB"/>
        </w:rPr>
        <w:t xml:space="preserve">in the evaluation of </w:t>
      </w:r>
      <w:r w:rsidR="00000AB3" w:rsidRPr="003463D0">
        <w:rPr>
          <w:rFonts w:ascii="Arial" w:hAnsi="Arial" w:cs="Arial"/>
          <w:sz w:val="24"/>
          <w:szCs w:val="24"/>
          <w:lang w:val="en-GB"/>
        </w:rPr>
        <w:t>this sub criterion</w:t>
      </w:r>
      <w:r w:rsidR="004F58D0" w:rsidRPr="003463D0">
        <w:rPr>
          <w:rFonts w:ascii="Arial" w:hAnsi="Arial" w:cs="Arial"/>
          <w:sz w:val="24"/>
          <w:szCs w:val="24"/>
          <w:lang w:val="en-GB"/>
        </w:rPr>
        <w:t>.</w:t>
      </w:r>
      <w:r w:rsidR="005F6176" w:rsidRPr="003463D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F2" w14:textId="77777777" w:rsidR="00163A21" w:rsidRPr="003463D0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3" w14:textId="3FA18FD5" w:rsidR="00163A21" w:rsidRPr="003463D0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="005F6176" w:rsidRPr="003463D0">
        <w:rPr>
          <w:rFonts w:ascii="Arial" w:hAnsi="Arial" w:cs="Arial"/>
          <w:b/>
          <w:sz w:val="24"/>
          <w:szCs w:val="24"/>
          <w:lang w:val="en-GB"/>
        </w:rPr>
        <w:t>least</w:t>
      </w:r>
      <w:r w:rsidRPr="003463D0">
        <w:rPr>
          <w:rFonts w:ascii="Arial" w:hAnsi="Arial" w:cs="Arial"/>
          <w:b/>
          <w:sz w:val="24"/>
          <w:szCs w:val="24"/>
          <w:lang w:val="en-GB"/>
        </w:rPr>
        <w:t xml:space="preserve"> optimal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delivery time </w:t>
      </w:r>
      <w:r w:rsidR="00772A7B" w:rsidRPr="003463D0">
        <w:rPr>
          <w:rFonts w:ascii="Arial" w:hAnsi="Arial" w:cs="Arial"/>
          <w:sz w:val="24"/>
          <w:szCs w:val="24"/>
          <w:lang w:val="en-GB"/>
        </w:rPr>
        <w:t>is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3463D0" w:rsidRPr="003463D0">
        <w:rPr>
          <w:rFonts w:ascii="Arial" w:hAnsi="Arial" w:cs="Arial"/>
          <w:sz w:val="24"/>
          <w:szCs w:val="24"/>
          <w:lang w:val="en-GB"/>
        </w:rPr>
        <w:t>180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calendar days from </w:t>
      </w:r>
      <w:r w:rsidR="005F6176" w:rsidRPr="003463D0">
        <w:rPr>
          <w:rFonts w:ascii="Arial" w:hAnsi="Arial" w:cs="Arial"/>
          <w:sz w:val="24"/>
          <w:szCs w:val="24"/>
          <w:lang w:val="en-GB"/>
        </w:rPr>
        <w:t>signing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of the a</w:t>
      </w:r>
      <w:r w:rsidR="00B31066" w:rsidRPr="003463D0">
        <w:rPr>
          <w:rFonts w:ascii="Arial" w:hAnsi="Arial" w:cs="Arial"/>
          <w:sz w:val="24"/>
          <w:szCs w:val="24"/>
          <w:lang w:val="en-GB"/>
        </w:rPr>
        <w:t>greement</w:t>
      </w:r>
      <w:r w:rsidRPr="003463D0">
        <w:rPr>
          <w:rFonts w:ascii="Arial" w:hAnsi="Arial" w:cs="Arial"/>
          <w:sz w:val="24"/>
          <w:szCs w:val="24"/>
          <w:lang w:val="en-GB"/>
        </w:rPr>
        <w:t>.</w:t>
      </w:r>
      <w:r w:rsidR="00772A7B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D02BFA"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="009958E4" w:rsidRPr="003463D0">
        <w:rPr>
          <w:rFonts w:ascii="Arial" w:hAnsi="Arial" w:cs="Arial"/>
          <w:sz w:val="24"/>
          <w:szCs w:val="24"/>
          <w:lang w:val="en-GB"/>
        </w:rPr>
        <w:t>tender</w:t>
      </w:r>
      <w:r w:rsidR="00D02BFA" w:rsidRPr="003463D0">
        <w:rPr>
          <w:rFonts w:ascii="Arial" w:hAnsi="Arial" w:cs="Arial"/>
          <w:sz w:val="24"/>
          <w:szCs w:val="24"/>
          <w:lang w:val="en-GB"/>
        </w:rPr>
        <w:t xml:space="preserve"> with the</w:t>
      </w:r>
      <w:r w:rsidR="00772A7B" w:rsidRPr="003463D0">
        <w:rPr>
          <w:rFonts w:ascii="Arial" w:hAnsi="Arial" w:cs="Arial"/>
          <w:sz w:val="24"/>
          <w:szCs w:val="24"/>
          <w:lang w:val="en-GB"/>
        </w:rPr>
        <w:t xml:space="preserve"> least optimal delivery time</w:t>
      </w:r>
      <w:r w:rsidR="007D155B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CE4197" w:rsidRPr="003463D0">
        <w:rPr>
          <w:rFonts w:ascii="Arial" w:hAnsi="Arial" w:cs="Arial"/>
          <w:sz w:val="24"/>
          <w:szCs w:val="24"/>
          <w:lang w:val="en-GB"/>
        </w:rPr>
        <w:t>(</w:t>
      </w:r>
      <w:r w:rsidR="007D155B" w:rsidRPr="003463D0">
        <w:rPr>
          <w:rFonts w:ascii="Arial" w:hAnsi="Arial" w:cs="Arial"/>
          <w:sz w:val="24"/>
          <w:szCs w:val="24"/>
          <w:lang w:val="en-GB"/>
        </w:rPr>
        <w:t>or</w:t>
      </w:r>
      <w:r w:rsidR="00CE4197" w:rsidRPr="003463D0">
        <w:rPr>
          <w:rFonts w:ascii="Arial" w:hAnsi="Arial" w:cs="Arial"/>
          <w:sz w:val="24"/>
          <w:szCs w:val="24"/>
          <w:lang w:val="en-GB"/>
        </w:rPr>
        <w:t xml:space="preserve"> a</w:t>
      </w:r>
      <w:r w:rsidR="007D155B" w:rsidRPr="003463D0">
        <w:rPr>
          <w:rFonts w:ascii="Arial" w:hAnsi="Arial" w:cs="Arial"/>
          <w:sz w:val="24"/>
          <w:szCs w:val="24"/>
          <w:lang w:val="en-GB"/>
        </w:rPr>
        <w:t xml:space="preserve"> longer</w:t>
      </w:r>
      <w:r w:rsidR="00CE4197" w:rsidRPr="003463D0">
        <w:rPr>
          <w:rFonts w:ascii="Arial" w:hAnsi="Arial" w:cs="Arial"/>
          <w:sz w:val="24"/>
          <w:szCs w:val="24"/>
          <w:lang w:val="en-GB"/>
        </w:rPr>
        <w:t xml:space="preserve"> delivery time</w:t>
      </w:r>
      <w:r w:rsidR="006B38C4" w:rsidRPr="003463D0">
        <w:rPr>
          <w:rFonts w:ascii="Arial" w:hAnsi="Arial" w:cs="Arial"/>
          <w:sz w:val="24"/>
          <w:szCs w:val="24"/>
          <w:lang w:val="en-GB"/>
        </w:rPr>
        <w:t xml:space="preserve"> than that</w:t>
      </w:r>
      <w:r w:rsidR="00CE4197" w:rsidRPr="003463D0">
        <w:rPr>
          <w:rFonts w:ascii="Arial" w:hAnsi="Arial" w:cs="Arial"/>
          <w:sz w:val="24"/>
          <w:szCs w:val="24"/>
          <w:lang w:val="en-GB"/>
        </w:rPr>
        <w:t>)</w:t>
      </w:r>
      <w:r w:rsidR="00772A7B" w:rsidRPr="003463D0">
        <w:rPr>
          <w:rFonts w:ascii="Arial" w:hAnsi="Arial" w:cs="Arial"/>
          <w:sz w:val="24"/>
          <w:szCs w:val="24"/>
          <w:lang w:val="en-GB"/>
        </w:rPr>
        <w:t xml:space="preserve"> w</w:t>
      </w:r>
      <w:r w:rsidR="00000AB3" w:rsidRPr="003463D0">
        <w:rPr>
          <w:rFonts w:ascii="Arial" w:hAnsi="Arial" w:cs="Arial"/>
          <w:sz w:val="24"/>
          <w:szCs w:val="24"/>
          <w:lang w:val="en-GB"/>
        </w:rPr>
        <w:t xml:space="preserve">ill </w:t>
      </w:r>
      <w:r w:rsidR="006B38C4" w:rsidRPr="003463D0">
        <w:rPr>
          <w:rFonts w:ascii="Arial" w:hAnsi="Arial" w:cs="Arial"/>
          <w:sz w:val="24"/>
          <w:szCs w:val="24"/>
          <w:lang w:val="en-GB"/>
        </w:rPr>
        <w:t>be given</w:t>
      </w:r>
      <w:r w:rsidR="00000AB3" w:rsidRPr="003463D0">
        <w:rPr>
          <w:rFonts w:ascii="Arial" w:hAnsi="Arial" w:cs="Arial"/>
          <w:sz w:val="24"/>
          <w:szCs w:val="24"/>
          <w:lang w:val="en-GB"/>
        </w:rPr>
        <w:t xml:space="preserve"> the lowest possible score </w:t>
      </w:r>
      <w:r w:rsidR="007D155B" w:rsidRPr="003463D0">
        <w:rPr>
          <w:rFonts w:ascii="Arial" w:hAnsi="Arial" w:cs="Arial"/>
          <w:sz w:val="24"/>
          <w:szCs w:val="24"/>
          <w:lang w:val="en-GB"/>
        </w:rPr>
        <w:t xml:space="preserve">in the evaluation of </w:t>
      </w:r>
      <w:r w:rsidR="00000AB3" w:rsidRPr="003463D0">
        <w:rPr>
          <w:rFonts w:ascii="Arial" w:hAnsi="Arial" w:cs="Arial"/>
          <w:sz w:val="24"/>
          <w:szCs w:val="24"/>
          <w:lang w:val="en-GB"/>
        </w:rPr>
        <w:t>this sub criterion.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F6" w14:textId="77777777" w:rsidR="001F26C4" w:rsidRPr="003463D0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7" w14:textId="31820714" w:rsidR="001F26C4" w:rsidRPr="003463D0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DALO will not accept </w:t>
      </w:r>
      <w:r w:rsidR="0075786B" w:rsidRPr="003463D0">
        <w:rPr>
          <w:rFonts w:ascii="Arial" w:hAnsi="Arial" w:cs="Arial"/>
          <w:sz w:val="24"/>
          <w:szCs w:val="24"/>
          <w:lang w:val="en-GB"/>
        </w:rPr>
        <w:t xml:space="preserve">a 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delivery time of </w:t>
      </w:r>
      <w:r w:rsidR="003463D0" w:rsidRPr="003463D0">
        <w:rPr>
          <w:rFonts w:ascii="Arial" w:hAnsi="Arial" w:cs="Arial"/>
          <w:sz w:val="24"/>
          <w:szCs w:val="24"/>
          <w:lang w:val="en-GB"/>
        </w:rPr>
        <w:t>180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75786B" w:rsidRPr="003463D0">
        <w:rPr>
          <w:rFonts w:ascii="Arial" w:hAnsi="Arial" w:cs="Arial"/>
          <w:sz w:val="24"/>
          <w:szCs w:val="24"/>
          <w:lang w:val="en-GB"/>
        </w:rPr>
        <w:t xml:space="preserve">calendar days 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or more, in which case the tender </w:t>
      </w:r>
      <w:r w:rsidR="00BF32BE" w:rsidRPr="003463D0">
        <w:rPr>
          <w:rFonts w:ascii="Arial" w:hAnsi="Arial" w:cs="Arial"/>
          <w:b/>
          <w:sz w:val="24"/>
          <w:szCs w:val="24"/>
          <w:lang w:val="en-GB"/>
        </w:rPr>
        <w:t>wi</w:t>
      </w:r>
      <w:r w:rsidR="00C30729" w:rsidRPr="003463D0">
        <w:rPr>
          <w:rFonts w:ascii="Arial" w:hAnsi="Arial" w:cs="Arial"/>
          <w:b/>
          <w:sz w:val="24"/>
          <w:szCs w:val="24"/>
          <w:lang w:val="en-GB"/>
        </w:rPr>
        <w:t>l</w:t>
      </w:r>
      <w:r w:rsidR="00BF32BE" w:rsidRPr="003463D0">
        <w:rPr>
          <w:rFonts w:ascii="Arial" w:hAnsi="Arial" w:cs="Arial"/>
          <w:b/>
          <w:sz w:val="24"/>
          <w:szCs w:val="24"/>
          <w:lang w:val="en-GB"/>
        </w:rPr>
        <w:t>l</w:t>
      </w:r>
      <w:r w:rsidR="00BF32BE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BF32BE" w:rsidRPr="003463D0">
        <w:rPr>
          <w:rFonts w:ascii="Arial" w:hAnsi="Arial" w:cs="Arial"/>
          <w:bCs w:val="0"/>
          <w:sz w:val="24"/>
          <w:szCs w:val="24"/>
          <w:lang w:val="en-GB"/>
        </w:rPr>
        <w:t>be deemed non-compliant and not be taken into consideration.</w:t>
      </w:r>
    </w:p>
    <w:p w14:paraId="4C85FBF8" w14:textId="77777777" w:rsidR="009958E4" w:rsidRPr="003463D0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GB"/>
        </w:rPr>
      </w:pPr>
    </w:p>
    <w:p w14:paraId="4C85FBF9" w14:textId="614B317B" w:rsidR="007E4349" w:rsidRPr="003463D0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</w:t>
      </w:r>
      <w:r w:rsidR="009958E4" w:rsidRPr="003463D0">
        <w:rPr>
          <w:rFonts w:ascii="Arial" w:hAnsi="Arial" w:cs="Arial"/>
          <w:sz w:val="24"/>
          <w:szCs w:val="24"/>
          <w:lang w:val="en-GB"/>
        </w:rPr>
        <w:t>overall contract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price </w:t>
      </w:r>
      <w:r w:rsidR="009958E4" w:rsidRPr="003463D0">
        <w:rPr>
          <w:rFonts w:ascii="Arial" w:hAnsi="Arial" w:cs="Arial"/>
          <w:sz w:val="24"/>
          <w:szCs w:val="24"/>
          <w:lang w:val="en-GB"/>
        </w:rPr>
        <w:t xml:space="preserve">and the delivery time </w:t>
      </w:r>
      <w:r w:rsidRPr="003463D0">
        <w:rPr>
          <w:rFonts w:ascii="Arial" w:hAnsi="Arial" w:cs="Arial"/>
          <w:sz w:val="24"/>
          <w:szCs w:val="24"/>
          <w:lang w:val="en-GB"/>
        </w:rPr>
        <w:t>offered by the winning tenderer will be published after award.</w:t>
      </w:r>
    </w:p>
    <w:p w14:paraId="4C85FBFA" w14:textId="77777777" w:rsidR="007E4349" w:rsidRPr="003463D0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GB"/>
        </w:rPr>
      </w:pPr>
    </w:p>
    <w:p w14:paraId="4C85FBFB" w14:textId="77777777" w:rsidR="00F3731D" w:rsidRPr="003463D0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3463D0">
        <w:rPr>
          <w:rFonts w:ascii="Arial" w:hAnsi="Arial" w:cs="Arial"/>
          <w:sz w:val="24"/>
          <w:szCs w:val="24"/>
          <w:lang w:val="en-GB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85FBFC" w14:textId="77777777" w:rsidR="008B49BA" w:rsidRPr="003463D0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b/>
          <w:sz w:val="24"/>
          <w:szCs w:val="24"/>
          <w:lang w:val="en-GB"/>
        </w:rPr>
        <w:t xml:space="preserve">Reservations 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regarding DALO's Terms and </w:t>
      </w:r>
      <w:r w:rsidR="00434F65" w:rsidRPr="003463D0">
        <w:rPr>
          <w:rFonts w:ascii="Arial" w:hAnsi="Arial" w:cs="Arial"/>
          <w:sz w:val="24"/>
          <w:szCs w:val="24"/>
          <w:lang w:val="en-GB"/>
        </w:rPr>
        <w:t>Conditions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101CED" w:rsidRPr="003463D0">
        <w:rPr>
          <w:rFonts w:ascii="Arial" w:hAnsi="Arial" w:cs="Arial"/>
          <w:bCs w:val="0"/>
          <w:sz w:val="24"/>
          <w:szCs w:val="24"/>
          <w:lang w:val="en-GB"/>
        </w:rPr>
        <w:t>and the Requirement S</w:t>
      </w:r>
      <w:r w:rsidRPr="003463D0">
        <w:rPr>
          <w:rFonts w:ascii="Arial" w:hAnsi="Arial" w:cs="Arial"/>
          <w:bCs w:val="0"/>
          <w:sz w:val="24"/>
          <w:szCs w:val="24"/>
          <w:lang w:val="en-GB"/>
        </w:rPr>
        <w:t xml:space="preserve">pecification will not be accepted. If a tender contains such reservations it will </w:t>
      </w:r>
      <w:r w:rsidR="00E95042" w:rsidRPr="003463D0">
        <w:rPr>
          <w:rFonts w:ascii="Arial" w:hAnsi="Arial" w:cs="Arial"/>
          <w:bCs w:val="0"/>
          <w:sz w:val="24"/>
          <w:szCs w:val="24"/>
          <w:lang w:val="en-GB"/>
        </w:rPr>
        <w:t xml:space="preserve">be considered non-compliant and </w:t>
      </w:r>
      <w:r w:rsidRPr="003463D0">
        <w:rPr>
          <w:rFonts w:ascii="Arial" w:hAnsi="Arial" w:cs="Arial"/>
          <w:bCs w:val="0"/>
          <w:sz w:val="24"/>
          <w:szCs w:val="24"/>
          <w:lang w:val="en-GB"/>
        </w:rPr>
        <w:t xml:space="preserve">not be taken into consideration. 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C85FBFD" w14:textId="77777777" w:rsidR="002641A5" w:rsidRPr="003463D0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BFE" w14:textId="77777777" w:rsidR="00333919" w:rsidRPr="003463D0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3463D0">
        <w:rPr>
          <w:rFonts w:ascii="Arial" w:hAnsi="Arial" w:cs="Arial"/>
          <w:sz w:val="24"/>
          <w:szCs w:val="24"/>
          <w:lang w:val="en-GB"/>
        </w:rPr>
        <w:lastRenderedPageBreak/>
        <w:t>Questions in writing</w:t>
      </w:r>
      <w:bookmarkEnd w:id="27"/>
    </w:p>
    <w:p w14:paraId="4C85FBFF" w14:textId="1E6AB8A0" w:rsidR="009C5EF2" w:rsidRPr="003463D0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Questions</w:t>
      </w:r>
      <w:r w:rsidR="009C5EF2" w:rsidRPr="003463D0">
        <w:rPr>
          <w:rFonts w:ascii="Arial" w:hAnsi="Arial" w:cs="Arial"/>
          <w:sz w:val="24"/>
          <w:szCs w:val="24"/>
          <w:lang w:val="en-GB"/>
        </w:rPr>
        <w:t xml:space="preserve"> regarding the </w:t>
      </w:r>
      <w:r w:rsidR="00CB4750" w:rsidRPr="003463D0">
        <w:rPr>
          <w:rFonts w:ascii="Arial" w:hAnsi="Arial" w:cs="Arial"/>
          <w:sz w:val="24"/>
          <w:szCs w:val="24"/>
          <w:lang w:val="en-GB"/>
        </w:rPr>
        <w:t>t</w:t>
      </w:r>
      <w:r w:rsidR="009C5EF2" w:rsidRPr="003463D0">
        <w:rPr>
          <w:rFonts w:ascii="Arial" w:hAnsi="Arial" w:cs="Arial"/>
          <w:sz w:val="24"/>
          <w:szCs w:val="24"/>
          <w:lang w:val="en-GB"/>
        </w:rPr>
        <w:t xml:space="preserve">ender </w:t>
      </w:r>
      <w:r w:rsidR="00CB4750" w:rsidRPr="003463D0">
        <w:rPr>
          <w:rFonts w:ascii="Arial" w:hAnsi="Arial" w:cs="Arial"/>
          <w:sz w:val="24"/>
          <w:szCs w:val="24"/>
          <w:lang w:val="en-GB"/>
        </w:rPr>
        <w:t>d</w:t>
      </w:r>
      <w:r w:rsidR="009C5EF2" w:rsidRPr="003463D0">
        <w:rPr>
          <w:rFonts w:ascii="Arial" w:hAnsi="Arial" w:cs="Arial"/>
          <w:sz w:val="24"/>
          <w:szCs w:val="24"/>
          <w:lang w:val="en-GB"/>
        </w:rPr>
        <w:t xml:space="preserve">ocuments </w:t>
      </w:r>
      <w:r w:rsidR="000A46C4" w:rsidRPr="003463D0">
        <w:rPr>
          <w:rFonts w:ascii="Arial" w:hAnsi="Arial" w:cs="Arial"/>
          <w:sz w:val="24"/>
          <w:szCs w:val="24"/>
          <w:lang w:val="en-GB"/>
        </w:rPr>
        <w:t xml:space="preserve">shall be submitted to </w:t>
      </w:r>
      <w:r w:rsidR="003463D0" w:rsidRPr="003463D0">
        <w:rPr>
          <w:rFonts w:ascii="Arial" w:hAnsi="Arial" w:cs="Arial"/>
          <w:sz w:val="24"/>
          <w:szCs w:val="24"/>
          <w:lang w:val="en-GB"/>
        </w:rPr>
        <w:t>FMI-KTP-ID-TENDER-LA@mil.dk.</w:t>
      </w:r>
    </w:p>
    <w:p w14:paraId="4C85FC00" w14:textId="77777777" w:rsidR="009C5EF2" w:rsidRPr="003463D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1" w14:textId="7F398167" w:rsidR="009C5EF2" w:rsidRPr="003463D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Questions and answers (anonymized) will be uploaded to </w:t>
      </w:r>
      <w:r w:rsidR="000A46C4" w:rsidRPr="003463D0">
        <w:rPr>
          <w:rFonts w:ascii="Arial" w:hAnsi="Arial" w:cs="Arial"/>
          <w:sz w:val="24"/>
          <w:szCs w:val="24"/>
          <w:lang w:val="en-GB"/>
        </w:rPr>
        <w:t>www.udbud.dk with the other tender documents.</w:t>
      </w:r>
    </w:p>
    <w:p w14:paraId="4C85FC02" w14:textId="77777777" w:rsidR="009F29BA" w:rsidRPr="003463D0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3" w14:textId="77777777" w:rsidR="009F29BA" w:rsidRPr="003463D0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Questions received </w:t>
      </w:r>
      <w:r w:rsidR="002C0467" w:rsidRPr="003463D0">
        <w:rPr>
          <w:rFonts w:ascii="Arial" w:hAnsi="Arial" w:cs="Arial"/>
          <w:sz w:val="24"/>
          <w:szCs w:val="24"/>
          <w:lang w:val="en-GB"/>
        </w:rPr>
        <w:t>within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6D7D2A" w:rsidRPr="003463D0">
        <w:rPr>
          <w:rFonts w:ascii="Arial" w:hAnsi="Arial" w:cs="Arial"/>
          <w:sz w:val="24"/>
          <w:szCs w:val="24"/>
          <w:lang w:val="en-GB"/>
        </w:rPr>
        <w:t>the deadline s</w:t>
      </w:r>
      <w:r w:rsidR="002C0467" w:rsidRPr="003463D0">
        <w:rPr>
          <w:rFonts w:ascii="Arial" w:hAnsi="Arial" w:cs="Arial"/>
          <w:sz w:val="24"/>
          <w:szCs w:val="24"/>
          <w:lang w:val="en-GB"/>
        </w:rPr>
        <w:t>t</w:t>
      </w:r>
      <w:r w:rsidR="006D7D2A" w:rsidRPr="003463D0">
        <w:rPr>
          <w:rFonts w:ascii="Arial" w:hAnsi="Arial" w:cs="Arial"/>
          <w:sz w:val="24"/>
          <w:szCs w:val="24"/>
          <w:lang w:val="en-GB"/>
        </w:rPr>
        <w:t xml:space="preserve">ated below under section 10 </w:t>
      </w:r>
      <w:r w:rsidRPr="003463D0">
        <w:rPr>
          <w:rFonts w:ascii="Arial" w:hAnsi="Arial" w:cs="Arial"/>
          <w:sz w:val="24"/>
          <w:szCs w:val="24"/>
          <w:lang w:val="en-GB"/>
        </w:rPr>
        <w:t>will be</w:t>
      </w:r>
      <w:r w:rsidR="00960B1C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DE6371" w:rsidRPr="003463D0">
        <w:rPr>
          <w:rFonts w:ascii="Arial" w:hAnsi="Arial" w:cs="Arial"/>
          <w:sz w:val="24"/>
          <w:szCs w:val="24"/>
          <w:lang w:val="en-GB"/>
        </w:rPr>
        <w:t>answered</w:t>
      </w:r>
      <w:r w:rsidRPr="003463D0">
        <w:rPr>
          <w:rFonts w:ascii="Arial" w:hAnsi="Arial" w:cs="Arial"/>
          <w:sz w:val="24"/>
          <w:szCs w:val="24"/>
          <w:lang w:val="en-GB"/>
        </w:rPr>
        <w:t>.</w:t>
      </w:r>
    </w:p>
    <w:p w14:paraId="4C85FC04" w14:textId="77777777" w:rsidR="00197FDD" w:rsidRPr="003463D0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5" w14:textId="77777777" w:rsidR="00197FDD" w:rsidRPr="003463D0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Questions received later than</w:t>
      </w:r>
      <w:r w:rsidR="00BD1E24" w:rsidRPr="003463D0">
        <w:rPr>
          <w:rFonts w:ascii="Arial" w:hAnsi="Arial" w:cs="Arial"/>
          <w:sz w:val="24"/>
          <w:szCs w:val="24"/>
          <w:lang w:val="en-GB"/>
        </w:rPr>
        <w:t xml:space="preserve"> that,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will not be answered.</w:t>
      </w:r>
    </w:p>
    <w:p w14:paraId="4C85FC06" w14:textId="77777777" w:rsidR="00924308" w:rsidRPr="003463D0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7" w14:textId="77777777" w:rsidR="00333919" w:rsidRPr="003463D0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28" w:name="_Toc405296298"/>
      <w:r w:rsidRPr="003463D0">
        <w:rPr>
          <w:rFonts w:ascii="Arial" w:hAnsi="Arial" w:cs="Arial"/>
          <w:sz w:val="24"/>
          <w:szCs w:val="24"/>
          <w:lang w:val="en-GB"/>
        </w:rPr>
        <w:t>The content of the tender</w:t>
      </w:r>
      <w:bookmarkEnd w:id="28"/>
    </w:p>
    <w:p w14:paraId="4C85FC08" w14:textId="0ECB2C1F" w:rsidR="009C5EF2" w:rsidRPr="003463D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bookmarkStart w:id="29" w:name="_Ref347838311"/>
      <w:bookmarkStart w:id="30" w:name="_Ref196808813"/>
      <w:r w:rsidRPr="003463D0">
        <w:rPr>
          <w:rFonts w:ascii="Arial" w:hAnsi="Arial" w:cs="Arial"/>
          <w:sz w:val="24"/>
          <w:szCs w:val="24"/>
          <w:lang w:val="en-GB"/>
        </w:rPr>
        <w:t xml:space="preserve">Tenders </w:t>
      </w:r>
      <w:r w:rsidR="00D33F8A" w:rsidRPr="003463D0">
        <w:rPr>
          <w:rFonts w:ascii="Arial" w:hAnsi="Arial" w:cs="Arial"/>
          <w:sz w:val="24"/>
          <w:szCs w:val="24"/>
          <w:lang w:val="en-GB"/>
        </w:rPr>
        <w:t xml:space="preserve">shall </w:t>
      </w:r>
      <w:r w:rsidRPr="003463D0">
        <w:rPr>
          <w:rFonts w:ascii="Arial" w:hAnsi="Arial" w:cs="Arial"/>
          <w:sz w:val="24"/>
          <w:szCs w:val="24"/>
          <w:lang w:val="en-GB"/>
        </w:rPr>
        <w:t>be in English</w:t>
      </w:r>
      <w:r w:rsidR="004D1DD8" w:rsidRPr="003463D0">
        <w:rPr>
          <w:rFonts w:ascii="Arial" w:hAnsi="Arial" w:cs="Arial"/>
          <w:sz w:val="24"/>
          <w:szCs w:val="24"/>
          <w:lang w:val="en-GB"/>
        </w:rPr>
        <w:t xml:space="preserve"> or Danish.</w:t>
      </w:r>
    </w:p>
    <w:p w14:paraId="4C85FC09" w14:textId="77777777" w:rsidR="00F554BB" w:rsidRPr="003463D0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bookmarkEnd w:id="29"/>
    <w:p w14:paraId="4C85FC0A" w14:textId="77777777" w:rsidR="00333919" w:rsidRPr="003463D0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The tender shall contain the following:</w:t>
      </w:r>
      <w:r w:rsidRPr="003463D0">
        <w:rPr>
          <w:rFonts w:ascii="Arial" w:hAnsi="Arial" w:cs="Arial"/>
          <w:sz w:val="24"/>
          <w:szCs w:val="24"/>
          <w:lang w:val="en-GB"/>
        </w:rPr>
        <w:tab/>
      </w:r>
    </w:p>
    <w:p w14:paraId="4C85FC0B" w14:textId="77777777" w:rsidR="00F554BB" w:rsidRPr="003463D0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0C" w14:textId="77777777" w:rsidR="00F017E8" w:rsidRPr="003463D0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Cover letter – preferably using the DALO template</w:t>
      </w:r>
    </w:p>
    <w:p w14:paraId="4C85FC0F" w14:textId="5FEF5BFE" w:rsidR="00617F46" w:rsidRPr="003463D0" w:rsidRDefault="00EC2C42" w:rsidP="003463D0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Filled out Requirement Specification</w:t>
      </w:r>
      <w:r w:rsidR="000A46C4" w:rsidRPr="003463D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CA90E8A" w14:textId="77777777" w:rsidR="003463D0" w:rsidRPr="003463D0" w:rsidRDefault="003463D0" w:rsidP="003463D0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0" w14:textId="77777777" w:rsidR="005A0A96" w:rsidRPr="003463D0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Tenderers are especially made aware of that they </w:t>
      </w:r>
      <w:r w:rsidR="009D0B21" w:rsidRPr="003463D0">
        <w:rPr>
          <w:rFonts w:ascii="Arial" w:hAnsi="Arial" w:cs="Arial"/>
          <w:sz w:val="24"/>
          <w:szCs w:val="24"/>
          <w:lang w:val="en-GB"/>
        </w:rPr>
        <w:t xml:space="preserve">shall </w:t>
      </w:r>
      <w:r w:rsidRPr="003463D0">
        <w:rPr>
          <w:rFonts w:ascii="Arial" w:hAnsi="Arial" w:cs="Arial"/>
          <w:b/>
          <w:sz w:val="24"/>
          <w:szCs w:val="24"/>
          <w:lang w:val="en-GB"/>
        </w:rPr>
        <w:t>not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submit their own terms of delivery or any other documentation </w:t>
      </w:r>
      <w:r w:rsidR="005E5A81" w:rsidRPr="003463D0">
        <w:rPr>
          <w:rFonts w:ascii="Arial" w:hAnsi="Arial" w:cs="Arial"/>
          <w:sz w:val="24"/>
          <w:szCs w:val="24"/>
          <w:lang w:val="en-GB"/>
        </w:rPr>
        <w:t xml:space="preserve">not requested </w:t>
      </w:r>
      <w:r w:rsidRPr="003463D0">
        <w:rPr>
          <w:rFonts w:ascii="Arial" w:hAnsi="Arial" w:cs="Arial"/>
          <w:sz w:val="24"/>
          <w:szCs w:val="24"/>
          <w:lang w:val="en-GB"/>
        </w:rPr>
        <w:t>by DALO.</w:t>
      </w:r>
    </w:p>
    <w:p w14:paraId="4C85FC11" w14:textId="77777777" w:rsidR="00864F9B" w:rsidRPr="003463D0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2" w14:textId="77777777" w:rsidR="00333919" w:rsidRPr="003463D0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GB"/>
        </w:rPr>
      </w:pPr>
      <w:bookmarkStart w:id="31" w:name="_Ref347836611"/>
      <w:bookmarkStart w:id="32" w:name="_Toc405296301"/>
      <w:bookmarkEnd w:id="30"/>
      <w:r w:rsidRPr="003463D0">
        <w:rPr>
          <w:rFonts w:ascii="Arial" w:hAnsi="Arial" w:cs="Arial"/>
          <w:sz w:val="24"/>
          <w:szCs w:val="24"/>
          <w:lang w:val="en-GB"/>
        </w:rPr>
        <w:t>Deadline for submitting bids; Timeframe during which the tenderer must maintain the tender</w:t>
      </w:r>
      <w:bookmarkEnd w:id="31"/>
      <w:bookmarkEnd w:id="32"/>
    </w:p>
    <w:p w14:paraId="4C85FC13" w14:textId="20F95A65" w:rsidR="00F554BB" w:rsidRPr="003463D0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The tender must be </w:t>
      </w:r>
      <w:r w:rsidR="002641A5" w:rsidRPr="003463D0">
        <w:rPr>
          <w:rFonts w:ascii="Arial" w:hAnsi="Arial" w:cs="Arial"/>
          <w:sz w:val="24"/>
          <w:szCs w:val="24"/>
          <w:lang w:val="en-GB"/>
        </w:rPr>
        <w:t xml:space="preserve">submitted by e-mail to </w:t>
      </w:r>
      <w:r w:rsidR="003463D0" w:rsidRPr="003463D0">
        <w:rPr>
          <w:rFonts w:ascii="Arial" w:hAnsi="Arial" w:cs="Arial"/>
          <w:sz w:val="24"/>
          <w:szCs w:val="24"/>
          <w:lang w:val="en-GB"/>
        </w:rPr>
        <w:t>FMI-KTP-ID-TENDER-LA@mil.dk</w:t>
      </w:r>
      <w:r w:rsidR="00F554BB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Pr="003463D0">
        <w:rPr>
          <w:rFonts w:ascii="Arial" w:hAnsi="Arial" w:cs="Arial"/>
          <w:sz w:val="24"/>
          <w:szCs w:val="24"/>
          <w:lang w:val="en-GB"/>
        </w:rPr>
        <w:t>no later than</w:t>
      </w:r>
      <w:r w:rsidR="002641A5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3463D0" w:rsidRPr="003463D0">
        <w:rPr>
          <w:rFonts w:ascii="Arial" w:hAnsi="Arial" w:cs="Arial"/>
          <w:sz w:val="24"/>
          <w:szCs w:val="24"/>
          <w:lang w:val="en-GB"/>
        </w:rPr>
        <w:t xml:space="preserve">13 </w:t>
      </w:r>
      <w:r w:rsidR="00156AFA">
        <w:rPr>
          <w:rFonts w:ascii="Arial" w:hAnsi="Arial" w:cs="Arial"/>
          <w:sz w:val="24"/>
          <w:szCs w:val="24"/>
          <w:lang w:val="en-GB"/>
        </w:rPr>
        <w:t>January 2020</w:t>
      </w:r>
      <w:r w:rsidR="002641A5" w:rsidRPr="003463D0">
        <w:rPr>
          <w:rFonts w:ascii="Arial" w:hAnsi="Arial" w:cs="Arial"/>
          <w:sz w:val="24"/>
          <w:szCs w:val="24"/>
          <w:lang w:val="en-GB"/>
        </w:rPr>
        <w:t xml:space="preserve"> at 13:00 CET.</w:t>
      </w:r>
      <w:r w:rsidR="00D40050" w:rsidRPr="003463D0">
        <w:rPr>
          <w:rFonts w:ascii="Arial" w:hAnsi="Arial" w:cs="Arial"/>
          <w:sz w:val="24"/>
          <w:szCs w:val="24"/>
          <w:lang w:val="en-GB"/>
        </w:rPr>
        <w:t xml:space="preserve"> </w:t>
      </w:r>
      <w:r w:rsidR="0074473A" w:rsidRPr="003463D0">
        <w:rPr>
          <w:rFonts w:ascii="Arial" w:hAnsi="Arial" w:cs="Arial"/>
          <w:sz w:val="24"/>
          <w:szCs w:val="24"/>
          <w:lang w:val="en-GB"/>
        </w:rPr>
        <w:t>Tenders rec</w:t>
      </w:r>
      <w:r w:rsidR="00D40050" w:rsidRPr="003463D0">
        <w:rPr>
          <w:rFonts w:ascii="Arial" w:hAnsi="Arial" w:cs="Arial"/>
          <w:sz w:val="24"/>
          <w:szCs w:val="24"/>
          <w:lang w:val="en-GB"/>
        </w:rPr>
        <w:t>e</w:t>
      </w:r>
      <w:r w:rsidR="0074473A" w:rsidRPr="003463D0">
        <w:rPr>
          <w:rFonts w:ascii="Arial" w:hAnsi="Arial" w:cs="Arial"/>
          <w:sz w:val="24"/>
          <w:szCs w:val="24"/>
          <w:lang w:val="en-GB"/>
        </w:rPr>
        <w:t>i</w:t>
      </w:r>
      <w:r w:rsidR="00D40050" w:rsidRPr="003463D0">
        <w:rPr>
          <w:rFonts w:ascii="Arial" w:hAnsi="Arial" w:cs="Arial"/>
          <w:sz w:val="24"/>
          <w:szCs w:val="24"/>
          <w:lang w:val="en-GB"/>
        </w:rPr>
        <w:t xml:space="preserve">ved after this </w:t>
      </w:r>
      <w:r w:rsidR="00A919A7" w:rsidRPr="003463D0">
        <w:rPr>
          <w:rFonts w:ascii="Arial" w:hAnsi="Arial" w:cs="Arial"/>
          <w:sz w:val="24"/>
          <w:szCs w:val="24"/>
          <w:lang w:val="en-GB"/>
        </w:rPr>
        <w:t>time will not be taken into consideration.</w:t>
      </w:r>
    </w:p>
    <w:p w14:paraId="4C85FC14" w14:textId="77777777" w:rsidR="00281F66" w:rsidRPr="003463D0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5" w14:textId="77777777" w:rsidR="005C11D4" w:rsidRPr="003463D0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T</w:t>
      </w:r>
      <w:r w:rsidR="005C11D4" w:rsidRPr="003463D0">
        <w:rPr>
          <w:rFonts w:ascii="Arial" w:hAnsi="Arial" w:cs="Arial"/>
          <w:sz w:val="24"/>
          <w:szCs w:val="24"/>
          <w:lang w:val="en-GB"/>
        </w:rPr>
        <w:t xml:space="preserve">he tenderer must maintain the bid for a period of </w:t>
      </w:r>
      <w:r w:rsidR="006C5F4C" w:rsidRPr="003463D0">
        <w:rPr>
          <w:rFonts w:ascii="Arial" w:hAnsi="Arial" w:cs="Arial"/>
          <w:sz w:val="24"/>
          <w:szCs w:val="24"/>
          <w:lang w:val="en-GB"/>
        </w:rPr>
        <w:t>3</w:t>
      </w:r>
      <w:r w:rsidR="005C11D4" w:rsidRPr="003463D0">
        <w:rPr>
          <w:rFonts w:ascii="Arial" w:hAnsi="Arial" w:cs="Arial"/>
          <w:sz w:val="24"/>
          <w:szCs w:val="24"/>
          <w:lang w:val="en-GB"/>
        </w:rPr>
        <w:t xml:space="preserve"> months after the deadline</w:t>
      </w:r>
      <w:r w:rsidR="009E435A" w:rsidRPr="003463D0">
        <w:rPr>
          <w:rFonts w:ascii="Arial" w:hAnsi="Arial" w:cs="Arial"/>
          <w:sz w:val="24"/>
          <w:szCs w:val="24"/>
          <w:lang w:val="en-GB"/>
        </w:rPr>
        <w:t>.</w:t>
      </w:r>
    </w:p>
    <w:p w14:paraId="4C85FC16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7" w14:textId="77777777" w:rsidR="00333919" w:rsidRPr="003463D0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33" w:name="_Toc405296302"/>
      <w:r w:rsidRPr="003463D0">
        <w:rPr>
          <w:rFonts w:ascii="Arial" w:hAnsi="Arial" w:cs="Arial"/>
          <w:sz w:val="24"/>
          <w:szCs w:val="24"/>
          <w:lang w:val="en-GB"/>
        </w:rPr>
        <w:t>Handling of tenders</w:t>
      </w:r>
      <w:bookmarkEnd w:id="33"/>
      <w:r w:rsidR="004A640A" w:rsidRPr="003463D0">
        <w:rPr>
          <w:rFonts w:ascii="Arial" w:hAnsi="Arial" w:cs="Arial"/>
          <w:sz w:val="24"/>
          <w:szCs w:val="24"/>
          <w:lang w:val="en-GB"/>
        </w:rPr>
        <w:t xml:space="preserve"> and </w:t>
      </w:r>
      <w:r w:rsidR="00FC22E8" w:rsidRPr="003463D0">
        <w:rPr>
          <w:rFonts w:ascii="Arial" w:hAnsi="Arial" w:cs="Arial"/>
          <w:sz w:val="24"/>
          <w:szCs w:val="24"/>
          <w:lang w:val="en-GB"/>
        </w:rPr>
        <w:t>complaint instructions</w:t>
      </w:r>
    </w:p>
    <w:p w14:paraId="4C85FC18" w14:textId="77777777" w:rsidR="005C11D4" w:rsidRPr="003463D0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DALO does not consider the tender procedure concluded until the contract is signed and reserves the right to terminate the procedure without an award. </w:t>
      </w:r>
      <w:r w:rsidRPr="003463D0">
        <w:rPr>
          <w:rFonts w:ascii="Arial" w:hAnsi="Arial" w:cs="Arial"/>
          <w:sz w:val="24"/>
          <w:szCs w:val="24"/>
          <w:lang w:val="en-GB"/>
        </w:rPr>
        <w:lastRenderedPageBreak/>
        <w:t>Regardless of whether the contract is awarded</w:t>
      </w:r>
      <w:r w:rsidR="00B4785F" w:rsidRPr="003463D0">
        <w:rPr>
          <w:rFonts w:ascii="Arial" w:hAnsi="Arial" w:cs="Arial"/>
          <w:sz w:val="24"/>
          <w:szCs w:val="24"/>
          <w:lang w:val="en-GB"/>
        </w:rPr>
        <w:t xml:space="preserve"> or not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, all tenderers are bound by the terms of the bid until DALO has entered into a contract or the period set out in </w:t>
      </w:r>
      <w:r w:rsidR="00B4785F" w:rsidRPr="003463D0">
        <w:rPr>
          <w:rFonts w:ascii="Arial" w:hAnsi="Arial" w:cs="Arial"/>
          <w:sz w:val="24"/>
          <w:szCs w:val="24"/>
          <w:lang w:val="en-GB"/>
        </w:rPr>
        <w:t>c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lause </w:t>
      </w:r>
      <w:r w:rsidR="00CE0D16" w:rsidRPr="003463D0">
        <w:rPr>
          <w:lang w:val="en-GB"/>
        </w:rPr>
        <w:fldChar w:fldCharType="begin"/>
      </w:r>
      <w:r w:rsidR="00CE0D16" w:rsidRPr="003463D0">
        <w:rPr>
          <w:lang w:val="en-GB"/>
        </w:rPr>
        <w:instrText xml:space="preserve"> REF _Ref347836611 \r \h  \* MERGEFORMAT </w:instrText>
      </w:r>
      <w:r w:rsidR="00CE0D16" w:rsidRPr="003463D0">
        <w:rPr>
          <w:lang w:val="en-GB"/>
        </w:rPr>
      </w:r>
      <w:r w:rsidR="00CE0D16" w:rsidRPr="003463D0">
        <w:rPr>
          <w:lang w:val="en-GB"/>
        </w:rPr>
        <w:fldChar w:fldCharType="separate"/>
      </w:r>
      <w:r w:rsidR="00CE0A98" w:rsidRPr="003463D0">
        <w:rPr>
          <w:lang w:val="en-GB"/>
        </w:rPr>
        <w:t>8</w:t>
      </w:r>
      <w:r w:rsidR="00CE0D16" w:rsidRPr="003463D0">
        <w:rPr>
          <w:lang w:val="en-GB"/>
        </w:rPr>
        <w:fldChar w:fldCharType="end"/>
      </w:r>
      <w:r w:rsidRPr="003463D0">
        <w:rPr>
          <w:rFonts w:ascii="Arial" w:hAnsi="Arial" w:cs="Arial"/>
          <w:sz w:val="24"/>
          <w:szCs w:val="24"/>
          <w:lang w:val="en-GB"/>
        </w:rPr>
        <w:t xml:space="preserve"> of these Instructions to </w:t>
      </w:r>
      <w:r w:rsidR="00795418" w:rsidRPr="003463D0">
        <w:rPr>
          <w:rFonts w:ascii="Arial" w:hAnsi="Arial" w:cs="Arial"/>
          <w:sz w:val="24"/>
          <w:szCs w:val="24"/>
          <w:lang w:val="en-GB"/>
        </w:rPr>
        <w:t>t</w:t>
      </w:r>
      <w:r w:rsidRPr="003463D0">
        <w:rPr>
          <w:rFonts w:ascii="Arial" w:hAnsi="Arial" w:cs="Arial"/>
          <w:sz w:val="24"/>
          <w:szCs w:val="24"/>
          <w:lang w:val="en-GB"/>
        </w:rPr>
        <w:t>enderers</w:t>
      </w:r>
      <w:r w:rsidRPr="003463D0" w:rsidDel="00FE5605">
        <w:rPr>
          <w:rFonts w:ascii="Arial" w:hAnsi="Arial" w:cs="Arial"/>
          <w:sz w:val="24"/>
          <w:szCs w:val="24"/>
          <w:lang w:val="en-GB"/>
        </w:rPr>
        <w:t xml:space="preserve"> </w:t>
      </w:r>
      <w:r w:rsidRPr="003463D0">
        <w:rPr>
          <w:rFonts w:ascii="Arial" w:hAnsi="Arial" w:cs="Arial"/>
          <w:sz w:val="24"/>
          <w:szCs w:val="24"/>
          <w:lang w:val="en-GB"/>
        </w:rPr>
        <w:t>has expired.</w:t>
      </w:r>
    </w:p>
    <w:p w14:paraId="4C85FC19" w14:textId="77777777" w:rsidR="00333919" w:rsidRPr="003463D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A" w14:textId="77777777" w:rsidR="005C11D4" w:rsidRPr="003463D0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 xml:space="preserve">Should the contract be awarded to a joint group of economic operators (a consortium) the participants of such consortium </w:t>
      </w:r>
      <w:r w:rsidR="002E17A8" w:rsidRPr="003463D0">
        <w:rPr>
          <w:rFonts w:ascii="Arial" w:hAnsi="Arial" w:cs="Arial"/>
          <w:sz w:val="24"/>
          <w:szCs w:val="24"/>
          <w:lang w:val="en-GB"/>
        </w:rPr>
        <w:t xml:space="preserve">shall 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assume joint and several </w:t>
      </w:r>
      <w:r w:rsidR="00C559CE" w:rsidRPr="003463D0">
        <w:rPr>
          <w:rFonts w:ascii="Arial" w:hAnsi="Arial" w:cs="Arial"/>
          <w:sz w:val="24"/>
          <w:szCs w:val="24"/>
          <w:lang w:val="en-GB"/>
        </w:rPr>
        <w:t>liabilities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and appoint a representative of the group</w:t>
      </w:r>
      <w:r w:rsidR="00AA5633" w:rsidRPr="003463D0">
        <w:rPr>
          <w:rFonts w:ascii="Arial" w:hAnsi="Arial" w:cs="Arial"/>
          <w:sz w:val="24"/>
          <w:szCs w:val="24"/>
          <w:lang w:val="en-GB"/>
        </w:rPr>
        <w:t xml:space="preserve"> who is authorized to be DALO's contact to the consortium</w:t>
      </w:r>
      <w:r w:rsidRPr="003463D0">
        <w:rPr>
          <w:rFonts w:ascii="Arial" w:hAnsi="Arial" w:cs="Arial"/>
          <w:sz w:val="24"/>
          <w:szCs w:val="24"/>
          <w:lang w:val="en-GB"/>
        </w:rPr>
        <w:t>.</w:t>
      </w:r>
    </w:p>
    <w:p w14:paraId="4C85FC1B" w14:textId="77777777" w:rsidR="00F554BB" w:rsidRPr="003463D0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C" w14:textId="77777777" w:rsidR="00B45290" w:rsidRPr="003463D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3463D0">
        <w:rPr>
          <w:rFonts w:ascii="Arial" w:hAnsi="Arial" w:cs="Arial"/>
          <w:sz w:val="24"/>
          <w:szCs w:val="24"/>
          <w:lang w:val="en-GB"/>
        </w:rPr>
        <w:t>Complaints regarding the award of the contract must be filed to the Complaints Board for Public Procurement</w:t>
      </w:r>
      <w:r w:rsidR="006E222E" w:rsidRPr="003463D0">
        <w:rPr>
          <w:rFonts w:ascii="Arial" w:hAnsi="Arial" w:cs="Arial"/>
          <w:sz w:val="24"/>
          <w:szCs w:val="24"/>
          <w:lang w:val="en-GB"/>
        </w:rPr>
        <w:t xml:space="preserve"> with copy to DALO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within 45 calendar days after receipt of </w:t>
      </w:r>
      <w:r w:rsidR="004D2D2E" w:rsidRPr="003463D0">
        <w:rPr>
          <w:rFonts w:ascii="Arial" w:hAnsi="Arial" w:cs="Arial"/>
          <w:sz w:val="24"/>
          <w:szCs w:val="24"/>
          <w:lang w:val="en-GB"/>
        </w:rPr>
        <w:t>the notification letter.</w:t>
      </w:r>
      <w:r w:rsidRPr="003463D0">
        <w:rPr>
          <w:rFonts w:ascii="Arial" w:hAnsi="Arial" w:cs="Arial"/>
          <w:sz w:val="24"/>
          <w:szCs w:val="24"/>
          <w:lang w:val="en-GB"/>
        </w:rPr>
        <w:t xml:space="preserve"> The Complaints Board for Public Procurement can however only handle cases in which the contract has cross-border interest or exceeds the thresholds of the Danish Act no. 1564/2015 on Public Procurement (in Danish: “Udbudsloven”) or Directive 2009/81/EC of the European Parliament and of the Council of 13 July 2009.</w:t>
      </w:r>
    </w:p>
    <w:p w14:paraId="4C85FC1D" w14:textId="77777777" w:rsidR="00B45290" w:rsidRPr="003463D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1E" w14:textId="77777777" w:rsidR="00B45290" w:rsidRPr="003463D0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GB"/>
        </w:rPr>
      </w:pPr>
      <w:bookmarkStart w:id="34" w:name="_Toc383516725"/>
      <w:r w:rsidRPr="003463D0">
        <w:rPr>
          <w:rFonts w:ascii="Arial" w:hAnsi="Arial" w:cs="Arial"/>
          <w:sz w:val="24"/>
          <w:szCs w:val="24"/>
          <w:lang w:val="en-GB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:rsidRPr="003463D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3463D0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563E3566" w:rsidR="00B45290" w:rsidRPr="003463D0" w:rsidRDefault="00156AF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16 January 2020</w:t>
            </w:r>
          </w:p>
          <w:p w14:paraId="4C85FC24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3463D0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9" w14:textId="2114532F" w:rsidR="00B45290" w:rsidRPr="003463D0" w:rsidRDefault="00156AF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23 January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463D0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2750591B" w:rsidR="00B45290" w:rsidRPr="003463D0" w:rsidRDefault="00156AF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28 January 2020</w:t>
            </w:r>
          </w:p>
          <w:p w14:paraId="4C85FC30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463D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40FD003D" w:rsidR="00B45290" w:rsidRPr="003463D0" w:rsidRDefault="00156AF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31 January 2020</w:t>
            </w:r>
            <w:r w:rsidR="00B45290" w:rsidRPr="003463D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3463D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3463D0"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Pr="003463D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463D0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3D" w14:textId="77777777" w:rsidR="00B45290" w:rsidRPr="003463D0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4C85FC3E" w14:textId="77777777" w:rsidR="00AC60BB" w:rsidRPr="003463D0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3463D0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7DCC" w14:textId="77777777" w:rsidR="00200815" w:rsidRDefault="00200815" w:rsidP="00333919">
      <w:pPr>
        <w:spacing w:line="240" w:lineRule="auto"/>
      </w:pPr>
      <w:r>
        <w:separator/>
      </w:r>
    </w:p>
  </w:endnote>
  <w:endnote w:type="continuationSeparator" w:id="0">
    <w:p w14:paraId="465C39A1" w14:textId="77777777" w:rsidR="00200815" w:rsidRDefault="00200815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C3017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CBBE5" w14:textId="77777777" w:rsidR="00200815" w:rsidRDefault="00200815" w:rsidP="00333919">
      <w:pPr>
        <w:spacing w:line="240" w:lineRule="auto"/>
      </w:pPr>
      <w:r>
        <w:separator/>
      </w:r>
    </w:p>
  </w:footnote>
  <w:footnote w:type="continuationSeparator" w:id="0">
    <w:p w14:paraId="5666A225" w14:textId="77777777" w:rsidR="00200815" w:rsidRDefault="00200815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8025D78" w:rsidR="004D2D2E" w:rsidRDefault="008C3017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64839BF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6AFA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0815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463D0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C3017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03E99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246AF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618FA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BAE5A9-654D-46F2-8C43-77AEF8C724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5A437B7-574B-48C4-A290-C1EB61C0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783CDECB</Template>
  <TotalTime>0</TotalTime>
  <Pages>5</Pages>
  <Words>801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2020-01-15T05:39:00Z</dcterms:created>
  <dcterms:modified xsi:type="dcterms:W3CDTF">2020-01-15T05:39:00Z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