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Hlk27582631"/>
      <w:bookmarkStart w:id="2" w:name="_GoBack"/>
      <w:bookmarkEnd w:id="0"/>
      <w:bookmarkEnd w:id="2"/>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bookmarkEnd w:id="1"/>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09D81F77" w:rsidR="00404114" w:rsidRPr="00707FA4" w:rsidRDefault="00404114" w:rsidP="00404114">
      <w:pPr>
        <w:rPr>
          <w:lang w:val="da-DK"/>
        </w:rPr>
      </w:pPr>
      <w:r w:rsidRPr="00707FA4">
        <w:rPr>
          <w:lang w:val="da-DK"/>
        </w:rPr>
        <w:t>Betingelserne regulerer</w:t>
      </w:r>
      <w:r w:rsidR="00246281">
        <w:rPr>
          <w:lang w:val="da-DK"/>
        </w:rPr>
        <w:t xml:space="preserve"> sammen med </w:t>
      </w:r>
      <w:r w:rsidR="00BD1551">
        <w:rPr>
          <w:lang w:val="da-DK"/>
        </w:rPr>
        <w:t>Rammea</w:t>
      </w:r>
      <w:r w:rsidR="00246281">
        <w:rPr>
          <w:lang w:val="da-DK"/>
        </w:rPr>
        <w:t>ftalen</w:t>
      </w:r>
      <w:r w:rsidRPr="00707FA4">
        <w:rPr>
          <w:lang w:val="da-DK"/>
        </w:rPr>
        <w:t xml:space="preserve">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3FA80440"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 xml:space="preserve">Certificate of </w:t>
      </w:r>
      <w:proofErr w:type="spellStart"/>
      <w:r w:rsidRPr="00707FA4">
        <w:rPr>
          <w:i/>
          <w:lang w:val="da-DK"/>
        </w:rPr>
        <w:t>Conformity</w:t>
      </w:r>
      <w:proofErr w:type="spellEnd"/>
      <w:r w:rsidRPr="00707FA4">
        <w:rPr>
          <w:lang w:val="da-DK"/>
        </w:rPr>
        <w:t xml:space="preserve">" </w:t>
      </w:r>
      <w:r w:rsidR="001C773B" w:rsidRPr="00707FA4">
        <w:rPr>
          <w:lang w:val="da-DK"/>
        </w:rPr>
        <w:t>(</w:t>
      </w:r>
      <w:proofErr w:type="spellStart"/>
      <w:r w:rsidR="001C773B" w:rsidRPr="00707FA4">
        <w:rPr>
          <w:lang w:val="da-DK"/>
        </w:rPr>
        <w:t>CoC</w:t>
      </w:r>
      <w:proofErr w:type="spellEnd"/>
      <w:r w:rsidR="001C773B" w:rsidRPr="00707FA4">
        <w:rPr>
          <w:lang w:val="da-DK"/>
        </w:rPr>
        <w:t xml:space="preserve">)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bookmarkStart w:id="3" w:name="_Hlk29238850"/>
      <w:r w:rsidRPr="00707FA4">
        <w:rPr>
          <w:lang w:val="da-DK"/>
        </w:rPr>
        <w:t>Ved "</w:t>
      </w:r>
      <w:r w:rsidRPr="00707FA4">
        <w:rPr>
          <w:i/>
          <w:lang w:val="da-DK"/>
        </w:rPr>
        <w:t>Dag</w:t>
      </w:r>
      <w:r w:rsidRPr="00707FA4">
        <w:rPr>
          <w:lang w:val="da-DK"/>
        </w:rPr>
        <w:t>" forstås en kalenderdag.</w:t>
      </w:r>
    </w:p>
    <w:bookmarkEnd w:id="3"/>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 xml:space="preserve">forpligter sig til at reparere eller </w:t>
      </w:r>
      <w:proofErr w:type="spellStart"/>
      <w:r w:rsidR="00673CD4">
        <w:rPr>
          <w:lang w:val="da-DK"/>
        </w:rPr>
        <w:t>om</w:t>
      </w:r>
      <w:r w:rsidR="00FD5AC8">
        <w:rPr>
          <w:lang w:val="da-DK"/>
        </w:rPr>
        <w:t>levere</w:t>
      </w:r>
      <w:proofErr w:type="spellEnd"/>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w:t>
      </w:r>
      <w:bookmarkStart w:id="4" w:name="_Hlk29237524"/>
      <w:r w:rsidRPr="00707FA4">
        <w:rPr>
          <w:lang w:val="da-DK"/>
        </w:rPr>
        <w:t xml:space="preserve">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bookmarkEnd w:id="4"/>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lastRenderedPageBreak/>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433BBD8B"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C610C69"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ved:</w:t>
      </w:r>
    </w:p>
    <w:p w14:paraId="36272F66" w14:textId="040559A5" w:rsidR="009B10F5" w:rsidRPr="00707FA4" w:rsidRDefault="009B10F5" w:rsidP="009B10F5">
      <w:pPr>
        <w:rPr>
          <w:lang w:val="da-DK"/>
        </w:rPr>
      </w:pPr>
    </w:p>
    <w:p w14:paraId="36272F67" w14:textId="32260DA2" w:rsidR="009B10F5" w:rsidRPr="00707FA4" w:rsidRDefault="009B10F5" w:rsidP="00F57131">
      <w:pPr>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w:t>
      </w:r>
      <w:r w:rsidRPr="00707FA4">
        <w:rPr>
          <w:lang w:val="da-DK"/>
        </w:rPr>
        <w:t>a</w:t>
      </w:r>
      <w:r w:rsidRPr="00707FA4">
        <w:rPr>
          <w:lang w:val="da-DK"/>
        </w:rPr>
        <w:t>gelse</w:t>
      </w:r>
    </w:p>
    <w:p w14:paraId="1530058F" w14:textId="77777777" w:rsidR="00395577" w:rsidRPr="00707FA4" w:rsidRDefault="00395577" w:rsidP="00404114">
      <w:pPr>
        <w:rPr>
          <w:lang w:val="da-DK"/>
        </w:rPr>
      </w:pPr>
    </w:p>
    <w:p w14:paraId="36272F6D" w14:textId="77777777" w:rsidR="00404114" w:rsidRPr="00707FA4" w:rsidRDefault="009440FB" w:rsidP="00E549E6">
      <w:pPr>
        <w:pStyle w:val="Overskrift1"/>
        <w:keepNext/>
        <w:ind w:left="357" w:hanging="357"/>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E549E6">
      <w:pPr>
        <w:pStyle w:val="Overskrift2"/>
        <w:keepNext/>
        <w:ind w:left="357" w:hanging="357"/>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E549E6">
      <w:pPr>
        <w:pStyle w:val="Overskrift2"/>
        <w:keepNext/>
        <w:ind w:left="357" w:hanging="357"/>
        <w:rPr>
          <w:lang w:val="da-DK"/>
        </w:rPr>
      </w:pPr>
      <w:r w:rsidRPr="00707FA4">
        <w:rPr>
          <w:lang w:val="da-DK"/>
        </w:rPr>
        <w:lastRenderedPageBreak/>
        <w:t xml:space="preserve">Dokumentation </w:t>
      </w:r>
      <w:r w:rsidR="00E01D80" w:rsidRPr="00707FA4">
        <w:rPr>
          <w:lang w:val="da-DK"/>
        </w:rPr>
        <w:t xml:space="preserve">og </w:t>
      </w:r>
      <w:proofErr w:type="spellStart"/>
      <w:r w:rsidR="00E01D80" w:rsidRPr="00707FA4">
        <w:rPr>
          <w:lang w:val="da-DK"/>
        </w:rPr>
        <w:t>CoC</w:t>
      </w:r>
      <w:proofErr w:type="spellEnd"/>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w:t>
      </w:r>
      <w:proofErr w:type="spellStart"/>
      <w:r w:rsidR="00E01D80" w:rsidRPr="00707FA4">
        <w:rPr>
          <w:lang w:val="da-DK"/>
        </w:rPr>
        <w:t>Conformity</w:t>
      </w:r>
      <w:proofErr w:type="spellEnd"/>
      <w:r w:rsidR="00E01D80" w:rsidRPr="00707FA4">
        <w:rPr>
          <w:lang w:val="da-DK"/>
        </w:rPr>
        <w:t xml:space="preserve"> (</w:t>
      </w:r>
      <w:proofErr w:type="spellStart"/>
      <w:r w:rsidR="00E01D80" w:rsidRPr="00707FA4">
        <w:rPr>
          <w:lang w:val="da-DK"/>
        </w:rPr>
        <w:t>CoC</w:t>
      </w:r>
      <w:proofErr w:type="spellEnd"/>
      <w:r w:rsidR="00E01D80" w:rsidRPr="00707FA4">
        <w:rPr>
          <w:lang w:val="da-DK"/>
        </w:rPr>
        <w:t xml:space="preserve">)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w:t>
      </w:r>
      <w:proofErr w:type="spellStart"/>
      <w:r w:rsidR="00E01D80" w:rsidRPr="00707FA4">
        <w:rPr>
          <w:lang w:val="da-DK"/>
        </w:rPr>
        <w:t>CoC'en</w:t>
      </w:r>
      <w:proofErr w:type="spellEnd"/>
      <w:r w:rsidR="00E01D80" w:rsidRPr="00707FA4">
        <w:rPr>
          <w:lang w:val="da-DK"/>
        </w:rPr>
        <w:t xml:space="preserve">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w:t>
      </w:r>
      <w:proofErr w:type="spellStart"/>
      <w:r w:rsidRPr="00707FA4">
        <w:rPr>
          <w:lang w:val="da-DK"/>
        </w:rPr>
        <w:t>dwg</w:t>
      </w:r>
      <w:proofErr w:type="spellEnd"/>
      <w:r w:rsidRPr="00707FA4">
        <w:rPr>
          <w:lang w:val="da-DK"/>
        </w:rPr>
        <w:t>), billeder i JPEG, videoer i MPEG og dokumenter i Word format eller PDF format. AutoCAD-filer skal indeholde inform</w:t>
      </w:r>
      <w:r w:rsidRPr="00707FA4">
        <w:rPr>
          <w:lang w:val="da-DK"/>
        </w:rPr>
        <w:t>a</w:t>
      </w:r>
      <w:r w:rsidRPr="00707FA4">
        <w:rPr>
          <w:lang w:val="da-DK"/>
        </w:rPr>
        <w:t xml:space="preserve">tion om pen-opsætning og må kun indeholde standard </w:t>
      </w:r>
      <w:proofErr w:type="spellStart"/>
      <w:r w:rsidRPr="00707FA4">
        <w:rPr>
          <w:lang w:val="da-DK"/>
        </w:rPr>
        <w:t>AutoCad</w:t>
      </w:r>
      <w:proofErr w:type="spellEnd"/>
      <w:r w:rsidRPr="00707FA4">
        <w:rPr>
          <w:lang w:val="da-DK"/>
        </w:rPr>
        <w:t xml:space="preserve">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E549E6">
      <w:pPr>
        <w:pStyle w:val="Overskrift2"/>
        <w:keepNext/>
        <w:ind w:left="357" w:hanging="357"/>
        <w:rPr>
          <w:lang w:val="da-DK"/>
        </w:rPr>
      </w:pPr>
      <w:r w:rsidRPr="00707FA4">
        <w:rPr>
          <w:lang w:val="da-DK"/>
        </w:rPr>
        <w:lastRenderedPageBreak/>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5"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5"/>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6" w:name="_Ref341861936"/>
      <w:bookmarkStart w:id="7" w:name="_Ref341859567"/>
      <w:r w:rsidRPr="00707FA4">
        <w:rPr>
          <w:lang w:val="da-DK"/>
        </w:rPr>
        <w:t xml:space="preserve">Gældende </w:t>
      </w:r>
      <w:bookmarkEnd w:id="6"/>
      <w:r w:rsidRPr="00707FA4">
        <w:rPr>
          <w:lang w:val="da-DK"/>
        </w:rPr>
        <w:t>ret</w:t>
      </w:r>
      <w:bookmarkEnd w:id="7"/>
    </w:p>
    <w:p w14:paraId="36272F9B" w14:textId="77777777" w:rsidR="00771BD6" w:rsidRDefault="00E9126D" w:rsidP="00E9126D">
      <w:pPr>
        <w:rPr>
          <w:lang w:val="da-DK"/>
        </w:rPr>
      </w:pPr>
      <w:bookmarkStart w:id="8"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8"/>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proofErr w:type="spellStart"/>
      <w:r w:rsidRPr="00F86D23">
        <w:rPr>
          <w:u w:val="single"/>
          <w:lang w:val="da-DK"/>
        </w:rPr>
        <w:t>Corporate</w:t>
      </w:r>
      <w:proofErr w:type="spellEnd"/>
      <w:r w:rsidRPr="00F86D23">
        <w:rPr>
          <w:u w:val="single"/>
          <w:lang w:val="da-DK"/>
        </w:rPr>
        <w:t xml:space="preserve"> Social </w:t>
      </w:r>
      <w:proofErr w:type="spellStart"/>
      <w:r w:rsidRPr="00F86D23">
        <w:rPr>
          <w:u w:val="single"/>
          <w:lang w:val="da-DK"/>
        </w:rPr>
        <w:t>Responsibility</w:t>
      </w:r>
      <w:proofErr w:type="spellEnd"/>
      <w:r w:rsidRPr="00F86D23">
        <w:rPr>
          <w:u w:val="single"/>
          <w:lang w:val="da-DK"/>
        </w:rPr>
        <w:t xml:space="preserve"> (CSR)</w:t>
      </w:r>
    </w:p>
    <w:p w14:paraId="36272F9F" w14:textId="77777777" w:rsidR="0076765F" w:rsidRDefault="0076765F" w:rsidP="0076765F">
      <w:pPr>
        <w:rPr>
          <w:lang w:val="da-DK"/>
        </w:rPr>
      </w:pPr>
      <w:bookmarkStart w:id="9" w:name="_Hlk511670601"/>
      <w:bookmarkStart w:id="10" w:name="_Hlk511675312"/>
      <w:r>
        <w:rPr>
          <w:lang w:val="da-DK"/>
        </w:rPr>
        <w:t xml:space="preserve">Ved udførelse af Aftalen skal </w:t>
      </w:r>
      <w:r w:rsidRPr="00334F16">
        <w:rPr>
          <w:lang w:val="da-DK"/>
        </w:rPr>
        <w:t xml:space="preserve">Leverandøren </w:t>
      </w:r>
      <w:r>
        <w:rPr>
          <w:lang w:val="da-DK"/>
        </w:rPr>
        <w:t xml:space="preserve">respektere principperne om CSR ved overholdelse af principperne i FN’s Global Compact </w:t>
      </w:r>
      <w:proofErr w:type="spellStart"/>
      <w:r>
        <w:rPr>
          <w:lang w:val="da-DK"/>
        </w:rPr>
        <w:t>Initiative</w:t>
      </w:r>
      <w:proofErr w:type="spellEnd"/>
      <w:r>
        <w:rPr>
          <w:lang w:val="da-DK"/>
        </w:rPr>
        <w:t xml:space="preser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lastRenderedPageBreak/>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9"/>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w:t>
      </w:r>
      <w:r w:rsidRPr="00334F16">
        <w:rPr>
          <w:lang w:val="da-DK"/>
        </w:rPr>
        <w:lastRenderedPageBreak/>
        <w:t>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11"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11"/>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w:t>
      </w:r>
      <w:r w:rsidRPr="00334F16">
        <w:rPr>
          <w:lang w:val="da-DK"/>
        </w:rPr>
        <w:lastRenderedPageBreak/>
        <w:t xml:space="preserve">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12" w:name="_Ref341861966"/>
      <w:bookmarkStart w:id="13" w:name="_Ref341859621"/>
      <w:bookmarkEnd w:id="10"/>
      <w:r w:rsidRPr="00707FA4">
        <w:rPr>
          <w:lang w:val="da-DK"/>
        </w:rPr>
        <w:t>Hemmeligholdelse og sikkerhedsklassifikat</w:t>
      </w:r>
      <w:r w:rsidRPr="00707FA4">
        <w:rPr>
          <w:lang w:val="da-DK"/>
        </w:rPr>
        <w:t>i</w:t>
      </w:r>
      <w:r w:rsidRPr="00707FA4">
        <w:rPr>
          <w:lang w:val="da-DK"/>
        </w:rPr>
        <w:t>on</w:t>
      </w:r>
    </w:p>
    <w:bookmarkEnd w:id="12"/>
    <w:bookmarkEnd w:id="13"/>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4" w:name="_Ref396141908"/>
      <w:r w:rsidRPr="00707FA4">
        <w:rPr>
          <w:lang w:val="da-DK"/>
        </w:rPr>
        <w:t>Levering</w:t>
      </w:r>
      <w:bookmarkEnd w:id="14"/>
    </w:p>
    <w:p w14:paraId="36272FD7" w14:textId="77777777" w:rsidR="00404114" w:rsidRPr="00707FA4" w:rsidRDefault="00404114" w:rsidP="00404114">
      <w:pPr>
        <w:rPr>
          <w:lang w:val="da-DK"/>
        </w:rPr>
      </w:pPr>
      <w:r w:rsidRPr="00707FA4">
        <w:rPr>
          <w:lang w:val="da-DK"/>
        </w:rPr>
        <w:t>Leverancen skal leveres i henhold til:</w:t>
      </w:r>
    </w:p>
    <w:p w14:paraId="437A4E0B" w14:textId="77777777" w:rsidR="0036392F" w:rsidRPr="0036392F" w:rsidRDefault="0036392F" w:rsidP="0036392F">
      <w:pPr>
        <w:rPr>
          <w:lang w:val="da-DK"/>
        </w:rPr>
      </w:pPr>
      <w:r w:rsidRPr="0036392F">
        <w:rPr>
          <w:lang w:val="da-DK"/>
        </w:rPr>
        <w:t xml:space="preserve">DAP Incoterms 2010 på følgende adresse: </w:t>
      </w:r>
    </w:p>
    <w:p w14:paraId="4610C760" w14:textId="77777777" w:rsidR="0036392F" w:rsidRPr="0036392F" w:rsidRDefault="0036392F" w:rsidP="0036392F">
      <w:pPr>
        <w:rPr>
          <w:lang w:val="da-DK"/>
        </w:rPr>
      </w:pPr>
    </w:p>
    <w:p w14:paraId="0CBD7D61" w14:textId="77777777" w:rsidR="0036392F" w:rsidRPr="0036392F" w:rsidRDefault="0036392F" w:rsidP="0036392F">
      <w:pPr>
        <w:rPr>
          <w:lang w:val="da-DK"/>
        </w:rPr>
      </w:pPr>
      <w:r w:rsidRPr="0036392F">
        <w:rPr>
          <w:lang w:val="da-DK"/>
        </w:rPr>
        <w:t>Forsvaret Forsyning,</w:t>
      </w:r>
    </w:p>
    <w:p w14:paraId="5C7F9AFF" w14:textId="77777777" w:rsidR="0036392F" w:rsidRPr="0036392F" w:rsidRDefault="0036392F" w:rsidP="0036392F">
      <w:pPr>
        <w:rPr>
          <w:lang w:val="da-DK"/>
        </w:rPr>
      </w:pPr>
      <w:r w:rsidRPr="0036392F">
        <w:rPr>
          <w:lang w:val="da-DK"/>
        </w:rPr>
        <w:t xml:space="preserve">Depot og Distribution </w:t>
      </w:r>
    </w:p>
    <w:p w14:paraId="266A21A6" w14:textId="77777777" w:rsidR="0036392F" w:rsidRPr="0036392F" w:rsidRDefault="0036392F" w:rsidP="0036392F">
      <w:pPr>
        <w:rPr>
          <w:lang w:val="da-DK"/>
        </w:rPr>
      </w:pPr>
      <w:r w:rsidRPr="0036392F">
        <w:rPr>
          <w:lang w:val="da-DK"/>
        </w:rPr>
        <w:t>Lilholtvej 4b</w:t>
      </w:r>
    </w:p>
    <w:p w14:paraId="50999E31" w14:textId="77777777" w:rsidR="0036392F" w:rsidRPr="0036392F" w:rsidRDefault="0036392F" w:rsidP="0036392F">
      <w:pPr>
        <w:rPr>
          <w:lang w:val="da-DK"/>
        </w:rPr>
      </w:pPr>
      <w:r w:rsidRPr="0036392F">
        <w:rPr>
          <w:lang w:val="da-DK"/>
        </w:rPr>
        <w:t>6500 Vojens</w:t>
      </w:r>
    </w:p>
    <w:p w14:paraId="3056A32E" w14:textId="77777777" w:rsidR="0036392F" w:rsidRPr="0036392F" w:rsidRDefault="0036392F" w:rsidP="0036392F">
      <w:pPr>
        <w:rPr>
          <w:rFonts w:cs="Tahoma"/>
          <w:lang w:val="da-DK"/>
        </w:rPr>
      </w:pPr>
    </w:p>
    <w:p w14:paraId="06BEEC56" w14:textId="77777777" w:rsidR="0036392F" w:rsidRPr="0036392F" w:rsidRDefault="0036392F" w:rsidP="0036392F">
      <w:pPr>
        <w:rPr>
          <w:lang w:val="da-DK"/>
        </w:rPr>
      </w:pPr>
      <w:bookmarkStart w:id="15" w:name="_Toc382563725"/>
      <w:r w:rsidRPr="0036392F">
        <w:rPr>
          <w:lang w:val="da-DK"/>
        </w:rPr>
        <w:t>Alle skatter, told og offentlige afgifter, som Leverand</w:t>
      </w:r>
      <w:r w:rsidRPr="0036392F">
        <w:rPr>
          <w:lang w:val="da-DK"/>
        </w:rPr>
        <w:t>ø</w:t>
      </w:r>
      <w:r w:rsidRPr="0036392F">
        <w:rPr>
          <w:lang w:val="da-DK"/>
        </w:rPr>
        <w:t>ren er forpligtet til at betale i overensstemmelse med DAP Incoterms 2010 eller i forbindelse med Aftalen i øvrigt, dog eksklusive moms, skal anses som inkluderet i priserne.</w:t>
      </w:r>
    </w:p>
    <w:bookmarkEnd w:id="15"/>
    <w:p w14:paraId="36272FDD" w14:textId="77777777" w:rsidR="00584F12" w:rsidRPr="00707FA4" w:rsidRDefault="00584F12" w:rsidP="00404114">
      <w:pPr>
        <w:rPr>
          <w:lang w:val="da-DK"/>
        </w:rPr>
      </w:pPr>
    </w:p>
    <w:p w14:paraId="36272FDE" w14:textId="77777777" w:rsidR="00404114" w:rsidRPr="00707FA4" w:rsidRDefault="00404114" w:rsidP="00E549E6">
      <w:pPr>
        <w:pStyle w:val="Overskrift1"/>
        <w:keepNext/>
        <w:ind w:left="357" w:hanging="357"/>
        <w:rPr>
          <w:lang w:val="da-DK"/>
        </w:rPr>
      </w:pPr>
      <w:r w:rsidRPr="00707FA4">
        <w:rPr>
          <w:lang w:val="da-DK"/>
        </w:rPr>
        <w:lastRenderedPageBreak/>
        <w:t>Pakning og følgeseddel</w:t>
      </w:r>
    </w:p>
    <w:p w14:paraId="36272FDF" w14:textId="77777777" w:rsidR="00404114" w:rsidRPr="00707FA4" w:rsidRDefault="00404114" w:rsidP="00E549E6">
      <w:pPr>
        <w:pStyle w:val="Overskrift2"/>
        <w:keepNext/>
        <w:ind w:left="357" w:hanging="357"/>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w:t>
      </w:r>
      <w:proofErr w:type="spellStart"/>
      <w:r w:rsidR="00C7518E" w:rsidRPr="00707FA4">
        <w:rPr>
          <w:lang w:val="da-DK"/>
        </w:rPr>
        <w:t>o.lign</w:t>
      </w:r>
      <w:proofErr w:type="spellEnd"/>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77777777" w:rsidR="00404114" w:rsidRPr="00707FA4" w:rsidRDefault="00404114" w:rsidP="00404114">
      <w:pPr>
        <w:pStyle w:val="Listeafsnit"/>
        <w:numPr>
          <w:ilvl w:val="0"/>
          <w:numId w:val="2"/>
        </w:numPr>
      </w:pPr>
      <w:r w:rsidRPr="00707FA4">
        <w:t xml:space="preserve">Batch/LOT </w:t>
      </w:r>
      <w:proofErr w:type="spellStart"/>
      <w:r w:rsidRPr="00707FA4">
        <w:t>nummer</w:t>
      </w:r>
      <w:proofErr w:type="spellEnd"/>
      <w:r w:rsidRPr="00707FA4">
        <w:t xml:space="preserve"> (</w:t>
      </w:r>
      <w:proofErr w:type="spellStart"/>
      <w:r w:rsidRPr="00707FA4">
        <w:t>hvis</w:t>
      </w:r>
      <w:proofErr w:type="spellEnd"/>
      <w:r w:rsidRPr="00707FA4">
        <w:t xml:space="preserve"> relevant) (AI: 21)</w:t>
      </w:r>
    </w:p>
    <w:p w14:paraId="36272FEE" w14:textId="77777777" w:rsidR="00404114" w:rsidRPr="00707FA4" w:rsidRDefault="00404114" w:rsidP="00404114">
      <w:pPr>
        <w:pStyle w:val="Listeafsnit"/>
        <w:numPr>
          <w:ilvl w:val="0"/>
          <w:numId w:val="2"/>
        </w:numPr>
        <w:rPr>
          <w:lang w:val="da-DK"/>
        </w:rPr>
      </w:pPr>
      <w:r w:rsidRPr="00707FA4">
        <w:rPr>
          <w:lang w:val="da-DK"/>
        </w:rPr>
        <w:t xml:space="preserve">Serienummer (hvis relevant) (AI:10)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B" w14:textId="3EE05DEF" w:rsidR="00584F12"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C" w14:textId="77777777" w:rsidR="00404114" w:rsidRPr="00707FA4" w:rsidRDefault="00404114" w:rsidP="00E549E6">
      <w:pPr>
        <w:pStyle w:val="Overskrift2"/>
        <w:keepNext/>
        <w:ind w:left="357" w:hanging="357"/>
        <w:rPr>
          <w:lang w:val="da-DK"/>
        </w:rPr>
      </w:pPr>
      <w:r w:rsidRPr="00707FA4">
        <w:rPr>
          <w:lang w:val="da-DK"/>
        </w:rPr>
        <w:lastRenderedPageBreak/>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w:t>
      </w:r>
      <w:proofErr w:type="spellStart"/>
      <w:r w:rsidRPr="00707FA4">
        <w:rPr>
          <w:lang w:val="da-DK"/>
        </w:rPr>
        <w:t>ii</w:t>
      </w:r>
      <w:proofErr w:type="spellEnd"/>
      <w:r w:rsidRPr="00707FA4">
        <w:rPr>
          <w:lang w:val="da-DK"/>
        </w:rPr>
        <w:t xml:space="preserve">) de leverede produkters positionsnummer(re) på Indkøbsordren, </w:t>
      </w:r>
    </w:p>
    <w:p w14:paraId="36273001" w14:textId="77777777" w:rsidR="00FA25F7" w:rsidRPr="00707FA4" w:rsidRDefault="00404114" w:rsidP="00404114">
      <w:pPr>
        <w:rPr>
          <w:lang w:val="da-DK"/>
        </w:rPr>
      </w:pPr>
      <w:r w:rsidRPr="00707FA4">
        <w:rPr>
          <w:lang w:val="da-DK"/>
        </w:rPr>
        <w:t>(</w:t>
      </w:r>
      <w:proofErr w:type="spellStart"/>
      <w:r w:rsidRPr="00707FA4">
        <w:rPr>
          <w:lang w:val="da-DK"/>
        </w:rPr>
        <w:t>iii</w:t>
      </w:r>
      <w:proofErr w:type="spellEnd"/>
      <w:r w:rsidRPr="00707FA4">
        <w:rPr>
          <w:lang w:val="da-DK"/>
        </w:rPr>
        <w:t xml:space="preserve">) materialenumre for de leverede varer, </w:t>
      </w:r>
    </w:p>
    <w:p w14:paraId="36273002" w14:textId="77777777" w:rsidR="00FA25F7" w:rsidRPr="00707FA4" w:rsidRDefault="00404114" w:rsidP="00404114">
      <w:pPr>
        <w:rPr>
          <w:lang w:val="da-DK"/>
        </w:rPr>
      </w:pPr>
      <w:r w:rsidRPr="00707FA4">
        <w:rPr>
          <w:lang w:val="da-DK"/>
        </w:rPr>
        <w:t>(</w:t>
      </w:r>
      <w:proofErr w:type="spellStart"/>
      <w:r w:rsidRPr="00707FA4">
        <w:rPr>
          <w:lang w:val="da-DK"/>
        </w:rPr>
        <w:t>iv</w:t>
      </w:r>
      <w:proofErr w:type="spellEnd"/>
      <w:r w:rsidRPr="00707FA4">
        <w:rPr>
          <w:lang w:val="da-DK"/>
        </w:rPr>
        <w:t xml:space="preserve">)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 xml:space="preserve">reference til </w:t>
      </w:r>
      <w:proofErr w:type="spellStart"/>
      <w:r w:rsidR="00957451" w:rsidRPr="00707FA4">
        <w:rPr>
          <w:lang w:val="da-DK"/>
        </w:rPr>
        <w:t>indkøbsor</w:t>
      </w:r>
      <w:r w:rsidR="00957451" w:rsidRPr="00707FA4">
        <w:rPr>
          <w:lang w:val="da-DK"/>
        </w:rPr>
        <w:t>d</w:t>
      </w:r>
      <w:r w:rsidR="00957451" w:rsidRPr="00707FA4">
        <w:rPr>
          <w:lang w:val="da-DK"/>
        </w:rPr>
        <w:t>renr</w:t>
      </w:r>
      <w:proofErr w:type="spellEnd"/>
      <w:r w:rsidR="00957451" w:rsidRPr="00707FA4">
        <w:rPr>
          <w:lang w:val="da-DK"/>
        </w:rPr>
        <w:t xml:space="preserve">., elektronisk faktureringsadresse, EAN </w:t>
      </w:r>
      <w:proofErr w:type="spellStart"/>
      <w:r w:rsidR="00957451" w:rsidRPr="00707FA4">
        <w:rPr>
          <w:lang w:val="da-DK"/>
        </w:rPr>
        <w:t>lokationsnr</w:t>
      </w:r>
      <w:proofErr w:type="spellEnd"/>
      <w:r w:rsidR="00957451" w:rsidRPr="00707FA4">
        <w:rPr>
          <w:lang w:val="da-DK"/>
        </w:rPr>
        <w:t xml:space="preserve">,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lastRenderedPageBreak/>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w:t>
      </w:r>
      <w:proofErr w:type="gramStart"/>
      <w:r w:rsidR="00A43462" w:rsidRPr="00707FA4">
        <w:rPr>
          <w:lang w:val="da-DK"/>
        </w:rPr>
        <w:t xml:space="preserve"> (</w:t>
      </w:r>
      <w:proofErr w:type="spellStart"/>
      <w:r w:rsidR="00A43462" w:rsidRPr="00707FA4">
        <w:rPr>
          <w:lang w:val="da-DK"/>
        </w:rPr>
        <w:t>lovbkg</w:t>
      </w:r>
      <w:proofErr w:type="spellEnd"/>
      <w:r w:rsidR="00A43462" w:rsidRPr="00707FA4">
        <w:rPr>
          <w:lang w:val="da-DK"/>
        </w:rPr>
        <w:t>.</w:t>
      </w:r>
      <w:proofErr w:type="gramEnd"/>
      <w:r w:rsidR="00A43462" w:rsidRPr="00707FA4">
        <w:rPr>
          <w:lang w:val="da-DK"/>
        </w:rPr>
        <w:t xml:space="preserve">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 xml:space="preserve">rence til </w:t>
      </w:r>
      <w:proofErr w:type="spellStart"/>
      <w:r w:rsidRPr="00707FA4">
        <w:rPr>
          <w:lang w:val="da-DK"/>
        </w:rPr>
        <w:t>indkøbsordrenr</w:t>
      </w:r>
      <w:proofErr w:type="spellEnd"/>
      <w:r w:rsidRPr="00707FA4">
        <w:rPr>
          <w:lang w:val="da-DK"/>
        </w:rPr>
        <w:t>., elektronisk faktureringsadre</w:t>
      </w:r>
      <w:r w:rsidRPr="00707FA4">
        <w:rPr>
          <w:lang w:val="da-DK"/>
        </w:rPr>
        <w:t>s</w:t>
      </w:r>
      <w:r w:rsidRPr="00707FA4">
        <w:rPr>
          <w:lang w:val="da-DK"/>
        </w:rPr>
        <w:t xml:space="preserve">se, EAN </w:t>
      </w:r>
      <w:proofErr w:type="spellStart"/>
      <w:r w:rsidRPr="00707FA4">
        <w:rPr>
          <w:lang w:val="da-DK"/>
        </w:rPr>
        <w:t>lokationsnr</w:t>
      </w:r>
      <w:proofErr w:type="spellEnd"/>
      <w:r w:rsidRPr="00707FA4">
        <w:rPr>
          <w:lang w:val="da-DK"/>
        </w:rPr>
        <w:t>,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422FDDF7" w:rsidR="00A43462"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 xml:space="preserve">sendes pr. e-mail til </w:t>
      </w:r>
      <w:hyperlink r:id="rId19" w:history="1">
        <w:r w:rsidR="00F57131" w:rsidRPr="00A7712F">
          <w:rPr>
            <w:rStyle w:val="Hyperlink"/>
            <w:lang w:val="da-DK"/>
          </w:rPr>
          <w:t>FRS-KTP-KRE@mil.dk</w:t>
        </w:r>
      </w:hyperlink>
    </w:p>
    <w:p w14:paraId="0C726C0D" w14:textId="77777777" w:rsidR="00F57131" w:rsidRPr="00707FA4" w:rsidRDefault="00F57131" w:rsidP="00A43462">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proofErr w:type="spellStart"/>
      <w:r w:rsidRPr="00707FA4">
        <w:rPr>
          <w:u w:val="single"/>
          <w:lang w:val="da-DK"/>
        </w:rPr>
        <w:t>omlevering</w:t>
      </w:r>
      <w:proofErr w:type="spellEnd"/>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lastRenderedPageBreak/>
        <w:t xml:space="preserve">Såfremt </w:t>
      </w:r>
      <w:proofErr w:type="spellStart"/>
      <w:r w:rsidRPr="00707FA4">
        <w:rPr>
          <w:lang w:val="da-DK"/>
        </w:rPr>
        <w:t>omlevering</w:t>
      </w:r>
      <w:proofErr w:type="spellEnd"/>
      <w:r w:rsidRPr="00707FA4">
        <w:rPr>
          <w:lang w:val="da-DK"/>
        </w:rPr>
        <w:t xml:space="preserve">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w:t>
      </w:r>
      <w:proofErr w:type="spellStart"/>
      <w:r w:rsidRPr="00707FA4">
        <w:rPr>
          <w:lang w:val="da-DK"/>
        </w:rPr>
        <w:t>omlev</w:t>
      </w:r>
      <w:r w:rsidRPr="00707FA4">
        <w:rPr>
          <w:lang w:val="da-DK"/>
        </w:rPr>
        <w:t>e</w:t>
      </w:r>
      <w:r w:rsidRPr="00707FA4">
        <w:rPr>
          <w:lang w:val="da-DK"/>
        </w:rPr>
        <w:t>ring</w:t>
      </w:r>
      <w:proofErr w:type="spellEnd"/>
      <w:r w:rsidRPr="00707FA4">
        <w:rPr>
          <w:lang w:val="da-DK"/>
        </w:rPr>
        <w:t xml:space="preserve"> af Leverancen, og finder en sådan </w:t>
      </w:r>
      <w:proofErr w:type="spellStart"/>
      <w:r w:rsidRPr="00707FA4">
        <w:rPr>
          <w:lang w:val="da-DK"/>
        </w:rPr>
        <w:t>omlevering</w:t>
      </w:r>
      <w:proofErr w:type="spellEnd"/>
      <w:r w:rsidRPr="00707FA4">
        <w:rPr>
          <w:lang w:val="da-DK"/>
        </w:rPr>
        <w:t xml:space="preserve">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6" w:name="_Ref341861912"/>
      <w:bookmarkStart w:id="17" w:name="_Ref341798513"/>
      <w:r w:rsidRPr="00707FA4">
        <w:rPr>
          <w:lang w:val="da-DK"/>
        </w:rPr>
        <w:t xml:space="preserve">Væsentlige </w:t>
      </w:r>
      <w:bookmarkEnd w:id="16"/>
      <w:bookmarkEnd w:id="17"/>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8" w:name="_Ref336069493"/>
      <w:r w:rsidRPr="00707FA4">
        <w:rPr>
          <w:lang w:val="da-DK"/>
        </w:rPr>
        <w:t>Leverandøren</w:t>
      </w:r>
      <w:r w:rsidR="00404114" w:rsidRPr="00707FA4">
        <w:rPr>
          <w:lang w:val="da-DK"/>
        </w:rPr>
        <w:t>s forsinkelse</w:t>
      </w:r>
      <w:bookmarkEnd w:id="18"/>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lastRenderedPageBreak/>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9" w:name="_Ref341862073"/>
      <w:bookmarkStart w:id="20" w:name="_Ref341855453"/>
      <w:r w:rsidRPr="00707FA4">
        <w:rPr>
          <w:lang w:val="da-DK"/>
        </w:rPr>
        <w:t>Købers forsinkelse</w:t>
      </w:r>
      <w:bookmarkEnd w:id="19"/>
      <w:bookmarkEnd w:id="20"/>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21" w:name="_Ref336015294"/>
      <w:r w:rsidRPr="00707FA4">
        <w:rPr>
          <w:lang w:val="da-DK"/>
        </w:rPr>
        <w:t>Ophævelse</w:t>
      </w:r>
    </w:p>
    <w:p w14:paraId="36273057" w14:textId="77777777" w:rsidR="00404114" w:rsidRPr="00707FA4" w:rsidRDefault="00632879" w:rsidP="00404114">
      <w:pPr>
        <w:pStyle w:val="Overskrift2"/>
        <w:rPr>
          <w:lang w:val="da-DK"/>
        </w:rPr>
      </w:pPr>
      <w:bookmarkStart w:id="22" w:name="_Ref341861458"/>
      <w:bookmarkStart w:id="23" w:name="_Ref341859539"/>
      <w:r w:rsidRPr="00707FA4">
        <w:rPr>
          <w:lang w:val="da-DK"/>
        </w:rPr>
        <w:t>Leverandøren</w:t>
      </w:r>
      <w:r w:rsidR="00404114" w:rsidRPr="00707FA4">
        <w:rPr>
          <w:lang w:val="da-DK"/>
        </w:rPr>
        <w:t>s misligholdelse</w:t>
      </w:r>
      <w:bookmarkEnd w:id="22"/>
      <w:bookmarkEnd w:id="23"/>
    </w:p>
    <w:p w14:paraId="36273058" w14:textId="784E057E"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w:t>
      </w:r>
      <w:proofErr w:type="spellStart"/>
      <w:r w:rsidR="00F01AD2" w:rsidRPr="00707FA4">
        <w:rPr>
          <w:lang w:val="da-DK"/>
        </w:rPr>
        <w:t>rekonstruktøren</w:t>
      </w:r>
      <w:proofErr w:type="spellEnd"/>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B6AAF34"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0710329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12E06996"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090FD804"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5EAEC1B8"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0AA7E964"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w:t>
      </w:r>
      <w:proofErr w:type="spellStart"/>
      <w:r w:rsidR="00B66AD8" w:rsidRPr="00707FA4">
        <w:rPr>
          <w:lang w:val="da-DK"/>
        </w:rPr>
        <w:t>a</w:t>
      </w:r>
      <w:r w:rsidR="00B66AD8" w:rsidRPr="00707FA4">
        <w:rPr>
          <w:lang w:val="da-DK"/>
        </w:rPr>
        <w:t>n</w:t>
      </w:r>
      <w:r w:rsidR="00B66AD8" w:rsidRPr="00707FA4">
        <w:rPr>
          <w:lang w:val="da-DK"/>
        </w:rPr>
        <w:t>nullation</w:t>
      </w:r>
      <w:proofErr w:type="spellEnd"/>
      <w:r w:rsidR="00B66AD8" w:rsidRPr="00707FA4">
        <w:rPr>
          <w:lang w:val="da-DK"/>
        </w:rPr>
        <w:t xml:space="preserve"> efter udbudslovens § 185, stk. 2 (lov nr. 1564 af 15. december 2015). </w:t>
      </w:r>
    </w:p>
    <w:p w14:paraId="3627306E" w14:textId="77777777" w:rsidR="00404114" w:rsidRPr="00707FA4" w:rsidRDefault="00404114" w:rsidP="00404114">
      <w:pPr>
        <w:rPr>
          <w:lang w:val="da-DK"/>
        </w:rPr>
      </w:pPr>
    </w:p>
    <w:p w14:paraId="3627306F" w14:textId="492F447E"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21"/>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6" w:name="_Ref347481804"/>
      <w:r w:rsidRPr="00707FA4">
        <w:rPr>
          <w:lang w:val="da-DK"/>
        </w:rPr>
        <w:lastRenderedPageBreak/>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lastRenderedPageBreak/>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w:t>
      </w:r>
      <w:proofErr w:type="spellStart"/>
      <w:r w:rsidR="00BA4B88" w:rsidRPr="00707FA4">
        <w:rPr>
          <w:lang w:val="da-DK"/>
        </w:rPr>
        <w:t>user</w:t>
      </w:r>
      <w:proofErr w:type="spellEnd"/>
      <w:r w:rsidR="00BA4B88" w:rsidRPr="00707FA4">
        <w:rPr>
          <w:lang w:val="da-DK"/>
        </w:rPr>
        <w:t xml:space="preserve"> certif</w:t>
      </w:r>
      <w:r w:rsidR="00BA4B88" w:rsidRPr="00707FA4">
        <w:rPr>
          <w:lang w:val="da-DK"/>
        </w:rPr>
        <w:t>i</w:t>
      </w:r>
      <w:r w:rsidR="00BA4B88" w:rsidRPr="00707FA4">
        <w:rPr>
          <w:lang w:val="da-DK"/>
        </w:rPr>
        <w:t>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408067AD" w:rsidR="00511CB4" w:rsidRPr="00707FA4" w:rsidRDefault="00511CB4" w:rsidP="00511CB4">
      <w:pPr>
        <w:tabs>
          <w:tab w:val="left" w:pos="1152"/>
        </w:tabs>
        <w:rPr>
          <w:rFonts w:cs="Tahoma"/>
          <w:lang w:val="da-DK"/>
        </w:rPr>
      </w:pPr>
      <w:r w:rsidRPr="00707FA4">
        <w:rPr>
          <w:rFonts w:cs="Tahoma"/>
          <w:lang w:val="da-DK"/>
        </w:rPr>
        <w:lastRenderedPageBreak/>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 xml:space="preserve">Såfremt Aftalen opsiges som følge af force majeure, er Leverandøren berettiget til at modtage betaling for </w:t>
      </w:r>
      <w:r w:rsidRPr="00707FA4">
        <w:rPr>
          <w:lang w:val="da-DK"/>
        </w:rPr>
        <w:lastRenderedPageBreak/>
        <w:t>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707FA4">
        <w:rPr>
          <w:lang w:val="da-DK"/>
        </w:rPr>
        <w:t>Convention</w:t>
      </w:r>
      <w:proofErr w:type="spellEnd"/>
      <w:r w:rsidRPr="00707FA4">
        <w:rPr>
          <w:lang w:val="da-DK"/>
        </w:rPr>
        <w:t xml:space="preserve">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42556" w14:textId="77777777" w:rsidR="00FD6B76" w:rsidRDefault="00FD6B76" w:rsidP="00DA3F3D">
      <w:pPr>
        <w:spacing w:line="240" w:lineRule="auto"/>
      </w:pPr>
      <w:r>
        <w:separator/>
      </w:r>
    </w:p>
  </w:endnote>
  <w:endnote w:type="continuationSeparator" w:id="0">
    <w:p w14:paraId="6D69DEF6" w14:textId="77777777" w:rsidR="00FD6B76" w:rsidRDefault="00FD6B7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F77C37">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F77C37">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5DE24" w14:textId="77777777" w:rsidR="00FD6B76" w:rsidRDefault="00FD6B76" w:rsidP="00DA3F3D">
      <w:pPr>
        <w:spacing w:line="240" w:lineRule="auto"/>
      </w:pPr>
      <w:r>
        <w:separator/>
      </w:r>
    </w:p>
  </w:footnote>
  <w:footnote w:type="continuationSeparator" w:id="0">
    <w:p w14:paraId="25AA4D02" w14:textId="77777777" w:rsidR="00FD6B76" w:rsidRDefault="00FD6B7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F77C37">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F77C37"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F77C37"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D01A76"/>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337D"/>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46281"/>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392F"/>
    <w:rsid w:val="00364CE0"/>
    <w:rsid w:val="00365B7E"/>
    <w:rsid w:val="0036784E"/>
    <w:rsid w:val="00381FEC"/>
    <w:rsid w:val="00386735"/>
    <w:rsid w:val="00386C37"/>
    <w:rsid w:val="00387760"/>
    <w:rsid w:val="00393117"/>
    <w:rsid w:val="0039557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27B0"/>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1551"/>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01B"/>
    <w:rsid w:val="00CA1CF2"/>
    <w:rsid w:val="00CA2F74"/>
    <w:rsid w:val="00CA4B9D"/>
    <w:rsid w:val="00CA6969"/>
    <w:rsid w:val="00CB2E08"/>
    <w:rsid w:val="00CB4C16"/>
    <w:rsid w:val="00CB63BF"/>
    <w:rsid w:val="00CB6863"/>
    <w:rsid w:val="00CC295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49E6"/>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57131"/>
    <w:rsid w:val="00F70EB4"/>
    <w:rsid w:val="00F733DD"/>
    <w:rsid w:val="00F75AB7"/>
    <w:rsid w:val="00F77C3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D6B76"/>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39557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39557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9557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955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955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395577"/>
    <w:pPr>
      <w:numPr>
        <w:numId w:val="14"/>
      </w:numPr>
      <w:contextualSpacing/>
    </w:pPr>
  </w:style>
  <w:style w:type="paragraph" w:styleId="Titel">
    <w:name w:val="Title"/>
    <w:basedOn w:val="Normal"/>
    <w:next w:val="Normal"/>
    <w:link w:val="TitelTegn"/>
    <w:uiPriority w:val="10"/>
    <w:qFormat/>
    <w:rsid w:val="0039557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557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39557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39557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39557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39557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395577"/>
    <w:rPr>
      <w:rFonts w:asciiTheme="majorHAnsi" w:eastAsiaTheme="majorEastAsia" w:hAnsiTheme="majorHAnsi" w:cstheme="majorBidi"/>
      <w:i/>
      <w:iCs/>
      <w:color w:val="272727" w:themeColor="text1" w:themeTint="D8"/>
      <w:sz w:val="21"/>
      <w:szCs w:val="21"/>
      <w:lang w:val="en-US"/>
    </w:rPr>
  </w:style>
  <w:style w:type="character" w:customStyle="1" w:styleId="UnresolvedMention">
    <w:name w:val="Unresolved Mention"/>
    <w:basedOn w:val="Standardskrifttypeiafsnit"/>
    <w:uiPriority w:val="99"/>
    <w:semiHidden/>
    <w:unhideWhenUsed/>
    <w:rsid w:val="00F57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FRS-KTP-KRE@mil.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9C75-B4EB-4683-AA6C-E8E15EF21A34}">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office/infopath/2007/PartnerControls"/>
    <ds:schemaRef ds:uri="b92a7b62-18c2-4926-a891-55c0c57152a8"/>
    <ds:schemaRef ds:uri="http://www.w3.org/XML/1998/namespace"/>
  </ds:schemaRefs>
</ds:datastoreItem>
</file>

<file path=customXml/itemProps5.xml><?xml version="1.0" encoding="utf-8"?>
<ds:datastoreItem xmlns:ds="http://schemas.openxmlformats.org/officeDocument/2006/customXml" ds:itemID="{FC3AAA83-E63C-4DDE-82DE-59C638BC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CD2C913B</Template>
  <TotalTime>0</TotalTime>
  <Pages>9</Pages>
  <Words>5271</Words>
  <Characters>32160</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2020-01-09T08:34:00Z</dcterms:created>
  <dcterms:modified xsi:type="dcterms:W3CDTF">2020-01-09T08:34:00Z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