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DD6983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6983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DD6983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0F9CFA36" w:rsidR="00554DDE" w:rsidRPr="00DD6983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DD6983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DD6983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DD6983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DD6983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DD6983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961EEA">
        <w:rPr>
          <w:rFonts w:ascii="Arial" w:hAnsi="Arial" w:cs="Arial"/>
          <w:b/>
          <w:color w:val="0070C0"/>
          <w:sz w:val="48"/>
          <w:szCs w:val="48"/>
        </w:rPr>
        <w:t>f</w:t>
      </w:r>
      <w:r w:rsidR="00C95E6A" w:rsidRPr="00DD6983">
        <w:rPr>
          <w:rFonts w:ascii="Arial" w:hAnsi="Arial" w:cs="Arial"/>
          <w:b/>
          <w:color w:val="0070C0"/>
          <w:sz w:val="48"/>
          <w:szCs w:val="48"/>
        </w:rPr>
        <w:t>aresedler</w:t>
      </w:r>
    </w:p>
    <w:p w14:paraId="436290A3" w14:textId="77777777" w:rsidR="00C95E6A" w:rsidRPr="00DD6983" w:rsidRDefault="00C95E6A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C" w14:textId="77777777"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77777777"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DD6983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4CB1B590" w14:textId="77777777" w:rsidR="002741D8" w:rsidRPr="00DD6983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91" w14:textId="77777777" w:rsidR="0050659C" w:rsidRPr="00DD6983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2" w14:textId="77777777" w:rsidR="0050659C" w:rsidRPr="00DD6983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>Krav</w:t>
      </w:r>
    </w:p>
    <w:p w14:paraId="28AD5E38" w14:textId="671F2756" w:rsidR="00F34FFE" w:rsidRPr="00DD6983" w:rsidRDefault="00CB4BF5" w:rsidP="00CB4BF5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 w:rsidR="00240B43" w:rsidRPr="00DD6983">
        <w:rPr>
          <w:rFonts w:ascii="Arial" w:hAnsi="Arial" w:cs="Arial"/>
          <w:b/>
          <w:sz w:val="24"/>
          <w:szCs w:val="24"/>
        </w:rPr>
        <w:t>Beskrivelse af anskaffelsen</w:t>
      </w:r>
    </w:p>
    <w:p w14:paraId="61AA0834" w14:textId="0D0512F8" w:rsidR="00C95E6A" w:rsidRPr="00DD6983" w:rsidRDefault="00C95E6A" w:rsidP="00F34FFE">
      <w:p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 xml:space="preserve">Forsvarsministeriet, Materiel- og Indkøbsstyrelsen ønsker at anskaffe </w:t>
      </w:r>
      <w:r w:rsidR="00D96B98">
        <w:rPr>
          <w:rFonts w:ascii="Arial" w:hAnsi="Arial" w:cs="Arial"/>
          <w:sz w:val="24"/>
          <w:szCs w:val="24"/>
        </w:rPr>
        <w:t>f</w:t>
      </w:r>
      <w:r w:rsidRPr="00DD6983">
        <w:rPr>
          <w:rFonts w:ascii="Arial" w:hAnsi="Arial" w:cs="Arial"/>
          <w:sz w:val="24"/>
          <w:szCs w:val="24"/>
        </w:rPr>
        <w:t>aresedler, der skal anskaffes i henhold til IATA Dangero</w:t>
      </w:r>
      <w:r w:rsidR="00F34FFE" w:rsidRPr="00DD6983">
        <w:rPr>
          <w:rFonts w:ascii="Arial" w:hAnsi="Arial" w:cs="Arial"/>
          <w:sz w:val="24"/>
          <w:szCs w:val="24"/>
        </w:rPr>
        <w:t xml:space="preserve">us </w:t>
      </w:r>
      <w:r w:rsidRPr="00DD6983">
        <w:rPr>
          <w:rFonts w:ascii="Arial" w:hAnsi="Arial" w:cs="Arial"/>
          <w:sz w:val="24"/>
          <w:szCs w:val="24"/>
        </w:rPr>
        <w:t>Goods Regulation og ADR Konventionen af 1. januar 2017 til levering i kalenderåret 2020. Faresedlerne skal være i klasserne 1-9,</w:t>
      </w:r>
      <w:r w:rsidR="00F34FFE" w:rsidRPr="00DD6983">
        <w:rPr>
          <w:rFonts w:ascii="Arial" w:hAnsi="Arial" w:cs="Arial"/>
          <w:sz w:val="24"/>
          <w:szCs w:val="24"/>
        </w:rPr>
        <w:t xml:space="preserve"> </w:t>
      </w:r>
      <w:r w:rsidRPr="00DD6983">
        <w:rPr>
          <w:rFonts w:ascii="Arial" w:hAnsi="Arial" w:cs="Arial"/>
          <w:sz w:val="24"/>
          <w:szCs w:val="24"/>
        </w:rPr>
        <w:t>herunder LQ/vej-sø, LQ fly, vandforurenende/marine pollutant</w:t>
      </w:r>
      <w:r w:rsidR="00F34FFE" w:rsidRPr="00DD6983">
        <w:rPr>
          <w:rFonts w:ascii="Arial" w:hAnsi="Arial" w:cs="Arial"/>
          <w:sz w:val="24"/>
          <w:szCs w:val="24"/>
        </w:rPr>
        <w:t xml:space="preserve"> samt andre lignende </w:t>
      </w:r>
      <w:r w:rsidR="00D96B98">
        <w:rPr>
          <w:rFonts w:ascii="Arial" w:hAnsi="Arial" w:cs="Arial"/>
          <w:sz w:val="24"/>
          <w:szCs w:val="24"/>
        </w:rPr>
        <w:t>f</w:t>
      </w:r>
      <w:r w:rsidR="00F34FFE" w:rsidRPr="00DD6983">
        <w:rPr>
          <w:rFonts w:ascii="Arial" w:hAnsi="Arial" w:cs="Arial"/>
          <w:sz w:val="24"/>
          <w:szCs w:val="24"/>
        </w:rPr>
        <w:t>aresedler, der kræves i henhold til IATA Dang</w:t>
      </w:r>
      <w:r w:rsidR="00F34FFE" w:rsidRPr="00DD6983">
        <w:rPr>
          <w:rFonts w:ascii="Arial" w:hAnsi="Arial" w:cs="Arial"/>
          <w:sz w:val="24"/>
          <w:szCs w:val="24"/>
        </w:rPr>
        <w:t>e</w:t>
      </w:r>
      <w:r w:rsidR="00F34FFE" w:rsidRPr="00DD6983">
        <w:rPr>
          <w:rFonts w:ascii="Arial" w:hAnsi="Arial" w:cs="Arial"/>
          <w:sz w:val="24"/>
          <w:szCs w:val="24"/>
        </w:rPr>
        <w:t>rous Goods Regulation og ADR Konventionen af 1. januar 2017. Se også nr. 5 i</w:t>
      </w:r>
      <w:r w:rsidR="00D96B98">
        <w:rPr>
          <w:rFonts w:ascii="Arial" w:hAnsi="Arial" w:cs="Arial"/>
          <w:sz w:val="24"/>
          <w:szCs w:val="24"/>
        </w:rPr>
        <w:t xml:space="preserve"> afsnit</w:t>
      </w:r>
      <w:r w:rsidR="00F34FFE" w:rsidRPr="00DD6983">
        <w:rPr>
          <w:rFonts w:ascii="Arial" w:hAnsi="Arial" w:cs="Arial"/>
          <w:sz w:val="24"/>
          <w:szCs w:val="24"/>
        </w:rPr>
        <w:t xml:space="preserve"> 1.4.</w:t>
      </w:r>
    </w:p>
    <w:p w14:paraId="30A7F0C3" w14:textId="04934C93" w:rsidR="00C95E6A" w:rsidRPr="00DD6983" w:rsidRDefault="00C95E6A" w:rsidP="00F34FFE">
      <w:p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 xml:space="preserve">Faresedlerne skal leveres i kategorierne: </w:t>
      </w:r>
    </w:p>
    <w:p w14:paraId="21ED4798" w14:textId="4D0CE676" w:rsidR="00C95E6A" w:rsidRPr="00CB4BF5" w:rsidRDefault="00C95E6A" w:rsidP="00F34FFE">
      <w:pPr>
        <w:pStyle w:val="Opstilling-punkttegn"/>
        <w:rPr>
          <w:rFonts w:ascii="Arial" w:eastAsiaTheme="minorEastAsia" w:hAnsi="Arial" w:cs="Arial"/>
          <w:sz w:val="24"/>
          <w:szCs w:val="24"/>
        </w:rPr>
      </w:pPr>
      <w:r w:rsidRPr="00CB4BF5">
        <w:rPr>
          <w:rFonts w:ascii="Arial" w:eastAsiaTheme="minorEastAsia" w:hAnsi="Arial" w:cs="Arial"/>
          <w:sz w:val="24"/>
          <w:szCs w:val="24"/>
        </w:rPr>
        <w:t xml:space="preserve">25x25 cm </w:t>
      </w:r>
    </w:p>
    <w:p w14:paraId="0959F366" w14:textId="1D7D627F" w:rsidR="00C95E6A" w:rsidRPr="00CB4BF5" w:rsidRDefault="00C95E6A" w:rsidP="00F34FFE">
      <w:pPr>
        <w:pStyle w:val="Opstilling-punkttegn"/>
        <w:rPr>
          <w:rFonts w:ascii="Arial" w:eastAsiaTheme="minorEastAsia" w:hAnsi="Arial" w:cs="Arial"/>
          <w:sz w:val="24"/>
          <w:szCs w:val="24"/>
        </w:rPr>
      </w:pPr>
      <w:r w:rsidRPr="00CB4BF5">
        <w:rPr>
          <w:rFonts w:ascii="Arial" w:eastAsiaTheme="minorEastAsia" w:hAnsi="Arial" w:cs="Arial"/>
          <w:sz w:val="24"/>
          <w:szCs w:val="24"/>
        </w:rPr>
        <w:t xml:space="preserve">5x5 cm </w:t>
      </w:r>
    </w:p>
    <w:p w14:paraId="2C893E21" w14:textId="49313935" w:rsidR="00C95E6A" w:rsidRPr="00CB4BF5" w:rsidRDefault="00C95E6A" w:rsidP="00F34FFE">
      <w:pPr>
        <w:pStyle w:val="Opstilling-punkttegn"/>
        <w:rPr>
          <w:rFonts w:ascii="Arial" w:eastAsiaTheme="minorEastAsia" w:hAnsi="Arial" w:cs="Arial"/>
          <w:sz w:val="24"/>
          <w:szCs w:val="24"/>
        </w:rPr>
      </w:pPr>
      <w:r w:rsidRPr="00CB4BF5">
        <w:rPr>
          <w:rFonts w:ascii="Arial" w:eastAsiaTheme="minorEastAsia" w:hAnsi="Arial" w:cs="Arial"/>
          <w:sz w:val="24"/>
          <w:szCs w:val="24"/>
        </w:rPr>
        <w:t xml:space="preserve">10x10 cm (hermed menes </w:t>
      </w:r>
      <w:r w:rsidR="00F34FFE" w:rsidRPr="00CB4BF5">
        <w:rPr>
          <w:rFonts w:ascii="Arial" w:eastAsiaTheme="minorEastAsia" w:hAnsi="Arial" w:cs="Arial"/>
          <w:sz w:val="24"/>
          <w:szCs w:val="24"/>
        </w:rPr>
        <w:t>F</w:t>
      </w:r>
      <w:r w:rsidRPr="00CB4BF5">
        <w:rPr>
          <w:rFonts w:ascii="Arial" w:eastAsiaTheme="minorEastAsia" w:hAnsi="Arial" w:cs="Arial"/>
          <w:sz w:val="24"/>
          <w:szCs w:val="24"/>
        </w:rPr>
        <w:t>aresedler i kategorien 10x10 cm, uanset at disse også leveres i andre størrelser end netop 10x10 cm)</w:t>
      </w:r>
    </w:p>
    <w:p w14:paraId="4CB1B596" w14:textId="77777777" w:rsidR="00240B43" w:rsidRPr="00DD698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DD6983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DD6983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>Kravspecifikation</w:t>
      </w:r>
      <w:r w:rsidR="004B6D83" w:rsidRPr="00DD6983">
        <w:rPr>
          <w:rFonts w:ascii="Arial" w:hAnsi="Arial" w:cs="Arial"/>
          <w:sz w:val="24"/>
          <w:szCs w:val="24"/>
        </w:rPr>
        <w:t xml:space="preserve">en, </w:t>
      </w:r>
      <w:r w:rsidR="00183215" w:rsidRPr="00DD6983">
        <w:rPr>
          <w:rFonts w:ascii="Arial" w:hAnsi="Arial" w:cs="Arial"/>
          <w:sz w:val="24"/>
          <w:szCs w:val="24"/>
        </w:rPr>
        <w:t>jf. afsnit 1</w:t>
      </w:r>
      <w:r w:rsidRPr="00DD6983">
        <w:rPr>
          <w:rFonts w:ascii="Arial" w:hAnsi="Arial" w:cs="Arial"/>
          <w:sz w:val="24"/>
          <w:szCs w:val="24"/>
        </w:rPr>
        <w:t>.</w:t>
      </w:r>
      <w:r w:rsidR="00E51176" w:rsidRPr="00DD6983">
        <w:rPr>
          <w:rFonts w:ascii="Arial" w:hAnsi="Arial" w:cs="Arial"/>
          <w:sz w:val="24"/>
          <w:szCs w:val="24"/>
        </w:rPr>
        <w:t>4</w:t>
      </w:r>
      <w:r w:rsidRPr="00DD6983">
        <w:rPr>
          <w:rFonts w:ascii="Arial" w:hAnsi="Arial" w:cs="Arial"/>
          <w:sz w:val="24"/>
          <w:szCs w:val="24"/>
        </w:rPr>
        <w:t>,</w:t>
      </w:r>
      <w:r w:rsidR="004B2504" w:rsidRPr="00DD6983">
        <w:rPr>
          <w:rFonts w:ascii="Arial" w:hAnsi="Arial" w:cs="Arial"/>
          <w:sz w:val="24"/>
          <w:szCs w:val="24"/>
        </w:rPr>
        <w:t xml:space="preserve"> beskriver </w:t>
      </w:r>
      <w:r w:rsidR="00183215" w:rsidRPr="00DD6983">
        <w:rPr>
          <w:rFonts w:ascii="Arial" w:hAnsi="Arial" w:cs="Arial"/>
          <w:sz w:val="24"/>
          <w:szCs w:val="24"/>
        </w:rPr>
        <w:t>samtlige</w:t>
      </w:r>
      <w:r w:rsidR="004B2504" w:rsidRPr="00DD6983">
        <w:rPr>
          <w:rFonts w:ascii="Arial" w:hAnsi="Arial" w:cs="Arial"/>
          <w:sz w:val="24"/>
          <w:szCs w:val="24"/>
        </w:rPr>
        <w:t xml:space="preserve"> krav til </w:t>
      </w:r>
      <w:r w:rsidR="00407DBC" w:rsidRPr="00DD6983">
        <w:rPr>
          <w:rFonts w:ascii="Arial" w:hAnsi="Arial" w:cs="Arial"/>
          <w:sz w:val="24"/>
          <w:szCs w:val="24"/>
        </w:rPr>
        <w:t>anskaffelsen</w:t>
      </w:r>
      <w:r w:rsidR="004B2504" w:rsidRPr="00DD6983">
        <w:rPr>
          <w:rFonts w:ascii="Arial" w:hAnsi="Arial" w:cs="Arial"/>
          <w:sz w:val="24"/>
          <w:szCs w:val="24"/>
        </w:rPr>
        <w:t xml:space="preserve"> og</w:t>
      </w:r>
      <w:r w:rsidR="00554DDE" w:rsidRPr="00DD6983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DD698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DD6983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DD6983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D96B98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DD69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124E62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DD6983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DD6983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DD6983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DD6983">
              <w:rPr>
                <w:rFonts w:ascii="Arial" w:hAnsi="Arial" w:cs="Arial"/>
                <w:sz w:val="24"/>
                <w:szCs w:val="24"/>
              </w:rPr>
              <w:t>I</w:t>
            </w:r>
            <w:r w:rsidRPr="00DD6983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D96B98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DD6983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DD698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DD6983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DD6983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>1</w:t>
      </w:r>
      <w:r w:rsidR="00554DDE" w:rsidRPr="00DD6983">
        <w:rPr>
          <w:rFonts w:ascii="Arial" w:hAnsi="Arial" w:cs="Arial"/>
          <w:b/>
          <w:sz w:val="24"/>
          <w:szCs w:val="24"/>
        </w:rPr>
        <w:t>.</w:t>
      </w:r>
      <w:r w:rsidR="00240B43" w:rsidRPr="00DD6983">
        <w:rPr>
          <w:rFonts w:ascii="Arial" w:hAnsi="Arial" w:cs="Arial"/>
          <w:b/>
          <w:sz w:val="24"/>
          <w:szCs w:val="24"/>
        </w:rPr>
        <w:t>3</w:t>
      </w:r>
      <w:r w:rsidR="00554DDE" w:rsidRPr="00DD6983">
        <w:rPr>
          <w:rFonts w:ascii="Arial" w:hAnsi="Arial" w:cs="Arial"/>
          <w:b/>
          <w:sz w:val="24"/>
          <w:szCs w:val="24"/>
        </w:rPr>
        <w:t>. Kategori</w:t>
      </w:r>
    </w:p>
    <w:p w14:paraId="4CB1B5AF" w14:textId="72EA2D15" w:rsidR="00061E0F" w:rsidRPr="00DD6983" w:rsidRDefault="00183215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 xml:space="preserve">Alle krav er </w:t>
      </w:r>
      <w:r w:rsidRPr="00DD6983">
        <w:rPr>
          <w:rFonts w:ascii="Arial" w:hAnsi="Arial" w:cs="Arial"/>
          <w:sz w:val="24"/>
          <w:szCs w:val="24"/>
          <w:u w:val="single"/>
        </w:rPr>
        <w:t>SKAL</w:t>
      </w:r>
      <w:r w:rsidRPr="00DD6983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DD6983">
        <w:rPr>
          <w:rFonts w:ascii="Arial" w:hAnsi="Arial" w:cs="Arial"/>
          <w:sz w:val="24"/>
          <w:szCs w:val="24"/>
          <w:u w:val="single"/>
        </w:rPr>
        <w:t>SKAL</w:t>
      </w:r>
      <w:r w:rsidRPr="00DD6983">
        <w:rPr>
          <w:rFonts w:ascii="Arial" w:hAnsi="Arial" w:cs="Arial"/>
          <w:sz w:val="24"/>
          <w:szCs w:val="24"/>
        </w:rPr>
        <w:t>-krav ikke er opfyldt, vil FM</w:t>
      </w:r>
      <w:r w:rsidR="00D972EB" w:rsidRPr="00DD6983">
        <w:rPr>
          <w:rFonts w:ascii="Arial" w:hAnsi="Arial" w:cs="Arial"/>
          <w:sz w:val="24"/>
          <w:szCs w:val="24"/>
        </w:rPr>
        <w:t>I</w:t>
      </w:r>
      <w:r w:rsidRPr="00DD6983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DD6983">
        <w:rPr>
          <w:rFonts w:ascii="Arial" w:hAnsi="Arial" w:cs="Arial"/>
          <w:sz w:val="24"/>
          <w:szCs w:val="24"/>
        </w:rPr>
        <w:t>.</w:t>
      </w:r>
    </w:p>
    <w:p w14:paraId="31BF230B" w14:textId="77777777" w:rsidR="00CB4BF5" w:rsidRDefault="00CB4BF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5D2F18B1" w14:textId="77777777" w:rsidR="00CB4BF5" w:rsidRDefault="00CB4BF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2" w14:textId="0CB0295A" w:rsidR="00061E0F" w:rsidRPr="00DD6983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>1</w:t>
      </w:r>
      <w:r w:rsidR="007A39D1" w:rsidRPr="00DD6983">
        <w:rPr>
          <w:rFonts w:ascii="Arial" w:hAnsi="Arial" w:cs="Arial"/>
          <w:b/>
          <w:sz w:val="24"/>
          <w:szCs w:val="24"/>
        </w:rPr>
        <w:t>.</w:t>
      </w:r>
      <w:r w:rsidR="00240B43" w:rsidRPr="00DD6983">
        <w:rPr>
          <w:rFonts w:ascii="Arial" w:hAnsi="Arial" w:cs="Arial"/>
          <w:b/>
          <w:sz w:val="24"/>
          <w:szCs w:val="24"/>
        </w:rPr>
        <w:t>4</w:t>
      </w:r>
      <w:r w:rsidR="007A39D1" w:rsidRPr="00DD6983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DD6983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DD6983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2198F263" w:rsidR="00F5760B" w:rsidRPr="00DD6983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FMI</w:t>
            </w:r>
            <w:r w:rsidR="00DD6983">
              <w:rPr>
                <w:rFonts w:cstheme="minorHAnsi"/>
                <w:b/>
                <w:szCs w:val="24"/>
              </w:rPr>
              <w:t>’s</w:t>
            </w:r>
            <w:r w:rsidRPr="00DD6983">
              <w:rPr>
                <w:rFonts w:cstheme="minorHAnsi"/>
                <w:b/>
                <w:szCs w:val="24"/>
              </w:rPr>
              <w:t xml:space="preserve"> </w:t>
            </w:r>
            <w:r w:rsidR="0050659C" w:rsidRPr="00DD6983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Udfylde</w:t>
            </w:r>
            <w:r w:rsidR="00647801" w:rsidRPr="00DD6983">
              <w:rPr>
                <w:rFonts w:cstheme="minorHAnsi"/>
                <w:b/>
                <w:szCs w:val="24"/>
              </w:rPr>
              <w:t xml:space="preserve">s </w:t>
            </w:r>
            <w:r w:rsidRPr="00DD6983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DD6983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DD6983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DD6983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DD6983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DD6983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DD6983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DD6983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DD6983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DD6983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DD6983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DD6983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DD6983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DD6983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DD6983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DD6983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C95E6A" w:rsidRPr="00DD6983" w14:paraId="6BBE22E4" w14:textId="77777777" w:rsidTr="007C27B3">
        <w:tc>
          <w:tcPr>
            <w:tcW w:w="526" w:type="dxa"/>
            <w:vAlign w:val="center"/>
          </w:tcPr>
          <w:p w14:paraId="58B0B6EC" w14:textId="784D6ED9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6D795876" w14:textId="77777777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1182A0A8" w14:textId="319A2A75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Tilbudsgiver skal kunne levere de </w:t>
            </w:r>
            <w:r w:rsidR="00DD6983">
              <w:rPr>
                <w:rFonts w:asciiTheme="minorHAnsi" w:hAnsiTheme="minorHAnsi" w:cstheme="minorHAnsi"/>
                <w:szCs w:val="24"/>
              </w:rPr>
              <w:t>F</w:t>
            </w:r>
            <w:r w:rsidRPr="00DD6983">
              <w:rPr>
                <w:rFonts w:asciiTheme="minorHAnsi" w:hAnsiTheme="minorHAnsi" w:cstheme="minorHAnsi"/>
                <w:szCs w:val="24"/>
              </w:rPr>
              <w:t>aresedler og -mærker, der kræves i henhold til IATA og ADR</w:t>
            </w:r>
          </w:p>
          <w:p w14:paraId="0E665CFF" w14:textId="77584CAE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80A4D46" w14:textId="756E5380" w:rsidR="00C95E6A" w:rsidRPr="00961EEA" w:rsidRDefault="00F34FFE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7FE6956D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  <w:p w14:paraId="0E433779" w14:textId="03C35EFC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  <w:r w:rsidRPr="00DD6983">
              <w:rPr>
                <w:rFonts w:cstheme="minorHAnsi"/>
                <w:szCs w:val="24"/>
              </w:rPr>
              <w:t xml:space="preserve">Eksempelvis retningspile, miljøfarligt, litiumbatterier. </w:t>
            </w:r>
          </w:p>
        </w:tc>
        <w:tc>
          <w:tcPr>
            <w:tcW w:w="702" w:type="dxa"/>
          </w:tcPr>
          <w:p w14:paraId="43B3C38C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2619A3D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56701D5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95E6A" w:rsidRPr="00DD6983" w14:paraId="78D3FA90" w14:textId="77777777" w:rsidTr="007C27B3">
        <w:tc>
          <w:tcPr>
            <w:tcW w:w="526" w:type="dxa"/>
            <w:vAlign w:val="center"/>
          </w:tcPr>
          <w:p w14:paraId="480ADFCB" w14:textId="4F16A6FC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14:paraId="32463982" w14:textId="77777777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605538C7" w14:textId="2B9355B3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Tilbudsgiveren skal kunne levere i følgende </w:t>
            </w:r>
            <w:r w:rsidRPr="00DD6983">
              <w:rPr>
                <w:rFonts w:asciiTheme="minorHAnsi" w:hAnsiTheme="minorHAnsi" w:cstheme="minorHAnsi"/>
                <w:szCs w:val="24"/>
              </w:rPr>
              <w:lastRenderedPageBreak/>
              <w:t xml:space="preserve">kategorier af størrelser: </w:t>
            </w:r>
          </w:p>
          <w:p w14:paraId="64385612" w14:textId="74FE7180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604ADCE2" w14:textId="24864824" w:rsidR="00C95E6A" w:rsidRPr="00961EEA" w:rsidRDefault="00F34FFE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14:paraId="3308BCF8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71463B06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2E535994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EA05B1B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D96B98" w14:paraId="4CB1B5D1" w14:textId="77777777" w:rsidTr="007C27B3">
        <w:tc>
          <w:tcPr>
            <w:tcW w:w="526" w:type="dxa"/>
            <w:vAlign w:val="center"/>
          </w:tcPr>
          <w:p w14:paraId="4CB1B5C8" w14:textId="2E0E6503" w:rsidR="0050659C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lastRenderedPageBreak/>
              <w:t>2.</w:t>
            </w:r>
            <w:r w:rsidR="0050659C" w:rsidRPr="00DD6983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4CB1B5C9" w14:textId="77777777" w:rsidR="007C27B3" w:rsidRPr="00DD6983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CA" w14:textId="3BCA4695" w:rsidR="00F5760B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>Faresedler i kategorien 10x10 cm skal tilb</w:t>
            </w:r>
            <w:r w:rsidRPr="00DD6983">
              <w:rPr>
                <w:rFonts w:asciiTheme="minorHAnsi" w:hAnsiTheme="minorHAnsi" w:cstheme="minorHAnsi"/>
                <w:szCs w:val="24"/>
              </w:rPr>
              <w:t>y</w:t>
            </w:r>
            <w:r w:rsidRPr="00DD6983">
              <w:rPr>
                <w:rFonts w:asciiTheme="minorHAnsi" w:hAnsiTheme="minorHAnsi" w:cstheme="minorHAnsi"/>
                <w:szCs w:val="24"/>
              </w:rPr>
              <w:t xml:space="preserve">des i ruller med 250 stk. </w:t>
            </w:r>
          </w:p>
          <w:p w14:paraId="4CB1B5CB" w14:textId="77777777" w:rsidR="00D96F3F" w:rsidRPr="00DD6983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4CB1B5CC" w14:textId="392521B1" w:rsidR="00F5760B" w:rsidRPr="00961EEA" w:rsidRDefault="00D10E07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2855A8F3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  <w:p w14:paraId="58B72179" w14:textId="34017A6F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  <w:r w:rsidRPr="00DD6983">
              <w:rPr>
                <w:rFonts w:cstheme="minorHAnsi"/>
                <w:szCs w:val="24"/>
              </w:rPr>
              <w:t xml:space="preserve">Ved kategorien på 10x10 cm menes </w:t>
            </w:r>
            <w:r w:rsidR="00F34FFE" w:rsidRPr="00DD6983">
              <w:rPr>
                <w:rFonts w:cstheme="minorHAnsi"/>
                <w:szCs w:val="24"/>
              </w:rPr>
              <w:t xml:space="preserve">Faresedler </w:t>
            </w:r>
            <w:r w:rsidRPr="00DD6983">
              <w:rPr>
                <w:rFonts w:cstheme="minorHAnsi"/>
                <w:szCs w:val="24"/>
              </w:rPr>
              <w:t>i kategorien 10x10 cm, uanset at disse også leveres i andre størrelser end netop 10x10 cm</w:t>
            </w:r>
          </w:p>
          <w:p w14:paraId="4CB1B5CD" w14:textId="0E4719D8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CE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0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D96B98" w14:paraId="4CB1B5DE" w14:textId="77777777" w:rsidTr="007C27B3">
        <w:tc>
          <w:tcPr>
            <w:tcW w:w="526" w:type="dxa"/>
            <w:vAlign w:val="center"/>
          </w:tcPr>
          <w:p w14:paraId="4CB1B5D2" w14:textId="0D81A142" w:rsidR="0050659C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2.</w:t>
            </w:r>
            <w:r w:rsidR="007D5D1C" w:rsidRPr="00DD6983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14:paraId="4CB1B5D3" w14:textId="77777777" w:rsidR="007C27B3" w:rsidRPr="00DD6983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D4" w14:textId="33BDA632" w:rsidR="00F5760B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>Faresedler i kategorien 25x25 cm skal tilb</w:t>
            </w:r>
            <w:r w:rsidRPr="00DD6983">
              <w:rPr>
                <w:rFonts w:asciiTheme="minorHAnsi" w:hAnsiTheme="minorHAnsi" w:cstheme="minorHAnsi"/>
                <w:szCs w:val="24"/>
              </w:rPr>
              <w:t>y</w:t>
            </w:r>
            <w:r w:rsidRPr="00DD6983">
              <w:rPr>
                <w:rFonts w:asciiTheme="minorHAnsi" w:hAnsiTheme="minorHAnsi" w:cstheme="minorHAnsi"/>
                <w:szCs w:val="24"/>
              </w:rPr>
              <w:t xml:space="preserve">des pr. stk. </w:t>
            </w:r>
          </w:p>
        </w:tc>
        <w:tc>
          <w:tcPr>
            <w:tcW w:w="1101" w:type="dxa"/>
            <w:vAlign w:val="center"/>
          </w:tcPr>
          <w:p w14:paraId="4CB1B5D5" w14:textId="4B345EA6" w:rsidR="00F5760B" w:rsidRPr="00961EEA" w:rsidRDefault="00D10E07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D6" w14:textId="77777777" w:rsidR="007C27B3" w:rsidRPr="00DD6983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14:paraId="4CFA235E" w14:textId="77777777" w:rsidR="00A3640D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  <w:r w:rsidRPr="00DD6983">
              <w:rPr>
                <w:rFonts w:cstheme="minorHAnsi"/>
                <w:szCs w:val="24"/>
              </w:rPr>
              <w:t>Tilbud skal afgives pr. stk. FMI acce</w:t>
            </w:r>
            <w:r w:rsidRPr="00DD6983">
              <w:rPr>
                <w:rFonts w:cstheme="minorHAnsi"/>
                <w:szCs w:val="24"/>
              </w:rPr>
              <w:t>p</w:t>
            </w:r>
            <w:r w:rsidRPr="00DD6983">
              <w:rPr>
                <w:rFonts w:cstheme="minorHAnsi"/>
                <w:szCs w:val="24"/>
              </w:rPr>
              <w:t xml:space="preserve">terer en minimumsbestilling på 25 stk. i str. 25x25 cm. </w:t>
            </w:r>
          </w:p>
          <w:p w14:paraId="4CB1B5DA" w14:textId="391A9CB2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DB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DC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D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95E6A" w:rsidRPr="00D96B98" w14:paraId="4CB1B5E6" w14:textId="77777777" w:rsidTr="007C27B3">
        <w:tc>
          <w:tcPr>
            <w:tcW w:w="526" w:type="dxa"/>
            <w:vAlign w:val="center"/>
          </w:tcPr>
          <w:p w14:paraId="4CB1B5DF" w14:textId="39088755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2.3</w:t>
            </w:r>
          </w:p>
        </w:tc>
        <w:tc>
          <w:tcPr>
            <w:tcW w:w="4111" w:type="dxa"/>
          </w:tcPr>
          <w:p w14:paraId="6A5C601F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1A103C7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Faresedler i kategorien 5x5 cm skal tilbydes i ruller med 250 stk. </w:t>
            </w:r>
          </w:p>
          <w:p w14:paraId="4CB1B5E0" w14:textId="61C0198C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CB1B5E1" w14:textId="16294E85" w:rsidR="00C95E6A" w:rsidRPr="00961EEA" w:rsidRDefault="00D10E07" w:rsidP="00C95E6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209797B3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  <w:p w14:paraId="4CB1B5E2" w14:textId="1AB90E62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E3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4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5" w14:textId="77777777"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C95E6A" w:rsidRPr="00DD6983" w14:paraId="4CB1B5F0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E7" w14:textId="0B62A98A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14:paraId="68790637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E9" w14:textId="1A218389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Alle </w:t>
            </w:r>
            <w:r w:rsidR="00CB4BF5">
              <w:rPr>
                <w:rFonts w:asciiTheme="minorHAnsi" w:hAnsiTheme="minorHAnsi" w:cstheme="minorHAnsi"/>
                <w:szCs w:val="24"/>
              </w:rPr>
              <w:t>f</w:t>
            </w:r>
            <w:r w:rsidRPr="00DD6983">
              <w:rPr>
                <w:rFonts w:asciiTheme="minorHAnsi" w:hAnsiTheme="minorHAnsi" w:cstheme="minorHAnsi"/>
                <w:szCs w:val="24"/>
              </w:rPr>
              <w:t xml:space="preserve">aresedler skal være af selvklæbende vinyl-/magnetfolie. </w:t>
            </w:r>
          </w:p>
        </w:tc>
        <w:tc>
          <w:tcPr>
            <w:tcW w:w="1101" w:type="dxa"/>
            <w:vAlign w:val="center"/>
          </w:tcPr>
          <w:p w14:paraId="4CB1B5EA" w14:textId="4E8A639F" w:rsidR="00C95E6A" w:rsidRPr="00961EEA" w:rsidRDefault="00F34FFE" w:rsidP="00C95E6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EC" w14:textId="7088F791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ED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F" w14:textId="77777777"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5E6A" w:rsidRPr="00D96B98" w14:paraId="4CB1B5F8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F1" w14:textId="46E0B79F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14:paraId="0136E29C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EC5B718" w14:textId="400E97AE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Den tilbudte pris skal være inklusive levering ved: </w:t>
            </w:r>
          </w:p>
          <w:p w14:paraId="434407D4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720DEDA1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>Forsvaret Forsyning,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</w:r>
            <w:r w:rsidRPr="00DD6983">
              <w:rPr>
                <w:rFonts w:asciiTheme="minorHAnsi" w:hAnsiTheme="minorHAnsi" w:cstheme="minorHAnsi"/>
                <w:szCs w:val="24"/>
              </w:rPr>
              <w:lastRenderedPageBreak/>
              <w:t xml:space="preserve">Depot og Distribution 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  <w:t>Lilholtvej 4b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  <w:t>6500 Vojens</w:t>
            </w:r>
          </w:p>
          <w:p w14:paraId="1B62387F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21E0F1E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med 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  <w:t>INCOTERMS 2010 DAP VOJENS</w:t>
            </w:r>
          </w:p>
          <w:p w14:paraId="4CB1B5F2" w14:textId="7C66987C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CB1B5F3" w14:textId="77777777" w:rsidR="00C95E6A" w:rsidRPr="00961EEA" w:rsidRDefault="00C95E6A" w:rsidP="00C95E6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14:paraId="788C30E7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  <w:p w14:paraId="4CB1B5F4" w14:textId="3E31C77B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5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6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F7" w14:textId="77777777"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6637B9" w:rsidRPr="00DD6983" w14:paraId="6C1CD9D1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0565AB5E" w14:textId="107ADB83" w:rsidR="006637B9" w:rsidRPr="00DD6983" w:rsidRDefault="006637B9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0AC70797" w14:textId="77777777" w:rsidR="006637B9" w:rsidRPr="00DD6983" w:rsidRDefault="006637B9" w:rsidP="006637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4D95C479" w14:textId="472A9872" w:rsidR="006637B9" w:rsidRDefault="00CB4BF5" w:rsidP="00CB4B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Den tilbudte leveringstid skal være lavere end </w:t>
            </w:r>
            <w:r w:rsidR="006637B9" w:rsidRPr="00DD6983">
              <w:rPr>
                <w:rFonts w:asciiTheme="minorHAnsi" w:hAnsiTheme="minorHAnsi" w:cstheme="minorHAnsi"/>
                <w:sz w:val="22"/>
                <w:szCs w:val="24"/>
              </w:rPr>
              <w:t>30 kalenderdage fra afgivelse af in</w:t>
            </w:r>
            <w:r w:rsidR="006637B9" w:rsidRPr="00DD6983">
              <w:rPr>
                <w:rFonts w:asciiTheme="minorHAnsi" w:hAnsiTheme="minorHAnsi" w:cstheme="minorHAnsi"/>
                <w:sz w:val="22"/>
                <w:szCs w:val="24"/>
              </w:rPr>
              <w:t>d</w:t>
            </w:r>
            <w:r w:rsidR="006637B9" w:rsidRPr="00DD6983">
              <w:rPr>
                <w:rFonts w:asciiTheme="minorHAnsi" w:hAnsiTheme="minorHAnsi" w:cstheme="minorHAnsi"/>
                <w:sz w:val="22"/>
                <w:szCs w:val="24"/>
              </w:rPr>
              <w:t xml:space="preserve">købsordre. </w:t>
            </w:r>
          </w:p>
          <w:p w14:paraId="286BF537" w14:textId="037C2B4C" w:rsidR="00CB4BF5" w:rsidRPr="00DD6983" w:rsidRDefault="00CB4BF5" w:rsidP="00CB4B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50AAFE12" w14:textId="15EBC62B" w:rsidR="006637B9" w:rsidRPr="00961EEA" w:rsidRDefault="006637B9" w:rsidP="006637B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AE1D021" w14:textId="77777777" w:rsidR="006637B9" w:rsidRPr="00DD6983" w:rsidRDefault="006637B9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53FA68CA" w14:textId="77777777" w:rsidR="006637B9" w:rsidRPr="00DD6983" w:rsidRDefault="006637B9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892EF50" w14:textId="77777777" w:rsidR="006637B9" w:rsidRPr="00DD6983" w:rsidRDefault="006637B9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7F3B969" w14:textId="77777777" w:rsidR="006637B9" w:rsidRPr="00DD6983" w:rsidRDefault="006637B9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CB1B602" w14:textId="77777777" w:rsidR="00A01280" w:rsidRPr="00DD6983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DD6983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DA7F6" w14:textId="77777777" w:rsidR="00667D6E" w:rsidRDefault="00667D6E" w:rsidP="00554DDE">
      <w:pPr>
        <w:spacing w:after="0" w:line="240" w:lineRule="auto"/>
      </w:pPr>
      <w:r>
        <w:separator/>
      </w:r>
    </w:p>
  </w:endnote>
  <w:endnote w:type="continuationSeparator" w:id="0">
    <w:p w14:paraId="72931887" w14:textId="77777777" w:rsidR="00667D6E" w:rsidRDefault="00667D6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124E62">
              <w:rPr>
                <w:noProof/>
                <w:sz w:val="20"/>
                <w:szCs w:val="20"/>
              </w:rPr>
              <w:t>2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124E62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91921" w14:textId="77777777" w:rsidR="00667D6E" w:rsidRDefault="00667D6E" w:rsidP="00554DDE">
      <w:pPr>
        <w:spacing w:after="0" w:line="240" w:lineRule="auto"/>
      </w:pPr>
      <w:r>
        <w:separator/>
      </w:r>
    </w:p>
  </w:footnote>
  <w:footnote w:type="continuationSeparator" w:id="0">
    <w:p w14:paraId="1C9185B1" w14:textId="77777777" w:rsidR="00667D6E" w:rsidRDefault="00667D6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4FCA8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00E53"/>
    <w:multiLevelType w:val="hybridMultilevel"/>
    <w:tmpl w:val="1E54DCDE"/>
    <w:lvl w:ilvl="0" w:tplc="00C03D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35E69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24E62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D2F4A"/>
    <w:rsid w:val="00317B50"/>
    <w:rsid w:val="00321AC1"/>
    <w:rsid w:val="00337C7D"/>
    <w:rsid w:val="00366017"/>
    <w:rsid w:val="0038273A"/>
    <w:rsid w:val="003E22BA"/>
    <w:rsid w:val="003E590B"/>
    <w:rsid w:val="003F3B96"/>
    <w:rsid w:val="00407DBC"/>
    <w:rsid w:val="00410F37"/>
    <w:rsid w:val="00433A30"/>
    <w:rsid w:val="00440EA4"/>
    <w:rsid w:val="0044110D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37B9"/>
    <w:rsid w:val="00667D6E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47DA5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1EEA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36E5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4061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5E6A"/>
    <w:rsid w:val="00C96A43"/>
    <w:rsid w:val="00CB1875"/>
    <w:rsid w:val="00CB4007"/>
    <w:rsid w:val="00CB4BF5"/>
    <w:rsid w:val="00CB4E08"/>
    <w:rsid w:val="00CD1028"/>
    <w:rsid w:val="00CD2FCA"/>
    <w:rsid w:val="00CE0BC4"/>
    <w:rsid w:val="00CE4FB4"/>
    <w:rsid w:val="00CF0175"/>
    <w:rsid w:val="00CF7A6D"/>
    <w:rsid w:val="00D10E07"/>
    <w:rsid w:val="00D163FC"/>
    <w:rsid w:val="00D17E7E"/>
    <w:rsid w:val="00D33A5C"/>
    <w:rsid w:val="00D4535D"/>
    <w:rsid w:val="00D53A40"/>
    <w:rsid w:val="00D64BAB"/>
    <w:rsid w:val="00D774CB"/>
    <w:rsid w:val="00D95550"/>
    <w:rsid w:val="00D96B98"/>
    <w:rsid w:val="00D96F3F"/>
    <w:rsid w:val="00D972EB"/>
    <w:rsid w:val="00DA1E4C"/>
    <w:rsid w:val="00DA6B33"/>
    <w:rsid w:val="00DB4CF3"/>
    <w:rsid w:val="00DC5CA4"/>
    <w:rsid w:val="00DC697B"/>
    <w:rsid w:val="00DD6983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289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33FD"/>
    <w:rsid w:val="00F0460E"/>
    <w:rsid w:val="00F1242B"/>
    <w:rsid w:val="00F32676"/>
    <w:rsid w:val="00F34FFE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5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5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5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5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5E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5E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5E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95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5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5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5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E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5E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5E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5E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5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5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5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5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5E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5E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5E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95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5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5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5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E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5E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5E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5E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56EA70-1ED1-491F-BDD4-7E2E265BEAE5}">
  <ds:schemaRefs>
    <ds:schemaRef ds:uri="http://schemas.microsoft.com/office/2006/documentManagement/types"/>
    <ds:schemaRef ds:uri="http://www.w3.org/XML/1998/namespace"/>
    <ds:schemaRef ds:uri="http://purl.org/dc/elements/1.1/"/>
    <ds:schemaRef ds:uri="b92a7b62-18c2-4926-a891-55c0c57152a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6DC68F0-06F3-4864-8F21-A3636230C6A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51A95C-F4B6-483D-9423-21EB3BEB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7040C5AD</Template>
  <TotalTime>0</TotalTime>
  <Pages>5</Pages>
  <Words>379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2020-01-09T08:35:00Z</dcterms:created>
  <dcterms:modified xsi:type="dcterms:W3CDTF">2020-01-09T08:35:00Z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