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428DBD81" w:rsidR="00333919" w:rsidRPr="009B207E" w:rsidRDefault="00C21BE0" w:rsidP="00C21BE0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 w:rsidRPr="009B207E"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9B207E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9B207E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9B207E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9B207E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9B207E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9B207E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9B207E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9B207E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9B207E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9B207E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9B207E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9B207E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4D5E59C2" w:rsidR="00404937" w:rsidRPr="009B207E" w:rsidRDefault="009B207E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to a</w:t>
      </w:r>
      <w:r w:rsidR="00C21BE0" w:rsidRPr="009B207E">
        <w:rPr>
          <w:rFonts w:ascii="Arial Black" w:hAnsi="Arial Black" w:cs="Arial"/>
          <w:sz w:val="32"/>
          <w:szCs w:val="32"/>
        </w:rPr>
        <w:t>ffugtnings</w:t>
      </w:r>
      <w:r w:rsidR="0079597F">
        <w:rPr>
          <w:rFonts w:ascii="Arial Black" w:hAnsi="Arial Black" w:cs="Arial"/>
          <w:sz w:val="32"/>
          <w:szCs w:val="32"/>
        </w:rPr>
        <w:t>sæt</w:t>
      </w:r>
    </w:p>
    <w:p w14:paraId="682524F2" w14:textId="77777777" w:rsidR="00333919" w:rsidRPr="009B207E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9B207E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9B207E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9B207E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9B207E" w:rsidRDefault="00333919" w:rsidP="00333919">
      <w:pPr>
        <w:rPr>
          <w:rFonts w:ascii="Arial" w:hAnsi="Arial" w:cs="Arial"/>
          <w:sz w:val="24"/>
          <w:szCs w:val="24"/>
        </w:rPr>
      </w:pPr>
    </w:p>
    <w:p w14:paraId="26595C3C" w14:textId="77777777" w:rsidR="00C21BE0" w:rsidRPr="009B207E" w:rsidRDefault="00C21BE0" w:rsidP="00C21BE0">
      <w:pPr>
        <w:pStyle w:val="Overskrift1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  <w:bookmarkStart w:id="1" w:name="_Toc403565842"/>
    </w:p>
    <w:p w14:paraId="682524F7" w14:textId="52ABDD65" w:rsidR="00333919" w:rsidRPr="009B207E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>Det samlede ANNONCERING</w:t>
      </w:r>
      <w:r w:rsidR="00333919" w:rsidRPr="009B207E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9B207E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>Det samlede annoncering</w:t>
      </w:r>
      <w:r w:rsidR="002A5DF3" w:rsidRPr="009B207E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9B207E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9B207E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>Annonce på U</w:t>
      </w:r>
      <w:r w:rsidR="00451B2B" w:rsidRPr="009B207E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9B207E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 xml:space="preserve">Nærværende </w:t>
      </w:r>
      <w:r w:rsidR="008E549E" w:rsidRPr="009B207E">
        <w:rPr>
          <w:rFonts w:ascii="Arial" w:hAnsi="Arial" w:cs="Arial"/>
          <w:sz w:val="24"/>
          <w:szCs w:val="24"/>
        </w:rPr>
        <w:t>b</w:t>
      </w:r>
      <w:r w:rsidRPr="009B207E">
        <w:rPr>
          <w:rFonts w:ascii="Arial" w:hAnsi="Arial" w:cs="Arial"/>
          <w:sz w:val="24"/>
          <w:szCs w:val="24"/>
        </w:rPr>
        <w:t>etingelser</w:t>
      </w:r>
      <w:r w:rsidR="00783A6D" w:rsidRPr="009B207E">
        <w:rPr>
          <w:rFonts w:ascii="Arial" w:hAnsi="Arial" w:cs="Arial"/>
          <w:sz w:val="24"/>
          <w:szCs w:val="24"/>
        </w:rPr>
        <w:t xml:space="preserve"> for </w:t>
      </w:r>
      <w:r w:rsidR="008E549E" w:rsidRPr="009B207E">
        <w:rPr>
          <w:rFonts w:ascii="Arial" w:hAnsi="Arial" w:cs="Arial"/>
          <w:sz w:val="24"/>
          <w:szCs w:val="24"/>
        </w:rPr>
        <w:t>a</w:t>
      </w:r>
      <w:r w:rsidR="00783A6D" w:rsidRPr="009B207E">
        <w:rPr>
          <w:rFonts w:ascii="Arial" w:hAnsi="Arial" w:cs="Arial"/>
          <w:sz w:val="24"/>
          <w:szCs w:val="24"/>
        </w:rPr>
        <w:t>nnoncering</w:t>
      </w:r>
      <w:r w:rsidRPr="009B207E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9B207E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>FMI</w:t>
      </w:r>
      <w:r w:rsidR="00B725C4" w:rsidRPr="009B207E">
        <w:rPr>
          <w:rFonts w:ascii="Arial" w:hAnsi="Arial" w:cs="Arial"/>
          <w:sz w:val="24"/>
          <w:szCs w:val="24"/>
        </w:rPr>
        <w:t xml:space="preserve">'s </w:t>
      </w:r>
      <w:r w:rsidR="00D96556" w:rsidRPr="009B207E">
        <w:rPr>
          <w:rFonts w:ascii="Arial" w:hAnsi="Arial" w:cs="Arial"/>
          <w:sz w:val="24"/>
          <w:szCs w:val="24"/>
        </w:rPr>
        <w:t>standardbetingelser</w:t>
      </w:r>
      <w:r w:rsidR="00717D2D" w:rsidRPr="009B207E">
        <w:rPr>
          <w:rFonts w:ascii="Arial" w:hAnsi="Arial" w:cs="Arial"/>
          <w:sz w:val="24"/>
          <w:szCs w:val="24"/>
        </w:rPr>
        <w:t xml:space="preserve"> </w:t>
      </w:r>
    </w:p>
    <w:p w14:paraId="682524FD" w14:textId="1EDD0CC3" w:rsidR="00B34F55" w:rsidRPr="009B207E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>FMI</w:t>
      </w:r>
      <w:r w:rsidR="00536B5A" w:rsidRPr="009B207E">
        <w:rPr>
          <w:rFonts w:ascii="Arial" w:hAnsi="Arial" w:cs="Arial"/>
          <w:sz w:val="24"/>
          <w:szCs w:val="24"/>
        </w:rPr>
        <w:t xml:space="preserve">'s </w:t>
      </w:r>
      <w:r w:rsidR="00CC307A" w:rsidRPr="009B207E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9B207E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9B207E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9B207E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213F6431" w:rsidR="009A4CDC" w:rsidRPr="009B207E" w:rsidRDefault="009A4CDC" w:rsidP="00E91FE9">
      <w:pPr>
        <w:rPr>
          <w:sz w:val="24"/>
          <w:szCs w:val="24"/>
        </w:rPr>
      </w:pPr>
      <w:r w:rsidRPr="009B207E">
        <w:rPr>
          <w:sz w:val="24"/>
          <w:szCs w:val="24"/>
        </w:rPr>
        <w:t xml:space="preserve">For den fulde opgavebeskrivelse henvises der til </w:t>
      </w:r>
      <w:r w:rsidR="004138EB" w:rsidRPr="009B207E">
        <w:rPr>
          <w:sz w:val="24"/>
          <w:szCs w:val="24"/>
        </w:rPr>
        <w:t>FMI</w:t>
      </w:r>
      <w:r w:rsidRPr="009B207E">
        <w:rPr>
          <w:sz w:val="24"/>
          <w:szCs w:val="24"/>
        </w:rPr>
        <w:t>'s kravspecifikation</w:t>
      </w:r>
      <w:r w:rsidR="0060149D" w:rsidRPr="009B207E">
        <w:rPr>
          <w:sz w:val="24"/>
          <w:szCs w:val="24"/>
        </w:rPr>
        <w:t xml:space="preserve"> samt annoncen på udbud.dk</w:t>
      </w:r>
      <w:r w:rsidRPr="009B207E">
        <w:rPr>
          <w:sz w:val="24"/>
          <w:szCs w:val="24"/>
        </w:rPr>
        <w:t>.</w:t>
      </w:r>
    </w:p>
    <w:p w14:paraId="68252505" w14:textId="77777777" w:rsidR="00FD5168" w:rsidRPr="009B207E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06" w14:textId="62F8DA05" w:rsidR="00CD632B" w:rsidRPr="009B207E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9B207E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9B207E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Pr="009B207E" w:rsidRDefault="00CD632B" w:rsidP="00CD632B">
      <w:pPr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 xml:space="preserve">Udbudsmaterialet </w:t>
      </w:r>
      <w:r w:rsidR="00C6310E" w:rsidRPr="009B207E">
        <w:rPr>
          <w:rFonts w:ascii="Arial" w:hAnsi="Arial" w:cs="Arial"/>
          <w:sz w:val="24"/>
          <w:szCs w:val="24"/>
        </w:rPr>
        <w:t>vil muligvis henvise til</w:t>
      </w:r>
      <w:r w:rsidR="00CA55C6" w:rsidRPr="009B207E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9B207E">
        <w:rPr>
          <w:rFonts w:ascii="Arial" w:hAnsi="Arial" w:cs="Arial"/>
          <w:sz w:val="24"/>
          <w:szCs w:val="24"/>
        </w:rPr>
        <w:t xml:space="preserve"> b</w:t>
      </w:r>
      <w:r w:rsidR="00C6310E" w:rsidRPr="009B207E">
        <w:rPr>
          <w:rFonts w:ascii="Arial" w:hAnsi="Arial" w:cs="Arial"/>
          <w:sz w:val="24"/>
          <w:szCs w:val="24"/>
        </w:rPr>
        <w:t>e</w:t>
      </w:r>
      <w:r w:rsidR="00C6310E" w:rsidRPr="009B207E">
        <w:rPr>
          <w:rFonts w:ascii="Arial" w:hAnsi="Arial" w:cs="Arial"/>
          <w:sz w:val="24"/>
          <w:szCs w:val="24"/>
        </w:rPr>
        <w:t>stemte varer (fx ved Nato Stock No.</w:t>
      </w:r>
      <w:r w:rsidR="00386319" w:rsidRPr="009B207E">
        <w:rPr>
          <w:rFonts w:ascii="Arial" w:hAnsi="Arial" w:cs="Arial"/>
          <w:sz w:val="24"/>
          <w:szCs w:val="24"/>
        </w:rPr>
        <w:t xml:space="preserve"> eller partnummer</w:t>
      </w:r>
      <w:r w:rsidR="00C6310E" w:rsidRPr="009B207E">
        <w:rPr>
          <w:rFonts w:ascii="Arial" w:hAnsi="Arial" w:cs="Arial"/>
          <w:sz w:val="24"/>
          <w:szCs w:val="24"/>
        </w:rPr>
        <w:t xml:space="preserve">) eller standarder (fx ISO). Dette skal </w:t>
      </w:r>
      <w:r w:rsidR="00C6310E" w:rsidRPr="009B207E">
        <w:rPr>
          <w:rFonts w:ascii="Arial" w:hAnsi="Arial" w:cs="Arial"/>
          <w:sz w:val="24"/>
          <w:szCs w:val="24"/>
          <w:u w:val="single"/>
        </w:rPr>
        <w:t>alene</w:t>
      </w:r>
      <w:r w:rsidR="00C6310E" w:rsidRPr="009B207E">
        <w:rPr>
          <w:rFonts w:ascii="Arial" w:hAnsi="Arial" w:cs="Arial"/>
          <w:sz w:val="24"/>
          <w:szCs w:val="24"/>
        </w:rPr>
        <w:t xml:space="preserve"> forstås som en henvisning til den efterspurgte </w:t>
      </w:r>
      <w:r w:rsidR="00CA55C6" w:rsidRPr="009B207E">
        <w:rPr>
          <w:rFonts w:ascii="Arial" w:hAnsi="Arial" w:cs="Arial"/>
          <w:sz w:val="24"/>
          <w:szCs w:val="24"/>
        </w:rPr>
        <w:t>kvalitet</w:t>
      </w:r>
      <w:r w:rsidR="00C6310E" w:rsidRPr="009B207E">
        <w:rPr>
          <w:rFonts w:ascii="Arial" w:hAnsi="Arial" w:cs="Arial"/>
          <w:sz w:val="24"/>
          <w:szCs w:val="24"/>
        </w:rPr>
        <w:t>, hvorfor alle</w:t>
      </w:r>
      <w:r w:rsidR="001B6642" w:rsidRPr="009B207E">
        <w:rPr>
          <w:rFonts w:ascii="Arial" w:hAnsi="Arial" w:cs="Arial"/>
          <w:sz w:val="24"/>
          <w:szCs w:val="24"/>
        </w:rPr>
        <w:t xml:space="preserve"> henvisninger til</w:t>
      </w:r>
      <w:r w:rsidR="00C6310E" w:rsidRPr="009B207E">
        <w:rPr>
          <w:rFonts w:ascii="Arial" w:hAnsi="Arial" w:cs="Arial"/>
          <w:sz w:val="24"/>
          <w:szCs w:val="24"/>
        </w:rPr>
        <w:t xml:space="preserve"> tekniske specifikationer </w:t>
      </w:r>
      <w:r w:rsidR="001B6642" w:rsidRPr="009B207E">
        <w:rPr>
          <w:rFonts w:ascii="Arial" w:hAnsi="Arial" w:cs="Arial"/>
          <w:sz w:val="24"/>
          <w:szCs w:val="24"/>
        </w:rPr>
        <w:t xml:space="preserve">derfor </w:t>
      </w:r>
      <w:r w:rsidR="00C6310E" w:rsidRPr="009B207E">
        <w:rPr>
          <w:rFonts w:ascii="Arial" w:hAnsi="Arial" w:cs="Arial"/>
          <w:sz w:val="24"/>
          <w:szCs w:val="24"/>
        </w:rPr>
        <w:t>skal for</w:t>
      </w:r>
      <w:r w:rsidR="001B6642" w:rsidRPr="009B207E">
        <w:rPr>
          <w:rFonts w:ascii="Arial" w:hAnsi="Arial" w:cs="Arial"/>
          <w:sz w:val="24"/>
          <w:szCs w:val="24"/>
        </w:rPr>
        <w:t>stås at indeholde o</w:t>
      </w:r>
      <w:r w:rsidR="001B6642" w:rsidRPr="009B207E">
        <w:rPr>
          <w:rFonts w:ascii="Arial" w:hAnsi="Arial" w:cs="Arial"/>
          <w:sz w:val="24"/>
          <w:szCs w:val="24"/>
        </w:rPr>
        <w:t>r</w:t>
      </w:r>
      <w:r w:rsidR="001B6642" w:rsidRPr="009B207E">
        <w:rPr>
          <w:rFonts w:ascii="Arial" w:hAnsi="Arial" w:cs="Arial"/>
          <w:sz w:val="24"/>
          <w:szCs w:val="24"/>
        </w:rPr>
        <w:t>dende</w:t>
      </w:r>
      <w:r w:rsidR="00C6310E" w:rsidRPr="009B207E">
        <w:rPr>
          <w:rFonts w:ascii="Arial" w:hAnsi="Arial" w:cs="Arial"/>
          <w:sz w:val="24"/>
          <w:szCs w:val="24"/>
        </w:rPr>
        <w:t xml:space="preserve"> ”eller tilsvarende”. </w:t>
      </w:r>
      <w:r w:rsidR="00386319" w:rsidRPr="009B207E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Pr="009B207E" w:rsidRDefault="00C6310E" w:rsidP="00CD632B">
      <w:pPr>
        <w:rPr>
          <w:rFonts w:ascii="Arial" w:hAnsi="Arial" w:cs="Arial"/>
          <w:sz w:val="24"/>
          <w:szCs w:val="24"/>
        </w:rPr>
      </w:pPr>
    </w:p>
    <w:p w14:paraId="6825250C" w14:textId="4DFF219D" w:rsidR="00AE3824" w:rsidRPr="009B207E" w:rsidRDefault="00333919" w:rsidP="00C21BE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9B207E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D" w14:textId="46953F53" w:rsidR="00333919" w:rsidRPr="009B207E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 xml:space="preserve">Tildeling af </w:t>
      </w:r>
      <w:r w:rsidR="00CC307A" w:rsidRPr="009B207E">
        <w:rPr>
          <w:rFonts w:ascii="Arial" w:hAnsi="Arial" w:cs="Arial"/>
          <w:sz w:val="24"/>
          <w:szCs w:val="24"/>
        </w:rPr>
        <w:t xml:space="preserve">aftalen </w:t>
      </w:r>
      <w:r w:rsidRPr="009B207E">
        <w:rPr>
          <w:rFonts w:ascii="Arial" w:hAnsi="Arial" w:cs="Arial"/>
          <w:sz w:val="24"/>
          <w:szCs w:val="24"/>
        </w:rPr>
        <w:t>vil ske på grundlag af tildelingskriteriet</w:t>
      </w:r>
      <w:r w:rsidR="00793E6E" w:rsidRPr="009B207E">
        <w:rPr>
          <w:rFonts w:ascii="Arial" w:hAnsi="Arial" w:cs="Arial"/>
          <w:sz w:val="24"/>
          <w:szCs w:val="24"/>
        </w:rPr>
        <w:t xml:space="preserve"> </w:t>
      </w:r>
      <w:r w:rsidR="00AE3824" w:rsidRPr="009B207E">
        <w:rPr>
          <w:rFonts w:ascii="Arial" w:hAnsi="Arial" w:cs="Arial"/>
          <w:sz w:val="24"/>
          <w:szCs w:val="24"/>
        </w:rPr>
        <w:t>”laveste pris”</w:t>
      </w:r>
      <w:r w:rsidR="00793E6E" w:rsidRPr="009B207E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9B207E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7994DD13" w:rsidR="00115B2C" w:rsidRPr="009B207E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9B207E">
        <w:rPr>
          <w:rFonts w:ascii="Arial" w:hAnsi="Arial" w:cs="Arial"/>
          <w:sz w:val="24"/>
          <w:szCs w:val="24"/>
        </w:rPr>
        <w:t>har disse tilbud den laveste pris</w:t>
      </w:r>
      <w:r w:rsidRPr="009B207E">
        <w:rPr>
          <w:rFonts w:ascii="Arial" w:hAnsi="Arial" w:cs="Arial"/>
          <w:sz w:val="24"/>
          <w:szCs w:val="24"/>
        </w:rPr>
        <w:t xml:space="preserve">, vil </w:t>
      </w:r>
      <w:r w:rsidR="004138EB" w:rsidRPr="009B207E">
        <w:rPr>
          <w:rFonts w:ascii="Arial" w:hAnsi="Arial" w:cs="Arial"/>
          <w:sz w:val="24"/>
          <w:szCs w:val="24"/>
        </w:rPr>
        <w:t>FMI</w:t>
      </w:r>
      <w:r w:rsidRPr="009B207E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14:paraId="68252510" w14:textId="77777777" w:rsidR="00712600" w:rsidRPr="009B207E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4" w14:textId="77777777" w:rsidR="00E3700E" w:rsidRPr="009B207E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3D1A66D3" w:rsidR="00E25927" w:rsidRPr="009B207E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>FMI</w:t>
      </w:r>
      <w:r w:rsidR="00B93A98" w:rsidRPr="009B207E">
        <w:rPr>
          <w:rFonts w:ascii="Arial" w:hAnsi="Arial" w:cs="Arial"/>
          <w:sz w:val="24"/>
          <w:szCs w:val="24"/>
        </w:rPr>
        <w:t xml:space="preserve"> </w:t>
      </w:r>
      <w:r w:rsidR="00503975" w:rsidRPr="009B207E">
        <w:rPr>
          <w:rFonts w:ascii="Arial" w:hAnsi="Arial" w:cs="Arial"/>
          <w:sz w:val="24"/>
          <w:szCs w:val="24"/>
        </w:rPr>
        <w:t>acceptere</w:t>
      </w:r>
      <w:r w:rsidR="00AE61D1" w:rsidRPr="009B207E">
        <w:rPr>
          <w:rFonts w:ascii="Arial" w:hAnsi="Arial" w:cs="Arial"/>
          <w:sz w:val="24"/>
          <w:szCs w:val="24"/>
        </w:rPr>
        <w:t>r</w:t>
      </w:r>
      <w:r w:rsidR="00B93A98" w:rsidRPr="009B207E">
        <w:rPr>
          <w:rFonts w:ascii="Arial" w:hAnsi="Arial" w:cs="Arial"/>
          <w:sz w:val="24"/>
          <w:szCs w:val="24"/>
        </w:rPr>
        <w:t xml:space="preserve"> ikke</w:t>
      </w:r>
      <w:r w:rsidR="007A363A" w:rsidRPr="009B207E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9B207E">
        <w:rPr>
          <w:rFonts w:ascii="Arial" w:hAnsi="Arial" w:cs="Arial"/>
          <w:sz w:val="24"/>
          <w:szCs w:val="24"/>
        </w:rPr>
        <w:t xml:space="preserve"> mere end</w:t>
      </w:r>
      <w:r w:rsidR="007A363A" w:rsidRPr="009B207E">
        <w:rPr>
          <w:rFonts w:ascii="Arial" w:hAnsi="Arial" w:cs="Arial"/>
          <w:sz w:val="24"/>
          <w:szCs w:val="24"/>
        </w:rPr>
        <w:t xml:space="preserve"> </w:t>
      </w:r>
      <w:r w:rsidR="00C21BE0" w:rsidRPr="009B207E">
        <w:rPr>
          <w:rFonts w:ascii="Arial" w:hAnsi="Arial" w:cs="Arial"/>
          <w:sz w:val="24"/>
          <w:szCs w:val="24"/>
        </w:rPr>
        <w:t>30 kalenderdage fra afgivelse af indkøbsordren</w:t>
      </w:r>
      <w:r w:rsidR="001C0D01" w:rsidRPr="009B207E">
        <w:rPr>
          <w:rFonts w:ascii="Arial" w:hAnsi="Arial" w:cs="Arial"/>
          <w:sz w:val="24"/>
          <w:szCs w:val="24"/>
        </w:rPr>
        <w:t xml:space="preserve">. </w:t>
      </w:r>
      <w:r w:rsidRPr="009B207E">
        <w:rPr>
          <w:rFonts w:ascii="Arial" w:hAnsi="Arial" w:cs="Arial"/>
          <w:sz w:val="24"/>
          <w:szCs w:val="24"/>
        </w:rPr>
        <w:t>FMI</w:t>
      </w:r>
      <w:r w:rsidR="00503975" w:rsidRPr="009B207E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Pr="009B207E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9" w:name="_Toc292362316"/>
      <w:bookmarkEnd w:id="9"/>
    </w:p>
    <w:p w14:paraId="68252527" w14:textId="08B92ED1" w:rsidR="004B6B1B" w:rsidRPr="009B207E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 xml:space="preserve">Den samlede </w:t>
      </w:r>
      <w:r w:rsidR="00982B94" w:rsidRPr="009B207E">
        <w:rPr>
          <w:rFonts w:ascii="Arial" w:hAnsi="Arial" w:cs="Arial"/>
          <w:sz w:val="24"/>
          <w:szCs w:val="24"/>
        </w:rPr>
        <w:t>købesum</w:t>
      </w:r>
      <w:r w:rsidRPr="009B207E">
        <w:rPr>
          <w:rFonts w:ascii="Arial" w:hAnsi="Arial" w:cs="Arial"/>
          <w:sz w:val="24"/>
          <w:szCs w:val="24"/>
        </w:rPr>
        <w:t xml:space="preserve"> </w:t>
      </w:r>
      <w:r w:rsidR="00982B94" w:rsidRPr="009B207E">
        <w:rPr>
          <w:rFonts w:ascii="Arial" w:hAnsi="Arial" w:cs="Arial"/>
          <w:sz w:val="24"/>
          <w:szCs w:val="24"/>
        </w:rPr>
        <w:t xml:space="preserve">fra den </w:t>
      </w:r>
      <w:r w:rsidRPr="009B207E">
        <w:rPr>
          <w:rFonts w:ascii="Arial" w:hAnsi="Arial" w:cs="Arial"/>
          <w:sz w:val="24"/>
          <w:szCs w:val="24"/>
        </w:rPr>
        <w:t>vindende tilbudsgiver vil blive offentliggjort efter tildeling.</w:t>
      </w:r>
    </w:p>
    <w:p w14:paraId="68252528" w14:textId="77777777" w:rsidR="004B6B1B" w:rsidRPr="009B207E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9B207E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0" w:name="_Toc206239037"/>
      <w:bookmarkStart w:id="11" w:name="_Toc292868212"/>
      <w:bookmarkStart w:id="12" w:name="_Toc403565845"/>
      <w:r w:rsidRPr="009B207E">
        <w:rPr>
          <w:rFonts w:ascii="Arial" w:hAnsi="Arial" w:cs="Arial"/>
          <w:sz w:val="24"/>
          <w:szCs w:val="24"/>
        </w:rPr>
        <w:t>forbehold</w:t>
      </w:r>
      <w:bookmarkEnd w:id="10"/>
      <w:bookmarkEnd w:id="11"/>
      <w:bookmarkEnd w:id="12"/>
    </w:p>
    <w:p w14:paraId="6825252A" w14:textId="77777777" w:rsidR="009B2FED" w:rsidRPr="009B207E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b/>
          <w:sz w:val="24"/>
          <w:szCs w:val="24"/>
        </w:rPr>
        <w:t>Forbehold</w:t>
      </w:r>
      <w:r w:rsidRPr="009B207E">
        <w:rPr>
          <w:rFonts w:ascii="Arial" w:hAnsi="Arial" w:cs="Arial"/>
          <w:sz w:val="24"/>
          <w:szCs w:val="24"/>
        </w:rPr>
        <w:t xml:space="preserve"> over for </w:t>
      </w:r>
      <w:r w:rsidR="004138EB" w:rsidRPr="009B207E">
        <w:rPr>
          <w:rFonts w:ascii="Arial" w:hAnsi="Arial" w:cs="Arial"/>
          <w:sz w:val="24"/>
          <w:szCs w:val="24"/>
        </w:rPr>
        <w:t>FMI</w:t>
      </w:r>
      <w:r w:rsidRPr="009B207E">
        <w:rPr>
          <w:rFonts w:ascii="Arial" w:hAnsi="Arial" w:cs="Arial"/>
          <w:sz w:val="24"/>
          <w:szCs w:val="24"/>
        </w:rPr>
        <w:t xml:space="preserve">'s </w:t>
      </w:r>
      <w:r w:rsidR="00C86FAB" w:rsidRPr="009B207E">
        <w:rPr>
          <w:rFonts w:ascii="Arial" w:hAnsi="Arial" w:cs="Arial"/>
          <w:sz w:val="24"/>
          <w:szCs w:val="24"/>
        </w:rPr>
        <w:t>standard</w:t>
      </w:r>
      <w:r w:rsidRPr="009B207E">
        <w:rPr>
          <w:rFonts w:ascii="Arial" w:hAnsi="Arial" w:cs="Arial"/>
          <w:sz w:val="24"/>
          <w:szCs w:val="24"/>
        </w:rPr>
        <w:t xml:space="preserve">betingelser og </w:t>
      </w:r>
      <w:r w:rsidR="00E96626" w:rsidRPr="009B207E">
        <w:rPr>
          <w:rFonts w:ascii="Arial" w:hAnsi="Arial" w:cs="Arial"/>
          <w:sz w:val="24"/>
          <w:szCs w:val="24"/>
        </w:rPr>
        <w:t xml:space="preserve">kravspecifikation </w:t>
      </w:r>
      <w:r w:rsidRPr="009B207E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9B207E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9B207E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3" w:name="_Toc136937109"/>
      <w:bookmarkStart w:id="14" w:name="_Toc136948042"/>
      <w:bookmarkStart w:id="15" w:name="_Toc136936167"/>
      <w:bookmarkStart w:id="16" w:name="_Toc136937110"/>
      <w:bookmarkStart w:id="17" w:name="_Toc136948043"/>
      <w:bookmarkStart w:id="18" w:name="_Toc136936168"/>
      <w:bookmarkStart w:id="19" w:name="_Toc136937111"/>
      <w:bookmarkStart w:id="20" w:name="_Toc136948044"/>
      <w:bookmarkStart w:id="21" w:name="_Ref136423867"/>
      <w:bookmarkStart w:id="22" w:name="_Ref136425727"/>
      <w:bookmarkStart w:id="23" w:name="_Toc292868213"/>
      <w:bookmarkStart w:id="24" w:name="_Toc403565848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9B207E">
        <w:rPr>
          <w:rFonts w:ascii="Arial" w:hAnsi="Arial" w:cs="Arial"/>
          <w:sz w:val="24"/>
          <w:szCs w:val="24"/>
        </w:rPr>
        <w:t>Skriftlige spørgsmål</w:t>
      </w:r>
      <w:bookmarkEnd w:id="21"/>
      <w:bookmarkEnd w:id="22"/>
      <w:bookmarkEnd w:id="23"/>
      <w:bookmarkEnd w:id="24"/>
      <w:r w:rsidRPr="009B207E">
        <w:rPr>
          <w:rFonts w:ascii="Arial" w:hAnsi="Arial" w:cs="Arial"/>
          <w:sz w:val="24"/>
          <w:szCs w:val="24"/>
        </w:rPr>
        <w:t xml:space="preserve"> </w:t>
      </w:r>
    </w:p>
    <w:p w14:paraId="6825252D" w14:textId="5F008705" w:rsidR="001B0169" w:rsidRPr="009B207E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 xml:space="preserve">Spørgsmål </w:t>
      </w:r>
      <w:r w:rsidR="000143F6" w:rsidRPr="009B207E">
        <w:rPr>
          <w:rFonts w:ascii="Arial" w:hAnsi="Arial" w:cs="Arial"/>
          <w:sz w:val="24"/>
          <w:szCs w:val="24"/>
        </w:rPr>
        <w:t xml:space="preserve">til annonceringsmaterialet </w:t>
      </w:r>
      <w:r w:rsidRPr="009B207E">
        <w:rPr>
          <w:rFonts w:ascii="Arial" w:hAnsi="Arial" w:cs="Arial"/>
          <w:sz w:val="24"/>
          <w:szCs w:val="24"/>
        </w:rPr>
        <w:t xml:space="preserve">skal sendes til </w:t>
      </w:r>
      <w:hyperlink r:id="rId14" w:history="1">
        <w:r w:rsidR="00C21BE0" w:rsidRPr="009B207E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C21BE0" w:rsidRPr="009B207E">
        <w:rPr>
          <w:rFonts w:ascii="Arial" w:hAnsi="Arial" w:cs="Arial"/>
          <w:sz w:val="24"/>
          <w:szCs w:val="24"/>
        </w:rPr>
        <w:t xml:space="preserve">. </w:t>
      </w:r>
    </w:p>
    <w:p w14:paraId="6825252E" w14:textId="77777777" w:rsidR="000143F6" w:rsidRPr="009B207E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9B207E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9B207E">
        <w:rPr>
          <w:rFonts w:ascii="Arial" w:hAnsi="Arial" w:cs="Arial"/>
          <w:sz w:val="24"/>
          <w:szCs w:val="24"/>
        </w:rPr>
        <w:t xml:space="preserve">på </w:t>
      </w:r>
      <w:hyperlink r:id="rId15" w:history="1">
        <w:r w:rsidR="00D40B63" w:rsidRPr="009B207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9B207E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9B207E">
        <w:rPr>
          <w:rFonts w:ascii="Arial" w:hAnsi="Arial" w:cs="Arial"/>
          <w:sz w:val="24"/>
          <w:szCs w:val="24"/>
        </w:rPr>
        <w:t>.</w:t>
      </w:r>
      <w:r w:rsidRPr="009B207E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9B207E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9B207E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9B207E">
        <w:rPr>
          <w:rFonts w:ascii="Arial" w:hAnsi="Arial" w:cs="Arial"/>
          <w:sz w:val="24"/>
          <w:szCs w:val="24"/>
        </w:rPr>
        <w:t>indenfor fristen angivet i punkt 10</w:t>
      </w:r>
      <w:r w:rsidRPr="009B207E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9B207E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9B207E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>Spørgsmål, der er modtaget senere</w:t>
      </w:r>
      <w:r w:rsidR="00CC1534" w:rsidRPr="009B207E">
        <w:rPr>
          <w:rFonts w:ascii="Arial" w:hAnsi="Arial" w:cs="Arial"/>
          <w:sz w:val="24"/>
          <w:szCs w:val="24"/>
        </w:rPr>
        <w:t>,</w:t>
      </w:r>
      <w:r w:rsidRPr="009B207E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9B207E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9B207E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5" w:name="_Ref136427632"/>
      <w:bookmarkStart w:id="26" w:name="_Toc292868214"/>
      <w:bookmarkStart w:id="27" w:name="_Toc403565849"/>
      <w:r w:rsidRPr="009B207E">
        <w:rPr>
          <w:rFonts w:ascii="Arial" w:hAnsi="Arial" w:cs="Arial"/>
          <w:sz w:val="24"/>
          <w:szCs w:val="24"/>
        </w:rPr>
        <w:t>Tilbuddets indhold</w:t>
      </w:r>
      <w:bookmarkEnd w:id="25"/>
      <w:bookmarkEnd w:id="26"/>
      <w:bookmarkEnd w:id="27"/>
    </w:p>
    <w:p w14:paraId="68252536" w14:textId="3248BC55" w:rsidR="00BB25FE" w:rsidRPr="009B207E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8" w:name="_Ref196808813"/>
      <w:r w:rsidRPr="009B207E">
        <w:rPr>
          <w:rFonts w:ascii="Arial" w:hAnsi="Arial" w:cs="Arial"/>
          <w:sz w:val="24"/>
          <w:szCs w:val="24"/>
        </w:rPr>
        <w:t xml:space="preserve">Tilbud skal være på dansk. </w:t>
      </w:r>
    </w:p>
    <w:p w14:paraId="68252537" w14:textId="77777777" w:rsidR="00BB25FE" w:rsidRPr="009B207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9B207E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>Tilbuddet skal indeholde følgende:</w:t>
      </w:r>
      <w:r w:rsidRPr="009B207E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9B207E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9B207E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>Tilbudsbrev</w:t>
      </w:r>
      <w:r w:rsidR="00D40B63" w:rsidRPr="009B207E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3AE6B2F5" w:rsidR="00A418BB" w:rsidRPr="009B207E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 xml:space="preserve">Udfyldt </w:t>
      </w:r>
      <w:r w:rsidR="004138EB" w:rsidRPr="009B207E">
        <w:rPr>
          <w:rFonts w:ascii="Arial" w:hAnsi="Arial" w:cs="Arial"/>
          <w:sz w:val="24"/>
          <w:szCs w:val="24"/>
        </w:rPr>
        <w:t>FMI</w:t>
      </w:r>
      <w:r w:rsidR="00CE0BC7" w:rsidRPr="009B207E">
        <w:rPr>
          <w:rFonts w:ascii="Arial" w:hAnsi="Arial" w:cs="Arial"/>
          <w:sz w:val="24"/>
          <w:szCs w:val="24"/>
        </w:rPr>
        <w:t xml:space="preserve"> </w:t>
      </w:r>
      <w:r w:rsidRPr="009B207E">
        <w:rPr>
          <w:rFonts w:ascii="Arial" w:hAnsi="Arial" w:cs="Arial"/>
          <w:sz w:val="24"/>
          <w:szCs w:val="24"/>
        </w:rPr>
        <w:t>kravspecifikation</w:t>
      </w:r>
    </w:p>
    <w:p w14:paraId="6825253D" w14:textId="77777777" w:rsidR="000D2A3F" w:rsidRPr="009B207E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9B207E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 xml:space="preserve">Det er vigtigt, at tilbudsgiveren </w:t>
      </w:r>
      <w:r w:rsidRPr="009B207E">
        <w:rPr>
          <w:rFonts w:ascii="Arial" w:hAnsi="Arial" w:cs="Arial"/>
          <w:b/>
          <w:sz w:val="24"/>
          <w:szCs w:val="24"/>
        </w:rPr>
        <w:t>ikke</w:t>
      </w:r>
      <w:r w:rsidRPr="009B207E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9B207E">
        <w:rPr>
          <w:rFonts w:ascii="Arial" w:hAnsi="Arial" w:cs="Arial"/>
          <w:sz w:val="24"/>
          <w:szCs w:val="24"/>
        </w:rPr>
        <w:t>l</w:t>
      </w:r>
      <w:r w:rsidRPr="009B207E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9B207E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9B207E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9" w:name="_Ref136675471"/>
      <w:bookmarkStart w:id="30" w:name="_Ref136675563"/>
      <w:bookmarkStart w:id="31" w:name="_Toc292868215"/>
      <w:bookmarkStart w:id="32" w:name="_Toc403565852"/>
      <w:bookmarkEnd w:id="28"/>
      <w:r w:rsidRPr="009B207E">
        <w:rPr>
          <w:rFonts w:ascii="Arial" w:hAnsi="Arial" w:cs="Arial"/>
          <w:sz w:val="24"/>
          <w:szCs w:val="24"/>
        </w:rPr>
        <w:t>tilbudsfrist og Vedståelse</w:t>
      </w:r>
      <w:bookmarkEnd w:id="29"/>
      <w:bookmarkEnd w:id="30"/>
      <w:bookmarkEnd w:id="31"/>
      <w:bookmarkEnd w:id="32"/>
    </w:p>
    <w:p w14:paraId="68252541" w14:textId="6E40FA3E" w:rsidR="004846D1" w:rsidRPr="009B207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 xml:space="preserve">Tilbud fremsendes pr. mail til </w:t>
      </w:r>
      <w:hyperlink r:id="rId16" w:history="1">
        <w:r w:rsidR="00C21BE0" w:rsidRPr="009B207E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C21BE0" w:rsidRPr="009B207E">
        <w:rPr>
          <w:rFonts w:ascii="Arial" w:hAnsi="Arial" w:cs="Arial"/>
          <w:sz w:val="24"/>
          <w:szCs w:val="24"/>
        </w:rPr>
        <w:t>,</w:t>
      </w:r>
      <w:r w:rsidRPr="009B207E">
        <w:rPr>
          <w:rFonts w:ascii="Arial" w:hAnsi="Arial" w:cs="Arial"/>
          <w:sz w:val="24"/>
          <w:szCs w:val="24"/>
        </w:rPr>
        <w:t xml:space="preserve"> senest </w:t>
      </w:r>
      <w:r w:rsidR="00A33D76" w:rsidRPr="009B207E">
        <w:rPr>
          <w:rFonts w:ascii="Arial" w:hAnsi="Arial" w:cs="Arial"/>
          <w:sz w:val="24"/>
          <w:szCs w:val="24"/>
        </w:rPr>
        <w:t>22. j</w:t>
      </w:r>
      <w:r w:rsidR="00A33D76" w:rsidRPr="009B207E">
        <w:rPr>
          <w:rFonts w:ascii="Arial" w:hAnsi="Arial" w:cs="Arial"/>
          <w:sz w:val="24"/>
          <w:szCs w:val="24"/>
        </w:rPr>
        <w:t>a</w:t>
      </w:r>
      <w:r w:rsidR="00A33D76" w:rsidRPr="009B207E">
        <w:rPr>
          <w:rFonts w:ascii="Arial" w:hAnsi="Arial" w:cs="Arial"/>
          <w:sz w:val="24"/>
          <w:szCs w:val="24"/>
        </w:rPr>
        <w:t>nuar 2020</w:t>
      </w:r>
      <w:r w:rsidRPr="009B207E">
        <w:rPr>
          <w:rFonts w:ascii="Arial" w:hAnsi="Arial" w:cs="Arial"/>
          <w:sz w:val="24"/>
          <w:szCs w:val="24"/>
        </w:rPr>
        <w:t xml:space="preserve"> kl. 1</w:t>
      </w:r>
      <w:r w:rsidR="00EE18FC" w:rsidRPr="009B207E">
        <w:rPr>
          <w:rFonts w:ascii="Arial" w:hAnsi="Arial" w:cs="Arial"/>
          <w:sz w:val="24"/>
          <w:szCs w:val="24"/>
        </w:rPr>
        <w:t>3</w:t>
      </w:r>
      <w:r w:rsidRPr="009B207E">
        <w:rPr>
          <w:rFonts w:ascii="Arial" w:hAnsi="Arial" w:cs="Arial"/>
          <w:sz w:val="24"/>
          <w:szCs w:val="24"/>
        </w:rPr>
        <w:t xml:space="preserve">:00. </w:t>
      </w:r>
      <w:r w:rsidR="00BB25FE" w:rsidRPr="009B207E">
        <w:rPr>
          <w:rFonts w:ascii="Arial" w:hAnsi="Arial" w:cs="Arial"/>
          <w:sz w:val="24"/>
          <w:szCs w:val="24"/>
        </w:rPr>
        <w:t>Tilbud modtaget</w:t>
      </w:r>
      <w:r w:rsidRPr="009B207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9B207E">
        <w:rPr>
          <w:rFonts w:ascii="Arial" w:hAnsi="Arial" w:cs="Arial"/>
          <w:sz w:val="24"/>
          <w:szCs w:val="24"/>
        </w:rPr>
        <w:t xml:space="preserve">ikke </w:t>
      </w:r>
      <w:r w:rsidRPr="009B207E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Pr="009B207E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9B207E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>T</w:t>
      </w:r>
      <w:r w:rsidR="00333919" w:rsidRPr="009B207E">
        <w:rPr>
          <w:rFonts w:ascii="Arial" w:hAnsi="Arial" w:cs="Arial"/>
          <w:sz w:val="24"/>
          <w:szCs w:val="24"/>
        </w:rPr>
        <w:t>ilbuds</w:t>
      </w:r>
      <w:r w:rsidR="00CA60F5" w:rsidRPr="009B207E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9B207E">
        <w:rPr>
          <w:rFonts w:ascii="Arial" w:hAnsi="Arial" w:cs="Arial"/>
          <w:sz w:val="24"/>
          <w:szCs w:val="24"/>
        </w:rPr>
        <w:t>3 måneder</w:t>
      </w:r>
      <w:r w:rsidR="00333919" w:rsidRPr="009B207E">
        <w:rPr>
          <w:rFonts w:ascii="Arial" w:hAnsi="Arial" w:cs="Arial"/>
          <w:sz w:val="24"/>
          <w:szCs w:val="24"/>
        </w:rPr>
        <w:t xml:space="preserve"> </w:t>
      </w:r>
      <w:r w:rsidR="00CA60F5" w:rsidRPr="009B207E">
        <w:rPr>
          <w:rFonts w:ascii="Arial" w:hAnsi="Arial" w:cs="Arial"/>
          <w:sz w:val="24"/>
          <w:szCs w:val="24"/>
        </w:rPr>
        <w:t xml:space="preserve">efter </w:t>
      </w:r>
      <w:r w:rsidR="00333919" w:rsidRPr="009B207E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9B207E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9B207E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3" w:name="_Toc292868216"/>
      <w:bookmarkStart w:id="34" w:name="_Toc403565853"/>
      <w:r w:rsidRPr="009B207E">
        <w:rPr>
          <w:rFonts w:ascii="Arial" w:hAnsi="Arial" w:cs="Arial"/>
          <w:sz w:val="24"/>
          <w:szCs w:val="24"/>
        </w:rPr>
        <w:t>Behandling af tilbud</w:t>
      </w:r>
      <w:r w:rsidR="006B01F5" w:rsidRPr="009B207E">
        <w:rPr>
          <w:rFonts w:ascii="Arial" w:hAnsi="Arial" w:cs="Arial"/>
          <w:sz w:val="24"/>
          <w:szCs w:val="24"/>
        </w:rPr>
        <w:t>, klagevejledning</w:t>
      </w:r>
      <w:r w:rsidRPr="009B207E">
        <w:rPr>
          <w:rFonts w:ascii="Arial" w:hAnsi="Arial" w:cs="Arial"/>
          <w:sz w:val="24"/>
          <w:szCs w:val="24"/>
        </w:rPr>
        <w:t xml:space="preserve"> m.v.</w:t>
      </w:r>
      <w:bookmarkEnd w:id="33"/>
      <w:bookmarkEnd w:id="34"/>
    </w:p>
    <w:p w14:paraId="68252546" w14:textId="77777777" w:rsidR="00333919" w:rsidRPr="009B207E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>FMI</w:t>
      </w:r>
      <w:r w:rsidR="00434E9E" w:rsidRPr="009B207E">
        <w:rPr>
          <w:rFonts w:ascii="Arial" w:hAnsi="Arial" w:cs="Arial"/>
          <w:sz w:val="24"/>
          <w:szCs w:val="24"/>
        </w:rPr>
        <w:t xml:space="preserve"> </w:t>
      </w:r>
      <w:r w:rsidR="00333919" w:rsidRPr="009B207E">
        <w:rPr>
          <w:rFonts w:ascii="Arial" w:hAnsi="Arial" w:cs="Arial"/>
          <w:sz w:val="24"/>
          <w:szCs w:val="24"/>
        </w:rPr>
        <w:t xml:space="preserve">anser ikke </w:t>
      </w:r>
      <w:r w:rsidR="00A24DD9" w:rsidRPr="009B207E">
        <w:rPr>
          <w:rFonts w:ascii="Arial" w:hAnsi="Arial" w:cs="Arial"/>
          <w:sz w:val="24"/>
          <w:szCs w:val="24"/>
        </w:rPr>
        <w:t>annonceringsproce</w:t>
      </w:r>
      <w:r w:rsidR="008F7A71" w:rsidRPr="009B207E">
        <w:rPr>
          <w:rFonts w:ascii="Arial" w:hAnsi="Arial" w:cs="Arial"/>
          <w:sz w:val="24"/>
          <w:szCs w:val="24"/>
        </w:rPr>
        <w:t>ssen</w:t>
      </w:r>
      <w:r w:rsidR="00333919" w:rsidRPr="009B207E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9B207E">
        <w:rPr>
          <w:rFonts w:ascii="Arial" w:hAnsi="Arial" w:cs="Arial"/>
          <w:sz w:val="24"/>
          <w:szCs w:val="24"/>
        </w:rPr>
        <w:t xml:space="preserve">der er indgået </w:t>
      </w:r>
      <w:r w:rsidR="00E96626" w:rsidRPr="009B207E">
        <w:rPr>
          <w:rFonts w:ascii="Arial" w:hAnsi="Arial" w:cs="Arial"/>
          <w:sz w:val="24"/>
          <w:szCs w:val="24"/>
        </w:rPr>
        <w:t>aftale</w:t>
      </w:r>
      <w:r w:rsidR="00333919" w:rsidRPr="009B207E">
        <w:rPr>
          <w:rFonts w:ascii="Arial" w:hAnsi="Arial" w:cs="Arial"/>
          <w:sz w:val="24"/>
          <w:szCs w:val="24"/>
        </w:rPr>
        <w:t xml:space="preserve">, og </w:t>
      </w:r>
      <w:r w:rsidRPr="009B207E">
        <w:rPr>
          <w:rFonts w:ascii="Arial" w:hAnsi="Arial" w:cs="Arial"/>
          <w:sz w:val="24"/>
          <w:szCs w:val="24"/>
        </w:rPr>
        <w:t>FMI</w:t>
      </w:r>
      <w:r w:rsidR="00434E9E" w:rsidRPr="009B207E">
        <w:rPr>
          <w:rFonts w:ascii="Arial" w:hAnsi="Arial" w:cs="Arial"/>
          <w:sz w:val="24"/>
          <w:szCs w:val="24"/>
        </w:rPr>
        <w:t xml:space="preserve"> </w:t>
      </w:r>
      <w:r w:rsidR="00333919" w:rsidRPr="009B207E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9B207E">
        <w:rPr>
          <w:rFonts w:ascii="Arial" w:hAnsi="Arial" w:cs="Arial"/>
          <w:sz w:val="24"/>
          <w:szCs w:val="24"/>
        </w:rPr>
        <w:t>annonceringsproce</w:t>
      </w:r>
      <w:r w:rsidR="008F7A71" w:rsidRPr="009B207E">
        <w:rPr>
          <w:rFonts w:ascii="Arial" w:hAnsi="Arial" w:cs="Arial"/>
          <w:sz w:val="24"/>
          <w:szCs w:val="24"/>
        </w:rPr>
        <w:t>ssen</w:t>
      </w:r>
      <w:r w:rsidR="00333919" w:rsidRPr="009B207E">
        <w:rPr>
          <w:rFonts w:ascii="Arial" w:hAnsi="Arial" w:cs="Arial"/>
          <w:sz w:val="24"/>
          <w:szCs w:val="24"/>
        </w:rPr>
        <w:t xml:space="preserve">. Uanset om </w:t>
      </w:r>
      <w:r w:rsidR="00E96626" w:rsidRPr="009B207E">
        <w:rPr>
          <w:rFonts w:ascii="Arial" w:hAnsi="Arial" w:cs="Arial"/>
          <w:sz w:val="24"/>
          <w:szCs w:val="24"/>
        </w:rPr>
        <w:t>a</w:t>
      </w:r>
      <w:r w:rsidR="00E96626" w:rsidRPr="009B207E">
        <w:rPr>
          <w:rFonts w:ascii="Arial" w:hAnsi="Arial" w:cs="Arial"/>
          <w:sz w:val="24"/>
          <w:szCs w:val="24"/>
        </w:rPr>
        <w:t>f</w:t>
      </w:r>
      <w:r w:rsidR="00E96626" w:rsidRPr="009B207E">
        <w:rPr>
          <w:rFonts w:ascii="Arial" w:hAnsi="Arial" w:cs="Arial"/>
          <w:sz w:val="24"/>
          <w:szCs w:val="24"/>
        </w:rPr>
        <w:t xml:space="preserve">talen </w:t>
      </w:r>
      <w:r w:rsidR="00333919" w:rsidRPr="009B207E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9B207E">
        <w:rPr>
          <w:rFonts w:ascii="Arial" w:hAnsi="Arial" w:cs="Arial"/>
          <w:sz w:val="24"/>
          <w:szCs w:val="24"/>
        </w:rPr>
        <w:t>d</w:t>
      </w:r>
      <w:r w:rsidR="00333919" w:rsidRPr="009B207E">
        <w:rPr>
          <w:rFonts w:ascii="Arial" w:hAnsi="Arial" w:cs="Arial"/>
          <w:sz w:val="24"/>
          <w:szCs w:val="24"/>
        </w:rPr>
        <w:t xml:space="preserve">løbet af </w:t>
      </w:r>
      <w:r w:rsidR="006E40B9" w:rsidRPr="009B207E">
        <w:rPr>
          <w:rFonts w:ascii="Arial" w:hAnsi="Arial" w:cs="Arial"/>
          <w:sz w:val="24"/>
          <w:szCs w:val="24"/>
        </w:rPr>
        <w:t>vedståelsesfristen</w:t>
      </w:r>
      <w:r w:rsidR="00333919" w:rsidRPr="009B207E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9B207E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9B207E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 xml:space="preserve">Hvis </w:t>
      </w:r>
      <w:r w:rsidR="00E96626" w:rsidRPr="009B207E">
        <w:rPr>
          <w:rFonts w:ascii="Arial" w:hAnsi="Arial" w:cs="Arial"/>
          <w:sz w:val="24"/>
          <w:szCs w:val="24"/>
        </w:rPr>
        <w:t xml:space="preserve">aftalen </w:t>
      </w:r>
      <w:r w:rsidRPr="009B207E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9B207E">
        <w:rPr>
          <w:rFonts w:ascii="Arial" w:hAnsi="Arial" w:cs="Arial"/>
          <w:sz w:val="24"/>
          <w:szCs w:val="24"/>
        </w:rPr>
        <w:t>e</w:t>
      </w:r>
      <w:r w:rsidRPr="009B207E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9B207E">
        <w:rPr>
          <w:rFonts w:ascii="Arial" w:hAnsi="Arial" w:cs="Arial"/>
          <w:sz w:val="24"/>
          <w:szCs w:val="24"/>
        </w:rPr>
        <w:t>FMI</w:t>
      </w:r>
      <w:r w:rsidR="005E7D0A" w:rsidRPr="009B207E">
        <w:rPr>
          <w:rFonts w:ascii="Arial" w:hAnsi="Arial" w:cs="Arial"/>
          <w:sz w:val="24"/>
          <w:szCs w:val="24"/>
        </w:rPr>
        <w:t>'s kontaktpunkt til sammenslu</w:t>
      </w:r>
      <w:r w:rsidR="005E7D0A" w:rsidRPr="009B207E">
        <w:rPr>
          <w:rFonts w:ascii="Arial" w:hAnsi="Arial" w:cs="Arial"/>
          <w:sz w:val="24"/>
          <w:szCs w:val="24"/>
        </w:rPr>
        <w:t>t</w:t>
      </w:r>
      <w:r w:rsidR="005E7D0A" w:rsidRPr="009B207E">
        <w:rPr>
          <w:rFonts w:ascii="Arial" w:hAnsi="Arial" w:cs="Arial"/>
          <w:sz w:val="24"/>
          <w:szCs w:val="24"/>
        </w:rPr>
        <w:t>ningen.</w:t>
      </w:r>
      <w:r w:rsidRPr="009B207E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Pr="009B207E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6825254A" w14:textId="77777777" w:rsidR="00231CA6" w:rsidRPr="009B207E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9B207E">
        <w:rPr>
          <w:rFonts w:ascii="Arial" w:hAnsi="Arial" w:cs="Arial"/>
          <w:sz w:val="24"/>
          <w:szCs w:val="24"/>
        </w:rPr>
        <w:t>d</w:t>
      </w:r>
      <w:r w:rsidRPr="009B207E">
        <w:rPr>
          <w:rFonts w:ascii="Arial" w:hAnsi="Arial" w:cs="Arial"/>
          <w:sz w:val="24"/>
          <w:szCs w:val="24"/>
        </w:rPr>
        <w:t xml:space="preserve">bud </w:t>
      </w:r>
      <w:r w:rsidR="00501698" w:rsidRPr="009B207E">
        <w:rPr>
          <w:rFonts w:ascii="Arial" w:hAnsi="Arial" w:cs="Arial"/>
          <w:sz w:val="24"/>
          <w:szCs w:val="24"/>
        </w:rPr>
        <w:t xml:space="preserve">med kopi til FMI </w:t>
      </w:r>
      <w:r w:rsidRPr="009B207E">
        <w:rPr>
          <w:rFonts w:ascii="Arial" w:hAnsi="Arial" w:cs="Arial"/>
          <w:sz w:val="24"/>
          <w:szCs w:val="24"/>
        </w:rPr>
        <w:t xml:space="preserve">senest 45 kalenderdage efter modtagelsen af </w:t>
      </w:r>
      <w:r w:rsidR="00501698" w:rsidRPr="009B207E">
        <w:rPr>
          <w:rFonts w:ascii="Arial" w:hAnsi="Arial" w:cs="Arial"/>
          <w:sz w:val="24"/>
          <w:szCs w:val="24"/>
        </w:rPr>
        <w:t>afslagsskr</w:t>
      </w:r>
      <w:r w:rsidR="00501698" w:rsidRPr="009B207E">
        <w:rPr>
          <w:rFonts w:ascii="Arial" w:hAnsi="Arial" w:cs="Arial"/>
          <w:sz w:val="24"/>
          <w:szCs w:val="24"/>
        </w:rPr>
        <w:t>i</w:t>
      </w:r>
      <w:r w:rsidR="00501698" w:rsidRPr="009B207E">
        <w:rPr>
          <w:rFonts w:ascii="Arial" w:hAnsi="Arial" w:cs="Arial"/>
          <w:sz w:val="24"/>
          <w:szCs w:val="24"/>
        </w:rPr>
        <w:t>velse</w:t>
      </w:r>
      <w:r w:rsidRPr="009B207E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9B207E">
        <w:rPr>
          <w:rFonts w:ascii="Arial" w:hAnsi="Arial" w:cs="Arial"/>
          <w:sz w:val="24"/>
          <w:szCs w:val="24"/>
        </w:rPr>
        <w:t>i</w:t>
      </w:r>
      <w:r w:rsidRPr="009B207E">
        <w:rPr>
          <w:rFonts w:ascii="Arial" w:hAnsi="Arial" w:cs="Arial"/>
          <w:sz w:val="24"/>
          <w:szCs w:val="24"/>
        </w:rPr>
        <w:t>rektivet.</w:t>
      </w:r>
    </w:p>
    <w:p w14:paraId="6825254B" w14:textId="77777777" w:rsidR="00231CA6" w:rsidRPr="009B207E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7B6F4A" w14:textId="77777777" w:rsidR="00A33D76" w:rsidRPr="009B207E" w:rsidRDefault="00A33D76" w:rsidP="00A33D76">
      <w:pPr>
        <w:pStyle w:val="Overskrift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</w:p>
    <w:p w14:paraId="6825254C" w14:textId="4DCCFFBA" w:rsidR="00712600" w:rsidRPr="009B207E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9B207E">
        <w:rPr>
          <w:rFonts w:ascii="Arial" w:hAnsi="Arial" w:cs="Arial"/>
          <w:sz w:val="24"/>
          <w:szCs w:val="24"/>
        </w:rPr>
        <w:t>Tidsplan</w:t>
      </w:r>
      <w:bookmarkEnd w:id="47"/>
      <w:r w:rsidRPr="009B207E">
        <w:rPr>
          <w:rFonts w:ascii="Arial" w:hAnsi="Arial" w:cs="Arial"/>
          <w:sz w:val="24"/>
          <w:szCs w:val="24"/>
        </w:rPr>
        <w:t xml:space="preserve"> </w:t>
      </w:r>
      <w:bookmarkEnd w:id="48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9B207E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9B207E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9B207E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9B207E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9B207E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9B207E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Pr="009B207E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1" w14:textId="0D8691E1" w:rsidR="00712600" w:rsidRPr="009B207E" w:rsidRDefault="00C21BE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9B207E">
              <w:rPr>
                <w:rFonts w:ascii="Arial" w:hAnsi="Arial" w:cs="Arial"/>
                <w:sz w:val="22"/>
                <w:szCs w:val="24"/>
              </w:rPr>
              <w:t>8. januar 2020</w:t>
            </w:r>
            <w:r w:rsidR="00712600" w:rsidRPr="009B207E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Pr="009B207E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Pr="009B207E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9B207E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9B207E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9B207E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9B207E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Pr="009B207E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7" w14:textId="7DF9B7E0" w:rsidR="00712600" w:rsidRPr="009B207E" w:rsidRDefault="00C21BE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9B207E">
              <w:rPr>
                <w:rFonts w:ascii="Arial" w:hAnsi="Arial" w:cs="Arial"/>
                <w:sz w:val="22"/>
                <w:szCs w:val="24"/>
              </w:rPr>
              <w:t>14. januar 2020</w:t>
            </w:r>
            <w:r w:rsidR="00712600" w:rsidRPr="009B207E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Pr="009B207E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Pr="009B207E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9B207E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9B207E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9B207E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9B207E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1AF4F72C" w:rsidR="00712600" w:rsidRPr="009B207E" w:rsidRDefault="00C21BE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9B207E">
              <w:rPr>
                <w:rFonts w:ascii="Arial" w:hAnsi="Arial" w:cs="Arial"/>
                <w:sz w:val="22"/>
                <w:szCs w:val="24"/>
              </w:rPr>
              <w:t>17. januar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Pr="009B207E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Pr="009B207E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9B207E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Pr="009B207E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9B207E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9B207E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Pr="009B207E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225C9A07" w:rsidR="00712600" w:rsidRPr="009B207E" w:rsidRDefault="00C21BE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9B207E">
              <w:rPr>
                <w:rFonts w:ascii="Arial" w:hAnsi="Arial" w:cs="Arial"/>
                <w:sz w:val="22"/>
                <w:szCs w:val="24"/>
              </w:rPr>
              <w:t>22. januar 2020</w:t>
            </w:r>
            <w:r w:rsidR="00712600" w:rsidRPr="009B207E">
              <w:rPr>
                <w:rFonts w:ascii="Arial" w:hAnsi="Arial" w:cs="Arial"/>
                <w:sz w:val="22"/>
                <w:szCs w:val="24"/>
              </w:rPr>
              <w:t xml:space="preserve"> kl. 13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Pr="009B207E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9B207E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7"/>
      <w:footerReference w:type="default" r:id="rId18"/>
      <w:head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794DD" w14:textId="77777777" w:rsidR="00350F65" w:rsidRDefault="00350F65" w:rsidP="00333919">
      <w:pPr>
        <w:spacing w:line="240" w:lineRule="auto"/>
      </w:pPr>
      <w:r>
        <w:separator/>
      </w:r>
    </w:p>
  </w:endnote>
  <w:endnote w:type="continuationSeparator" w:id="0">
    <w:p w14:paraId="6FCDF5C4" w14:textId="77777777" w:rsidR="00350F65" w:rsidRDefault="00350F65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090280">
          <w:rPr>
            <w:rFonts w:asciiTheme="minorHAnsi" w:hAnsiTheme="minorHAnsi" w:cstheme="minorHAnsi"/>
            <w:noProof/>
            <w:sz w:val="18"/>
          </w:rPr>
          <w:t>2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BE552" w14:textId="77777777" w:rsidR="00350F65" w:rsidRDefault="00350F65" w:rsidP="00333919">
      <w:pPr>
        <w:spacing w:line="240" w:lineRule="auto"/>
      </w:pPr>
      <w:r>
        <w:separator/>
      </w:r>
    </w:p>
  </w:footnote>
  <w:footnote w:type="continuationSeparator" w:id="0">
    <w:p w14:paraId="347D19E9" w14:textId="77777777" w:rsidR="00350F65" w:rsidRDefault="00350F65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0A7951B1" w:rsidR="0045537E" w:rsidRDefault="00090280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321C807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0280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0F65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93E6E"/>
    <w:rsid w:val="0079597F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A70E0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07E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3D76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1BE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4FD2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21B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21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MI-KTP-ID-TENDER-LA@mil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dbud.dk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MI-KTP-ID-TENDER-LA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purl.org/dc/terms/"/>
    <ds:schemaRef ds:uri="http://schemas.openxmlformats.org/package/2006/metadata/core-properties"/>
    <ds:schemaRef ds:uri="b92a7b62-18c2-4926-a891-55c0c57152a8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4D7371-C264-4F80-94E4-7A0C65251B0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07770B-56AC-4649-BAC3-5D115F17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40BF98EA</Template>
  <TotalTime>0</TotalTime>
  <Pages>5</Pages>
  <Words>584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2020-01-08T12:00:00Z</dcterms:created>
  <dcterms:modified xsi:type="dcterms:W3CDTF">2020-01-08T12:00:00Z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