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B824C" w14:textId="77777777" w:rsidR="001B407A" w:rsidRPr="0085781D" w:rsidRDefault="001B407A" w:rsidP="001B407A">
      <w:pPr>
        <w:jc w:val="center"/>
        <w:rPr>
          <w:b/>
          <w:noProof/>
          <w:sz w:val="24"/>
        </w:rPr>
      </w:pPr>
      <w:bookmarkStart w:id="0" w:name="s"/>
      <w:bookmarkStart w:id="1" w:name="_GoBack"/>
      <w:bookmarkEnd w:id="0"/>
      <w:bookmarkEnd w:id="1"/>
      <w:r w:rsidRPr="0085781D">
        <w:rPr>
          <w:b/>
          <w:noProof/>
          <w:sz w:val="24"/>
        </w:rPr>
        <w:t>DALO</w:t>
      </w:r>
    </w:p>
    <w:p w14:paraId="60026A2F" w14:textId="77777777" w:rsidR="001B407A" w:rsidRPr="00386C37" w:rsidRDefault="001B407A" w:rsidP="001B407A">
      <w:pPr>
        <w:jc w:val="center"/>
        <w:rPr>
          <w:b/>
          <w:sz w:val="24"/>
        </w:rPr>
      </w:pPr>
      <w:r w:rsidRPr="00386C37">
        <w:rPr>
          <w:b/>
          <w:sz w:val="24"/>
        </w:rPr>
        <w:t>Terms and Conditions for Trade</w:t>
      </w:r>
    </w:p>
    <w:p w14:paraId="63823BC2" w14:textId="77777777" w:rsidR="000B5D5D" w:rsidRDefault="001B407A" w:rsidP="000B5D5D">
      <w:pPr>
        <w:jc w:val="center"/>
        <w:rPr>
          <w:b/>
          <w:sz w:val="24"/>
        </w:rPr>
      </w:pPr>
      <w:r w:rsidRPr="00386C37">
        <w:rPr>
          <w:b/>
          <w:sz w:val="24"/>
        </w:rPr>
        <w:t xml:space="preserve">- with </w:t>
      </w:r>
      <w:r>
        <w:rPr>
          <w:b/>
          <w:sz w:val="24"/>
        </w:rPr>
        <w:t>liquidated damages</w:t>
      </w:r>
    </w:p>
    <w:p w14:paraId="018D566A" w14:textId="77777777" w:rsidR="000B5D5D" w:rsidRDefault="000B5D5D" w:rsidP="000B5D5D">
      <w:pPr>
        <w:jc w:val="center"/>
        <w:rPr>
          <w:b/>
          <w:sz w:val="24"/>
        </w:rPr>
      </w:pPr>
    </w:p>
    <w:p w14:paraId="22CD4037" w14:textId="77777777" w:rsidR="000B5D5D" w:rsidRDefault="000B5D5D" w:rsidP="000B5D5D">
      <w:pPr>
        <w:jc w:val="center"/>
        <w:rPr>
          <w:b/>
          <w:sz w:val="24"/>
        </w:rPr>
        <w:sectPr w:rsidR="000B5D5D" w:rsidSect="000B5D5D">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space="566"/>
          <w:titlePg/>
          <w:docGrid w:linePitch="360"/>
        </w:sectPr>
      </w:pPr>
    </w:p>
    <w:p w14:paraId="4F39D8A7" w14:textId="77777777" w:rsidR="001B407A" w:rsidRDefault="001B407A" w:rsidP="00CD6C46">
      <w:pPr>
        <w:rPr>
          <w:lang w:val="en-GB"/>
        </w:rPr>
      </w:pPr>
    </w:p>
    <w:p w14:paraId="63CDA360" w14:textId="77777777" w:rsidR="00B9644E" w:rsidRPr="00791AB9" w:rsidRDefault="00B9644E" w:rsidP="00CD6C46">
      <w:pPr>
        <w:pStyle w:val="Overskrift1"/>
        <w:rPr>
          <w:lang w:val="en-GB"/>
        </w:rPr>
      </w:pPr>
      <w:r w:rsidRPr="00791AB9">
        <w:rPr>
          <w:lang w:val="en-GB"/>
        </w:rPr>
        <w:t>Introduction</w:t>
      </w:r>
    </w:p>
    <w:p w14:paraId="63CDA361" w14:textId="77777777"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14:paraId="63CDA362" w14:textId="77777777" w:rsidR="00B9644E" w:rsidRPr="00791AB9" w:rsidRDefault="00B9644E" w:rsidP="00B9644E">
      <w:pPr>
        <w:rPr>
          <w:lang w:val="en-GB"/>
        </w:rPr>
      </w:pPr>
    </w:p>
    <w:p w14:paraId="63CDA363" w14:textId="77777777"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14:paraId="63CDA364" w14:textId="77777777" w:rsidR="00B9644E" w:rsidRPr="00791AB9" w:rsidRDefault="00B9644E" w:rsidP="00B9644E">
      <w:pPr>
        <w:rPr>
          <w:lang w:val="en-GB"/>
        </w:rPr>
      </w:pPr>
    </w:p>
    <w:p w14:paraId="63CDA365" w14:textId="77777777"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14:paraId="63CDA366" w14:textId="77777777" w:rsidR="00B9644E" w:rsidRPr="00791AB9" w:rsidRDefault="00B9644E" w:rsidP="00B9644E">
      <w:pPr>
        <w:rPr>
          <w:lang w:val="en-GB"/>
        </w:rPr>
      </w:pPr>
    </w:p>
    <w:p w14:paraId="63CDA367" w14:textId="77777777" w:rsidR="00B9644E" w:rsidRPr="00791AB9" w:rsidRDefault="00B9644E" w:rsidP="00B9644E">
      <w:pPr>
        <w:pStyle w:val="Overskrift1"/>
        <w:rPr>
          <w:lang w:val="en-GB"/>
        </w:rPr>
      </w:pPr>
      <w:r w:rsidRPr="00791AB9">
        <w:rPr>
          <w:lang w:val="en-GB"/>
        </w:rPr>
        <w:t>Definitions</w:t>
      </w:r>
    </w:p>
    <w:p w14:paraId="63CDA368" w14:textId="77777777"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14:paraId="63CDA369" w14:textId="77777777" w:rsidR="00B9644E" w:rsidRPr="00791AB9" w:rsidRDefault="00B9644E" w:rsidP="00B9644E">
      <w:pPr>
        <w:rPr>
          <w:lang w:val="en-GB"/>
        </w:rPr>
      </w:pPr>
    </w:p>
    <w:p w14:paraId="63CDA36A" w14:textId="77777777"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14:paraId="63CDA36B" w14:textId="77777777" w:rsidR="00B9644E" w:rsidRPr="00791AB9" w:rsidRDefault="00B9644E" w:rsidP="00B9644E">
      <w:pPr>
        <w:rPr>
          <w:lang w:val="en-GB"/>
        </w:rPr>
      </w:pPr>
    </w:p>
    <w:p w14:paraId="63CDA36C" w14:textId="77777777"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14:paraId="63CDA36D" w14:textId="77777777" w:rsidR="001C01AA" w:rsidRPr="00791AB9" w:rsidRDefault="001C01AA" w:rsidP="00B9644E">
      <w:pPr>
        <w:rPr>
          <w:lang w:val="en-GB"/>
        </w:rPr>
      </w:pPr>
    </w:p>
    <w:p w14:paraId="63CDA36E" w14:textId="77777777"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14:paraId="63CDA36F" w14:textId="77777777" w:rsidR="00B9644E" w:rsidRPr="00791AB9" w:rsidRDefault="00B9644E" w:rsidP="00B9644E">
      <w:pPr>
        <w:rPr>
          <w:lang w:val="en-GB"/>
        </w:rPr>
      </w:pPr>
    </w:p>
    <w:p w14:paraId="63CDA370" w14:textId="77777777"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14:paraId="63CDA371" w14:textId="77777777" w:rsidR="00B9644E" w:rsidRPr="00791AB9" w:rsidRDefault="00B9644E" w:rsidP="00B9644E">
      <w:pPr>
        <w:rPr>
          <w:lang w:val="en-GB"/>
        </w:rPr>
      </w:pPr>
    </w:p>
    <w:p w14:paraId="63CDA372" w14:textId="77777777"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14:paraId="63CDA373" w14:textId="77777777" w:rsidR="00B9644E" w:rsidRPr="00791AB9" w:rsidRDefault="00B9644E" w:rsidP="00B9644E">
      <w:pPr>
        <w:rPr>
          <w:lang w:val="en-GB"/>
        </w:rPr>
      </w:pPr>
    </w:p>
    <w:p w14:paraId="63CDA374" w14:textId="77777777"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14:paraId="63CDA375" w14:textId="77777777" w:rsidR="00B9644E" w:rsidRPr="00791AB9" w:rsidRDefault="00B9644E" w:rsidP="00B9644E">
      <w:pPr>
        <w:rPr>
          <w:lang w:val="en-GB"/>
        </w:rPr>
      </w:pPr>
    </w:p>
    <w:p w14:paraId="63CDA376" w14:textId="77777777"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14:paraId="63CDA377" w14:textId="77777777" w:rsidR="00B9644E" w:rsidRPr="00791AB9" w:rsidRDefault="00B9644E" w:rsidP="00B9644E">
      <w:pPr>
        <w:rPr>
          <w:lang w:val="en-GB"/>
        </w:rPr>
      </w:pPr>
    </w:p>
    <w:p w14:paraId="63CDA378" w14:textId="77777777" w:rsidR="00B9644E" w:rsidRPr="00791AB9" w:rsidRDefault="00B9644E" w:rsidP="00B9644E">
      <w:pPr>
        <w:rPr>
          <w:lang w:val="en-GB"/>
        </w:rPr>
      </w:pPr>
      <w:r w:rsidRPr="00791AB9">
        <w:rPr>
          <w:lang w:val="en-GB"/>
        </w:rPr>
        <w:lastRenderedPageBreak/>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Conditions, including ancillary products and services, e.g. documentation etc. </w:t>
      </w:r>
    </w:p>
    <w:p w14:paraId="63CDA379" w14:textId="77777777" w:rsidR="00B9644E" w:rsidRPr="00791AB9" w:rsidRDefault="00B9644E" w:rsidP="00B9644E">
      <w:pPr>
        <w:rPr>
          <w:lang w:val="en-GB"/>
        </w:rPr>
      </w:pPr>
    </w:p>
    <w:p w14:paraId="63CDA37A" w14:textId="77777777"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14:paraId="63CDA37B" w14:textId="77777777" w:rsidR="00B9644E" w:rsidRPr="00791AB9" w:rsidRDefault="00B9644E" w:rsidP="00B9644E">
      <w:pPr>
        <w:rPr>
          <w:lang w:val="en-GB"/>
        </w:rPr>
      </w:pPr>
    </w:p>
    <w:p w14:paraId="63CDA37C" w14:textId="77777777"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14:paraId="63CDA37D" w14:textId="77777777" w:rsidR="00B9644E" w:rsidRPr="00791AB9" w:rsidRDefault="00B9644E" w:rsidP="00B9644E">
      <w:pPr>
        <w:rPr>
          <w:lang w:val="en-GB"/>
        </w:rPr>
      </w:pPr>
      <w:r w:rsidRPr="00791AB9">
        <w:rPr>
          <w:lang w:val="en-GB"/>
        </w:rPr>
        <w:t xml:space="preserve"> </w:t>
      </w:r>
    </w:p>
    <w:p w14:paraId="63CDA37E" w14:textId="77777777"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14:paraId="63CDA37F" w14:textId="77777777" w:rsidR="00B9644E" w:rsidRPr="00791AB9" w:rsidRDefault="00B9644E" w:rsidP="00B9644E">
      <w:pPr>
        <w:rPr>
          <w:lang w:val="en-GB"/>
        </w:rPr>
      </w:pPr>
    </w:p>
    <w:p w14:paraId="63CDA380" w14:textId="77777777"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14:paraId="63CDA381" w14:textId="77777777" w:rsidR="00B9644E" w:rsidRPr="00791AB9" w:rsidRDefault="00B9644E" w:rsidP="00B9644E">
      <w:pPr>
        <w:rPr>
          <w:lang w:val="en-GB"/>
        </w:rPr>
      </w:pPr>
    </w:p>
    <w:p w14:paraId="63CDA382" w14:textId="77777777"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14:paraId="63CDA383" w14:textId="77777777" w:rsidR="00B9644E" w:rsidRPr="00791AB9" w:rsidRDefault="00B9644E" w:rsidP="00B9644E">
      <w:pPr>
        <w:rPr>
          <w:lang w:val="en-GB"/>
        </w:rPr>
      </w:pPr>
    </w:p>
    <w:p w14:paraId="63CDA384" w14:textId="77777777"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14:paraId="63CDA385" w14:textId="77777777" w:rsidR="00B9644E" w:rsidRPr="00791AB9" w:rsidRDefault="00B9644E" w:rsidP="00B9644E">
      <w:pPr>
        <w:rPr>
          <w:lang w:val="en-GB"/>
        </w:rPr>
      </w:pPr>
    </w:p>
    <w:p w14:paraId="63CDA386" w14:textId="77777777"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14:paraId="63CDA387" w14:textId="77777777" w:rsidR="00B9644E" w:rsidRPr="00791AB9" w:rsidRDefault="00B9644E" w:rsidP="00B9644E">
      <w:pPr>
        <w:rPr>
          <w:lang w:val="en-GB"/>
        </w:rPr>
      </w:pPr>
    </w:p>
    <w:p w14:paraId="63CDA388" w14:textId="77777777"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14:paraId="63CDA389" w14:textId="77777777"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14:paraId="63CDA38A" w14:textId="77777777" w:rsidR="00F07BAF" w:rsidRPr="00791AB9" w:rsidRDefault="00F07BAF" w:rsidP="00F07BAF">
      <w:pPr>
        <w:rPr>
          <w:lang w:val="en-GB"/>
        </w:rPr>
      </w:pPr>
    </w:p>
    <w:p w14:paraId="63CDA38B" w14:textId="77777777" w:rsidR="00F07BAF" w:rsidRPr="00791AB9" w:rsidRDefault="00F07BAF" w:rsidP="00F07BAF">
      <w:pPr>
        <w:ind w:left="426" w:hanging="426"/>
        <w:rPr>
          <w:lang w:val="en-GB"/>
        </w:rPr>
      </w:pPr>
      <w:r w:rsidRPr="00791AB9">
        <w:rPr>
          <w:lang w:val="en-GB"/>
        </w:rPr>
        <w:t>(1)</w:t>
      </w:r>
      <w:r w:rsidRPr="00791AB9">
        <w:rPr>
          <w:lang w:val="en-GB"/>
        </w:rPr>
        <w:tab/>
      </w:r>
      <w:r w:rsidR="00EB2B25" w:rsidRPr="00791AB9">
        <w:rPr>
          <w:lang w:val="en-GB"/>
        </w:rPr>
        <w:t xml:space="preserve">written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14:paraId="63CDA38C" w14:textId="77777777" w:rsidR="00F07BAF" w:rsidRPr="00791AB9" w:rsidRDefault="00F07BAF" w:rsidP="00F07BAF">
      <w:pPr>
        <w:ind w:left="426" w:hanging="426"/>
        <w:rPr>
          <w:lang w:val="en-GB"/>
        </w:rPr>
      </w:pPr>
      <w:r w:rsidRPr="00791AB9">
        <w:rPr>
          <w:lang w:val="en-GB"/>
        </w:rPr>
        <w:t>(2)</w:t>
      </w:r>
      <w:r w:rsidRPr="00791AB9">
        <w:rPr>
          <w:lang w:val="en-GB"/>
        </w:rPr>
        <w:tab/>
        <w:t>signing the Purchase Order.</w:t>
      </w:r>
    </w:p>
    <w:p w14:paraId="63CDA38D" w14:textId="77777777" w:rsidR="00B9644E" w:rsidRPr="00791AB9" w:rsidRDefault="00B9644E" w:rsidP="00B9644E">
      <w:pPr>
        <w:rPr>
          <w:lang w:val="en-GB"/>
        </w:rPr>
      </w:pPr>
    </w:p>
    <w:p w14:paraId="63CDA38E"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14:paraId="63CDA38F" w14:textId="77777777" w:rsidR="00B9644E" w:rsidRPr="00791AB9" w:rsidRDefault="00B9644E" w:rsidP="00B9644E">
      <w:pPr>
        <w:rPr>
          <w:lang w:val="en-GB"/>
        </w:rPr>
      </w:pPr>
    </w:p>
    <w:p w14:paraId="63CDA390" w14:textId="77777777"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14:paraId="63CDA391" w14:textId="77777777" w:rsidR="00B9644E" w:rsidRPr="00791AB9" w:rsidRDefault="00B9644E" w:rsidP="00B9644E">
      <w:pPr>
        <w:rPr>
          <w:lang w:val="en-GB"/>
        </w:rPr>
      </w:pPr>
    </w:p>
    <w:p w14:paraId="63CDA392" w14:textId="77777777" w:rsidR="00B9644E" w:rsidRPr="00791AB9" w:rsidRDefault="004B7A02" w:rsidP="00B9644E">
      <w:pPr>
        <w:pStyle w:val="Overskrift1"/>
        <w:rPr>
          <w:lang w:val="en-GB"/>
        </w:rPr>
      </w:pPr>
      <w:r w:rsidRPr="00791AB9">
        <w:rPr>
          <w:lang w:val="en-GB"/>
        </w:rPr>
        <w:lastRenderedPageBreak/>
        <w:t xml:space="preserve">The </w:t>
      </w:r>
      <w:r w:rsidR="001C01AA" w:rsidRPr="00791AB9">
        <w:rPr>
          <w:lang w:val="en-GB"/>
        </w:rPr>
        <w:t>Supplier</w:t>
      </w:r>
      <w:r w:rsidR="00B9644E" w:rsidRPr="00791AB9">
        <w:rPr>
          <w:lang w:val="en-GB"/>
        </w:rPr>
        <w:t xml:space="preserve">'s obligations </w:t>
      </w:r>
    </w:p>
    <w:p w14:paraId="63CDA393" w14:textId="77777777" w:rsidR="00B9644E" w:rsidRPr="00791AB9" w:rsidRDefault="00B9644E" w:rsidP="00B9644E">
      <w:pPr>
        <w:pStyle w:val="Overskrift2"/>
        <w:rPr>
          <w:lang w:val="en-GB"/>
        </w:rPr>
      </w:pPr>
      <w:r w:rsidRPr="00791AB9">
        <w:rPr>
          <w:lang w:val="en-GB"/>
        </w:rPr>
        <w:t>Generally</w:t>
      </w:r>
    </w:p>
    <w:p w14:paraId="63CDA39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14:paraId="63CDA395" w14:textId="77777777" w:rsidR="00B9644E" w:rsidRPr="00791AB9" w:rsidRDefault="00B9644E" w:rsidP="00B9644E">
      <w:pPr>
        <w:rPr>
          <w:lang w:val="en-GB"/>
        </w:rPr>
      </w:pPr>
    </w:p>
    <w:p w14:paraId="63CDA396" w14:textId="77777777" w:rsidR="00B9644E" w:rsidRPr="00791AB9" w:rsidRDefault="00B9644E" w:rsidP="00B9644E">
      <w:pPr>
        <w:rPr>
          <w:lang w:val="en-GB"/>
        </w:rPr>
      </w:pPr>
      <w:r w:rsidRPr="00791AB9">
        <w:rPr>
          <w:lang w:val="en-GB"/>
        </w:rPr>
        <w:t>Partial Deliveries shall not be made unless explicitly approved by the Buyer</w:t>
      </w:r>
      <w:r w:rsidR="00CB12AE" w:rsidRPr="00791AB9">
        <w:rPr>
          <w:lang w:val="en-GB"/>
        </w:rPr>
        <w:t>.</w:t>
      </w:r>
    </w:p>
    <w:p w14:paraId="63CDA397" w14:textId="77777777" w:rsidR="00B9644E" w:rsidRPr="00791AB9" w:rsidRDefault="00B9644E" w:rsidP="00B9644E">
      <w:pPr>
        <w:rPr>
          <w:lang w:val="en-GB"/>
        </w:rPr>
      </w:pPr>
    </w:p>
    <w:p w14:paraId="63CDA398" w14:textId="77777777"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14:paraId="63CDA399" w14:textId="77777777" w:rsidR="00D44EC7" w:rsidRPr="00791AB9" w:rsidRDefault="00D44EC7" w:rsidP="00B9644E">
      <w:pPr>
        <w:rPr>
          <w:lang w:val="en-GB"/>
        </w:rPr>
      </w:pPr>
    </w:p>
    <w:p w14:paraId="63CDA39A" w14:textId="77777777"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14:paraId="63CDA39B" w14:textId="77777777" w:rsidR="00B9644E" w:rsidRPr="00791AB9" w:rsidRDefault="00B9644E" w:rsidP="00B9644E">
      <w:pPr>
        <w:rPr>
          <w:lang w:val="en-GB"/>
        </w:rPr>
      </w:pPr>
    </w:p>
    <w:p w14:paraId="63CDA39C" w14:textId="77777777" w:rsidR="00B9644E" w:rsidRPr="00791AB9" w:rsidRDefault="00B9644E" w:rsidP="00B9644E">
      <w:pPr>
        <w:rPr>
          <w:lang w:val="en-GB"/>
        </w:rPr>
      </w:pPr>
      <w:r w:rsidRPr="00791AB9">
        <w:rPr>
          <w:lang w:val="en-GB"/>
        </w:rPr>
        <w:t>The Deliverables shall furthermore be in compliance with all applicable regulations and standards, including</w:t>
      </w:r>
    </w:p>
    <w:p w14:paraId="63CDA39D" w14:textId="77777777" w:rsidR="00B9644E" w:rsidRPr="00791AB9" w:rsidRDefault="00B9644E" w:rsidP="00B9644E">
      <w:pPr>
        <w:rPr>
          <w:lang w:val="en-GB"/>
        </w:rPr>
      </w:pPr>
      <w:r w:rsidRPr="00791AB9">
        <w:rPr>
          <w:lang w:val="en-GB"/>
        </w:rPr>
        <w:t xml:space="preserve">those related to environmental and </w:t>
      </w:r>
      <w:r w:rsidR="00ED6BCC" w:rsidRPr="00791AB9">
        <w:rPr>
          <w:lang w:val="en-GB"/>
        </w:rPr>
        <w:t xml:space="preserve">work </w:t>
      </w:r>
      <w:r w:rsidRPr="00791AB9">
        <w:rPr>
          <w:lang w:val="en-GB"/>
        </w:rPr>
        <w:t>safety matters.</w:t>
      </w:r>
    </w:p>
    <w:p w14:paraId="63CDA39E" w14:textId="77777777" w:rsidR="00B9644E" w:rsidRPr="00791AB9" w:rsidRDefault="00B9644E" w:rsidP="00B9644E">
      <w:pPr>
        <w:pStyle w:val="Overskrift2"/>
        <w:rPr>
          <w:lang w:val="en-GB"/>
        </w:rPr>
      </w:pPr>
      <w:r w:rsidRPr="00791AB9">
        <w:rPr>
          <w:lang w:val="en-GB"/>
        </w:rPr>
        <w:t>Documentation</w:t>
      </w:r>
      <w:r w:rsidR="00C10C1D" w:rsidRPr="00791AB9">
        <w:rPr>
          <w:lang w:val="en-GB"/>
        </w:rPr>
        <w:t xml:space="preserve"> and CoC</w:t>
      </w:r>
    </w:p>
    <w:p w14:paraId="63CDA39F" w14:textId="77777777" w:rsidR="00C10C1D" w:rsidRPr="00791AB9" w:rsidRDefault="00C10C1D" w:rsidP="00C10C1D">
      <w:r w:rsidRPr="00791AB9">
        <w:t xml:space="preserve">If requested by the Buyer, the Supplier shall document that all Deliverables comply in full with all requirements in applicable law and regulations. </w:t>
      </w:r>
    </w:p>
    <w:p w14:paraId="63CDA3A0" w14:textId="77777777" w:rsidR="00C10C1D" w:rsidRPr="00791AB9" w:rsidRDefault="00C10C1D" w:rsidP="00C10C1D"/>
    <w:p w14:paraId="63CDA3A1" w14:textId="77777777" w:rsidR="003854C7" w:rsidRDefault="00286198" w:rsidP="006566C2">
      <w:r w:rsidRPr="00791AB9">
        <w:t>T</w:t>
      </w:r>
      <w:r w:rsidR="00C10C1D" w:rsidRPr="00791AB9">
        <w:t>he Supplier shall issue a Certificate of Conformity (CoC)</w:t>
      </w:r>
      <w:r w:rsidRPr="00791AB9">
        <w:t>, unless otherwise stated in the Purchase Order</w:t>
      </w:r>
      <w:r w:rsidR="003854C7">
        <w:t>.</w:t>
      </w:r>
    </w:p>
    <w:p w14:paraId="63CDA3A2" w14:textId="77777777" w:rsidR="003854C7" w:rsidRDefault="00C10C1D" w:rsidP="006566C2">
      <w:pPr>
        <w:rPr>
          <w:lang w:val="en-GB"/>
        </w:rPr>
      </w:pPr>
      <w:r w:rsidRPr="00791AB9">
        <w:t xml:space="preserve"> </w:t>
      </w:r>
      <w:r w:rsidR="007F469C" w:rsidRPr="00791AB9">
        <w:rPr>
          <w:lang w:val="en-GB"/>
        </w:rPr>
        <w:t xml:space="preserve"> </w:t>
      </w:r>
    </w:p>
    <w:p w14:paraId="63CDA3A3" w14:textId="77777777" w:rsidR="006566C2" w:rsidRPr="00791AB9" w:rsidRDefault="00B9644E" w:rsidP="006566C2">
      <w:r w:rsidRPr="00791AB9">
        <w:rPr>
          <w:lang w:val="en-GB"/>
        </w:rPr>
        <w:t xml:space="preserve">The CoC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14:paraId="63CDA3A4" w14:textId="77777777" w:rsidR="006566C2" w:rsidRPr="00791AB9" w:rsidRDefault="006566C2" w:rsidP="006566C2"/>
    <w:p w14:paraId="63CDA3A5" w14:textId="77777777"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14:paraId="63CDA3A6" w14:textId="77777777" w:rsidR="006566C2" w:rsidRPr="00791AB9" w:rsidRDefault="006566C2" w:rsidP="00B9644E"/>
    <w:p w14:paraId="63CDA3A7" w14:textId="77777777" w:rsidR="00992B0B" w:rsidRPr="00791AB9" w:rsidRDefault="00992B0B" w:rsidP="00992B0B">
      <w:r w:rsidRPr="00791AB9">
        <w:t xml:space="preserve">All such documentation shall be submitted to the Buyer to </w:t>
      </w:r>
      <w:hyperlink r:id="rId18"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14:paraId="63CDA3A8" w14:textId="77777777" w:rsidR="00992B0B" w:rsidRPr="00791AB9" w:rsidRDefault="00992B0B" w:rsidP="00B9644E"/>
    <w:p w14:paraId="63CDA3A9" w14:textId="77777777" w:rsidR="00992B0B" w:rsidRPr="00791AB9" w:rsidRDefault="00992B0B" w:rsidP="00992B0B">
      <w:r w:rsidRPr="00791AB9">
        <w:t>Format of drawings shall be in AutoCAD (.dwg), pictures in JPEG, videos in MPEG and documents in Word-format or PDF. AutoCAD files shall include information about pen setup (colour and line width) and only standard AutoCAD and Windows True Type fonts must be used.</w:t>
      </w:r>
    </w:p>
    <w:p w14:paraId="63CDA3AA" w14:textId="77777777" w:rsidR="00992B0B" w:rsidRPr="00791AB9" w:rsidRDefault="00992B0B" w:rsidP="00B9644E"/>
    <w:p w14:paraId="63CDA3AB" w14:textId="77777777" w:rsidR="00335FB5" w:rsidRPr="00791AB9" w:rsidRDefault="00335FB5" w:rsidP="00335FB5">
      <w:r w:rsidRPr="00791AB9">
        <w:lastRenderedPageBreak/>
        <w:t>The language of the documentation shall be in English (Simplified Technical English is preferred) unless Danish or otherwise is agreed upon by the Parties.</w:t>
      </w:r>
    </w:p>
    <w:p w14:paraId="63CDA3AC" w14:textId="77777777" w:rsidR="00335FB5" w:rsidRPr="00791AB9" w:rsidRDefault="00335FB5" w:rsidP="00B9644E"/>
    <w:p w14:paraId="63CDA3AD" w14:textId="77777777" w:rsidR="00335FB5" w:rsidRPr="00791AB9" w:rsidRDefault="00335FB5" w:rsidP="00B9644E">
      <w:r w:rsidRPr="00791AB9">
        <w:t>The Buyer shall be entitled to copy instructions, manuals and certificates etc. for internal use. Copying can be done by a third party.</w:t>
      </w:r>
    </w:p>
    <w:p w14:paraId="63CDA3AE" w14:textId="77777777" w:rsidR="00B9644E" w:rsidRPr="00791AB9" w:rsidRDefault="00B9644E" w:rsidP="00B9644E">
      <w:pPr>
        <w:pStyle w:val="Overskrift2"/>
        <w:rPr>
          <w:lang w:val="en-GB"/>
        </w:rPr>
      </w:pPr>
      <w:r w:rsidRPr="00791AB9">
        <w:rPr>
          <w:lang w:val="en-GB"/>
        </w:rPr>
        <w:t xml:space="preserve">Inspections </w:t>
      </w:r>
    </w:p>
    <w:p w14:paraId="63CDA3AF" w14:textId="77777777"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14:paraId="63CDA3B0" w14:textId="77777777" w:rsidR="00B9644E" w:rsidRPr="00791AB9" w:rsidRDefault="00B9644E" w:rsidP="00B9644E">
      <w:pPr>
        <w:rPr>
          <w:lang w:val="en-GB"/>
        </w:rPr>
      </w:pPr>
    </w:p>
    <w:p w14:paraId="63CDA3B1" w14:textId="77777777"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14:paraId="63CDA3B2" w14:textId="77777777" w:rsidR="00B9644E" w:rsidRPr="00791AB9" w:rsidRDefault="00B9644E" w:rsidP="00B9644E">
      <w:pPr>
        <w:pStyle w:val="Overskrift2"/>
        <w:rPr>
          <w:lang w:val="en-GB"/>
        </w:rPr>
      </w:pPr>
      <w:r w:rsidRPr="00791AB9">
        <w:rPr>
          <w:lang w:val="en-GB"/>
        </w:rPr>
        <w:t>Spare parts</w:t>
      </w:r>
    </w:p>
    <w:p w14:paraId="63CDA3B3" w14:textId="77777777"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14:paraId="63CDA3B4" w14:textId="77777777" w:rsidR="00B9644E" w:rsidRPr="00791AB9" w:rsidRDefault="00B9644E" w:rsidP="00B9644E">
      <w:pPr>
        <w:pStyle w:val="Overskrift2"/>
        <w:rPr>
          <w:lang w:val="en-GB"/>
        </w:rPr>
      </w:pPr>
      <w:r w:rsidRPr="00791AB9">
        <w:rPr>
          <w:lang w:val="en-GB"/>
        </w:rPr>
        <w:t>Warranty</w:t>
      </w:r>
      <w:r w:rsidR="005371A8">
        <w:rPr>
          <w:lang w:val="en-GB"/>
        </w:rPr>
        <w:t xml:space="preserve">. </w:t>
      </w:r>
      <w:r w:rsidR="005371A8" w:rsidRPr="00EB767B">
        <w:t>Defects Liability Period.</w:t>
      </w:r>
      <w:r w:rsidR="005371A8">
        <w:t xml:space="preserve"> </w:t>
      </w:r>
    </w:p>
    <w:p w14:paraId="63CDA3B5" w14:textId="77777777" w:rsidR="006741C9" w:rsidRDefault="006741C9" w:rsidP="006741C9">
      <w:pPr>
        <w:rPr>
          <w:lang w:val="en-GB"/>
        </w:rPr>
      </w:pPr>
      <w:r w:rsidRPr="00791AB9">
        <w:rPr>
          <w:lang w:val="en-GB"/>
        </w:rPr>
        <w:t>The Warranty shall be valid in the Defects Liability Period.</w:t>
      </w:r>
    </w:p>
    <w:p w14:paraId="63CDA3B6" w14:textId="77777777" w:rsidR="00CF5CB6" w:rsidRDefault="00CF5CB6" w:rsidP="006741C9">
      <w:pPr>
        <w:rPr>
          <w:lang w:val="en-GB"/>
        </w:rPr>
      </w:pPr>
    </w:p>
    <w:p w14:paraId="63CDA3B7" w14:textId="77777777"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14:paraId="63CDA3B8" w14:textId="77777777" w:rsidR="00071F54" w:rsidRDefault="00071F54" w:rsidP="00E5128D">
      <w:pPr>
        <w:tabs>
          <w:tab w:val="left" w:pos="0"/>
        </w:tabs>
        <w:rPr>
          <w:lang w:val="en-GB"/>
        </w:rPr>
      </w:pPr>
    </w:p>
    <w:p w14:paraId="63CDA3B9" w14:textId="77777777"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14:paraId="63CDA3BA" w14:textId="77777777" w:rsidR="00071F54" w:rsidRDefault="00071F54" w:rsidP="00E5128D">
      <w:pPr>
        <w:tabs>
          <w:tab w:val="left" w:pos="0"/>
        </w:tabs>
        <w:rPr>
          <w:lang w:val="en-GB"/>
        </w:rPr>
      </w:pPr>
    </w:p>
    <w:p w14:paraId="63CDA3BB" w14:textId="77777777"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14:paraId="63CDA3BC" w14:textId="77777777" w:rsidR="00B9644E" w:rsidRPr="00791AB9" w:rsidRDefault="00B9644E" w:rsidP="00B9644E">
      <w:pPr>
        <w:rPr>
          <w:lang w:val="en-GB"/>
        </w:rPr>
      </w:pPr>
    </w:p>
    <w:p w14:paraId="63CDA3BD" w14:textId="77777777"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14:paraId="63CDA3BE" w14:textId="77777777" w:rsidR="00B9644E" w:rsidRPr="00791AB9" w:rsidRDefault="00B9644E" w:rsidP="00B9644E">
      <w:pPr>
        <w:rPr>
          <w:lang w:val="en-GB"/>
        </w:rPr>
      </w:pPr>
    </w:p>
    <w:p w14:paraId="63CDA3BF" w14:textId="77777777"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14:paraId="63CDA3C0" w14:textId="77777777" w:rsidR="00B9644E" w:rsidRPr="00791AB9" w:rsidRDefault="00B9644E" w:rsidP="00B9644E">
      <w:pPr>
        <w:rPr>
          <w:lang w:val="en-GB"/>
        </w:rPr>
      </w:pPr>
    </w:p>
    <w:p w14:paraId="63CDA3C1" w14:textId="77777777"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w:t>
      </w:r>
      <w:r w:rsidRPr="00791AB9">
        <w:rPr>
          <w:lang w:val="en-GB"/>
        </w:rPr>
        <w:lastRenderedPageBreak/>
        <w:t>normal procedure, documentation or instructions, normal wear and tear, or risks that lie with the Buyer.</w:t>
      </w:r>
    </w:p>
    <w:p w14:paraId="63CDA3C2" w14:textId="77777777" w:rsidR="00B9644E" w:rsidRPr="00791AB9" w:rsidRDefault="00D44EC7" w:rsidP="00B9644E">
      <w:pPr>
        <w:pStyle w:val="Overskrift2"/>
        <w:rPr>
          <w:lang w:val="en-GB"/>
        </w:rPr>
      </w:pPr>
      <w:bookmarkStart w:id="2" w:name="_Ref341788715"/>
      <w:r w:rsidRPr="00791AB9">
        <w:rPr>
          <w:lang w:val="en-GB"/>
        </w:rPr>
        <w:t>Compliance with a</w:t>
      </w:r>
      <w:r w:rsidR="00B9644E" w:rsidRPr="00791AB9">
        <w:rPr>
          <w:lang w:val="en-GB"/>
        </w:rPr>
        <w:t>pplicable law</w:t>
      </w:r>
      <w:bookmarkEnd w:id="2"/>
      <w:r w:rsidR="0071765F">
        <w:t xml:space="preserve"> </w:t>
      </w:r>
    </w:p>
    <w:p w14:paraId="63CDA3C3" w14:textId="77777777" w:rsidR="00FE6478" w:rsidRDefault="00FE6478" w:rsidP="00FE6478">
      <w:bookmarkStart w:id="3" w:name="_Hlk511675118"/>
      <w:bookmarkStart w:id="4" w:name="_Hlk511673660"/>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including regulation of human rights, anti-corruption and environment.</w:t>
      </w:r>
    </w:p>
    <w:p w14:paraId="63CDA3C4" w14:textId="77777777" w:rsidR="0050505C" w:rsidRDefault="0050505C" w:rsidP="00FE6478"/>
    <w:p w14:paraId="63CDA3C5" w14:textId="77777777"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r>
        <w:rPr>
          <w:rFonts w:cs="Tahoma"/>
        </w:rPr>
        <w:t xml:space="preserve">i.a.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3"/>
    </w:p>
    <w:bookmarkEnd w:id="4"/>
    <w:p w14:paraId="63CDA3C6" w14:textId="77777777" w:rsidR="00FE6478" w:rsidRPr="00791AB9" w:rsidRDefault="00FE6478" w:rsidP="00FE6478"/>
    <w:p w14:paraId="63CDA3C7" w14:textId="77777777"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14:paraId="63CDA3C8" w14:textId="77777777" w:rsidR="0099781A" w:rsidRDefault="0099781A" w:rsidP="0099781A">
      <w:bookmarkStart w:id="5"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may i.a. not make use of forced and child labour in contravention of these conventions. </w:t>
      </w:r>
    </w:p>
    <w:p w14:paraId="63CDA3C9" w14:textId="77777777" w:rsidR="0099781A" w:rsidRDefault="0099781A" w:rsidP="0099781A"/>
    <w:p w14:paraId="63CDA3CA" w14:textId="77777777"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14:paraId="63CDA3CB" w14:textId="77777777" w:rsidR="0099781A" w:rsidRDefault="0099781A" w:rsidP="0099781A"/>
    <w:p w14:paraId="63CDA3CC" w14:textId="77777777"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14:paraId="63CDA3CD" w14:textId="77777777" w:rsidR="0099781A" w:rsidRDefault="0099781A" w:rsidP="0099781A">
      <w:pPr>
        <w:rPr>
          <w:rFonts w:cs="Tahoma"/>
        </w:rPr>
      </w:pPr>
    </w:p>
    <w:p w14:paraId="63CDA3CE" w14:textId="77777777"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14:paraId="63CDA3CF" w14:textId="77777777" w:rsidR="001E1F6C" w:rsidRDefault="001E1F6C" w:rsidP="0099781A">
      <w:pPr>
        <w:rPr>
          <w:rFonts w:cs="Tahoma"/>
        </w:rPr>
      </w:pPr>
    </w:p>
    <w:p w14:paraId="63CDA3D0" w14:textId="77777777"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14:paraId="63CDA3D1" w14:textId="77777777" w:rsidR="0099781A" w:rsidRDefault="0099781A" w:rsidP="0099781A">
      <w:pPr>
        <w:rPr>
          <w:rFonts w:cs="Tahoma"/>
        </w:rPr>
      </w:pPr>
    </w:p>
    <w:p w14:paraId="63CDA3D2" w14:textId="77777777"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14:paraId="63CDA3D3" w14:textId="77777777" w:rsidR="0099781A" w:rsidRDefault="0099781A" w:rsidP="0099781A">
      <w:pPr>
        <w:rPr>
          <w:rFonts w:cs="Tahoma"/>
        </w:rPr>
      </w:pPr>
    </w:p>
    <w:p w14:paraId="63CDA3D4" w14:textId="77777777"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14:paraId="63CDA3D5" w14:textId="77777777" w:rsidR="0099781A" w:rsidRDefault="0099781A" w:rsidP="0099781A">
      <w:pPr>
        <w:rPr>
          <w:rFonts w:cs="Tahoma"/>
        </w:rPr>
      </w:pPr>
    </w:p>
    <w:p w14:paraId="63CDA3D6" w14:textId="77777777" w:rsidR="0099781A" w:rsidRDefault="0099781A" w:rsidP="0099781A">
      <w:pPr>
        <w:rPr>
          <w:rFonts w:cs="Tahoma"/>
        </w:rPr>
      </w:pPr>
      <w:r w:rsidRPr="00C554B9">
        <w:rPr>
          <w:rFonts w:cs="Tahoma"/>
        </w:rPr>
        <w:lastRenderedPageBreak/>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14:paraId="63CDA3D7" w14:textId="77777777" w:rsidR="0099781A" w:rsidRDefault="0099781A" w:rsidP="0099781A">
      <w:pPr>
        <w:rPr>
          <w:rFonts w:cs="Tahoma"/>
        </w:rPr>
      </w:pPr>
    </w:p>
    <w:p w14:paraId="63CDA3D8" w14:textId="77777777" w:rsidR="00CE2622" w:rsidRDefault="00CE2622" w:rsidP="00CE2622">
      <w:pPr>
        <w:rPr>
          <w:rFonts w:cs="Tahoma"/>
        </w:rPr>
      </w:pPr>
      <w:r>
        <w:rPr>
          <w:rFonts w:cs="Tahoma"/>
        </w:rPr>
        <w:t>The Supplier shall provide such documentation within 14 (fourteen) Days. In case of subcontractors the same relevant documentation must be submitted within 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14:paraId="63CDA3D9" w14:textId="77777777" w:rsidR="00CE2622" w:rsidRDefault="00CE2622" w:rsidP="0099781A">
      <w:pPr>
        <w:rPr>
          <w:rFonts w:cs="Tahoma"/>
        </w:rPr>
      </w:pPr>
    </w:p>
    <w:p w14:paraId="63CDA3DA" w14:textId="77777777"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14:paraId="63CDA3DB" w14:textId="77777777" w:rsidR="00DD25AF" w:rsidRDefault="00DD25AF" w:rsidP="0099781A">
      <w:pPr>
        <w:rPr>
          <w:rFonts w:cs="Tahoma"/>
        </w:rPr>
      </w:pPr>
    </w:p>
    <w:p w14:paraId="63CDA3DC" w14:textId="77777777"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14:paraId="63CDA3DD" w14:textId="77777777"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14:paraId="63CDA3DE" w14:textId="77777777" w:rsidR="00DD25AF" w:rsidRPr="006C519C" w:rsidRDefault="00DD25AF" w:rsidP="00DD25AF">
      <w:pPr>
        <w:rPr>
          <w:u w:val="single"/>
        </w:rPr>
      </w:pPr>
    </w:p>
    <w:p w14:paraId="63CDA3DF" w14:textId="77777777"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14:paraId="63CDA3E0" w14:textId="77777777" w:rsidR="00DD25AF" w:rsidRDefault="00DD25AF" w:rsidP="00DD25AF">
      <w:pPr>
        <w:rPr>
          <w:rFonts w:cs="Tahoma"/>
        </w:rPr>
      </w:pPr>
    </w:p>
    <w:p w14:paraId="63CDA3E1" w14:textId="77777777"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favourable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14:paraId="63CDA3E2" w14:textId="77777777" w:rsidR="00DD25AF" w:rsidRDefault="00DD25AF" w:rsidP="00DD25AF"/>
    <w:p w14:paraId="63CDA3E3" w14:textId="77777777"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14:paraId="63CDA3E4" w14:textId="77777777" w:rsidR="00DD25AF" w:rsidRDefault="00DD25AF" w:rsidP="00DD25AF">
      <w:pPr>
        <w:rPr>
          <w:rFonts w:cs="Tahoma"/>
        </w:rPr>
      </w:pPr>
    </w:p>
    <w:p w14:paraId="63CDA3E5" w14:textId="77777777"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14:paraId="63CDA3E6" w14:textId="77777777" w:rsidR="00DD25AF" w:rsidRPr="00EB767B" w:rsidRDefault="00DD25AF" w:rsidP="00DD25AF"/>
    <w:p w14:paraId="63CDA3E7" w14:textId="77777777"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w:t>
      </w:r>
      <w:r w:rsidRPr="00EB767B">
        <w:rPr>
          <w:rFonts w:cs="Tahoma"/>
        </w:rPr>
        <w:lastRenderedPageBreak/>
        <w:t xml:space="preserve">time sheets, payroll accounts and employment contracts </w:t>
      </w:r>
      <w:r>
        <w:rPr>
          <w:rFonts w:cs="Tahoma"/>
        </w:rPr>
        <w:t>establishing the basis for the conditions of work and calculation the payments</w:t>
      </w:r>
      <w:r w:rsidRPr="00EB767B">
        <w:rPr>
          <w:rFonts w:cs="Tahoma"/>
          <w:szCs w:val="18"/>
        </w:rPr>
        <w:t xml:space="preserve">. </w:t>
      </w:r>
    </w:p>
    <w:p w14:paraId="63CDA3E8" w14:textId="77777777" w:rsidR="00DD25AF" w:rsidRDefault="00DD25AF" w:rsidP="00DD25AF">
      <w:pPr>
        <w:rPr>
          <w:rFonts w:cs="Tahoma"/>
          <w:szCs w:val="18"/>
        </w:rPr>
      </w:pPr>
    </w:p>
    <w:p w14:paraId="63CDA3E9" w14:textId="77777777" w:rsidR="00DD25AF" w:rsidRDefault="00DD25AF" w:rsidP="00DD25AF">
      <w:pPr>
        <w:rPr>
          <w:rFonts w:cs="Tahoma"/>
          <w:szCs w:val="18"/>
        </w:rPr>
      </w:pPr>
      <w:r>
        <w:rPr>
          <w:rFonts w:cs="Tahoma"/>
          <w:szCs w:val="18"/>
        </w:rPr>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14:paraId="63CDA3EA" w14:textId="77777777" w:rsidR="00DD25AF" w:rsidRDefault="00DD25AF" w:rsidP="00DD25AF">
      <w:pPr>
        <w:rPr>
          <w:rFonts w:cs="Tahoma"/>
          <w:szCs w:val="18"/>
        </w:rPr>
      </w:pPr>
    </w:p>
    <w:p w14:paraId="63CDA3EB" w14:textId="77777777"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14:paraId="63CDA3EC" w14:textId="77777777" w:rsidR="00DD25AF" w:rsidRPr="00EB767B" w:rsidRDefault="00DD25AF" w:rsidP="00DD25AF"/>
    <w:p w14:paraId="63CDA3ED" w14:textId="77777777"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r w:rsidRPr="00327BA7">
        <w:rPr>
          <w:rFonts w:cs="Tahoma"/>
          <w:i/>
        </w:rPr>
        <w:t>Persondataloven</w:t>
      </w:r>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14:paraId="63CDA3EE" w14:textId="77777777" w:rsidR="00DD25AF" w:rsidRPr="00EB767B" w:rsidRDefault="00DD25AF" w:rsidP="00DD25AF"/>
    <w:p w14:paraId="63CDA3EF" w14:textId="77777777"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r>
        <w:rPr>
          <w:bCs/>
        </w:rPr>
        <w:t>L</w:t>
      </w:r>
      <w:r w:rsidRPr="00EB767B">
        <w:rPr>
          <w:bCs/>
        </w:rPr>
        <w:t xml:space="preserve">abour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r>
        <w:rPr>
          <w:bCs/>
        </w:rPr>
        <w:t>L</w:t>
      </w:r>
      <w:r w:rsidRPr="00EB767B">
        <w:rPr>
          <w:bCs/>
        </w:rPr>
        <w:t xml:space="preserve">abour </w:t>
      </w:r>
      <w:r>
        <w:rPr>
          <w:bCs/>
        </w:rPr>
        <w:t xml:space="preserve">Clause and the labour </w:t>
      </w:r>
      <w:r w:rsidRPr="00EB767B">
        <w:rPr>
          <w:bCs/>
        </w:rPr>
        <w:t>conditions are met</w:t>
      </w:r>
      <w:r w:rsidRPr="00EB767B">
        <w:t>.</w:t>
      </w:r>
    </w:p>
    <w:p w14:paraId="63CDA3F0" w14:textId="77777777" w:rsidR="00B9644E" w:rsidRPr="00791AB9" w:rsidRDefault="00615145" w:rsidP="00615145">
      <w:pPr>
        <w:pStyle w:val="Overskrift2"/>
        <w:rPr>
          <w:lang w:val="en-GB"/>
        </w:rPr>
      </w:pPr>
      <w:bookmarkStart w:id="6" w:name="_Ref341788749"/>
      <w:bookmarkEnd w:id="5"/>
      <w:r w:rsidRPr="00791AB9">
        <w:rPr>
          <w:lang w:val="en-GB"/>
        </w:rPr>
        <w:t>Secrecy and security classification</w:t>
      </w:r>
      <w:bookmarkEnd w:id="6"/>
    </w:p>
    <w:p w14:paraId="63CDA3F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14:paraId="63CDA3F2" w14:textId="77777777" w:rsidR="00B9644E" w:rsidRPr="00791AB9" w:rsidRDefault="00B9644E" w:rsidP="00B9644E">
      <w:pPr>
        <w:rPr>
          <w:lang w:val="en-GB"/>
        </w:rPr>
      </w:pPr>
    </w:p>
    <w:p w14:paraId="63CDA3F3" w14:textId="77777777"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14:paraId="63CDA3F4" w14:textId="77777777" w:rsidR="00D44EC7" w:rsidRPr="00791AB9" w:rsidRDefault="00D44EC7" w:rsidP="00B9644E">
      <w:pPr>
        <w:rPr>
          <w:lang w:val="en-GB"/>
        </w:rPr>
      </w:pPr>
    </w:p>
    <w:p w14:paraId="63CDA3F5"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14:paraId="63CDA3F6" w14:textId="77777777" w:rsidR="00B9644E" w:rsidRPr="00791AB9" w:rsidRDefault="00B9644E" w:rsidP="00B9644E">
      <w:pPr>
        <w:rPr>
          <w:lang w:val="en-GB"/>
        </w:rPr>
      </w:pPr>
    </w:p>
    <w:p w14:paraId="63CDA3F7" w14:textId="77777777"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14:paraId="63CDA3F8" w14:textId="77777777" w:rsidR="00D44EC7" w:rsidRPr="00791AB9" w:rsidRDefault="00D44EC7" w:rsidP="00B9644E">
      <w:pPr>
        <w:rPr>
          <w:lang w:val="en-GB"/>
        </w:rPr>
      </w:pPr>
    </w:p>
    <w:p w14:paraId="63CDA3F9"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supervision of personnel, security procedures, safety of material and actual or presumed sabotage.</w:t>
      </w:r>
    </w:p>
    <w:p w14:paraId="63CDA3FA" w14:textId="77777777" w:rsidR="00B9644E" w:rsidRPr="00791AB9" w:rsidRDefault="00B9644E" w:rsidP="00B9644E">
      <w:pPr>
        <w:rPr>
          <w:lang w:val="en-GB"/>
        </w:rPr>
      </w:pPr>
    </w:p>
    <w:p w14:paraId="63CDA3FB" w14:textId="77777777"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r w:rsidR="00144F70">
        <w:fldChar w:fldCharType="begin"/>
      </w:r>
      <w:r w:rsidR="00144F70">
        <w:instrText xml:space="preserve"> REF _Ref339378399 \r \h  \* MERGEFORMAT </w:instrText>
      </w:r>
      <w:r w:rsidR="00144F70">
        <w:fldChar w:fldCharType="separate"/>
      </w:r>
      <w:r w:rsidR="000F24F7" w:rsidRPr="000F24F7">
        <w:rPr>
          <w:lang w:val="en-GB"/>
        </w:rPr>
        <w:t>11.1</w:t>
      </w:r>
      <w:r w:rsidR="00144F70">
        <w:fldChar w:fldCharType="end"/>
      </w:r>
      <w:r w:rsidRPr="00791AB9">
        <w:rPr>
          <w:lang w:val="en-GB"/>
        </w:rPr>
        <w:t xml:space="preserve">. </w:t>
      </w:r>
    </w:p>
    <w:p w14:paraId="63CDA3FC" w14:textId="77777777" w:rsidR="00D44EC7" w:rsidRPr="00791AB9" w:rsidRDefault="00D44EC7" w:rsidP="00B9644E">
      <w:pPr>
        <w:rPr>
          <w:lang w:val="en-GB"/>
        </w:rPr>
      </w:pPr>
    </w:p>
    <w:p w14:paraId="63CDA3FD" w14:textId="77777777"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14:paraId="63CDA3FE" w14:textId="77777777" w:rsidR="00B9644E" w:rsidRPr="00791AB9" w:rsidRDefault="00B9644E" w:rsidP="00B9644E">
      <w:pPr>
        <w:rPr>
          <w:lang w:val="en-GB"/>
        </w:rPr>
      </w:pPr>
    </w:p>
    <w:p w14:paraId="63CDA3FF" w14:textId="77777777" w:rsidR="00B9644E" w:rsidRPr="00791AB9" w:rsidRDefault="00B9644E" w:rsidP="00B9644E">
      <w:pPr>
        <w:pStyle w:val="Overskrift1"/>
        <w:rPr>
          <w:lang w:val="en-GB"/>
        </w:rPr>
      </w:pPr>
      <w:bookmarkStart w:id="7" w:name="_Ref469415600"/>
      <w:r w:rsidRPr="00791AB9">
        <w:rPr>
          <w:lang w:val="en-GB"/>
        </w:rPr>
        <w:t>Terms of delivery</w:t>
      </w:r>
      <w:bookmarkEnd w:id="7"/>
    </w:p>
    <w:p w14:paraId="63CDA400" w14:textId="77777777" w:rsidR="00B9644E" w:rsidRPr="00791AB9" w:rsidRDefault="00B9644E" w:rsidP="00B9644E">
      <w:pPr>
        <w:rPr>
          <w:lang w:val="en-GB"/>
        </w:rPr>
      </w:pPr>
      <w:r w:rsidRPr="00791AB9">
        <w:rPr>
          <w:lang w:val="en-GB"/>
        </w:rPr>
        <w:t xml:space="preserve">The terms of delivery shall be: </w:t>
      </w:r>
    </w:p>
    <w:p w14:paraId="63CDA401" w14:textId="77777777" w:rsidR="00B9644E" w:rsidRPr="00791AB9" w:rsidRDefault="00B9644E" w:rsidP="00B9644E">
      <w:pPr>
        <w:rPr>
          <w:lang w:val="en-GB"/>
        </w:rPr>
      </w:pPr>
    </w:p>
    <w:p w14:paraId="63CDA402" w14:textId="77777777"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14:paraId="63CDA403" w14:textId="77777777" w:rsidR="006B6F0C" w:rsidRPr="00791AB9" w:rsidRDefault="006B6F0C" w:rsidP="00B9644E">
      <w:pPr>
        <w:rPr>
          <w:lang w:val="en-GB"/>
        </w:rPr>
      </w:pPr>
    </w:p>
    <w:p w14:paraId="63CDA404" w14:textId="77777777"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14:paraId="63CDA405" w14:textId="77777777" w:rsidR="003C2EBE" w:rsidRPr="00791AB9" w:rsidRDefault="003C2EBE" w:rsidP="00B9644E">
      <w:pPr>
        <w:rPr>
          <w:lang w:val="en-GB"/>
        </w:rPr>
      </w:pPr>
    </w:p>
    <w:p w14:paraId="63CDA406" w14:textId="77777777" w:rsidR="00B9644E" w:rsidRPr="00791AB9" w:rsidRDefault="00B9644E" w:rsidP="00B9644E">
      <w:pPr>
        <w:pStyle w:val="Overskrift1"/>
        <w:rPr>
          <w:lang w:val="en-GB"/>
        </w:rPr>
      </w:pPr>
      <w:r w:rsidRPr="00791AB9">
        <w:rPr>
          <w:lang w:val="en-GB"/>
        </w:rPr>
        <w:t>Packaging and Delivery Note</w:t>
      </w:r>
    </w:p>
    <w:p w14:paraId="63CDA407" w14:textId="77777777" w:rsidR="00B9644E" w:rsidRPr="00791AB9" w:rsidRDefault="00B9644E" w:rsidP="00B9644E">
      <w:pPr>
        <w:pStyle w:val="Overskrift2"/>
        <w:rPr>
          <w:lang w:val="en-GB"/>
        </w:rPr>
      </w:pPr>
      <w:r w:rsidRPr="00791AB9">
        <w:rPr>
          <w:lang w:val="en-GB"/>
        </w:rPr>
        <w:t>Packaging</w:t>
      </w:r>
    </w:p>
    <w:p w14:paraId="63CDA408"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14:paraId="63CDA409" w14:textId="77777777" w:rsidR="00D44EC7" w:rsidRPr="00791AB9" w:rsidRDefault="00D44EC7" w:rsidP="001134F7">
      <w:pPr>
        <w:rPr>
          <w:lang w:val="en-GB"/>
        </w:rPr>
      </w:pPr>
    </w:p>
    <w:p w14:paraId="63CDA40A" w14:textId="77777777"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14:paraId="63CDA40B" w14:textId="77777777" w:rsidR="001134F7" w:rsidRPr="00791AB9" w:rsidRDefault="001134F7" w:rsidP="001134F7">
      <w:pPr>
        <w:rPr>
          <w:lang w:val="en-GB"/>
        </w:rPr>
      </w:pPr>
    </w:p>
    <w:p w14:paraId="63CDA40C" w14:textId="77777777"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14:paraId="63CDA40D" w14:textId="77777777" w:rsidR="00B9644E" w:rsidRPr="00791AB9" w:rsidRDefault="00B9644E" w:rsidP="00B9644E">
      <w:pPr>
        <w:rPr>
          <w:lang w:val="en-GB"/>
        </w:rPr>
      </w:pPr>
    </w:p>
    <w:p w14:paraId="63CDA40E" w14:textId="77777777"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14:paraId="63CDA40F" w14:textId="77777777" w:rsidR="00B9644E" w:rsidRPr="00791AB9" w:rsidRDefault="00B9644E" w:rsidP="00B9644E">
      <w:pPr>
        <w:rPr>
          <w:lang w:val="en-GB"/>
        </w:rPr>
      </w:pPr>
    </w:p>
    <w:p w14:paraId="63CDA410" w14:textId="77777777"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w:t>
      </w:r>
      <w:r w:rsidRPr="00791AB9">
        <w:rPr>
          <w:lang w:val="en-GB"/>
        </w:rPr>
        <w:lastRenderedPageBreak/>
        <w:t>(UCC/EAN 128) and also be repeated under the bar code in alpha-numerical text:</w:t>
      </w:r>
    </w:p>
    <w:p w14:paraId="63CDA411" w14:textId="77777777" w:rsidR="00B9644E" w:rsidRPr="00791AB9" w:rsidRDefault="00B9644E" w:rsidP="00B9644E">
      <w:pPr>
        <w:rPr>
          <w:lang w:val="en-GB"/>
        </w:rPr>
      </w:pPr>
    </w:p>
    <w:p w14:paraId="63CDA412" w14:textId="77777777" w:rsidR="00B9644E" w:rsidRPr="00791AB9" w:rsidRDefault="00B9644E" w:rsidP="00B9644E">
      <w:pPr>
        <w:pStyle w:val="Listeafsnit"/>
        <w:numPr>
          <w:ilvl w:val="0"/>
          <w:numId w:val="2"/>
        </w:numPr>
        <w:rPr>
          <w:lang w:val="en-GB"/>
        </w:rPr>
      </w:pPr>
      <w:r w:rsidRPr="00791AB9">
        <w:rPr>
          <w:lang w:val="en-GB"/>
        </w:rPr>
        <w:t>Customer Purchase Order Number (AI: 400)</w:t>
      </w:r>
    </w:p>
    <w:p w14:paraId="63CDA413" w14:textId="77777777" w:rsidR="00B9644E" w:rsidRPr="00791AB9" w:rsidRDefault="00B9644E" w:rsidP="00B9644E">
      <w:pPr>
        <w:pStyle w:val="Listeafsnit"/>
        <w:numPr>
          <w:ilvl w:val="0"/>
          <w:numId w:val="2"/>
        </w:numPr>
        <w:rPr>
          <w:lang w:val="en-GB"/>
        </w:rPr>
      </w:pPr>
      <w:r w:rsidRPr="00791AB9">
        <w:rPr>
          <w:lang w:val="en-GB"/>
        </w:rPr>
        <w:t>Nato Stock Number (AI: 7001)</w:t>
      </w:r>
    </w:p>
    <w:p w14:paraId="63CDA414" w14:textId="77777777" w:rsidR="00B9644E" w:rsidRPr="00791AB9" w:rsidRDefault="00B9644E" w:rsidP="00B9644E">
      <w:pPr>
        <w:pStyle w:val="Listeafsnit"/>
        <w:numPr>
          <w:ilvl w:val="0"/>
          <w:numId w:val="2"/>
        </w:numPr>
        <w:rPr>
          <w:lang w:val="en-GB"/>
        </w:rPr>
      </w:pPr>
      <w:r w:rsidRPr="00791AB9">
        <w:rPr>
          <w:lang w:val="en-GB"/>
        </w:rPr>
        <w:t>Supplier Part Number (AI:01/02)</w:t>
      </w:r>
    </w:p>
    <w:p w14:paraId="63CDA415" w14:textId="77777777" w:rsidR="00B9644E" w:rsidRPr="00791AB9" w:rsidRDefault="00B9644E" w:rsidP="00B9644E">
      <w:pPr>
        <w:pStyle w:val="Listeafsnit"/>
        <w:numPr>
          <w:ilvl w:val="0"/>
          <w:numId w:val="2"/>
        </w:numPr>
        <w:rPr>
          <w:lang w:val="en-GB"/>
        </w:rPr>
      </w:pPr>
      <w:r w:rsidRPr="00791AB9">
        <w:rPr>
          <w:lang w:val="en-GB"/>
        </w:rPr>
        <w:t>Batch/LOT Number (if relevant) (AI: 21)</w:t>
      </w:r>
    </w:p>
    <w:p w14:paraId="63CDA416" w14:textId="77777777" w:rsidR="00B9644E" w:rsidRPr="00791AB9" w:rsidRDefault="00B9644E" w:rsidP="00B9644E">
      <w:pPr>
        <w:pStyle w:val="Listeafsnit"/>
        <w:numPr>
          <w:ilvl w:val="0"/>
          <w:numId w:val="2"/>
        </w:numPr>
        <w:rPr>
          <w:lang w:val="en-GB"/>
        </w:rPr>
      </w:pPr>
      <w:r w:rsidRPr="00791AB9">
        <w:rPr>
          <w:lang w:val="en-GB"/>
        </w:rPr>
        <w:t xml:space="preserve">Serial Number (if relevant) (AI:10) </w:t>
      </w:r>
    </w:p>
    <w:p w14:paraId="63CDA417" w14:textId="77777777" w:rsidR="00B9644E" w:rsidRPr="00791AB9" w:rsidRDefault="00B9644E" w:rsidP="00B9644E">
      <w:pPr>
        <w:rPr>
          <w:lang w:val="en-GB"/>
        </w:rPr>
      </w:pPr>
    </w:p>
    <w:p w14:paraId="63CDA418" w14:textId="77777777"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14:paraId="63CDA419" w14:textId="77777777" w:rsidR="00B9644E" w:rsidRPr="00791AB9" w:rsidRDefault="00B9644E" w:rsidP="00B9644E">
      <w:pPr>
        <w:rPr>
          <w:lang w:val="en-GB"/>
        </w:rPr>
      </w:pPr>
    </w:p>
    <w:p w14:paraId="63CDA41A" w14:textId="77777777" w:rsidR="00B9644E" w:rsidRPr="00791AB9" w:rsidRDefault="00B9644E" w:rsidP="00B9644E">
      <w:pPr>
        <w:rPr>
          <w:lang w:val="en-GB"/>
        </w:rPr>
      </w:pPr>
      <w:r w:rsidRPr="00791AB9">
        <w:rPr>
          <w:lang w:val="en-GB"/>
        </w:rPr>
        <w:t>Each bar code shall have a minimum height of 6 mm. and lines with a thickness of 3 points.</w:t>
      </w:r>
    </w:p>
    <w:p w14:paraId="63CDA41B" w14:textId="77777777" w:rsidR="00B9644E" w:rsidRPr="00791AB9" w:rsidRDefault="00B9644E" w:rsidP="00B9644E">
      <w:pPr>
        <w:rPr>
          <w:lang w:val="en-GB"/>
        </w:rPr>
      </w:pPr>
    </w:p>
    <w:p w14:paraId="63CDA41C" w14:textId="77777777"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14:paraId="63CDA41D" w14:textId="77777777" w:rsidR="00B9644E" w:rsidRPr="00791AB9" w:rsidRDefault="00B9644E" w:rsidP="00B9644E">
      <w:pPr>
        <w:rPr>
          <w:lang w:val="en-GB"/>
        </w:rPr>
      </w:pPr>
    </w:p>
    <w:p w14:paraId="63CDA41E" w14:textId="77777777"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14:paraId="63CDA41F" w14:textId="77777777" w:rsidR="00A35090" w:rsidRPr="00791AB9" w:rsidRDefault="00A35090" w:rsidP="00B9644E">
      <w:pPr>
        <w:rPr>
          <w:lang w:val="en-GB"/>
        </w:rPr>
      </w:pPr>
    </w:p>
    <w:p w14:paraId="63CDA420" w14:textId="77777777" w:rsidR="00B9644E" w:rsidRPr="00791AB9" w:rsidRDefault="00B9644E" w:rsidP="00B9644E">
      <w:pPr>
        <w:pStyle w:val="Overskrift2"/>
        <w:rPr>
          <w:lang w:val="en-GB"/>
        </w:rPr>
      </w:pPr>
      <w:r w:rsidRPr="00791AB9">
        <w:rPr>
          <w:lang w:val="en-GB"/>
        </w:rPr>
        <w:t>Delivery Note</w:t>
      </w:r>
    </w:p>
    <w:p w14:paraId="63CDA421" w14:textId="77777777"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14:paraId="63CDA422" w14:textId="77777777" w:rsidR="00B9644E" w:rsidRPr="00791AB9" w:rsidRDefault="00B9644E" w:rsidP="00B9644E">
      <w:pPr>
        <w:rPr>
          <w:lang w:val="en-GB"/>
        </w:rPr>
      </w:pPr>
    </w:p>
    <w:p w14:paraId="63CDA423" w14:textId="77777777" w:rsidR="008432DD" w:rsidRPr="00791AB9" w:rsidRDefault="00B9644E" w:rsidP="00B9644E">
      <w:pPr>
        <w:rPr>
          <w:lang w:val="en-GB"/>
        </w:rPr>
      </w:pPr>
      <w:r w:rsidRPr="00791AB9">
        <w:rPr>
          <w:lang w:val="en-GB"/>
        </w:rPr>
        <w:t xml:space="preserve">(i) Purchase Order number, </w:t>
      </w:r>
    </w:p>
    <w:p w14:paraId="63CDA424" w14:textId="77777777" w:rsidR="008432DD" w:rsidRPr="00791AB9" w:rsidRDefault="00B9644E" w:rsidP="00B9644E">
      <w:pPr>
        <w:rPr>
          <w:lang w:val="en-GB"/>
        </w:rPr>
      </w:pPr>
      <w:r w:rsidRPr="00791AB9">
        <w:rPr>
          <w:lang w:val="en-GB"/>
        </w:rPr>
        <w:t xml:space="preserve">(ii) reference to the position number(s) on the Purchase Order of the products delivered, </w:t>
      </w:r>
    </w:p>
    <w:p w14:paraId="63CDA425" w14:textId="77777777" w:rsidR="00B9644E" w:rsidRPr="00791AB9" w:rsidRDefault="00B9644E" w:rsidP="00B9644E">
      <w:pPr>
        <w:rPr>
          <w:lang w:val="en-GB"/>
        </w:rPr>
      </w:pPr>
      <w:r w:rsidRPr="00791AB9">
        <w:rPr>
          <w:lang w:val="en-GB"/>
        </w:rPr>
        <w:t xml:space="preserve">(iii) </w:t>
      </w:r>
      <w:r w:rsidR="00E4367C" w:rsidRPr="00791AB9">
        <w:rPr>
          <w:lang w:val="en-GB"/>
        </w:rPr>
        <w:t>t</w:t>
      </w:r>
      <w:r w:rsidRPr="00791AB9">
        <w:rPr>
          <w:lang w:val="en-GB"/>
        </w:rPr>
        <w:t>he material numbers of the products delivered, (iv) the quantity of products per position number, and (v) the quantity of all products covered by the delivery note.</w:t>
      </w:r>
    </w:p>
    <w:p w14:paraId="63CDA426" w14:textId="77777777" w:rsidR="00B9644E" w:rsidRPr="00791AB9" w:rsidRDefault="00B9644E" w:rsidP="00B9644E">
      <w:pPr>
        <w:rPr>
          <w:lang w:val="en-GB"/>
        </w:rPr>
      </w:pPr>
    </w:p>
    <w:p w14:paraId="63CDA427" w14:textId="77777777" w:rsidR="00B9644E" w:rsidRPr="00791AB9" w:rsidRDefault="00B9644E" w:rsidP="00B9644E">
      <w:pPr>
        <w:pStyle w:val="Overskrift1"/>
        <w:rPr>
          <w:lang w:val="en-GB"/>
        </w:rPr>
      </w:pPr>
      <w:r w:rsidRPr="00791AB9">
        <w:rPr>
          <w:lang w:val="en-GB"/>
        </w:rPr>
        <w:t>Prices</w:t>
      </w:r>
    </w:p>
    <w:p w14:paraId="63CDA428" w14:textId="77777777"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r w:rsidR="00144F70">
        <w:fldChar w:fldCharType="begin"/>
      </w:r>
      <w:r w:rsidR="00144F70">
        <w:instrText xml:space="preserve"> REF _Ref469415600 \r \h  \* MERGEFORMAT </w:instrText>
      </w:r>
      <w:r w:rsidR="00144F70">
        <w:fldChar w:fldCharType="separate"/>
      </w:r>
      <w:r w:rsidR="000F24F7">
        <w:t>5</w:t>
      </w:r>
      <w:r w:rsidR="00144F70">
        <w:fldChar w:fldCharType="end"/>
      </w:r>
      <w:r w:rsidRPr="00791AB9">
        <w:rPr>
          <w:lang w:val="en-GB"/>
        </w:rPr>
        <w:t xml:space="preserve">.  </w:t>
      </w:r>
    </w:p>
    <w:p w14:paraId="63CDA429" w14:textId="77777777" w:rsidR="008432DD" w:rsidRPr="00791AB9" w:rsidRDefault="008432DD" w:rsidP="00B9644E">
      <w:pPr>
        <w:rPr>
          <w:lang w:val="en-GB"/>
        </w:rPr>
      </w:pPr>
    </w:p>
    <w:p w14:paraId="63CDA42A" w14:textId="77777777"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14:paraId="63CDA42B" w14:textId="77777777"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14:paraId="63CDA42C" w14:textId="77777777" w:rsidR="00B9644E" w:rsidRPr="00791AB9" w:rsidRDefault="00B9644E" w:rsidP="00B9644E">
      <w:pPr>
        <w:rPr>
          <w:lang w:val="en-GB"/>
        </w:rPr>
      </w:pPr>
    </w:p>
    <w:p w14:paraId="63CDA42D" w14:textId="77777777" w:rsidR="00B9644E" w:rsidRPr="00791AB9" w:rsidRDefault="00B9644E" w:rsidP="00B9644E">
      <w:pPr>
        <w:pStyle w:val="Overskrift1"/>
        <w:rPr>
          <w:lang w:val="en-GB"/>
        </w:rPr>
      </w:pPr>
      <w:r w:rsidRPr="00791AB9">
        <w:rPr>
          <w:lang w:val="en-GB"/>
        </w:rPr>
        <w:t>Payment</w:t>
      </w:r>
    </w:p>
    <w:p w14:paraId="63CDA42E" w14:textId="77777777" w:rsidR="00B9644E" w:rsidRPr="00791AB9" w:rsidRDefault="00B9644E" w:rsidP="00B9644E">
      <w:pPr>
        <w:pStyle w:val="Overskrift2"/>
        <w:rPr>
          <w:lang w:val="en-GB"/>
        </w:rPr>
      </w:pPr>
      <w:r w:rsidRPr="00791AB9">
        <w:rPr>
          <w:lang w:val="en-GB"/>
        </w:rPr>
        <w:t xml:space="preserve"> Payment conditions</w:t>
      </w:r>
    </w:p>
    <w:p w14:paraId="63CDA42F" w14:textId="77777777"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w:t>
      </w:r>
      <w:r w:rsidRPr="00791AB9">
        <w:rPr>
          <w:lang w:val="en-GB"/>
        </w:rPr>
        <w:lastRenderedPageBreak/>
        <w:t xml:space="preserve">contains all relevant information. Any cash discount will be calculated on the </w:t>
      </w:r>
      <w:r w:rsidR="00E4367C" w:rsidRPr="00791AB9">
        <w:rPr>
          <w:lang w:val="en-GB"/>
        </w:rPr>
        <w:t>d</w:t>
      </w:r>
      <w:r w:rsidRPr="00791AB9">
        <w:rPr>
          <w:lang w:val="en-GB"/>
        </w:rPr>
        <w:t>ay of payment.</w:t>
      </w:r>
    </w:p>
    <w:p w14:paraId="63CDA430" w14:textId="77777777" w:rsidR="00B9644E" w:rsidRPr="00791AB9" w:rsidRDefault="00B9644E" w:rsidP="00B9644E">
      <w:pPr>
        <w:rPr>
          <w:lang w:val="en-GB"/>
        </w:rPr>
      </w:pPr>
    </w:p>
    <w:p w14:paraId="63CDA431" w14:textId="77777777"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14:paraId="63CDA432" w14:textId="77777777" w:rsidR="00B9644E" w:rsidRPr="00791AB9" w:rsidRDefault="00B9644E" w:rsidP="00B9644E">
      <w:pPr>
        <w:pStyle w:val="Overskrift2"/>
        <w:rPr>
          <w:lang w:val="en-GB"/>
        </w:rPr>
      </w:pPr>
      <w:r w:rsidRPr="00791AB9">
        <w:rPr>
          <w:lang w:val="en-GB"/>
        </w:rPr>
        <w:t>Invoic</w:t>
      </w:r>
      <w:r w:rsidR="00C364D7" w:rsidRPr="00791AB9">
        <w:rPr>
          <w:lang w:val="en-GB"/>
        </w:rPr>
        <w:t>ing</w:t>
      </w:r>
    </w:p>
    <w:p w14:paraId="63CDA433" w14:textId="77777777" w:rsidR="00F84EF6" w:rsidRPr="00791AB9" w:rsidRDefault="00F84EF6" w:rsidP="006A63A9">
      <w:pPr>
        <w:pStyle w:val="Listeafsnit"/>
        <w:keepNext/>
        <w:spacing w:line="360" w:lineRule="auto"/>
        <w:ind w:left="851"/>
        <w:contextualSpacing w:val="0"/>
        <w:outlineLvl w:val="2"/>
        <w:rPr>
          <w:vanish/>
        </w:rPr>
      </w:pPr>
      <w:bookmarkStart w:id="8" w:name="_Toc453059093"/>
    </w:p>
    <w:p w14:paraId="63CDA434"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Domestic Suppliers</w:t>
      </w:r>
      <w:bookmarkEnd w:id="8"/>
    </w:p>
    <w:p w14:paraId="63CDA435" w14:textId="77777777" w:rsidR="005844FB" w:rsidRPr="00791AB9" w:rsidRDefault="00144F70" w:rsidP="005844FB">
      <w:pPr>
        <w:rPr>
          <w:lang w:val="en-GB"/>
        </w:rPr>
      </w:pPr>
      <w:r>
        <w:rPr>
          <w:lang w:val="en-GB"/>
        </w:rPr>
        <w:t xml:space="preserve">After Delivery </w:t>
      </w:r>
      <w:r w:rsidR="00F059B1">
        <w:rPr>
          <w:lang w:val="en-GB"/>
        </w:rPr>
        <w:t>d</w:t>
      </w:r>
      <w:r w:rsidR="005844FB" w:rsidRPr="00791AB9">
        <w:rPr>
          <w:lang w:val="en-GB"/>
        </w:rPr>
        <w:t>omestic Suppliers shall submit invoices in accordance with the Danish Public Payments (Consolidation) Act No. 798 dated 28 June 2007 (lovbkg. nr. 798 af 28. juni 2007 om offentlige betalinger m.v.) concerning electronic invoicing to:</w:t>
      </w:r>
    </w:p>
    <w:p w14:paraId="63CDA436" w14:textId="77777777" w:rsidR="005844FB" w:rsidRPr="00791AB9" w:rsidRDefault="005844FB" w:rsidP="005844FB">
      <w:pPr>
        <w:rPr>
          <w:lang w:val="en-GB"/>
        </w:rPr>
      </w:pPr>
    </w:p>
    <w:p w14:paraId="63CDA437" w14:textId="77777777" w:rsidR="005844FB" w:rsidRPr="00791AB9" w:rsidRDefault="005844FB" w:rsidP="005844FB">
      <w:pPr>
        <w:rPr>
          <w:lang w:val="da-DK"/>
        </w:rPr>
      </w:pPr>
      <w:r w:rsidRPr="00791AB9">
        <w:rPr>
          <w:lang w:val="da-DK"/>
        </w:rPr>
        <w:t>Forsvarsministeriets Regnskabsstyrelse (Danish Defence Accounting Agency)</w:t>
      </w:r>
    </w:p>
    <w:p w14:paraId="63CDA438" w14:textId="77777777" w:rsidR="005844FB" w:rsidRPr="00791AB9" w:rsidRDefault="005844FB" w:rsidP="005844FB">
      <w:pPr>
        <w:rPr>
          <w:lang w:val="da-DK"/>
        </w:rPr>
      </w:pPr>
      <w:r w:rsidRPr="00791AB9">
        <w:rPr>
          <w:lang w:val="da-DK"/>
        </w:rPr>
        <w:t>Arsenalvej 55</w:t>
      </w:r>
    </w:p>
    <w:p w14:paraId="63CDA439" w14:textId="77777777" w:rsidR="005844FB" w:rsidRPr="00791AB9" w:rsidRDefault="005844FB" w:rsidP="005844FB">
      <w:pPr>
        <w:rPr>
          <w:lang w:val="da-DK"/>
        </w:rPr>
      </w:pPr>
      <w:r w:rsidRPr="00791AB9">
        <w:rPr>
          <w:lang w:val="da-DK"/>
        </w:rPr>
        <w:t>9800 Hjørring</w:t>
      </w:r>
    </w:p>
    <w:p w14:paraId="63CDA43A" w14:textId="77777777" w:rsidR="005844FB" w:rsidRPr="00791AB9" w:rsidRDefault="005844FB" w:rsidP="005844FB">
      <w:pPr>
        <w:rPr>
          <w:lang w:val="en-GB"/>
        </w:rPr>
      </w:pPr>
      <w:r w:rsidRPr="00791AB9">
        <w:rPr>
          <w:lang w:val="en-GB"/>
        </w:rPr>
        <w:t>Denmark</w:t>
      </w:r>
    </w:p>
    <w:p w14:paraId="63CDA43B" w14:textId="77777777" w:rsidR="005844FB" w:rsidRPr="00791AB9" w:rsidRDefault="005844FB" w:rsidP="005844FB">
      <w:pPr>
        <w:rPr>
          <w:lang w:val="en-GB"/>
        </w:rPr>
      </w:pPr>
    </w:p>
    <w:p w14:paraId="63CDA43C" w14:textId="77777777"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14:paraId="63CDA43D" w14:textId="77777777" w:rsidR="005844FB" w:rsidRPr="00791AB9" w:rsidRDefault="005844FB" w:rsidP="005844FB">
      <w:pPr>
        <w:rPr>
          <w:lang w:val="en-GB"/>
        </w:rPr>
      </w:pPr>
    </w:p>
    <w:p w14:paraId="63CDA43E" w14:textId="77777777"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14:paraId="63CDA43F" w14:textId="77777777" w:rsidR="005844FB" w:rsidRPr="00791AB9" w:rsidRDefault="005844FB" w:rsidP="005844FB">
      <w:pPr>
        <w:rPr>
          <w:lang w:val="en-GB"/>
        </w:rPr>
      </w:pPr>
    </w:p>
    <w:p w14:paraId="63CDA440"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3CDA441" w14:textId="77777777" w:rsidR="005844FB" w:rsidRPr="00791AB9" w:rsidRDefault="005844FB" w:rsidP="005844FB">
      <w:pPr>
        <w:rPr>
          <w:lang w:val="en-GB"/>
        </w:rPr>
      </w:pPr>
    </w:p>
    <w:p w14:paraId="63CDA442"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Foreign Suppliers</w:t>
      </w:r>
    </w:p>
    <w:p w14:paraId="63CDA443" w14:textId="77777777" w:rsidR="005844FB" w:rsidRPr="00791AB9" w:rsidRDefault="00144F70" w:rsidP="005844FB">
      <w:pPr>
        <w:rPr>
          <w:lang w:val="en-GB"/>
        </w:rPr>
      </w:pPr>
      <w:r>
        <w:rPr>
          <w:lang w:val="en-GB"/>
        </w:rPr>
        <w:t xml:space="preserve">After Delivery </w:t>
      </w:r>
      <w:r w:rsidR="00F059B1">
        <w:rPr>
          <w:lang w:val="en-GB"/>
        </w:rPr>
        <w:t>f</w:t>
      </w:r>
      <w:r w:rsidR="005844FB" w:rsidRPr="00791AB9">
        <w:rPr>
          <w:lang w:val="en-GB"/>
        </w:rPr>
        <w:t xml:space="preserve">oreign Suppliers shall submit invoices in PDF format referring to purchase order number and reference person / staff number to the contact person from </w:t>
      </w:r>
      <w:r w:rsidR="00635279" w:rsidRPr="00791AB9">
        <w:rPr>
          <w:lang w:val="en-GB"/>
        </w:rPr>
        <w:t>the Buyer</w:t>
      </w:r>
      <w:r w:rsidR="005844FB" w:rsidRPr="00791AB9">
        <w:rPr>
          <w:lang w:val="en-GB"/>
        </w:rPr>
        <w:t xml:space="preserve"> assigned to the </w:t>
      </w:r>
      <w:r w:rsidR="00635279" w:rsidRPr="00791AB9">
        <w:rPr>
          <w:lang w:val="en-GB"/>
        </w:rPr>
        <w:t>Agreement</w:t>
      </w:r>
      <w:r w:rsidR="005844FB" w:rsidRPr="00791AB9">
        <w:rPr>
          <w:lang w:val="en-GB"/>
        </w:rPr>
        <w:t>. Invoices shall be attached to an email message addressed to FR</w:t>
      </w:r>
      <w:r w:rsidR="00635279" w:rsidRPr="00791AB9">
        <w:rPr>
          <w:lang w:val="en-GB"/>
        </w:rPr>
        <w:t>S-KTP-KRE-INVOICE@MIL.DK and FMI</w:t>
      </w:r>
      <w:r w:rsidR="005844FB" w:rsidRPr="00791AB9">
        <w:rPr>
          <w:lang w:val="en-GB"/>
        </w:rPr>
        <w:t>-KTP-FDD-IMPORT@MIL.DK.</w:t>
      </w:r>
    </w:p>
    <w:p w14:paraId="63CDA444" w14:textId="77777777" w:rsidR="005844FB" w:rsidRPr="00791AB9" w:rsidRDefault="005844FB" w:rsidP="005844FB">
      <w:pPr>
        <w:rPr>
          <w:lang w:val="en-GB"/>
        </w:rPr>
      </w:pPr>
    </w:p>
    <w:p w14:paraId="63CDA445" w14:textId="77777777" w:rsidR="005844FB" w:rsidRPr="00791AB9" w:rsidRDefault="005844FB" w:rsidP="005844FB">
      <w:pPr>
        <w:rPr>
          <w:lang w:val="en-GB"/>
        </w:rPr>
      </w:pPr>
      <w:r w:rsidRPr="00791AB9">
        <w:rPr>
          <w:lang w:val="en-GB"/>
        </w:rPr>
        <w:t>If possible, the foreign Suppliers can submit the invoice electronically in OIOUBL format.</w:t>
      </w:r>
    </w:p>
    <w:p w14:paraId="63CDA446" w14:textId="77777777" w:rsidR="005844FB" w:rsidRPr="00791AB9" w:rsidRDefault="005844FB" w:rsidP="005844FB">
      <w:pPr>
        <w:rPr>
          <w:lang w:val="en-GB"/>
        </w:rPr>
      </w:pPr>
    </w:p>
    <w:p w14:paraId="63CDA447" w14:textId="77777777"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14:paraId="63CDA448" w14:textId="77777777" w:rsidR="005844FB" w:rsidRPr="00791AB9" w:rsidRDefault="005844FB" w:rsidP="005844FB">
      <w:pPr>
        <w:rPr>
          <w:lang w:val="en-GB"/>
        </w:rPr>
      </w:pPr>
    </w:p>
    <w:p w14:paraId="63CDA449" w14:textId="77777777" w:rsidR="00635279" w:rsidRPr="00791AB9" w:rsidRDefault="00635279" w:rsidP="006A63A9">
      <w:pPr>
        <w:pStyle w:val="Overskrift3"/>
        <w:keepNext/>
        <w:numPr>
          <w:ilvl w:val="2"/>
          <w:numId w:val="1"/>
        </w:numPr>
        <w:tabs>
          <w:tab w:val="clear" w:pos="851"/>
        </w:tabs>
        <w:spacing w:line="360" w:lineRule="auto"/>
        <w:rPr>
          <w:u w:val="single"/>
          <w:lang w:val="en-US"/>
        </w:rPr>
      </w:pPr>
      <w:r w:rsidRPr="00791AB9">
        <w:rPr>
          <w:u w:val="single"/>
          <w:lang w:val="en-US"/>
        </w:rPr>
        <w:t>All Suppliers (both domestic and foreign)</w:t>
      </w:r>
    </w:p>
    <w:p w14:paraId="63CDA44A" w14:textId="77777777" w:rsidR="005844FB" w:rsidRPr="00791AB9" w:rsidRDefault="005844FB" w:rsidP="005844FB">
      <w:pPr>
        <w:rPr>
          <w:lang w:val="en-GB"/>
        </w:rPr>
      </w:pPr>
      <w:r w:rsidRPr="00791AB9">
        <w:rPr>
          <w:lang w:val="en-GB"/>
        </w:rPr>
        <w:t xml:space="preserve">If an electronic invoice does not comply with the requirements above, the invoice will be rejected and returned as incorrect and no payment will take place. Likewise, no interest will be paid for the period until a </w:t>
      </w:r>
      <w:r w:rsidRPr="00791AB9">
        <w:rPr>
          <w:lang w:val="en-GB"/>
        </w:rPr>
        <w:lastRenderedPageBreak/>
        <w:t>correct electronic invoice has been submitted</w:t>
      </w:r>
      <w:r w:rsidR="00AD69EF" w:rsidRPr="00791AB9">
        <w:rPr>
          <w:lang w:val="en-GB"/>
        </w:rPr>
        <w:t xml:space="preserve"> and the payment deadline has passed</w:t>
      </w:r>
      <w:r w:rsidRPr="00791AB9">
        <w:rPr>
          <w:lang w:val="en-GB"/>
        </w:rPr>
        <w:t>.</w:t>
      </w:r>
    </w:p>
    <w:p w14:paraId="63CDA44B" w14:textId="77777777" w:rsidR="005844FB" w:rsidRPr="00791AB9" w:rsidRDefault="005844FB" w:rsidP="005844FB">
      <w:pPr>
        <w:rPr>
          <w:lang w:val="en-GB"/>
        </w:rPr>
      </w:pPr>
    </w:p>
    <w:p w14:paraId="63CDA44C"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3CDA44D" w14:textId="77777777" w:rsidR="009F2941" w:rsidRPr="00791AB9" w:rsidRDefault="009F2941" w:rsidP="00B9644E">
      <w:pPr>
        <w:rPr>
          <w:lang w:val="en-GB"/>
        </w:rPr>
      </w:pPr>
    </w:p>
    <w:p w14:paraId="63CDA44E" w14:textId="77777777" w:rsidR="00B9644E" w:rsidRPr="00791AB9" w:rsidRDefault="00B9644E" w:rsidP="00B9644E">
      <w:pPr>
        <w:pStyle w:val="Overskrift1"/>
        <w:rPr>
          <w:lang w:val="en-GB"/>
        </w:rPr>
      </w:pPr>
      <w:r w:rsidRPr="00791AB9">
        <w:rPr>
          <w:lang w:val="en-GB"/>
        </w:rPr>
        <w:t>Defects</w:t>
      </w:r>
    </w:p>
    <w:p w14:paraId="63CDA44F" w14:textId="77777777" w:rsidR="00B9644E" w:rsidRPr="00791AB9" w:rsidRDefault="00B9644E" w:rsidP="00B9644E">
      <w:pPr>
        <w:pStyle w:val="Overskrift2"/>
        <w:rPr>
          <w:lang w:val="en-GB"/>
        </w:rPr>
      </w:pPr>
      <w:r w:rsidRPr="00791AB9">
        <w:rPr>
          <w:lang w:val="en-GB"/>
        </w:rPr>
        <w:t>Generally</w:t>
      </w:r>
    </w:p>
    <w:p w14:paraId="63CDA450"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14:paraId="63CDA451" w14:textId="77777777" w:rsidR="00B9644E" w:rsidRPr="00791AB9" w:rsidRDefault="00B9644E" w:rsidP="00B9644E">
      <w:pPr>
        <w:rPr>
          <w:lang w:val="en-GB"/>
        </w:rPr>
      </w:pPr>
    </w:p>
    <w:p w14:paraId="63CDA452" w14:textId="77777777"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14:paraId="63CDA453" w14:textId="77777777" w:rsidR="00140D67" w:rsidRPr="00791AB9" w:rsidRDefault="00140D67" w:rsidP="00B9644E">
      <w:pPr>
        <w:rPr>
          <w:lang w:val="en-GB"/>
        </w:rPr>
      </w:pPr>
    </w:p>
    <w:p w14:paraId="63CDA454" w14:textId="77777777"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14:paraId="63CDA455" w14:textId="77777777" w:rsidR="001134F7" w:rsidRPr="00791AB9" w:rsidRDefault="001134F7" w:rsidP="00B9644E">
      <w:pPr>
        <w:rPr>
          <w:lang w:val="en-GB"/>
        </w:rPr>
      </w:pPr>
    </w:p>
    <w:p w14:paraId="63CDA456"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14:paraId="63CDA457" w14:textId="77777777" w:rsidR="002B5F99" w:rsidRPr="00791AB9" w:rsidRDefault="002B5F99" w:rsidP="00B9644E">
      <w:pPr>
        <w:rPr>
          <w:lang w:val="en-GB"/>
        </w:rPr>
      </w:pPr>
    </w:p>
    <w:p w14:paraId="63CDA458" w14:textId="77777777"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14:paraId="63CDA459" w14:textId="77777777" w:rsidR="001134F7" w:rsidRPr="00791AB9" w:rsidRDefault="001134F7" w:rsidP="00B9644E">
      <w:pPr>
        <w:rPr>
          <w:lang w:val="en-GB"/>
        </w:rPr>
      </w:pPr>
    </w:p>
    <w:p w14:paraId="63CDA45A" w14:textId="77777777"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14:paraId="63CDA45B" w14:textId="77777777" w:rsidR="00B9644E" w:rsidRPr="00791AB9" w:rsidRDefault="00B9644E" w:rsidP="00B9644E">
      <w:pPr>
        <w:rPr>
          <w:lang w:val="en-GB"/>
        </w:rPr>
      </w:pPr>
    </w:p>
    <w:p w14:paraId="63CDA45C" w14:textId="77777777"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14:paraId="63CDA45D" w14:textId="77777777" w:rsidR="00B9644E" w:rsidRPr="00791AB9" w:rsidRDefault="00B9644E" w:rsidP="00B9644E">
      <w:pPr>
        <w:rPr>
          <w:lang w:val="en-GB"/>
        </w:rPr>
      </w:pPr>
    </w:p>
    <w:p w14:paraId="63CDA45E" w14:textId="77777777"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14:paraId="63CDA45F" w14:textId="77777777" w:rsidR="00B9644E" w:rsidRPr="00791AB9" w:rsidRDefault="00B9644E" w:rsidP="00B9644E">
      <w:pPr>
        <w:pStyle w:val="Overskrift2"/>
        <w:rPr>
          <w:lang w:val="en-GB"/>
        </w:rPr>
      </w:pPr>
      <w:bookmarkStart w:id="9" w:name="_Ref336069474"/>
      <w:r w:rsidRPr="00791AB9">
        <w:rPr>
          <w:lang w:val="en-GB"/>
        </w:rPr>
        <w:t>Material Defects</w:t>
      </w:r>
      <w:bookmarkEnd w:id="9"/>
    </w:p>
    <w:p w14:paraId="63CDA460" w14:textId="77777777"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r w:rsidR="00144F70">
        <w:fldChar w:fldCharType="begin"/>
      </w:r>
      <w:r w:rsidR="00144F70">
        <w:instrText xml:space="preserve"> REF _Ref336015294 \r \h  \* MERGEFORMAT </w:instrText>
      </w:r>
      <w:r w:rsidR="00144F70">
        <w:fldChar w:fldCharType="separate"/>
      </w:r>
      <w:r w:rsidR="000F24F7" w:rsidRPr="000F24F7">
        <w:rPr>
          <w:lang w:val="en-GB"/>
        </w:rPr>
        <w:t>11</w:t>
      </w:r>
      <w:r w:rsidR="00144F70">
        <w:fldChar w:fldCharType="end"/>
      </w:r>
      <w:r w:rsidRPr="00791AB9">
        <w:rPr>
          <w:lang w:val="en-GB"/>
        </w:rPr>
        <w:t>.</w:t>
      </w:r>
    </w:p>
    <w:p w14:paraId="63CDA461" w14:textId="77777777" w:rsidR="004404D2" w:rsidRPr="00791AB9" w:rsidRDefault="004404D2" w:rsidP="00B9644E">
      <w:pPr>
        <w:rPr>
          <w:lang w:val="en-GB"/>
        </w:rPr>
      </w:pPr>
    </w:p>
    <w:p w14:paraId="63CDA462" w14:textId="77777777" w:rsidR="00B9644E" w:rsidRPr="00791AB9" w:rsidRDefault="00B9644E" w:rsidP="00B9644E">
      <w:pPr>
        <w:pStyle w:val="Overskrift1"/>
        <w:rPr>
          <w:lang w:val="en-GB"/>
        </w:rPr>
      </w:pPr>
      <w:r w:rsidRPr="00791AB9">
        <w:rPr>
          <w:lang w:val="en-GB"/>
        </w:rPr>
        <w:t>Delay</w:t>
      </w:r>
    </w:p>
    <w:p w14:paraId="63CDA463" w14:textId="77777777" w:rsidR="00B9644E" w:rsidRPr="00791AB9" w:rsidRDefault="00B9644E" w:rsidP="00B9644E">
      <w:pPr>
        <w:pStyle w:val="Overskrift2"/>
        <w:rPr>
          <w:lang w:val="en-GB"/>
        </w:rPr>
      </w:pPr>
      <w:bookmarkStart w:id="10" w:name="_Ref336069493"/>
      <w:r w:rsidRPr="00791AB9">
        <w:rPr>
          <w:lang w:val="en-GB"/>
        </w:rPr>
        <w:lastRenderedPageBreak/>
        <w:t xml:space="preserve">The </w:t>
      </w:r>
      <w:r w:rsidR="001C01AA" w:rsidRPr="00791AB9">
        <w:rPr>
          <w:lang w:val="en-GB"/>
        </w:rPr>
        <w:t>Supplier</w:t>
      </w:r>
      <w:r w:rsidRPr="00791AB9">
        <w:rPr>
          <w:lang w:val="en-GB"/>
        </w:rPr>
        <w:t>'s Delay</w:t>
      </w:r>
      <w:bookmarkEnd w:id="10"/>
      <w:r w:rsidR="001F2773" w:rsidRPr="00791AB9">
        <w:rPr>
          <w:lang w:val="en-GB"/>
        </w:rPr>
        <w:t xml:space="preserve"> and liquidated damages</w:t>
      </w:r>
    </w:p>
    <w:p w14:paraId="63CDA46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14:paraId="63CDA465" w14:textId="77777777" w:rsidR="00B9644E" w:rsidRPr="00791AB9" w:rsidRDefault="00B9644E" w:rsidP="00B9644E">
      <w:pPr>
        <w:rPr>
          <w:lang w:val="en-GB"/>
        </w:rPr>
      </w:pPr>
    </w:p>
    <w:p w14:paraId="63CDA466" w14:textId="77777777" w:rsidR="001F2773" w:rsidRPr="00791AB9" w:rsidRDefault="001F2773" w:rsidP="001F2773">
      <w:r w:rsidRPr="00791AB9">
        <w:t xml:space="preserve">If the Supplier is in Delay, the Supplier shall pay liquidated damages to the Buyer calculated as 1 % (one per cent) of the Price for each commenced 7 (seven) Day period, however not less than 1.000 (one thousand) DKK per </w:t>
      </w:r>
      <w:r w:rsidR="008927C7" w:rsidRPr="00791AB9">
        <w:t>commenced 7 (seven) Days</w:t>
      </w:r>
      <w:r w:rsidRPr="00791AB9">
        <w:t>.</w:t>
      </w:r>
    </w:p>
    <w:p w14:paraId="63CDA467" w14:textId="77777777" w:rsidR="001F2773" w:rsidRPr="00791AB9" w:rsidRDefault="001F2773" w:rsidP="001F2773"/>
    <w:p w14:paraId="63CDA468" w14:textId="77777777"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14:paraId="63CDA469" w14:textId="77777777" w:rsidR="001F2773" w:rsidRPr="00791AB9" w:rsidRDefault="001F2773" w:rsidP="001F2773"/>
    <w:p w14:paraId="63CDA46A" w14:textId="77777777"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14:paraId="63CDA46B" w14:textId="77777777" w:rsidR="001F2773" w:rsidRPr="00791AB9" w:rsidRDefault="001F2773" w:rsidP="00B9644E"/>
    <w:p w14:paraId="63CDA46C" w14:textId="77777777"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r w:rsidR="00144F70">
        <w:fldChar w:fldCharType="begin"/>
      </w:r>
      <w:r w:rsidR="00144F70">
        <w:instrText xml:space="preserve"> REF _Ref339378399 \r \h  \* MERGEFORMAT </w:instrText>
      </w:r>
      <w:r w:rsidR="00144F70">
        <w:fldChar w:fldCharType="separate"/>
      </w:r>
      <w:r w:rsidR="000F24F7" w:rsidRPr="000F24F7">
        <w:rPr>
          <w:u w:val="single"/>
          <w:lang w:val="en-GB"/>
        </w:rPr>
        <w:t>11.1</w:t>
      </w:r>
      <w:r w:rsidR="00144F70">
        <w:fldChar w:fldCharType="end"/>
      </w:r>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damages </w:t>
      </w:r>
      <w:r w:rsidR="00C236CD" w:rsidRPr="00791AB9">
        <w:t>has</w:t>
      </w:r>
      <w:r w:rsidRPr="00791AB9">
        <w:t xml:space="preserve"> been reached, this shall in all cases constitute a material breach.</w:t>
      </w:r>
    </w:p>
    <w:p w14:paraId="63CDA46D" w14:textId="77777777" w:rsidR="00B9644E" w:rsidRPr="00791AB9" w:rsidRDefault="00B9644E" w:rsidP="00B9644E">
      <w:pPr>
        <w:rPr>
          <w:lang w:val="en-GB"/>
        </w:rPr>
      </w:pPr>
    </w:p>
    <w:p w14:paraId="63CDA46E" w14:textId="77777777"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14:paraId="63CDA46F" w14:textId="77777777" w:rsidR="00D44EC7" w:rsidRPr="00791AB9" w:rsidRDefault="00D44EC7" w:rsidP="00B9644E">
      <w:pPr>
        <w:rPr>
          <w:lang w:val="en-GB"/>
        </w:rPr>
      </w:pPr>
    </w:p>
    <w:p w14:paraId="63CDA470" w14:textId="77777777"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14:paraId="63CDA471" w14:textId="77777777" w:rsidR="00ED4A6C" w:rsidRPr="00791AB9" w:rsidRDefault="00ED4A6C" w:rsidP="00B9644E">
      <w:pPr>
        <w:rPr>
          <w:lang w:val="en-GB"/>
        </w:rPr>
      </w:pPr>
    </w:p>
    <w:p w14:paraId="63CDA472" w14:textId="77777777"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14:paraId="63CDA473" w14:textId="77777777" w:rsidR="00ED4A6C" w:rsidRPr="00791AB9" w:rsidRDefault="00ED4A6C" w:rsidP="00ED4A6C"/>
    <w:p w14:paraId="63CDA474" w14:textId="77777777"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14:paraId="63CDA475" w14:textId="77777777" w:rsidR="00B9644E" w:rsidRPr="00791AB9" w:rsidRDefault="00B9644E" w:rsidP="00B9644E">
      <w:pPr>
        <w:pStyle w:val="Overskrift2"/>
        <w:rPr>
          <w:lang w:val="en-GB"/>
        </w:rPr>
      </w:pPr>
      <w:bookmarkStart w:id="11" w:name="_Ref336248473"/>
      <w:r w:rsidRPr="00791AB9">
        <w:rPr>
          <w:lang w:val="en-GB"/>
        </w:rPr>
        <w:t>The Buyer's Delay</w:t>
      </w:r>
      <w:bookmarkEnd w:id="11"/>
    </w:p>
    <w:p w14:paraId="63CDA476" w14:textId="77777777"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"Morarente") fixed in section 5 (1) in the Danish Interest Act (in Danish "Renteloven").</w:t>
      </w:r>
    </w:p>
    <w:p w14:paraId="63CDA477" w14:textId="77777777" w:rsidR="002B5F99" w:rsidRPr="00791AB9" w:rsidRDefault="002B5F99" w:rsidP="00B9644E">
      <w:pPr>
        <w:rPr>
          <w:lang w:val="en-GB"/>
        </w:rPr>
      </w:pPr>
    </w:p>
    <w:p w14:paraId="63CDA478" w14:textId="77777777" w:rsidR="00B9644E" w:rsidRPr="00791AB9" w:rsidRDefault="00B9644E" w:rsidP="00B9644E">
      <w:pPr>
        <w:pStyle w:val="Overskrift1"/>
        <w:rPr>
          <w:lang w:val="en-GB"/>
        </w:rPr>
      </w:pPr>
      <w:bookmarkStart w:id="12" w:name="_Ref336015294"/>
      <w:r w:rsidRPr="00791AB9">
        <w:rPr>
          <w:lang w:val="en-GB"/>
        </w:rPr>
        <w:t>Termination</w:t>
      </w:r>
      <w:bookmarkEnd w:id="12"/>
    </w:p>
    <w:p w14:paraId="63CDA479" w14:textId="77777777" w:rsidR="00B9644E" w:rsidRPr="00791AB9" w:rsidRDefault="00B9644E" w:rsidP="00B9644E">
      <w:pPr>
        <w:pStyle w:val="Overskrift2"/>
        <w:rPr>
          <w:lang w:val="en-GB"/>
        </w:rPr>
      </w:pPr>
      <w:bookmarkStart w:id="13" w:name="_Ref339378399"/>
      <w:r w:rsidRPr="00791AB9">
        <w:rPr>
          <w:lang w:val="en-GB"/>
        </w:rPr>
        <w:t xml:space="preserve">The </w:t>
      </w:r>
      <w:r w:rsidR="001C01AA" w:rsidRPr="00791AB9">
        <w:rPr>
          <w:lang w:val="en-GB"/>
        </w:rPr>
        <w:t>Supplier</w:t>
      </w:r>
      <w:r w:rsidRPr="00791AB9">
        <w:rPr>
          <w:lang w:val="en-GB"/>
        </w:rPr>
        <w:t>'s Non-Performance</w:t>
      </w:r>
      <w:bookmarkEnd w:id="13"/>
    </w:p>
    <w:p w14:paraId="63CDA47A" w14:textId="77777777"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w:t>
      </w:r>
      <w:r w:rsidR="00B9644E" w:rsidRPr="00791AB9">
        <w:rPr>
          <w:lang w:val="en-GB"/>
        </w:rPr>
        <w:lastRenderedPageBreak/>
        <w:t>the Agreement.</w:t>
      </w:r>
      <w:r w:rsidR="00F84623" w:rsidRPr="00791AB9">
        <w:rPr>
          <w:lang w:val="en-GB"/>
        </w:rPr>
        <w:t xml:space="preserve"> This shall apply regardless of any other provision of the Agreement.</w:t>
      </w:r>
    </w:p>
    <w:p w14:paraId="63CDA47B" w14:textId="77777777" w:rsidR="00B9644E" w:rsidRPr="00791AB9" w:rsidRDefault="00B9644E" w:rsidP="00B9644E">
      <w:pPr>
        <w:rPr>
          <w:lang w:val="en-GB"/>
        </w:rPr>
      </w:pPr>
    </w:p>
    <w:p w14:paraId="63CDA47C" w14:textId="77777777" w:rsidR="00B9644E" w:rsidRPr="00791AB9" w:rsidRDefault="00B9644E" w:rsidP="00B9644E">
      <w:pPr>
        <w:rPr>
          <w:lang w:val="en-GB"/>
        </w:rPr>
      </w:pPr>
      <w:r w:rsidRPr="00791AB9">
        <w:rPr>
          <w:lang w:val="en-GB"/>
        </w:rPr>
        <w:t>Material breach includes, but is not limited to, the following situations:</w:t>
      </w:r>
    </w:p>
    <w:p w14:paraId="63CDA47D" w14:textId="77777777" w:rsidR="00B9644E" w:rsidRPr="00791AB9" w:rsidRDefault="00B9644E" w:rsidP="00B9644E">
      <w:pPr>
        <w:tabs>
          <w:tab w:val="left" w:pos="426"/>
        </w:tabs>
        <w:rPr>
          <w:lang w:val="en-GB"/>
        </w:rPr>
      </w:pPr>
    </w:p>
    <w:p w14:paraId="63CDA47E"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unless the bankruptcy estate/</w:t>
      </w:r>
      <w:r w:rsidR="004F7887" w:rsidRPr="00791AB9">
        <w:rPr>
          <w:b/>
        </w:rPr>
        <w:t xml:space="preserve"> </w:t>
      </w:r>
      <w:r w:rsidR="004F7887" w:rsidRPr="00791AB9">
        <w:t>reconstructor</w:t>
      </w:r>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14:paraId="63CDA47F"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r w:rsidR="00144F70">
        <w:fldChar w:fldCharType="begin"/>
      </w:r>
      <w:r w:rsidR="00144F70">
        <w:instrText xml:space="preserve"> REF _Ref336069474 \r \h  \* MERGEFORMAT </w:instrText>
      </w:r>
      <w:r w:rsidR="00144F70">
        <w:fldChar w:fldCharType="separate"/>
      </w:r>
      <w:r w:rsidR="000F24F7" w:rsidRPr="000F24F7">
        <w:rPr>
          <w:lang w:val="en-GB"/>
        </w:rPr>
        <w:t>9.2</w:t>
      </w:r>
      <w:r w:rsidR="00144F70">
        <w:fldChar w:fldCharType="end"/>
      </w:r>
      <w:r w:rsidRPr="00791AB9">
        <w:rPr>
          <w:lang w:val="en-GB"/>
        </w:rPr>
        <w:t>,</w:t>
      </w:r>
    </w:p>
    <w:p w14:paraId="63CDA480"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r w:rsidR="00144F70">
        <w:fldChar w:fldCharType="begin"/>
      </w:r>
      <w:r w:rsidR="00144F70">
        <w:instrText xml:space="preserve"> REF _Ref336069493 \r \h  \* MERGEFORMAT </w:instrText>
      </w:r>
      <w:r w:rsidR="00144F70">
        <w:fldChar w:fldCharType="separate"/>
      </w:r>
      <w:r w:rsidR="000F24F7" w:rsidRPr="000F24F7">
        <w:rPr>
          <w:lang w:val="en-GB"/>
        </w:rPr>
        <w:t>10.1</w:t>
      </w:r>
      <w:r w:rsidR="00144F70">
        <w:fldChar w:fldCharType="end"/>
      </w:r>
      <w:r w:rsidRPr="00791AB9">
        <w:rPr>
          <w:lang w:val="en-GB"/>
        </w:rPr>
        <w:t>,</w:t>
      </w:r>
    </w:p>
    <w:p w14:paraId="63CDA481" w14:textId="77777777" w:rsidR="0050505C" w:rsidRPr="00EB767B" w:rsidRDefault="0050505C" w:rsidP="0050505C">
      <w:pPr>
        <w:pStyle w:val="Listeafsnit"/>
        <w:numPr>
          <w:ilvl w:val="0"/>
          <w:numId w:val="6"/>
        </w:numPr>
      </w:pPr>
      <w:bookmarkStart w:id="14" w:name="_Hlk511673781"/>
      <w:bookmarkStart w:id="15"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and/or Labour Clause</w:t>
      </w:r>
      <w:r w:rsidRPr="00EB767B">
        <w:t xml:space="preserve">, cf. clause </w:t>
      </w:r>
      <w:r w:rsidR="00FF1C35" w:rsidRPr="00A35090">
        <w:t>4.6</w:t>
      </w:r>
      <w:r w:rsidRPr="00EB767B">
        <w:t xml:space="preserve">, </w:t>
      </w:r>
      <w:bookmarkEnd w:id="14"/>
    </w:p>
    <w:bookmarkEnd w:id="15"/>
    <w:p w14:paraId="63CDA482"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r w:rsidR="00144F70">
        <w:fldChar w:fldCharType="begin"/>
      </w:r>
      <w:r w:rsidR="00144F70">
        <w:instrText xml:space="preserve"> REF _Ref341788749 \r \h  \* MERGEFORMAT </w:instrText>
      </w:r>
      <w:r w:rsidR="00144F70">
        <w:fldChar w:fldCharType="separate"/>
      </w:r>
      <w:r w:rsidR="000F24F7" w:rsidRPr="000F24F7">
        <w:rPr>
          <w:lang w:val="en-GB"/>
        </w:rPr>
        <w:t>4.7</w:t>
      </w:r>
      <w:r w:rsidR="00144F70">
        <w:fldChar w:fldCharType="end"/>
      </w:r>
      <w:r w:rsidR="004F7887" w:rsidRPr="00791AB9">
        <w:rPr>
          <w:lang w:val="en-GB"/>
        </w:rPr>
        <w:t>,</w:t>
      </w:r>
    </w:p>
    <w:p w14:paraId="63CDA483" w14:textId="77777777"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14:paraId="63CDA484" w14:textId="77777777" w:rsidR="00B9644E" w:rsidRPr="00791AB9" w:rsidRDefault="00B9644E" w:rsidP="00B9644E">
      <w:pPr>
        <w:rPr>
          <w:lang w:val="en-GB"/>
        </w:rPr>
      </w:pPr>
    </w:p>
    <w:p w14:paraId="63CDA485" w14:textId="77777777"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14:paraId="63CDA486" w14:textId="77777777" w:rsidR="00B9644E" w:rsidRPr="00791AB9" w:rsidRDefault="00B9644E" w:rsidP="00B9644E">
      <w:pPr>
        <w:rPr>
          <w:lang w:val="en-GB"/>
        </w:rPr>
      </w:pPr>
    </w:p>
    <w:p w14:paraId="63CDA487"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r w:rsidR="00144F70">
        <w:fldChar w:fldCharType="begin"/>
      </w:r>
      <w:r w:rsidR="00144F70">
        <w:instrText xml:space="preserve"> REF _Ref336070276 \r \h  \* MERGEFORMAT </w:instrText>
      </w:r>
      <w:r w:rsidR="00144F70">
        <w:fldChar w:fldCharType="separate"/>
      </w:r>
      <w:r w:rsidR="000F24F7" w:rsidRPr="000F24F7">
        <w:rPr>
          <w:lang w:val="en-GB"/>
        </w:rPr>
        <w:t>12.1</w:t>
      </w:r>
      <w:r w:rsidR="00144F70">
        <w:fldChar w:fldCharType="end"/>
      </w:r>
      <w:r w:rsidRPr="00791AB9">
        <w:rPr>
          <w:lang w:val="en-GB"/>
        </w:rPr>
        <w:t>.</w:t>
      </w:r>
    </w:p>
    <w:p w14:paraId="63CDA488" w14:textId="77777777" w:rsidR="00B9644E" w:rsidRPr="00791AB9" w:rsidRDefault="00B9644E" w:rsidP="00B9644E">
      <w:pPr>
        <w:rPr>
          <w:lang w:val="en-GB"/>
        </w:rPr>
      </w:pPr>
    </w:p>
    <w:p w14:paraId="63CDA489" w14:textId="77777777"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14:paraId="63CDA48A" w14:textId="77777777" w:rsidR="00B9644E" w:rsidRPr="00791AB9" w:rsidRDefault="00B9644E" w:rsidP="00B9644E">
      <w:pPr>
        <w:pStyle w:val="Overskrift2"/>
        <w:rPr>
          <w:lang w:val="en-GB"/>
        </w:rPr>
      </w:pPr>
      <w:r w:rsidRPr="00791AB9">
        <w:rPr>
          <w:lang w:val="en-GB"/>
        </w:rPr>
        <w:t>The Buyer's Non-Performance</w:t>
      </w:r>
    </w:p>
    <w:p w14:paraId="63CDA48B" w14:textId="77777777"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r w:rsidR="00144F70">
        <w:fldChar w:fldCharType="begin"/>
      </w:r>
      <w:r w:rsidR="00144F70">
        <w:instrText xml:space="preserve"> REF _Ref336248473 \r \h  \* MERGEFORMAT </w:instrText>
      </w:r>
      <w:r w:rsidR="00144F70">
        <w:fldChar w:fldCharType="separate"/>
      </w:r>
      <w:r w:rsidR="000F24F7" w:rsidRPr="000F24F7">
        <w:rPr>
          <w:lang w:val="en-GB"/>
        </w:rPr>
        <w:t>10.2</w:t>
      </w:r>
      <w:r w:rsidR="00144F70">
        <w:fldChar w:fldCharType="end"/>
      </w:r>
      <w:r w:rsidRPr="00791AB9">
        <w:rPr>
          <w:lang w:val="en-GB"/>
        </w:rPr>
        <w:t xml:space="preserve">. </w:t>
      </w:r>
    </w:p>
    <w:p w14:paraId="63CDA48C" w14:textId="77777777" w:rsidR="00B9644E" w:rsidRPr="00791AB9" w:rsidRDefault="00B9644E" w:rsidP="00B9644E">
      <w:pPr>
        <w:rPr>
          <w:lang w:val="en-GB"/>
        </w:rPr>
      </w:pPr>
    </w:p>
    <w:p w14:paraId="63CDA48D"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14:paraId="63CDA48E" w14:textId="77777777" w:rsidR="00B9644E" w:rsidRPr="00791AB9" w:rsidRDefault="00B9644E" w:rsidP="00B9644E">
      <w:pPr>
        <w:pStyle w:val="Overskrift2"/>
        <w:rPr>
          <w:lang w:val="en-GB"/>
        </w:rPr>
      </w:pPr>
      <w:bookmarkStart w:id="16" w:name="_Ref339377526"/>
      <w:r w:rsidRPr="00791AB9">
        <w:rPr>
          <w:lang w:val="en-GB"/>
        </w:rPr>
        <w:t xml:space="preserve">Termination </w:t>
      </w:r>
      <w:bookmarkEnd w:id="16"/>
      <w:r w:rsidR="00ED6FB8" w:rsidRPr="00791AB9">
        <w:rPr>
          <w:lang w:val="en-GB"/>
        </w:rPr>
        <w:t>due to violation of the public procurement rules</w:t>
      </w:r>
    </w:p>
    <w:p w14:paraId="63CDA48F" w14:textId="77777777"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“Udbudsloven”).</w:t>
      </w:r>
    </w:p>
    <w:p w14:paraId="63CDA490" w14:textId="77777777" w:rsidR="00B9644E" w:rsidRPr="00791AB9" w:rsidRDefault="00B9644E" w:rsidP="00B9644E">
      <w:pPr>
        <w:rPr>
          <w:lang w:val="en-GB"/>
        </w:rPr>
      </w:pPr>
    </w:p>
    <w:p w14:paraId="63CDA491" w14:textId="77777777" w:rsidR="00B9644E" w:rsidRPr="00791AB9" w:rsidRDefault="00B9644E" w:rsidP="00B9644E">
      <w:pPr>
        <w:rPr>
          <w:lang w:val="en-GB"/>
        </w:rPr>
      </w:pPr>
      <w:r w:rsidRPr="00791AB9">
        <w:rPr>
          <w:lang w:val="en-GB"/>
        </w:rPr>
        <w:lastRenderedPageBreak/>
        <w:t xml:space="preserve">Furthermore, the Buyer shall be entitled to terminate the Agreement for convenience if the Danish Complaints Board for Public Procurement or the courts declare the Agreement ineffective (in Danish: "uden virkning").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14:paraId="63CDA492" w14:textId="77777777" w:rsidR="00B9644E" w:rsidRPr="00791AB9" w:rsidRDefault="00B9644E" w:rsidP="00B9644E">
      <w:pPr>
        <w:rPr>
          <w:lang w:val="en-GB"/>
        </w:rPr>
      </w:pPr>
    </w:p>
    <w:p w14:paraId="63CDA493"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14:paraId="63CDA494" w14:textId="77777777" w:rsidR="00D44EC7" w:rsidRPr="00791AB9" w:rsidRDefault="00D44EC7" w:rsidP="00B9644E">
      <w:pPr>
        <w:rPr>
          <w:lang w:val="en-GB"/>
        </w:rPr>
      </w:pPr>
    </w:p>
    <w:p w14:paraId="63CDA495" w14:textId="77777777"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14:paraId="63CDA496" w14:textId="77777777" w:rsidR="00B9644E" w:rsidRPr="00791AB9" w:rsidRDefault="00B9644E" w:rsidP="00B9644E">
      <w:pPr>
        <w:rPr>
          <w:lang w:val="en-GB"/>
        </w:rPr>
      </w:pPr>
    </w:p>
    <w:p w14:paraId="63CDA497"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14:paraId="63CDA498" w14:textId="77777777" w:rsidR="00B9644E" w:rsidRPr="00791AB9" w:rsidRDefault="00B9644E" w:rsidP="00B9644E">
      <w:pPr>
        <w:rPr>
          <w:lang w:val="en-GB"/>
        </w:rPr>
      </w:pPr>
    </w:p>
    <w:p w14:paraId="63CDA499" w14:textId="77777777" w:rsidR="00B9644E" w:rsidRPr="00791AB9" w:rsidRDefault="00B9644E" w:rsidP="00B9644E">
      <w:pPr>
        <w:pStyle w:val="Overskrift1"/>
        <w:keepNext/>
        <w:rPr>
          <w:lang w:val="en-GB"/>
        </w:rPr>
      </w:pPr>
      <w:r w:rsidRPr="00791AB9">
        <w:rPr>
          <w:lang w:val="en-GB"/>
        </w:rPr>
        <w:t>Damages and Liability Cap</w:t>
      </w:r>
    </w:p>
    <w:p w14:paraId="63CDA49A" w14:textId="77777777" w:rsidR="00B9644E" w:rsidRPr="00791AB9" w:rsidRDefault="00B9644E" w:rsidP="00B9644E">
      <w:pPr>
        <w:pStyle w:val="Overskrift2"/>
        <w:keepNext/>
        <w:rPr>
          <w:lang w:val="en-GB"/>
        </w:rPr>
      </w:pPr>
      <w:bookmarkStart w:id="17" w:name="_Ref339377943"/>
      <w:bookmarkStart w:id="18" w:name="_Ref336070276"/>
      <w:bookmarkStart w:id="19" w:name="_Ref336352762"/>
      <w:r w:rsidRPr="00791AB9">
        <w:rPr>
          <w:lang w:val="en-GB"/>
        </w:rPr>
        <w:t>Damages</w:t>
      </w:r>
    </w:p>
    <w:bookmarkEnd w:id="17"/>
    <w:bookmarkEnd w:id="18"/>
    <w:bookmarkEnd w:id="19"/>
    <w:p w14:paraId="63CDA49B" w14:textId="77777777"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the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14:paraId="63CDA49C" w14:textId="77777777" w:rsidR="00B9644E" w:rsidRPr="00791AB9" w:rsidRDefault="00B9644E" w:rsidP="00B9644E">
      <w:pPr>
        <w:rPr>
          <w:lang w:val="en-GB"/>
        </w:rPr>
      </w:pPr>
    </w:p>
    <w:p w14:paraId="63CDA49D" w14:textId="77777777" w:rsidR="00BA760C" w:rsidRPr="00791AB9" w:rsidRDefault="00BA760C" w:rsidP="00BA760C">
      <w:r w:rsidRPr="00791AB9">
        <w:t xml:space="preserve">The Buyer’s right to claim damages shall be without prejudice to the Buyer’s other remedies. </w:t>
      </w:r>
    </w:p>
    <w:p w14:paraId="63CDA49E" w14:textId="77777777" w:rsidR="00974812" w:rsidRPr="00791AB9" w:rsidRDefault="00974812" w:rsidP="00B9644E"/>
    <w:p w14:paraId="63CDA49F" w14:textId="77777777" w:rsidR="003D45D7" w:rsidRPr="00EB767B" w:rsidRDefault="003D45D7" w:rsidP="003D45D7">
      <w:bookmarkStart w:id="20" w:name="_Ref339464560"/>
      <w:r w:rsidRPr="00EB767B">
        <w:t>The general rules of Danish law</w:t>
      </w:r>
      <w:r>
        <w:t xml:space="preserve"> apply to the evaluation of the existence and possible extent of a possible liability.</w:t>
      </w:r>
      <w:r w:rsidRPr="00EB767B">
        <w:t xml:space="preserve"> </w:t>
      </w:r>
    </w:p>
    <w:p w14:paraId="63CDA4A0" w14:textId="77777777" w:rsidR="00B9644E" w:rsidRPr="00791AB9" w:rsidRDefault="00B9644E" w:rsidP="00B9644E">
      <w:pPr>
        <w:pStyle w:val="Overskrift2"/>
        <w:rPr>
          <w:lang w:val="en-GB"/>
        </w:rPr>
      </w:pPr>
      <w:r w:rsidRPr="00791AB9">
        <w:rPr>
          <w:lang w:val="en-GB"/>
        </w:rPr>
        <w:t>Liability Cap</w:t>
      </w:r>
      <w:bookmarkEnd w:id="20"/>
    </w:p>
    <w:p w14:paraId="63CDA4A1" w14:textId="77777777"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14:paraId="63CDA4A2" w14:textId="77777777" w:rsidR="00B9644E" w:rsidRPr="00791AB9" w:rsidRDefault="00B9644E" w:rsidP="00B9644E">
      <w:pPr>
        <w:rPr>
          <w:lang w:val="en-GB"/>
        </w:rPr>
      </w:pPr>
    </w:p>
    <w:p w14:paraId="63CDA4A3" w14:textId="77777777"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14:paraId="63CDA4A4" w14:textId="77777777" w:rsidR="00222CB2" w:rsidRPr="00791AB9" w:rsidRDefault="00222CB2" w:rsidP="00B9644E">
      <w:pPr>
        <w:rPr>
          <w:lang w:val="en-GB"/>
        </w:rPr>
      </w:pPr>
    </w:p>
    <w:p w14:paraId="63CDA4A5" w14:textId="77777777"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r w:rsidR="00144F70">
        <w:fldChar w:fldCharType="begin"/>
      </w:r>
      <w:r w:rsidR="00144F70">
        <w:instrText xml:space="preserve"> REF _Ref335921378 \r \h  \* MERGEFORMAT </w:instrText>
      </w:r>
      <w:r w:rsidR="00144F70">
        <w:fldChar w:fldCharType="separate"/>
      </w:r>
      <w:r w:rsidR="000F24F7">
        <w:t>13.4</w:t>
      </w:r>
      <w:r w:rsidR="00144F70">
        <w:fldChar w:fldCharType="end"/>
      </w:r>
      <w:r w:rsidRPr="00791AB9">
        <w:t>.</w:t>
      </w:r>
    </w:p>
    <w:p w14:paraId="63CDA4A6" w14:textId="77777777" w:rsidR="00222CB2" w:rsidRPr="00791AB9" w:rsidRDefault="00222CB2" w:rsidP="00B9644E">
      <w:pPr>
        <w:rPr>
          <w:lang w:val="en-GB"/>
        </w:rPr>
      </w:pPr>
    </w:p>
    <w:p w14:paraId="63CDA4A7" w14:textId="77777777"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p>
    <w:p w14:paraId="63CDA4A8" w14:textId="77777777" w:rsidR="00B9644E" w:rsidRPr="00791AB9" w:rsidRDefault="00B9644E" w:rsidP="00B9644E">
      <w:pPr>
        <w:rPr>
          <w:lang w:val="en-GB"/>
        </w:rPr>
      </w:pPr>
    </w:p>
    <w:p w14:paraId="63CDA4A9" w14:textId="77777777" w:rsidR="00B9644E" w:rsidRPr="00791AB9" w:rsidRDefault="00B9644E" w:rsidP="00B9644E">
      <w:pPr>
        <w:pStyle w:val="Overskrift1"/>
        <w:rPr>
          <w:lang w:val="en-GB"/>
        </w:rPr>
      </w:pPr>
      <w:r w:rsidRPr="00791AB9">
        <w:rPr>
          <w:lang w:val="en-GB"/>
        </w:rPr>
        <w:t>Miscellaneous</w:t>
      </w:r>
    </w:p>
    <w:p w14:paraId="63CDA4AA" w14:textId="77777777"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14:paraId="63CDA4AB" w14:textId="77777777" w:rsidR="001134F7" w:rsidRPr="00791AB9" w:rsidRDefault="00B9644E" w:rsidP="00B9644E">
      <w:pPr>
        <w:rPr>
          <w:lang w:val="en-GB"/>
        </w:rPr>
      </w:pPr>
      <w:r w:rsidRPr="00791AB9">
        <w:rPr>
          <w:lang w:val="en-GB"/>
        </w:rPr>
        <w:lastRenderedPageBreak/>
        <w:t xml:space="preserve">All items delivered by the Buyer as well as models, drawings, tools etc. manufactured at the Buyer's expense shall be and remain the Buyer's property and shall at all times be marked as such. </w:t>
      </w:r>
    </w:p>
    <w:p w14:paraId="63CDA4AC" w14:textId="77777777" w:rsidR="00C93B91" w:rsidRPr="00791AB9" w:rsidRDefault="00C93B91" w:rsidP="00B9644E">
      <w:pPr>
        <w:rPr>
          <w:lang w:val="en-GB"/>
        </w:rPr>
      </w:pPr>
    </w:p>
    <w:p w14:paraId="63CDA4AD" w14:textId="77777777"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or in any other way imitated or assigned to a third party without the Buyer's prior written consent. </w:t>
      </w:r>
    </w:p>
    <w:p w14:paraId="63CDA4AE" w14:textId="77777777" w:rsidR="00B9644E" w:rsidRPr="00791AB9" w:rsidRDefault="00B9644E" w:rsidP="00B9644E">
      <w:pPr>
        <w:rPr>
          <w:lang w:val="en-GB"/>
        </w:rPr>
      </w:pPr>
    </w:p>
    <w:p w14:paraId="63CDA4AF" w14:textId="77777777"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14:paraId="63CDA4B0" w14:textId="77777777"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14:paraId="63CDA4B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14:paraId="63CDA4B2" w14:textId="77777777" w:rsidR="00120D59" w:rsidRPr="00791AB9" w:rsidRDefault="00120D59" w:rsidP="00B9644E">
      <w:pPr>
        <w:rPr>
          <w:lang w:val="en-GB"/>
        </w:rPr>
      </w:pPr>
    </w:p>
    <w:p w14:paraId="63CDA4B3" w14:textId="77777777"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14:paraId="63CDA4B4" w14:textId="77777777" w:rsidR="00120D59" w:rsidRPr="00791AB9" w:rsidRDefault="00120D59" w:rsidP="00B9644E"/>
    <w:p w14:paraId="63CDA4B5" w14:textId="77777777"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14:paraId="63CDA4B6" w14:textId="77777777" w:rsidR="00E64C12" w:rsidRPr="00791AB9" w:rsidRDefault="00E64C12" w:rsidP="00B9644E">
      <w:pPr>
        <w:rPr>
          <w:lang w:val="en-GB"/>
        </w:rPr>
      </w:pPr>
    </w:p>
    <w:p w14:paraId="63CDA4B7" w14:textId="77777777"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14:paraId="63CDA4B8" w14:textId="77777777" w:rsidR="00B9644E" w:rsidRPr="00791AB9" w:rsidRDefault="00B9644E" w:rsidP="00B9644E">
      <w:pPr>
        <w:pStyle w:val="Overskrift2"/>
        <w:rPr>
          <w:lang w:val="en-GB"/>
        </w:rPr>
      </w:pPr>
      <w:bookmarkStart w:id="21" w:name="_Ref335921365"/>
      <w:r w:rsidRPr="00791AB9">
        <w:rPr>
          <w:lang w:val="en-GB"/>
        </w:rPr>
        <w:t>Intellectual Property Rights</w:t>
      </w:r>
      <w:bookmarkEnd w:id="21"/>
    </w:p>
    <w:p w14:paraId="63CDA4B9" w14:textId="77777777"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14:paraId="63CDA4BA" w14:textId="77777777" w:rsidR="008B4891" w:rsidRDefault="008B4891" w:rsidP="008B4891">
      <w:pPr>
        <w:rPr>
          <w:lang w:val="en-GB"/>
        </w:rPr>
      </w:pPr>
    </w:p>
    <w:p w14:paraId="63CDA4BB" w14:textId="77777777"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14:paraId="63CDA4BC" w14:textId="77777777" w:rsidR="00C21DD8" w:rsidRPr="00791AB9" w:rsidRDefault="00C21DD8" w:rsidP="00B9644E">
      <w:pPr>
        <w:rPr>
          <w:lang w:val="en-GB"/>
        </w:rPr>
      </w:pPr>
    </w:p>
    <w:p w14:paraId="63CDA4BD" w14:textId="77777777" w:rsidR="00B9644E" w:rsidRPr="00791AB9" w:rsidRDefault="00B9644E" w:rsidP="00B9644E">
      <w:pPr>
        <w:rPr>
          <w:lang w:val="en-GB"/>
        </w:rPr>
      </w:pPr>
      <w:bookmarkStart w:id="22"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xml:space="preserve">, cf. </w:t>
      </w:r>
      <w:r w:rsidR="00E64C12" w:rsidRPr="00791AB9">
        <w:rPr>
          <w:lang w:val="en-GB"/>
        </w:rPr>
        <w:lastRenderedPageBreak/>
        <w:t>however any limitations in regards to end-user certificates</w:t>
      </w:r>
      <w:r w:rsidRPr="00791AB9">
        <w:rPr>
          <w:lang w:val="en-GB"/>
        </w:rPr>
        <w:t>.</w:t>
      </w:r>
    </w:p>
    <w:bookmarkEnd w:id="22"/>
    <w:p w14:paraId="63CDA4BE" w14:textId="77777777" w:rsidR="00B9644E" w:rsidRPr="00791AB9" w:rsidRDefault="00B9644E" w:rsidP="00B9644E">
      <w:pPr>
        <w:rPr>
          <w:lang w:val="en-GB"/>
        </w:rPr>
      </w:pPr>
    </w:p>
    <w:p w14:paraId="63CDA4BF" w14:textId="77777777"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14:paraId="63CDA4C0" w14:textId="77777777" w:rsidR="00E86EFE" w:rsidRPr="00791AB9" w:rsidRDefault="00E86EFE" w:rsidP="00606D49"/>
    <w:p w14:paraId="63CDA4C1" w14:textId="77777777"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14:paraId="63CDA4C2" w14:textId="77777777" w:rsidR="00E86EFE" w:rsidRPr="00791AB9" w:rsidRDefault="00E86EFE" w:rsidP="00E86EFE">
      <w:pPr>
        <w:rPr>
          <w:bCs/>
          <w:iCs/>
        </w:rPr>
      </w:pPr>
    </w:p>
    <w:p w14:paraId="63CDA4C3" w14:textId="77777777"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14:paraId="63CDA4C4" w14:textId="77777777" w:rsidR="00E86EFE" w:rsidRPr="00791AB9" w:rsidRDefault="00E86EFE" w:rsidP="00E86EFE">
      <w:pPr>
        <w:rPr>
          <w:bCs/>
          <w:lang w:val="en-GB"/>
        </w:rPr>
      </w:pPr>
      <w:r w:rsidRPr="00791AB9">
        <w:t xml:space="preserve"> </w:t>
      </w:r>
    </w:p>
    <w:p w14:paraId="63CDA4C5" w14:textId="77777777"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14:paraId="63CDA4C6" w14:textId="77777777" w:rsidR="00E86EFE" w:rsidRPr="00791AB9" w:rsidRDefault="00E86EFE" w:rsidP="00E86EFE">
      <w:pPr>
        <w:rPr>
          <w:bCs/>
          <w:lang w:val="en-GB"/>
        </w:rPr>
      </w:pPr>
    </w:p>
    <w:p w14:paraId="63CDA4C7" w14:textId="77777777"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14:paraId="63CDA4C8" w14:textId="77777777" w:rsidR="00B9644E" w:rsidRPr="00791AB9" w:rsidRDefault="00B9644E" w:rsidP="00B9644E">
      <w:pPr>
        <w:pStyle w:val="Overskrift2"/>
        <w:rPr>
          <w:lang w:val="en-GB"/>
        </w:rPr>
      </w:pPr>
      <w:bookmarkStart w:id="23" w:name="_Ref335921378"/>
      <w:bookmarkStart w:id="24" w:name="_Ref336328828"/>
      <w:r w:rsidRPr="00791AB9">
        <w:rPr>
          <w:lang w:val="en-GB"/>
        </w:rPr>
        <w:t>Product liability</w:t>
      </w:r>
      <w:bookmarkEnd w:id="23"/>
      <w:bookmarkEnd w:id="24"/>
    </w:p>
    <w:p w14:paraId="63CDA4C9"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14:paraId="63CDA4CA" w14:textId="77777777" w:rsidR="00B9644E" w:rsidRPr="00791AB9" w:rsidRDefault="00B9644E" w:rsidP="00B9644E">
      <w:pPr>
        <w:rPr>
          <w:lang w:val="en-GB"/>
        </w:rPr>
      </w:pPr>
    </w:p>
    <w:p w14:paraId="63CDA4CB" w14:textId="77777777"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14:paraId="63CDA4CC" w14:textId="77777777" w:rsidR="00CE0BEB" w:rsidRPr="00791AB9" w:rsidRDefault="00CE0BEB" w:rsidP="00B9644E">
      <w:pPr>
        <w:pStyle w:val="Overskrift2"/>
        <w:rPr>
          <w:lang w:val="en-GB"/>
        </w:rPr>
      </w:pPr>
      <w:r w:rsidRPr="00791AB9">
        <w:rPr>
          <w:lang w:val="en-GB"/>
        </w:rPr>
        <w:t>Force Majeure</w:t>
      </w:r>
    </w:p>
    <w:p w14:paraId="63CDA4CD" w14:textId="77777777" w:rsidR="00DD0708" w:rsidRPr="00791AB9" w:rsidRDefault="00DD0708" w:rsidP="00DD0708">
      <w:bookmarkStart w:id="25" w:name="_Toc278199865"/>
      <w:bookmarkStart w:id="26" w:name="_Toc283562436"/>
      <w:bookmarkStart w:id="27" w:name="_Toc322438418"/>
      <w:r w:rsidRPr="00791AB9">
        <w:lastRenderedPageBreak/>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14:paraId="63CDA4CE" w14:textId="77777777" w:rsidR="00DD0708" w:rsidRPr="00791AB9" w:rsidRDefault="00DD0708" w:rsidP="00DD0708"/>
    <w:p w14:paraId="63CDA4CF" w14:textId="77777777" w:rsidR="00DD0708" w:rsidRPr="00791AB9" w:rsidRDefault="00DD0708" w:rsidP="00DD0708">
      <w:r w:rsidRPr="00791AB9">
        <w:t xml:space="preserve">To this effect, force majeure shall be defined as an event </w:t>
      </w:r>
    </w:p>
    <w:p w14:paraId="63CDA4D0" w14:textId="77777777" w:rsidR="00DD0708" w:rsidRPr="00791AB9" w:rsidRDefault="00DD0708" w:rsidP="00DD0708">
      <w:pPr>
        <w:tabs>
          <w:tab w:val="left" w:pos="0"/>
        </w:tabs>
        <w:spacing w:before="120"/>
        <w:ind w:left="426" w:hanging="426"/>
      </w:pPr>
      <w:r w:rsidRPr="00791AB9">
        <w:t>(1)</w:t>
      </w:r>
      <w:r w:rsidRPr="00791AB9">
        <w:tab/>
        <w:t xml:space="preserve">outside the control of the parties, and of a certain qualified nature (war, hostilities, riots, nuclear or natural disasters, etc.), </w:t>
      </w:r>
    </w:p>
    <w:p w14:paraId="63CDA4D1" w14:textId="77777777" w:rsidR="00DD0708" w:rsidRPr="00791AB9" w:rsidRDefault="00DD0708" w:rsidP="00DD0708">
      <w:pPr>
        <w:tabs>
          <w:tab w:val="left" w:pos="0"/>
        </w:tabs>
        <w:spacing w:before="120"/>
        <w:ind w:left="426" w:hanging="426"/>
      </w:pPr>
      <w:r w:rsidRPr="00791AB9">
        <w:t>(2)</w:t>
      </w:r>
      <w:r w:rsidRPr="00791AB9">
        <w:tab/>
        <w:t xml:space="preserve">unforeseeable or not reasonably foreseeable at the time of signing the Agreement, and furthermore, </w:t>
      </w:r>
    </w:p>
    <w:p w14:paraId="63CDA4D2" w14:textId="77777777" w:rsidR="00A230D3" w:rsidRPr="00791AB9" w:rsidRDefault="00DD0708" w:rsidP="00DD0708">
      <w:pPr>
        <w:spacing w:before="120"/>
        <w:ind w:left="426" w:hanging="426"/>
      </w:pPr>
      <w:r w:rsidRPr="00791AB9">
        <w:t>(3)</w:t>
      </w:r>
      <w:r w:rsidRPr="00791AB9">
        <w:tab/>
      </w:r>
      <w:r w:rsidR="009D6A25" w:rsidRPr="00791AB9">
        <w:t>ought not</w:t>
      </w:r>
      <w:r w:rsidRPr="00791AB9">
        <w:t xml:space="preserve"> to</w:t>
      </w:r>
      <w:r w:rsidR="009D6A25" w:rsidRPr="00791AB9">
        <w:t xml:space="preserve"> be</w:t>
      </w:r>
      <w:r w:rsidRPr="00791AB9">
        <w:t xml:space="preserve"> overcome, neither by reasonable investments of work nor money</w:t>
      </w:r>
    </w:p>
    <w:p w14:paraId="63CDA4D3" w14:textId="77777777" w:rsidR="00DD0708" w:rsidRPr="00791AB9" w:rsidRDefault="00DD0708" w:rsidP="00A230D3">
      <w:pPr>
        <w:spacing w:before="120"/>
        <w:ind w:left="426" w:hanging="426"/>
      </w:pPr>
    </w:p>
    <w:p w14:paraId="63CDA4D4" w14:textId="77777777"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14:paraId="63CDA4D5" w14:textId="77777777" w:rsidR="00DD0708" w:rsidRPr="00791AB9" w:rsidRDefault="00DD0708" w:rsidP="00DD0708">
      <w:pPr>
        <w:spacing w:before="120"/>
        <w:ind w:left="426" w:hanging="426"/>
      </w:pPr>
    </w:p>
    <w:p w14:paraId="63CDA4D6" w14:textId="77777777"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14:paraId="63CDA4D7" w14:textId="77777777" w:rsidR="00DD0708" w:rsidRPr="00791AB9" w:rsidRDefault="00DD0708" w:rsidP="00DD0708"/>
    <w:p w14:paraId="63CDA4D8" w14:textId="77777777"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14:paraId="63CDA4D9" w14:textId="77777777" w:rsidR="00DD0708" w:rsidRPr="00791AB9" w:rsidRDefault="00DD0708" w:rsidP="00DD0708"/>
    <w:p w14:paraId="63CDA4DA" w14:textId="77777777"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14:paraId="63CDA4DB" w14:textId="77777777" w:rsidR="00DD0708" w:rsidRPr="00791AB9" w:rsidRDefault="00DD0708" w:rsidP="00DD0708"/>
    <w:p w14:paraId="63CDA4DC" w14:textId="77777777" w:rsidR="00DD0708" w:rsidRPr="00791AB9" w:rsidRDefault="00DD0708" w:rsidP="00DD0708">
      <w:r w:rsidRPr="00791AB9">
        <w:t xml:space="preserve">The Supplier shall then be entitled to ask for a renewed assessment of the prices of the parts in question. </w:t>
      </w:r>
    </w:p>
    <w:p w14:paraId="63CDA4DD" w14:textId="77777777" w:rsidR="00DD0708" w:rsidRPr="00791AB9" w:rsidRDefault="00DD0708" w:rsidP="00DD0708"/>
    <w:p w14:paraId="63CDA4DE" w14:textId="77777777" w:rsidR="009A222C" w:rsidRPr="00791AB9" w:rsidRDefault="00DD0708" w:rsidP="00DD0708">
      <w:r w:rsidRPr="00791AB9">
        <w:t>Neither party shall make any claim against the other party based on a force majeure event.</w:t>
      </w:r>
    </w:p>
    <w:bookmarkEnd w:id="25"/>
    <w:bookmarkEnd w:id="26"/>
    <w:bookmarkEnd w:id="27"/>
    <w:p w14:paraId="63CDA4DF" w14:textId="77777777" w:rsidR="00B9644E" w:rsidRPr="00791AB9" w:rsidRDefault="00B9644E" w:rsidP="00B9644E">
      <w:pPr>
        <w:pStyle w:val="Overskrift2"/>
        <w:rPr>
          <w:lang w:val="en-GB"/>
        </w:rPr>
      </w:pPr>
      <w:r w:rsidRPr="00791AB9">
        <w:rPr>
          <w:lang w:val="en-GB"/>
        </w:rPr>
        <w:lastRenderedPageBreak/>
        <w:t>Non-waiver and amendments</w:t>
      </w:r>
    </w:p>
    <w:p w14:paraId="63CDA4E0" w14:textId="77777777"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14:paraId="63CDA4E1" w14:textId="77777777" w:rsidR="00B9644E" w:rsidRPr="00791AB9" w:rsidRDefault="00B9644E" w:rsidP="00B9644E">
      <w:pPr>
        <w:rPr>
          <w:lang w:val="en-GB"/>
        </w:rPr>
      </w:pPr>
    </w:p>
    <w:p w14:paraId="63CDA4E2" w14:textId="77777777" w:rsidR="00B9644E" w:rsidRPr="00791AB9" w:rsidRDefault="00B9644E" w:rsidP="00B9644E">
      <w:pPr>
        <w:rPr>
          <w:lang w:val="en-GB"/>
        </w:rPr>
      </w:pPr>
      <w:r w:rsidRPr="00791AB9">
        <w:rPr>
          <w:lang w:val="en-GB"/>
        </w:rPr>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14:paraId="63CDA4E3" w14:textId="77777777" w:rsidR="00B9644E" w:rsidRPr="00791AB9" w:rsidRDefault="00B9644E" w:rsidP="00B9644E">
      <w:pPr>
        <w:rPr>
          <w:lang w:val="en-GB"/>
        </w:rPr>
      </w:pPr>
    </w:p>
    <w:p w14:paraId="63CDA4E4" w14:textId="77777777"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14:paraId="63CDA4E5" w14:textId="77777777" w:rsidR="00B9644E" w:rsidRPr="00791AB9" w:rsidRDefault="00B9644E" w:rsidP="00B9644E">
      <w:pPr>
        <w:pStyle w:val="Overskrift2"/>
        <w:rPr>
          <w:lang w:val="en-GB"/>
        </w:rPr>
      </w:pPr>
      <w:r w:rsidRPr="00791AB9">
        <w:rPr>
          <w:lang w:val="en-GB"/>
        </w:rPr>
        <w:t>Law and venue</w:t>
      </w:r>
    </w:p>
    <w:p w14:paraId="63CDA4E6" w14:textId="77777777"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14:paraId="63CDA4E7" w14:textId="77777777" w:rsidR="00B9644E" w:rsidRPr="00791AB9" w:rsidRDefault="00B9644E" w:rsidP="00B9644E">
      <w:pPr>
        <w:rPr>
          <w:lang w:val="en-GB"/>
        </w:rPr>
      </w:pPr>
    </w:p>
    <w:p w14:paraId="63CDA4E8" w14:textId="77777777"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14:paraId="63CDA4E9" w14:textId="77777777" w:rsidR="00B9644E" w:rsidRPr="00615145" w:rsidRDefault="00B9644E" w:rsidP="00B9644E">
      <w:pPr>
        <w:rPr>
          <w:lang w:val="en-GB"/>
        </w:rPr>
      </w:pPr>
    </w:p>
    <w:p w14:paraId="63CDA4EA" w14:textId="77777777" w:rsidR="00B9644E" w:rsidRPr="00615145" w:rsidRDefault="00B9644E" w:rsidP="00B9644E">
      <w:pPr>
        <w:rPr>
          <w:lang w:val="en-GB"/>
        </w:rPr>
      </w:pPr>
    </w:p>
    <w:p w14:paraId="63CDA4EB" w14:textId="77777777" w:rsidR="00B9644E" w:rsidRPr="00615145" w:rsidRDefault="00B9644E" w:rsidP="00B9644E">
      <w:pPr>
        <w:rPr>
          <w:lang w:val="en-GB"/>
        </w:rPr>
      </w:pPr>
    </w:p>
    <w:p w14:paraId="63CDA4EC" w14:textId="77777777" w:rsidR="00E4549A" w:rsidRPr="00615145" w:rsidRDefault="00E4549A" w:rsidP="00B9644E">
      <w:pPr>
        <w:rPr>
          <w:lang w:val="en-GB"/>
        </w:rPr>
      </w:pPr>
    </w:p>
    <w:sectPr w:rsidR="00E4549A" w:rsidRPr="00615145"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DA4EF" w14:textId="77777777" w:rsidR="00E11186" w:rsidRDefault="00E11186" w:rsidP="00DA3F3D">
      <w:pPr>
        <w:spacing w:line="240" w:lineRule="auto"/>
      </w:pPr>
      <w:r>
        <w:separator/>
      </w:r>
    </w:p>
  </w:endnote>
  <w:endnote w:type="continuationSeparator" w:id="0">
    <w:p w14:paraId="63CDA4F0" w14:textId="77777777" w:rsidR="00E11186" w:rsidRDefault="00E11186"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7" w14:textId="77777777" w:rsidR="00E11186" w:rsidRDefault="00E11186" w:rsidP="00C81557">
    <w:pPr>
      <w:pStyle w:val="Sidefod"/>
      <w:jc w:val="left"/>
    </w:pPr>
    <w:r>
      <w:t>DALO</w:t>
    </w:r>
    <w:r>
      <w:tab/>
      <w:t>Version 4.</w:t>
    </w:r>
    <w:r w:rsidR="006A63A9">
      <w:t>3</w:t>
    </w:r>
    <w:r>
      <w:tab/>
    </w:r>
    <w:sdt>
      <w:sdtPr>
        <w:rPr>
          <w:vanish/>
          <w:highlight w:val="yellow"/>
        </w:rPr>
        <w:id w:val="7640939"/>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2808A1">
          <w:rPr>
            <w:noProof/>
          </w:rPr>
          <w:t>2</w:t>
        </w:r>
        <w:r w:rsidR="00993BC5">
          <w:rPr>
            <w:noProof/>
          </w:rPr>
          <w:fldChar w:fldCharType="end"/>
        </w:r>
      </w:sdtContent>
    </w:sdt>
  </w:p>
  <w:p w14:paraId="63CDA4F8" w14:textId="77777777" w:rsidR="00E11186" w:rsidRPr="0080027E" w:rsidRDefault="00E11186" w:rsidP="00C81557">
    <w:pPr>
      <w:pStyle w:val="Sidefod"/>
      <w:rPr>
        <w:lang w:val="da-D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505" w14:textId="77777777" w:rsidR="00E11186" w:rsidRDefault="00E11186" w:rsidP="00C81557">
    <w:pPr>
      <w:pStyle w:val="Sidefod"/>
      <w:jc w:val="left"/>
    </w:pPr>
    <w:r>
      <w:t>DALO</w:t>
    </w:r>
    <w:r>
      <w:tab/>
      <w:t>Version 4.</w:t>
    </w:r>
    <w:r w:rsidR="006A63A9">
      <w:t>3</w:t>
    </w:r>
    <w:r>
      <w:tab/>
    </w:r>
    <w:sdt>
      <w:sdtPr>
        <w:rPr>
          <w:vanish/>
          <w:highlight w:val="yellow"/>
        </w:rPr>
        <w:id w:val="3135316"/>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2808A1">
          <w:rPr>
            <w:noProof/>
          </w:rPr>
          <w:t>1</w:t>
        </w:r>
        <w:r w:rsidR="00993BC5">
          <w:rPr>
            <w:noProof/>
          </w:rPr>
          <w:fldChar w:fldCharType="end"/>
        </w:r>
      </w:sdtContent>
    </w:sdt>
  </w:p>
  <w:p w14:paraId="63CDA506" w14:textId="77777777" w:rsidR="00E11186" w:rsidRDefault="00E1118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DA4ED" w14:textId="77777777" w:rsidR="00E11186" w:rsidRDefault="00E11186" w:rsidP="00DA3F3D">
      <w:pPr>
        <w:spacing w:line="240" w:lineRule="auto"/>
      </w:pPr>
      <w:r>
        <w:separator/>
      </w:r>
    </w:p>
  </w:footnote>
  <w:footnote w:type="continuationSeparator" w:id="0">
    <w:p w14:paraId="63CDA4EE" w14:textId="77777777" w:rsidR="00E11186" w:rsidRDefault="00E11186"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1" w14:textId="77777777" w:rsidR="00E11186" w:rsidRDefault="002808A1">
    <w:pPr>
      <w:pStyle w:val="Sidehoved"/>
    </w:pPr>
    <w:r>
      <w:rPr>
        <w:noProof/>
      </w:rPr>
      <w:pict w14:anchorId="63CDA5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5" o:spid="_x0000_s2050"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Trade withou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E11186" w14:paraId="63CDA4F5" w14:textId="77777777" w:rsidTr="00E4549A">
      <w:tc>
        <w:tcPr>
          <w:tcW w:w="2088" w:type="dxa"/>
        </w:tcPr>
        <w:p w14:paraId="63CDA4F2" w14:textId="77777777" w:rsidR="00E11186" w:rsidRDefault="00E11186" w:rsidP="00E4549A"/>
      </w:tc>
      <w:tc>
        <w:tcPr>
          <w:tcW w:w="5400" w:type="dxa"/>
        </w:tcPr>
        <w:p w14:paraId="63CDA4F3" w14:textId="77777777" w:rsidR="00E11186" w:rsidRDefault="00E11186" w:rsidP="00E4549A">
          <w:pPr>
            <w:jc w:val="center"/>
          </w:pPr>
        </w:p>
      </w:tc>
      <w:tc>
        <w:tcPr>
          <w:tcW w:w="1984" w:type="dxa"/>
        </w:tcPr>
        <w:p w14:paraId="63CDA4F4" w14:textId="77777777" w:rsidR="00E11186" w:rsidRDefault="00E11186" w:rsidP="00E4549A">
          <w:pPr>
            <w:jc w:val="right"/>
          </w:pPr>
        </w:p>
      </w:tc>
    </w:tr>
  </w:tbl>
  <w:p w14:paraId="63CDA4F6" w14:textId="77777777" w:rsidR="00E11186" w:rsidRDefault="002808A1">
    <w:pPr>
      <w:pStyle w:val="Sidehoved"/>
    </w:pPr>
    <w:r>
      <w:rPr>
        <w:noProof/>
      </w:rPr>
      <w:pict w14:anchorId="63CDA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6" o:spid="_x0000_s2053"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E11186" w14:paraId="63CDA503" w14:textId="77777777" w:rsidTr="00E4549A">
      <w:tc>
        <w:tcPr>
          <w:tcW w:w="2088" w:type="dxa"/>
        </w:tcPr>
        <w:p w14:paraId="63CDA4F9" w14:textId="48F554B6" w:rsidR="00E11186" w:rsidRDefault="00E11186" w:rsidP="00E4549A">
          <w:r>
            <w:rPr>
              <w:noProof/>
              <w:lang w:val="da-DK"/>
            </w:rPr>
            <w:t xml:space="preserve"> </w:t>
          </w:r>
          <w:r w:rsidR="00227D21">
            <w:rPr>
              <w:noProof/>
              <w:lang w:val="da-DK"/>
            </w:rPr>
            <w:drawing>
              <wp:anchor distT="0" distB="0" distL="114300" distR="114300" simplePos="0" relativeHeight="251659776" behindDoc="1" locked="1" layoutInCell="1" allowOverlap="1" wp14:anchorId="06BFB02C" wp14:editId="10B170C9">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14:paraId="63CDA500" w14:textId="77777777" w:rsidR="00E11186" w:rsidRPr="00386C37" w:rsidRDefault="00E11186" w:rsidP="00E4549A">
          <w:pPr>
            <w:jc w:val="center"/>
            <w:rPr>
              <w:b/>
              <w:sz w:val="24"/>
            </w:rPr>
          </w:pPr>
        </w:p>
        <w:p w14:paraId="63CDA501" w14:textId="77777777" w:rsidR="00E11186" w:rsidRDefault="00E11186" w:rsidP="00E4549A">
          <w:pPr>
            <w:jc w:val="center"/>
          </w:pPr>
        </w:p>
      </w:tc>
      <w:tc>
        <w:tcPr>
          <w:tcW w:w="1984" w:type="dxa"/>
        </w:tcPr>
        <w:p w14:paraId="63CDA502" w14:textId="77777777" w:rsidR="00E11186" w:rsidRDefault="00E11186" w:rsidP="00E4549A">
          <w:pPr>
            <w:jc w:val="right"/>
          </w:pPr>
        </w:p>
      </w:tc>
    </w:tr>
  </w:tbl>
  <w:p w14:paraId="63CDA504" w14:textId="77777777" w:rsidR="00E11186" w:rsidRDefault="002808A1">
    <w:pPr>
      <w:pStyle w:val="Sidehoved"/>
    </w:pPr>
    <w:r>
      <w:rPr>
        <w:noProof/>
      </w:rPr>
      <w:pict w14:anchorId="63CDA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4" o:spid="_x0000_s2052"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3">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9">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7"/>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108B8"/>
    <w:rsid w:val="0001184D"/>
    <w:rsid w:val="000176C7"/>
    <w:rsid w:val="0002546D"/>
    <w:rsid w:val="00031038"/>
    <w:rsid w:val="00032673"/>
    <w:rsid w:val="000332A6"/>
    <w:rsid w:val="000348D0"/>
    <w:rsid w:val="00037426"/>
    <w:rsid w:val="00065B65"/>
    <w:rsid w:val="00071F54"/>
    <w:rsid w:val="00073312"/>
    <w:rsid w:val="00074CEE"/>
    <w:rsid w:val="00075614"/>
    <w:rsid w:val="000830B1"/>
    <w:rsid w:val="00083518"/>
    <w:rsid w:val="00087E29"/>
    <w:rsid w:val="0009488B"/>
    <w:rsid w:val="000952CA"/>
    <w:rsid w:val="000A6F95"/>
    <w:rsid w:val="000A7A9F"/>
    <w:rsid w:val="000B5D5D"/>
    <w:rsid w:val="000C05D7"/>
    <w:rsid w:val="000C3227"/>
    <w:rsid w:val="000C346D"/>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4F70"/>
    <w:rsid w:val="0014529B"/>
    <w:rsid w:val="00146ACC"/>
    <w:rsid w:val="00147B26"/>
    <w:rsid w:val="00147BF2"/>
    <w:rsid w:val="00147F07"/>
    <w:rsid w:val="00167D6E"/>
    <w:rsid w:val="00174AED"/>
    <w:rsid w:val="00177055"/>
    <w:rsid w:val="00181C6B"/>
    <w:rsid w:val="001836E2"/>
    <w:rsid w:val="001974E8"/>
    <w:rsid w:val="001B407A"/>
    <w:rsid w:val="001B7E0B"/>
    <w:rsid w:val="001C01AA"/>
    <w:rsid w:val="001C3D3C"/>
    <w:rsid w:val="001C7F65"/>
    <w:rsid w:val="001D300E"/>
    <w:rsid w:val="001E1F6C"/>
    <w:rsid w:val="001E4EE2"/>
    <w:rsid w:val="001F2773"/>
    <w:rsid w:val="001F661A"/>
    <w:rsid w:val="001F7379"/>
    <w:rsid w:val="00214E06"/>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08A1"/>
    <w:rsid w:val="00286198"/>
    <w:rsid w:val="002870D7"/>
    <w:rsid w:val="0029120B"/>
    <w:rsid w:val="002B1476"/>
    <w:rsid w:val="002B36E6"/>
    <w:rsid w:val="002B5F99"/>
    <w:rsid w:val="002C1554"/>
    <w:rsid w:val="002C27E9"/>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554F"/>
    <w:rsid w:val="003C2EBE"/>
    <w:rsid w:val="003D45D7"/>
    <w:rsid w:val="003D7AB3"/>
    <w:rsid w:val="004033A2"/>
    <w:rsid w:val="00420740"/>
    <w:rsid w:val="00422095"/>
    <w:rsid w:val="004264D3"/>
    <w:rsid w:val="004330AB"/>
    <w:rsid w:val="00436707"/>
    <w:rsid w:val="004404D2"/>
    <w:rsid w:val="004442DE"/>
    <w:rsid w:val="00453273"/>
    <w:rsid w:val="00463D7C"/>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19FC"/>
    <w:rsid w:val="005315A5"/>
    <w:rsid w:val="0053255D"/>
    <w:rsid w:val="00534E61"/>
    <w:rsid w:val="005371A8"/>
    <w:rsid w:val="0054665F"/>
    <w:rsid w:val="00552F47"/>
    <w:rsid w:val="00555138"/>
    <w:rsid w:val="00563ADF"/>
    <w:rsid w:val="00565909"/>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A63A9"/>
    <w:rsid w:val="006B6F0C"/>
    <w:rsid w:val="006C3C74"/>
    <w:rsid w:val="006D5425"/>
    <w:rsid w:val="006D7742"/>
    <w:rsid w:val="006F0FB9"/>
    <w:rsid w:val="006F30AA"/>
    <w:rsid w:val="006F3F99"/>
    <w:rsid w:val="0071765F"/>
    <w:rsid w:val="007319EA"/>
    <w:rsid w:val="00733395"/>
    <w:rsid w:val="00740C53"/>
    <w:rsid w:val="00744358"/>
    <w:rsid w:val="00756589"/>
    <w:rsid w:val="00757177"/>
    <w:rsid w:val="007844B1"/>
    <w:rsid w:val="0078597F"/>
    <w:rsid w:val="00790C93"/>
    <w:rsid w:val="00791AB9"/>
    <w:rsid w:val="00793F84"/>
    <w:rsid w:val="00796E1B"/>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621EE"/>
    <w:rsid w:val="0086576E"/>
    <w:rsid w:val="00866473"/>
    <w:rsid w:val="008706EF"/>
    <w:rsid w:val="0089155A"/>
    <w:rsid w:val="008927C7"/>
    <w:rsid w:val="008A0E1B"/>
    <w:rsid w:val="008A157E"/>
    <w:rsid w:val="008A39DA"/>
    <w:rsid w:val="008A479E"/>
    <w:rsid w:val="008A49CF"/>
    <w:rsid w:val="008A5BD9"/>
    <w:rsid w:val="008B250D"/>
    <w:rsid w:val="008B4891"/>
    <w:rsid w:val="008B7911"/>
    <w:rsid w:val="008D6676"/>
    <w:rsid w:val="008E32D2"/>
    <w:rsid w:val="008E4209"/>
    <w:rsid w:val="008F36B8"/>
    <w:rsid w:val="008F4D9E"/>
    <w:rsid w:val="0091581F"/>
    <w:rsid w:val="00917F31"/>
    <w:rsid w:val="00920D74"/>
    <w:rsid w:val="00940C88"/>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A25"/>
    <w:rsid w:val="009E7D54"/>
    <w:rsid w:val="009F0293"/>
    <w:rsid w:val="009F2941"/>
    <w:rsid w:val="00A10B20"/>
    <w:rsid w:val="00A17C47"/>
    <w:rsid w:val="00A21079"/>
    <w:rsid w:val="00A230D3"/>
    <w:rsid w:val="00A24F3C"/>
    <w:rsid w:val="00A27A31"/>
    <w:rsid w:val="00A34CF0"/>
    <w:rsid w:val="00A35090"/>
    <w:rsid w:val="00A565AC"/>
    <w:rsid w:val="00A57BBE"/>
    <w:rsid w:val="00A67D42"/>
    <w:rsid w:val="00A74CA7"/>
    <w:rsid w:val="00A84DC7"/>
    <w:rsid w:val="00AA1A09"/>
    <w:rsid w:val="00AA4543"/>
    <w:rsid w:val="00AA7A54"/>
    <w:rsid w:val="00AA7B83"/>
    <w:rsid w:val="00AB217D"/>
    <w:rsid w:val="00AB75D1"/>
    <w:rsid w:val="00AC1228"/>
    <w:rsid w:val="00AC42C9"/>
    <w:rsid w:val="00AC6FA5"/>
    <w:rsid w:val="00AD46E1"/>
    <w:rsid w:val="00AD69EF"/>
    <w:rsid w:val="00AE120E"/>
    <w:rsid w:val="00B04341"/>
    <w:rsid w:val="00B07A2D"/>
    <w:rsid w:val="00B20216"/>
    <w:rsid w:val="00B20B6D"/>
    <w:rsid w:val="00B32481"/>
    <w:rsid w:val="00B337E7"/>
    <w:rsid w:val="00B3464F"/>
    <w:rsid w:val="00B355C5"/>
    <w:rsid w:val="00B42D36"/>
    <w:rsid w:val="00B56565"/>
    <w:rsid w:val="00B63F6D"/>
    <w:rsid w:val="00B75F98"/>
    <w:rsid w:val="00B77094"/>
    <w:rsid w:val="00B777D6"/>
    <w:rsid w:val="00B94E01"/>
    <w:rsid w:val="00B9525F"/>
    <w:rsid w:val="00B9644E"/>
    <w:rsid w:val="00B975D8"/>
    <w:rsid w:val="00BA760C"/>
    <w:rsid w:val="00BB48C3"/>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5A7B"/>
    <w:rsid w:val="00C10C1D"/>
    <w:rsid w:val="00C115ED"/>
    <w:rsid w:val="00C21DD8"/>
    <w:rsid w:val="00C22B3E"/>
    <w:rsid w:val="00C236CD"/>
    <w:rsid w:val="00C2582F"/>
    <w:rsid w:val="00C364D7"/>
    <w:rsid w:val="00C368C6"/>
    <w:rsid w:val="00C36E57"/>
    <w:rsid w:val="00C37B05"/>
    <w:rsid w:val="00C43240"/>
    <w:rsid w:val="00C50019"/>
    <w:rsid w:val="00C552E0"/>
    <w:rsid w:val="00C55FBB"/>
    <w:rsid w:val="00C66D5D"/>
    <w:rsid w:val="00C67F30"/>
    <w:rsid w:val="00C812CC"/>
    <w:rsid w:val="00C81557"/>
    <w:rsid w:val="00C9311C"/>
    <w:rsid w:val="00C93B91"/>
    <w:rsid w:val="00CA079E"/>
    <w:rsid w:val="00CA2F74"/>
    <w:rsid w:val="00CA4AF3"/>
    <w:rsid w:val="00CA4B9D"/>
    <w:rsid w:val="00CA6969"/>
    <w:rsid w:val="00CB12AE"/>
    <w:rsid w:val="00CB63BF"/>
    <w:rsid w:val="00CC152D"/>
    <w:rsid w:val="00CC36E3"/>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872"/>
    <w:rsid w:val="00D91476"/>
    <w:rsid w:val="00D971AD"/>
    <w:rsid w:val="00DA3F3D"/>
    <w:rsid w:val="00DA4230"/>
    <w:rsid w:val="00DB19C3"/>
    <w:rsid w:val="00DB6923"/>
    <w:rsid w:val="00DD0708"/>
    <w:rsid w:val="00DD25AF"/>
    <w:rsid w:val="00DD4BE8"/>
    <w:rsid w:val="00DD51F8"/>
    <w:rsid w:val="00DE47BA"/>
    <w:rsid w:val="00DE6E9F"/>
    <w:rsid w:val="00E11186"/>
    <w:rsid w:val="00E147D4"/>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9B1"/>
    <w:rsid w:val="00F06AD2"/>
    <w:rsid w:val="00F073BD"/>
    <w:rsid w:val="00F07BAF"/>
    <w:rsid w:val="00F11D39"/>
    <w:rsid w:val="00F31F8F"/>
    <w:rsid w:val="00F34F51"/>
    <w:rsid w:val="00F655EA"/>
    <w:rsid w:val="00F657D7"/>
    <w:rsid w:val="00F7304C"/>
    <w:rsid w:val="00F81840"/>
    <w:rsid w:val="00F81CB6"/>
    <w:rsid w:val="00F84623"/>
    <w:rsid w:val="00F84EF6"/>
    <w:rsid w:val="00F869C2"/>
    <w:rsid w:val="00F911B2"/>
    <w:rsid w:val="00F91493"/>
    <w:rsid w:val="00F96D71"/>
    <w:rsid w:val="00FA4D1D"/>
    <w:rsid w:val="00FB3E8A"/>
    <w:rsid w:val="00FB3F58"/>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3CD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mailto:FMI-KTP-TECHDOC@MIL.D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FMIDOC-636-16</_dlc_DocId>
    <_dlc_DocIdUrl xmlns="b92a7b62-18c2-4926-a891-55c0c57152a8">
      <Url>http://fish.msp.forsvaret.fiin.dk/myn/fmi/Viden-Om/juridisk/_layouts/DocIdRedir.aspx?ID=FMIDOC-636-16</Url>
      <Description>FMIDOC-636-16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2.xml><?xml version="1.0" encoding="utf-8"?>
<ds:datastoreItem xmlns:ds="http://schemas.openxmlformats.org/officeDocument/2006/customXml" ds:itemID="{CA769EB5-587F-4910-A36A-1D7E40D5F76A}">
  <ds:schemaRef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b92a7b62-18c2-4926-a891-55c0c57152a8"/>
    <ds:schemaRef ds:uri="http://schemas.microsoft.com/office/2006/metadata/properties"/>
  </ds:schemaRefs>
</ds:datastoreItem>
</file>

<file path=customXml/itemProps3.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DA40DE-BE6B-4088-B460-3C89E208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7397A5D6</Template>
  <TotalTime>0</TotalTime>
  <Pages>9</Pages>
  <Words>5661</Words>
  <Characters>34536</Characters>
  <Application>Microsoft Office Word</Application>
  <DocSecurity>0</DocSecurity>
  <Lines>287</Lines>
  <Paragraphs>80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2019-12-12T12:17:00Z</dcterms:created>
  <dcterms:modified xsi:type="dcterms:W3CDTF">2019-12-12T12:17:00Z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f701429f-7fe5-458d-a90c-4e2e1007109e</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