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CA1C5FB" w14:textId="01A46B57" w:rsidR="00554DDE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14:paraId="6F629B61" w14:textId="77777777" w:rsidR="004B68DD" w:rsidRPr="00ED53EB" w:rsidRDefault="004B68DD" w:rsidP="004B68DD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4B68DD">
        <w:rPr>
          <w:rFonts w:ascii="Arial" w:hAnsi="Arial" w:cs="Arial"/>
          <w:b/>
          <w:color w:val="0070C0"/>
          <w:sz w:val="48"/>
          <w:szCs w:val="48"/>
        </w:rPr>
        <w:t>Primary Battery, CR123, Lithium (LiMnO2)</w:t>
      </w:r>
    </w:p>
    <w:p w14:paraId="1BB69F28" w14:textId="77777777" w:rsidR="004B68DD" w:rsidRPr="00ED53EB" w:rsidRDefault="004B68DD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C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0CA1C602" w14:textId="2BE516D3" w:rsidR="009752DB" w:rsidRPr="004B68DD" w:rsidRDefault="004B68DD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4B68DD">
        <w:rPr>
          <w:rFonts w:ascii="Arial" w:hAnsi="Arial" w:cs="Arial"/>
          <w:sz w:val="24"/>
          <w:szCs w:val="24"/>
        </w:rPr>
        <w:t>DALO wants to acquire 1</w:t>
      </w:r>
      <w:r w:rsidR="007C72EE">
        <w:rPr>
          <w:rFonts w:ascii="Arial" w:hAnsi="Arial" w:cs="Arial"/>
          <w:sz w:val="24"/>
          <w:szCs w:val="24"/>
        </w:rPr>
        <w:t>5</w:t>
      </w:r>
      <w:r w:rsidRPr="004B68DD">
        <w:rPr>
          <w:rFonts w:ascii="Arial" w:hAnsi="Arial" w:cs="Arial"/>
          <w:sz w:val="24"/>
          <w:szCs w:val="24"/>
        </w:rPr>
        <w:t>.000 pcs.</w:t>
      </w:r>
      <w:r>
        <w:rPr>
          <w:rFonts w:ascii="Arial" w:hAnsi="Arial" w:cs="Arial"/>
          <w:sz w:val="24"/>
          <w:szCs w:val="24"/>
        </w:rPr>
        <w:t xml:space="preserve"> </w:t>
      </w:r>
      <w:r w:rsidRPr="004B68DD">
        <w:rPr>
          <w:rFonts w:ascii="Arial" w:hAnsi="Arial" w:cs="Arial"/>
          <w:sz w:val="24"/>
          <w:szCs w:val="24"/>
        </w:rPr>
        <w:t>CR123/IEC-CR17345 batteries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A1C603" w14:textId="77777777" w:rsidR="00B51208" w:rsidRPr="00822134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528F9691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96635E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4874D7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8DD" w:rsidRPr="004B68DD" w14:paraId="0CA1C63D" w14:textId="77777777" w:rsidTr="004874D7">
        <w:tc>
          <w:tcPr>
            <w:tcW w:w="526" w:type="dxa"/>
            <w:vAlign w:val="center"/>
          </w:tcPr>
          <w:p w14:paraId="0CA1C635" w14:textId="77777777"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9D17C83" w14:textId="77777777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7E1AE4" w14:textId="77777777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The rated battery capacity must be typ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 xml:space="preserve">cally 1500 mAh or greater. </w:t>
            </w:r>
          </w:p>
          <w:p w14:paraId="0CA1C637" w14:textId="625C42DE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0CA1C638" w14:textId="77777777"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6BCD6D22" w14:textId="4F977997" w:rsidR="0096635E" w:rsidRPr="0096635E" w:rsidRDefault="0096635E" w:rsidP="004B68DD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The tenderer SHALL submit doc</w:t>
            </w:r>
            <w:r>
              <w:rPr>
                <w:rFonts w:cstheme="minorHAnsi"/>
                <w:i/>
                <w:sz w:val="24"/>
                <w:szCs w:val="24"/>
              </w:rPr>
              <w:t>u</w:t>
            </w:r>
            <w:r>
              <w:rPr>
                <w:rFonts w:cstheme="minorHAnsi"/>
                <w:i/>
                <w:sz w:val="24"/>
                <w:szCs w:val="24"/>
              </w:rPr>
              <w:t xml:space="preserve">mentation for the fulfillment of the requirement. </w:t>
            </w:r>
          </w:p>
          <w:p w14:paraId="3D878EAF" w14:textId="77777777" w:rsidR="0096635E" w:rsidRDefault="0096635E" w:rsidP="004B68D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CA1C639" w14:textId="6FA1F99A" w:rsidR="004B68DD" w:rsidRPr="004B68DD" w:rsidRDefault="004B68DD" w:rsidP="004B68D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Measurement.</w:t>
            </w:r>
            <w:r w:rsidR="0096635E">
              <w:rPr>
                <w:rFonts w:cstheme="minorHAnsi"/>
                <w:sz w:val="24"/>
                <w:szCs w:val="24"/>
              </w:rPr>
              <w:t xml:space="preserve"> </w:t>
            </w:r>
            <w:r w:rsidRPr="004B68DD">
              <w:rPr>
                <w:rFonts w:cstheme="minorHAnsi"/>
                <w:sz w:val="24"/>
                <w:szCs w:val="24"/>
              </w:rPr>
              <w:t>Discharge down to 2.0V with a resistive load = 100 Ω at a temperature = 20°C.</w:t>
            </w:r>
          </w:p>
        </w:tc>
        <w:tc>
          <w:tcPr>
            <w:tcW w:w="702" w:type="dxa"/>
          </w:tcPr>
          <w:p w14:paraId="0CA1C63A" w14:textId="77777777"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68DD" w:rsidRPr="004B68DD" w14:paraId="0CA1C647" w14:textId="77777777" w:rsidTr="004874D7">
        <w:tc>
          <w:tcPr>
            <w:tcW w:w="526" w:type="dxa"/>
            <w:vAlign w:val="center"/>
          </w:tcPr>
          <w:p w14:paraId="0CA1C63E" w14:textId="77777777"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7FA4C86" w14:textId="77777777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5B838F" w14:textId="77777777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The battery must have a PTC safety d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vice to limit current during short circuit conditions.</w:t>
            </w:r>
          </w:p>
          <w:p w14:paraId="0CA1C640" w14:textId="78566487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0CA1C641" w14:textId="77777777"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3253B635" w14:textId="77777777" w:rsidR="0096635E" w:rsidRPr="0096635E" w:rsidRDefault="0096635E" w:rsidP="0096635E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The tenderer SHALL submit doc</w:t>
            </w:r>
            <w:r>
              <w:rPr>
                <w:rFonts w:cstheme="minorHAnsi"/>
                <w:i/>
                <w:sz w:val="24"/>
                <w:szCs w:val="24"/>
              </w:rPr>
              <w:t>u</w:t>
            </w:r>
            <w:r>
              <w:rPr>
                <w:rFonts w:cstheme="minorHAnsi"/>
                <w:i/>
                <w:sz w:val="24"/>
                <w:szCs w:val="24"/>
              </w:rPr>
              <w:t xml:space="preserve">mentation for the fulfillment of the requirement. </w:t>
            </w:r>
          </w:p>
          <w:p w14:paraId="0CA1C643" w14:textId="41E38106" w:rsidR="004B68DD" w:rsidRPr="004B68DD" w:rsidRDefault="004B68DD" w:rsidP="004B68DD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14:paraId="0CA1C644" w14:textId="77777777"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46" w14:textId="77777777"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68DD" w:rsidRPr="004B68DD" w14:paraId="0CA1C651" w14:textId="77777777" w:rsidTr="004874D7">
        <w:trPr>
          <w:trHeight w:val="1175"/>
        </w:trPr>
        <w:tc>
          <w:tcPr>
            <w:tcW w:w="526" w:type="dxa"/>
            <w:vAlign w:val="center"/>
          </w:tcPr>
          <w:p w14:paraId="0CA1C648" w14:textId="77777777"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14:paraId="2B94E144" w14:textId="77777777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5FACC5" w14:textId="15347CC4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Temperature ranges must be at least, Storage temperature: -40</w:t>
            </w:r>
            <w:r w:rsidRPr="004B68DD">
              <w:rPr>
                <w:rFonts w:cstheme="minorHAnsi"/>
                <w:sz w:val="24"/>
                <w:szCs w:val="24"/>
              </w:rPr>
              <w:t>°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C to +60</w:t>
            </w:r>
            <w:r w:rsidRPr="004B68DD">
              <w:rPr>
                <w:rFonts w:cstheme="minorHAnsi"/>
                <w:sz w:val="24"/>
                <w:szCs w:val="24"/>
              </w:rPr>
              <w:t>°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C Operating temperature: -40</w:t>
            </w:r>
            <w:r w:rsidRPr="004B68DD">
              <w:rPr>
                <w:rFonts w:cstheme="minorHAnsi"/>
                <w:sz w:val="24"/>
                <w:szCs w:val="24"/>
              </w:rPr>
              <w:t>°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C to +60</w:t>
            </w:r>
            <w:r w:rsidRPr="004B68DD">
              <w:rPr>
                <w:rFonts w:cstheme="minorHAnsi"/>
                <w:sz w:val="24"/>
                <w:szCs w:val="24"/>
              </w:rPr>
              <w:t>°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  <w:p w14:paraId="0CA1C64B" w14:textId="0992CA18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0CA1C64C" w14:textId="77777777" w:rsidR="004B68DD" w:rsidRPr="004B68DD" w:rsidRDefault="004B68DD" w:rsidP="004B68D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5081D1CA" w14:textId="77777777" w:rsidR="0096635E" w:rsidRPr="0096635E" w:rsidRDefault="0096635E" w:rsidP="0096635E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The tenderer SHALL submit doc</w:t>
            </w:r>
            <w:r>
              <w:rPr>
                <w:rFonts w:cstheme="minorHAnsi"/>
                <w:i/>
                <w:sz w:val="24"/>
                <w:szCs w:val="24"/>
              </w:rPr>
              <w:t>u</w:t>
            </w:r>
            <w:r>
              <w:rPr>
                <w:rFonts w:cstheme="minorHAnsi"/>
                <w:i/>
                <w:sz w:val="24"/>
                <w:szCs w:val="24"/>
              </w:rPr>
              <w:t xml:space="preserve">mentation for the fulfillment of the requirement. </w:t>
            </w:r>
          </w:p>
          <w:p w14:paraId="0CA1C64D" w14:textId="586BFD5B" w:rsidR="004B68DD" w:rsidRPr="004B68DD" w:rsidRDefault="004B68DD" w:rsidP="004B68D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4E" w14:textId="77777777"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F" w14:textId="77777777"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50" w14:textId="77777777" w:rsidR="004B68DD" w:rsidRPr="004B68DD" w:rsidRDefault="004B68DD" w:rsidP="004B68D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B68DD" w:rsidRPr="004B68DD" w14:paraId="0CA1C659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2" w14:textId="77777777"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6036" w14:textId="77777777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83D85A" w14:textId="7473E84A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The continuous discharge current must be 1500 mA or greater.</w:t>
            </w:r>
          </w:p>
          <w:p w14:paraId="0CA1C653" w14:textId="1FAEBEE0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4" w14:textId="77777777" w:rsidR="004B68DD" w:rsidRPr="004B68DD" w:rsidRDefault="004B68DD" w:rsidP="004B68D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79D" w14:textId="77777777" w:rsidR="0096635E" w:rsidRPr="0096635E" w:rsidRDefault="0096635E" w:rsidP="0096635E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The tenderer SHALL submit doc</w:t>
            </w:r>
            <w:r>
              <w:rPr>
                <w:rFonts w:cstheme="minorHAnsi"/>
                <w:i/>
                <w:sz w:val="24"/>
                <w:szCs w:val="24"/>
              </w:rPr>
              <w:t>u</w:t>
            </w:r>
            <w:r>
              <w:rPr>
                <w:rFonts w:cstheme="minorHAnsi"/>
                <w:i/>
                <w:sz w:val="24"/>
                <w:szCs w:val="24"/>
              </w:rPr>
              <w:t xml:space="preserve">mentation for the fulfillment of the requirement. </w:t>
            </w:r>
          </w:p>
          <w:p w14:paraId="0CA1C655" w14:textId="7FC29213" w:rsidR="004B68DD" w:rsidRPr="004B68DD" w:rsidRDefault="004B68DD" w:rsidP="004B68D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6" w14:textId="77777777"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7" w14:textId="77777777"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8" w14:textId="77777777" w:rsidR="004B68DD" w:rsidRPr="004B68DD" w:rsidRDefault="004B68DD" w:rsidP="004B68D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B68DD" w:rsidRPr="004B68DD" w14:paraId="23419395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D198" w14:textId="4878A3A2"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3E94" w14:textId="77777777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C77CFE" w14:textId="7112E926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 xml:space="preserve">The maximal pulse current must be 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br/>
              <w:t>3500 mA or greater.</w:t>
            </w:r>
          </w:p>
          <w:p w14:paraId="61F76525" w14:textId="77777777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2DBB" w14:textId="5EA58DA3" w:rsidR="004B68DD" w:rsidRPr="004B68DD" w:rsidRDefault="004B68DD" w:rsidP="004B68D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4B8" w14:textId="77777777" w:rsidR="0096635E" w:rsidRPr="0096635E" w:rsidRDefault="0096635E" w:rsidP="0096635E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The tenderer SHALL submit doc</w:t>
            </w:r>
            <w:r>
              <w:rPr>
                <w:rFonts w:cstheme="minorHAnsi"/>
                <w:i/>
                <w:sz w:val="24"/>
                <w:szCs w:val="24"/>
              </w:rPr>
              <w:t>u</w:t>
            </w:r>
            <w:r>
              <w:rPr>
                <w:rFonts w:cstheme="minorHAnsi"/>
                <w:i/>
                <w:sz w:val="24"/>
                <w:szCs w:val="24"/>
              </w:rPr>
              <w:t xml:space="preserve">mentation for the fulfillment of the requirement. </w:t>
            </w:r>
          </w:p>
          <w:p w14:paraId="1B17515A" w14:textId="77777777" w:rsidR="004B68DD" w:rsidRPr="004B68DD" w:rsidRDefault="004B68DD" w:rsidP="004B68D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B41" w14:textId="77777777"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DA58" w14:textId="77777777"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33DE" w14:textId="77777777" w:rsidR="004B68DD" w:rsidRPr="004B68DD" w:rsidRDefault="004B68DD" w:rsidP="004B68D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B68DD" w:rsidRPr="004B68DD" w14:paraId="0CA1C661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A" w14:textId="0F8CA64D"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899" w14:textId="77777777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7B1088" w14:textId="77777777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The battery must be tested to UL-1642 and UN 38.3 or equivalents.</w:t>
            </w:r>
          </w:p>
          <w:p w14:paraId="0CA1C65B" w14:textId="49A2BEB5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C" w14:textId="4034DCD9" w:rsidR="004B68DD" w:rsidRPr="004B68DD" w:rsidRDefault="004B68DD" w:rsidP="004B68D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1A03" w14:textId="77777777" w:rsidR="0096635E" w:rsidRPr="0096635E" w:rsidRDefault="0096635E" w:rsidP="0096635E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The tenderer SHALL submit doc</w:t>
            </w:r>
            <w:r>
              <w:rPr>
                <w:rFonts w:cstheme="minorHAnsi"/>
                <w:i/>
                <w:sz w:val="24"/>
                <w:szCs w:val="24"/>
              </w:rPr>
              <w:t>u</w:t>
            </w:r>
            <w:r>
              <w:rPr>
                <w:rFonts w:cstheme="minorHAnsi"/>
                <w:i/>
                <w:sz w:val="24"/>
                <w:szCs w:val="24"/>
              </w:rPr>
              <w:t xml:space="preserve">mentation for the fulfillment of the requirement. </w:t>
            </w:r>
          </w:p>
          <w:p w14:paraId="0CA1C65D" w14:textId="77777777" w:rsidR="004B68DD" w:rsidRPr="004B68DD" w:rsidRDefault="004B68DD" w:rsidP="004B68D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E" w14:textId="77777777"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F" w14:textId="77777777"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60" w14:textId="77777777" w:rsidR="004B68DD" w:rsidRPr="004B68DD" w:rsidRDefault="004B68DD" w:rsidP="004B68D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B68DD" w:rsidRPr="004B68DD" w14:paraId="426FFF6A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B335" w14:textId="21D49D22"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E81" w14:textId="77777777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93432F" w14:textId="77777777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Max Reverse Current.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br/>
              <w:t>2 µA or greater.</w:t>
            </w:r>
          </w:p>
          <w:p w14:paraId="3BB49D32" w14:textId="32E9C765"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4FB2" w14:textId="36566072" w:rsidR="004B68DD" w:rsidRPr="004B68DD" w:rsidRDefault="004B68DD" w:rsidP="004B68D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F8A" w14:textId="77777777" w:rsidR="0096635E" w:rsidRPr="0096635E" w:rsidRDefault="0096635E" w:rsidP="0096635E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The tenderer SHALL submit doc</w:t>
            </w:r>
            <w:r>
              <w:rPr>
                <w:rFonts w:cstheme="minorHAnsi"/>
                <w:i/>
                <w:sz w:val="24"/>
                <w:szCs w:val="24"/>
              </w:rPr>
              <w:t>u</w:t>
            </w:r>
            <w:r>
              <w:rPr>
                <w:rFonts w:cstheme="minorHAnsi"/>
                <w:i/>
                <w:sz w:val="24"/>
                <w:szCs w:val="24"/>
              </w:rPr>
              <w:t xml:space="preserve">mentation for the fulfillment of the requirement. </w:t>
            </w:r>
          </w:p>
          <w:p w14:paraId="4FA132E9" w14:textId="77777777" w:rsidR="004B68DD" w:rsidRPr="004B68DD" w:rsidRDefault="004B68DD" w:rsidP="004B68D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E6EA" w14:textId="77777777"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9C7" w14:textId="77777777"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15A" w14:textId="77777777" w:rsidR="004B68DD" w:rsidRPr="004B68DD" w:rsidRDefault="004B68DD" w:rsidP="004B68D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E0D65" w:rsidRPr="00D36480" w14:paraId="47A8E938" w14:textId="7777777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FF6C" w14:textId="571BB24C" w:rsidR="00DE0D65" w:rsidRPr="004B68DD" w:rsidRDefault="0096635E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E10" w14:textId="1261767F" w:rsidR="00DE0D65" w:rsidRPr="004B68DD" w:rsidRDefault="00DE0D65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delivery time must be less than 60 calendar days from submission of the purchase order.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9EC2" w14:textId="0E9EF0B2" w:rsidR="00DE0D65" w:rsidRPr="004B68DD" w:rsidRDefault="00DE0D65" w:rsidP="004B68D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53E" w14:textId="77777777" w:rsidR="00DE0D65" w:rsidRPr="00F819B0" w:rsidRDefault="00DE0D65" w:rsidP="004B68D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DA0E" w14:textId="77777777" w:rsidR="00DE0D65" w:rsidRPr="00025B88" w:rsidRDefault="00DE0D65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1D36" w14:textId="77777777" w:rsidR="00DE0D65" w:rsidRPr="00025B88" w:rsidRDefault="00DE0D65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5718" w14:textId="77777777" w:rsidR="00DE0D65" w:rsidRPr="00025B88" w:rsidRDefault="00DE0D65" w:rsidP="004B68D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3" w14:textId="77777777" w:rsidR="00A01280" w:rsidRPr="00170EC1" w:rsidRDefault="00A01280" w:rsidP="00510C9A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FA7F3" w14:textId="77777777" w:rsidR="00D14B4C" w:rsidRDefault="00D14B4C" w:rsidP="00554DDE">
      <w:pPr>
        <w:spacing w:after="0" w:line="240" w:lineRule="auto"/>
      </w:pPr>
      <w:r>
        <w:separator/>
      </w:r>
    </w:p>
  </w:endnote>
  <w:endnote w:type="continuationSeparator" w:id="0">
    <w:p w14:paraId="5566935D" w14:textId="77777777" w:rsidR="00D14B4C" w:rsidRDefault="00D14B4C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14D8C">
              <w:rPr>
                <w:noProof/>
                <w:sz w:val="20"/>
                <w:szCs w:val="20"/>
              </w:rPr>
              <w:t>1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14D8C">
              <w:rPr>
                <w:noProof/>
                <w:sz w:val="20"/>
                <w:szCs w:val="20"/>
              </w:rPr>
              <w:t>5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E88BE" w14:textId="77777777" w:rsidR="00D14B4C" w:rsidRDefault="00D14B4C" w:rsidP="00554DDE">
      <w:pPr>
        <w:spacing w:after="0" w:line="240" w:lineRule="auto"/>
      </w:pPr>
      <w:r>
        <w:separator/>
      </w:r>
    </w:p>
  </w:footnote>
  <w:footnote w:type="continuationSeparator" w:id="0">
    <w:p w14:paraId="61DA0499" w14:textId="77777777" w:rsidR="00D14B4C" w:rsidRDefault="00D14B4C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B68DD"/>
    <w:rsid w:val="004C0A5C"/>
    <w:rsid w:val="004C3778"/>
    <w:rsid w:val="004D1AC9"/>
    <w:rsid w:val="004E5DA0"/>
    <w:rsid w:val="004F0AAE"/>
    <w:rsid w:val="00510C9A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C72EE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8F3108"/>
    <w:rsid w:val="009037A5"/>
    <w:rsid w:val="00914374"/>
    <w:rsid w:val="0091553B"/>
    <w:rsid w:val="00942210"/>
    <w:rsid w:val="009453BE"/>
    <w:rsid w:val="00953FB7"/>
    <w:rsid w:val="00962224"/>
    <w:rsid w:val="009636CA"/>
    <w:rsid w:val="0096635E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62DF8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14D8C"/>
    <w:rsid w:val="00C31634"/>
    <w:rsid w:val="00C52F59"/>
    <w:rsid w:val="00C574FC"/>
    <w:rsid w:val="00C66A98"/>
    <w:rsid w:val="00C71B90"/>
    <w:rsid w:val="00C751AD"/>
    <w:rsid w:val="00CB4E08"/>
    <w:rsid w:val="00CC79B8"/>
    <w:rsid w:val="00D14B4C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0D65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67385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1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B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68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68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68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4B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B6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68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B68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B6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B68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B68D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B68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B68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B68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B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68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68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68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4B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B6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68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B68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B6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B68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B68D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B68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B68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B68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29EE4-5491-48FE-B66D-70F7B066B3B1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b92a7b62-18c2-4926-a891-55c0c57152a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EEC0E4C-B036-456F-B037-6FF4E498D21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DC3F571-B800-497D-94C4-56B78C5E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B7282BA3</Template>
  <TotalTime>1</TotalTime>
  <Pages>5</Pages>
  <Words>359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2019-12-12T12:17:00Z</dcterms:created>
  <dcterms:modified xsi:type="dcterms:W3CDTF">2019-12-12T12:17:00Z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