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8B4C6A">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8B4C6A">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8B4C6A">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8B4C6A">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8B4C6A">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4C6A"/>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b92a7b62-18c2-4926-a891-55c0c57152a8"/>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5A91FD-CD8F-43F8-9B9F-7B90534D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79381BF4</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2019-12-12T12:10:00Z</dcterms:created>
  <dcterms:modified xsi:type="dcterms:W3CDTF">2019-12-12T12:10:00Z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