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2208C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:rsidR="007F1BD4" w:rsidRPr="00ED53EB" w:rsidRDefault="00A572A7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Coalescer</w:t>
      </w:r>
      <w:r w:rsidR="0072208C">
        <w:rPr>
          <w:rFonts w:ascii="Arial" w:hAnsi="Arial" w:cs="Arial"/>
          <w:b/>
          <w:color w:val="0070C0"/>
          <w:sz w:val="48"/>
          <w:szCs w:val="48"/>
        </w:rPr>
        <w:t xml:space="preserve"> and Separator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2C582B">
        <w:rPr>
          <w:rFonts w:ascii="Arial" w:hAnsi="Arial" w:cs="Arial"/>
          <w:b/>
          <w:color w:val="0070C0"/>
          <w:sz w:val="48"/>
          <w:szCs w:val="48"/>
        </w:rPr>
        <w:t>F</w:t>
      </w:r>
      <w:r w:rsidR="0072208C">
        <w:rPr>
          <w:rFonts w:ascii="Arial" w:hAnsi="Arial" w:cs="Arial"/>
          <w:b/>
          <w:color w:val="0070C0"/>
          <w:sz w:val="48"/>
          <w:szCs w:val="48"/>
        </w:rPr>
        <w:t xml:space="preserve">ilter </w:t>
      </w:r>
      <w:r w:rsidR="002C582B">
        <w:rPr>
          <w:rFonts w:ascii="Arial" w:hAnsi="Arial" w:cs="Arial"/>
          <w:b/>
          <w:color w:val="0070C0"/>
          <w:sz w:val="48"/>
          <w:szCs w:val="48"/>
        </w:rPr>
        <w:t>E</w:t>
      </w:r>
      <w:r w:rsidR="007F1BD4">
        <w:rPr>
          <w:rFonts w:ascii="Arial" w:hAnsi="Arial" w:cs="Arial"/>
          <w:b/>
          <w:color w:val="0070C0"/>
          <w:sz w:val="48"/>
          <w:szCs w:val="48"/>
        </w:rPr>
        <w:t>lement</w:t>
      </w:r>
      <w:r w:rsidR="0072208C">
        <w:rPr>
          <w:rFonts w:ascii="Arial" w:hAnsi="Arial" w:cs="Arial"/>
          <w:b/>
          <w:color w:val="0070C0"/>
          <w:sz w:val="48"/>
          <w:szCs w:val="48"/>
        </w:rPr>
        <w:t>s</w:t>
      </w:r>
      <w:r w:rsidR="007F1BD4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752DB" w:rsidRDefault="00A572A7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A572A7">
        <w:rPr>
          <w:rFonts w:ascii="Arial" w:hAnsi="Arial" w:cs="Arial"/>
          <w:sz w:val="24"/>
          <w:szCs w:val="24"/>
        </w:rPr>
        <w:t xml:space="preserve">The Danish Ministry of Defence Acquisition and Logistics Organisation </w:t>
      </w:r>
      <w:r w:rsidR="002950C9">
        <w:rPr>
          <w:rFonts w:ascii="Arial" w:hAnsi="Arial" w:cs="Arial"/>
          <w:sz w:val="24"/>
          <w:szCs w:val="24"/>
        </w:rPr>
        <w:t>wants to acquire</w:t>
      </w:r>
      <w:r>
        <w:rPr>
          <w:rFonts w:ascii="Arial" w:hAnsi="Arial" w:cs="Arial"/>
          <w:sz w:val="24"/>
          <w:szCs w:val="24"/>
        </w:rPr>
        <w:t xml:space="preserve"> coalesce</w:t>
      </w:r>
      <w:r w:rsidR="0072208C">
        <w:rPr>
          <w:rFonts w:ascii="Arial" w:hAnsi="Arial" w:cs="Arial"/>
          <w:sz w:val="24"/>
          <w:szCs w:val="24"/>
        </w:rPr>
        <w:t>r and separator</w:t>
      </w:r>
      <w:r>
        <w:rPr>
          <w:rFonts w:ascii="Arial" w:hAnsi="Arial" w:cs="Arial"/>
          <w:sz w:val="24"/>
          <w:szCs w:val="24"/>
        </w:rPr>
        <w:t xml:space="preserve"> filter elements 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tended for use in filter/water separators as part of the infrastructure for the distribution of aviation fuel. </w:t>
      </w:r>
    </w:p>
    <w:p w:rsidR="00A572A7" w:rsidRDefault="00A572A7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particular </w:t>
      </w:r>
      <w:r w:rsidR="0072208C">
        <w:rPr>
          <w:rFonts w:ascii="Arial" w:hAnsi="Arial" w:cs="Arial"/>
          <w:sz w:val="24"/>
          <w:szCs w:val="24"/>
        </w:rPr>
        <w:t>coalesce and separator</w:t>
      </w:r>
      <w:r>
        <w:rPr>
          <w:rFonts w:ascii="Arial" w:hAnsi="Arial" w:cs="Arial"/>
          <w:sz w:val="24"/>
          <w:szCs w:val="24"/>
        </w:rPr>
        <w:t xml:space="preserve"> filter elements are to be used in filter/water separator vessels such as the Faudi FW10-HM-T-3/1130-10. As such, the choice of </w:t>
      </w:r>
      <w:r w:rsidR="0072208C">
        <w:rPr>
          <w:rFonts w:ascii="Arial" w:hAnsi="Arial" w:cs="Arial"/>
          <w:sz w:val="24"/>
          <w:szCs w:val="24"/>
        </w:rPr>
        <w:t>coalesce and separator</w:t>
      </w:r>
      <w:r>
        <w:rPr>
          <w:rFonts w:ascii="Arial" w:hAnsi="Arial" w:cs="Arial"/>
          <w:sz w:val="24"/>
          <w:szCs w:val="24"/>
        </w:rPr>
        <w:t xml:space="preserve"> filter elements shall not reduce the performance nor depreciate the qual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fications of the filter/water separator system as a whole, in terms of the EI 1581 and/or MIL-F-8901 specifications. </w:t>
      </w:r>
    </w:p>
    <w:p w:rsidR="00B51208" w:rsidRPr="007F1BD4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272680" w:rsidRDefault="00766A4A" w:rsidP="0072208C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#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Classification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DALO remarks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Requirement compliance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</w:t>
            </w:r>
            <w:r w:rsidR="0072208C">
              <w:rPr>
                <w:rFonts w:ascii="Arial" w:hAnsi="Arial" w:cs="Arial"/>
                <w:sz w:val="24"/>
                <w:szCs w:val="24"/>
              </w:rPr>
              <w:t>’</w:t>
            </w:r>
            <w:r w:rsidRPr="00025B88">
              <w:rPr>
                <w:rFonts w:ascii="Arial" w:hAnsi="Arial" w:cs="Arial"/>
                <w:sz w:val="24"/>
                <w:szCs w:val="24"/>
              </w:rPr>
              <w:t>s indication of compliance (YES or NO)</w:t>
            </w:r>
          </w:p>
        </w:tc>
      </w:tr>
      <w:tr w:rsidR="00576617" w:rsidRPr="00080E7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Tender description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Requirements regarding the tenderer</w:t>
            </w:r>
            <w:r w:rsidR="0072208C">
              <w:rPr>
                <w:rFonts w:ascii="Arial" w:hAnsi="Arial" w:cs="Arial"/>
                <w:sz w:val="24"/>
                <w:szCs w:val="24"/>
              </w:rPr>
              <w:t>’</w:t>
            </w:r>
            <w:r w:rsidRPr="00025B88">
              <w:rPr>
                <w:rFonts w:ascii="Arial" w:hAnsi="Arial" w:cs="Arial"/>
                <w:sz w:val="24"/>
                <w:szCs w:val="24"/>
              </w:rPr>
              <w:t xml:space="preserve">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950C9" w:rsidRDefault="002950C9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7B27EF" w:rsidP="0072208C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>er</w:t>
      </w:r>
      <w:r w:rsidR="0072208C">
        <w:rPr>
          <w:rFonts w:ascii="Arial" w:hAnsi="Arial" w:cs="Arial"/>
          <w:sz w:val="24"/>
          <w:szCs w:val="24"/>
        </w:rPr>
        <w:t>’</w:t>
      </w:r>
      <w:r w:rsidR="00C751AD" w:rsidRPr="00025B88">
        <w:rPr>
          <w:rFonts w:ascii="Arial" w:hAnsi="Arial" w:cs="Arial"/>
          <w:sz w:val="24"/>
          <w:szCs w:val="24"/>
        </w:rPr>
        <w:t xml:space="preserve">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A51471" w:rsidP="0072208C">
      <w:pPr>
        <w:pStyle w:val="Opstilling-talellerbog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</w:t>
            </w:r>
            <w:r w:rsidR="0072208C">
              <w:rPr>
                <w:rFonts w:cstheme="minorHAnsi"/>
                <w:b/>
                <w:sz w:val="24"/>
                <w:szCs w:val="24"/>
              </w:rPr>
              <w:t>’</w:t>
            </w:r>
            <w:r w:rsidRPr="00ED53EB">
              <w:rPr>
                <w:rFonts w:cstheme="minorHAnsi"/>
                <w:b/>
                <w:sz w:val="24"/>
                <w:szCs w:val="24"/>
              </w:rPr>
              <w:t>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2950C9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BD4" w:rsidRPr="002950C9" w:rsidRDefault="007F1BD4" w:rsidP="002950C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72208C"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Tenderer </w:t>
            </w: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>shall be able to supply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 xml:space="preserve"> 250 pcs. </w:t>
            </w:r>
            <w:r w:rsidR="0004568F" w:rsidRPr="002950C9">
              <w:rPr>
                <w:rFonts w:asciiTheme="minorHAnsi" w:hAnsiTheme="minorHAnsi" w:cstheme="minorHAnsi"/>
                <w:sz w:val="24"/>
                <w:szCs w:val="24"/>
              </w:rPr>
              <w:t>Coalescer filter elements, part number “K.4-559” (manufacturer: Faudi Aviation) or equivalent.</w:t>
            </w: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 xml:space="preserve">See photo below for requirements. </w:t>
            </w:r>
          </w:p>
        </w:tc>
        <w:tc>
          <w:tcPr>
            <w:tcW w:w="1101" w:type="dxa"/>
            <w:vAlign w:val="center"/>
          </w:tcPr>
          <w:p w:rsidR="00F5760B" w:rsidRPr="002950C9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0C9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4568F" w:rsidRPr="00ED53EB" w:rsidRDefault="0004568F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08C" w:rsidRPr="00ED53EB" w:rsidTr="004874D7">
        <w:tc>
          <w:tcPr>
            <w:tcW w:w="526" w:type="dxa"/>
            <w:vAlign w:val="center"/>
          </w:tcPr>
          <w:p w:rsidR="0072208C" w:rsidRPr="00ED53EB" w:rsidRDefault="007220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2208C" w:rsidRPr="002950C9" w:rsidRDefault="0072208C" w:rsidP="0072208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The Tenderer shall be able to supply 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 xml:space="preserve">200 pcs. </w:t>
            </w: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>Separator filter elements, part number “60.644-362/D” (manufacturer: Faudi Aviation) or equivalent.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 xml:space="preserve"> See photo 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below for requirements. </w:t>
            </w:r>
          </w:p>
        </w:tc>
        <w:tc>
          <w:tcPr>
            <w:tcW w:w="1101" w:type="dxa"/>
            <w:vAlign w:val="center"/>
          </w:tcPr>
          <w:p w:rsidR="0072208C" w:rsidRPr="002950C9" w:rsidRDefault="0072208C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0C9">
              <w:rPr>
                <w:rFonts w:cstheme="minorHAnsi"/>
                <w:b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:rsidR="0072208C" w:rsidRDefault="0072208C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72208C" w:rsidRPr="00ED53EB" w:rsidRDefault="0072208C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72208C" w:rsidRPr="00ED53EB" w:rsidRDefault="0072208C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72208C" w:rsidRPr="00ED53EB" w:rsidRDefault="0072208C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:rsidTr="004874D7">
        <w:tc>
          <w:tcPr>
            <w:tcW w:w="526" w:type="dxa"/>
            <w:vAlign w:val="center"/>
          </w:tcPr>
          <w:p w:rsidR="00B51208" w:rsidRPr="00ED53EB" w:rsidRDefault="007220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2D0A4F" w:rsidRPr="002950C9" w:rsidRDefault="006C6B7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>Tenderer</w:t>
            </w: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 shall supply all elements in</w:t>
            </w:r>
          </w:p>
          <w:p w:rsidR="006C6B71" w:rsidRPr="002950C9" w:rsidRDefault="0004568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C6B71" w:rsidRPr="002950C9">
              <w:rPr>
                <w:rFonts w:asciiTheme="minorHAnsi" w:hAnsiTheme="minorHAnsi" w:cstheme="minorHAnsi"/>
                <w:sz w:val="24"/>
                <w:szCs w:val="24"/>
              </w:rPr>
              <w:t>ne complete order</w:t>
            </w:r>
          </w:p>
          <w:p w:rsidR="00B51208" w:rsidRPr="002950C9" w:rsidRDefault="00B5120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5760B" w:rsidRPr="002950C9" w:rsidRDefault="006C6B71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0C9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025B88" w:rsidRDefault="002D0A4F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50C9" w:rsidRPr="00080E7B" w:rsidTr="004874D7">
        <w:tc>
          <w:tcPr>
            <w:tcW w:w="526" w:type="dxa"/>
            <w:vAlign w:val="center"/>
          </w:tcPr>
          <w:p w:rsidR="002950C9" w:rsidRDefault="002950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950C9" w:rsidRPr="002950C9" w:rsidRDefault="002950C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delivery time must be less than 20 calendar days from submission of the purchase order. </w:t>
            </w:r>
          </w:p>
        </w:tc>
        <w:tc>
          <w:tcPr>
            <w:tcW w:w="1101" w:type="dxa"/>
            <w:vAlign w:val="center"/>
          </w:tcPr>
          <w:p w:rsidR="002950C9" w:rsidRPr="002950C9" w:rsidRDefault="009F197E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950C9" w:rsidRPr="00025B88" w:rsidRDefault="002950C9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2950C9" w:rsidRPr="00025B88" w:rsidRDefault="002950C9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2950C9" w:rsidRPr="00025B88" w:rsidRDefault="002950C9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2950C9" w:rsidRPr="00025B88" w:rsidRDefault="002950C9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:rsidR="002950C9" w:rsidRDefault="00295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50C9" w:rsidRDefault="002950C9" w:rsidP="00271A58">
      <w:pPr>
        <w:rPr>
          <w:rFonts w:ascii="Arial" w:hAnsi="Arial" w:cs="Arial"/>
          <w:sz w:val="24"/>
          <w:szCs w:val="24"/>
        </w:rPr>
        <w:sectPr w:rsidR="002950C9" w:rsidSect="00576617">
          <w:headerReference w:type="default" r:id="rId14"/>
          <w:footerReference w:type="default" r:id="rId15"/>
          <w:pgSz w:w="16838" w:h="11906" w:orient="landscape"/>
          <w:pgMar w:top="993" w:right="992" w:bottom="142" w:left="1701" w:header="709" w:footer="474" w:gutter="0"/>
          <w:cols w:space="708"/>
          <w:docGrid w:linePitch="360"/>
        </w:sectPr>
      </w:pPr>
    </w:p>
    <w:p w:rsidR="00A01280" w:rsidRPr="00170EC1" w:rsidRDefault="002950C9" w:rsidP="00271A5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216056" cy="69580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26" cy="69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280" w:rsidRPr="00170EC1" w:rsidSect="002950C9">
      <w:pgSz w:w="11906" w:h="16838"/>
      <w:pgMar w:top="992" w:right="142" w:bottom="1701" w:left="993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E8" w:rsidRDefault="00ED73E8" w:rsidP="00554DDE">
      <w:pPr>
        <w:spacing w:after="0" w:line="240" w:lineRule="auto"/>
      </w:pPr>
      <w:r>
        <w:separator/>
      </w:r>
    </w:p>
  </w:endnote>
  <w:endnote w:type="continuationSeparator" w:id="0">
    <w:p w:rsidR="00ED73E8" w:rsidRDefault="00ED73E8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="002950C9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76617">
              <w:rPr>
                <w:sz w:val="20"/>
                <w:szCs w:val="20"/>
              </w:rPr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="002950C9">
              <w:rPr>
                <w:sz w:val="20"/>
                <w:szCs w:val="20"/>
              </w:rPr>
              <w:tab/>
              <w:t xml:space="preserve">                                                                              </w:t>
            </w:r>
            <w:r w:rsidRPr="00576617">
              <w:rPr>
                <w:sz w:val="20"/>
                <w:szCs w:val="20"/>
              </w:rPr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4C0BAE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4C0BAE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E8" w:rsidRDefault="00ED73E8" w:rsidP="00554DDE">
      <w:pPr>
        <w:spacing w:after="0" w:line="240" w:lineRule="auto"/>
      </w:pPr>
      <w:r>
        <w:separator/>
      </w:r>
    </w:p>
  </w:footnote>
  <w:footnote w:type="continuationSeparator" w:id="0">
    <w:p w:rsidR="00ED73E8" w:rsidRDefault="00ED73E8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11B2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4568F"/>
    <w:rsid w:val="00061E0F"/>
    <w:rsid w:val="00066EC1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2344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950C9"/>
    <w:rsid w:val="002A2049"/>
    <w:rsid w:val="002C582B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0BAE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C6B71"/>
    <w:rsid w:val="006D14D3"/>
    <w:rsid w:val="006E0AE1"/>
    <w:rsid w:val="006E0BE6"/>
    <w:rsid w:val="006E3D4E"/>
    <w:rsid w:val="006E46D1"/>
    <w:rsid w:val="006E4B71"/>
    <w:rsid w:val="00717355"/>
    <w:rsid w:val="00721696"/>
    <w:rsid w:val="0072208C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0DB5"/>
    <w:rsid w:val="007D5D1C"/>
    <w:rsid w:val="007F1BD4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9F197E"/>
    <w:rsid w:val="00A01280"/>
    <w:rsid w:val="00A0313E"/>
    <w:rsid w:val="00A163E7"/>
    <w:rsid w:val="00A21D16"/>
    <w:rsid w:val="00A37F55"/>
    <w:rsid w:val="00A51471"/>
    <w:rsid w:val="00A51B34"/>
    <w:rsid w:val="00A5283D"/>
    <w:rsid w:val="00A572A7"/>
    <w:rsid w:val="00A71A08"/>
    <w:rsid w:val="00A726AD"/>
    <w:rsid w:val="00A73521"/>
    <w:rsid w:val="00A80287"/>
    <w:rsid w:val="00A81115"/>
    <w:rsid w:val="00A82E4D"/>
    <w:rsid w:val="00AA41E5"/>
    <w:rsid w:val="00AC3112"/>
    <w:rsid w:val="00AD4BD3"/>
    <w:rsid w:val="00B06FAE"/>
    <w:rsid w:val="00B11CC5"/>
    <w:rsid w:val="00B34C3D"/>
    <w:rsid w:val="00B40DFF"/>
    <w:rsid w:val="00B51208"/>
    <w:rsid w:val="00B701C0"/>
    <w:rsid w:val="00B81163"/>
    <w:rsid w:val="00B91B88"/>
    <w:rsid w:val="00B9586D"/>
    <w:rsid w:val="00BA076C"/>
    <w:rsid w:val="00BA1458"/>
    <w:rsid w:val="00BB5C07"/>
    <w:rsid w:val="00BD6A83"/>
    <w:rsid w:val="00BE4668"/>
    <w:rsid w:val="00BE6D0D"/>
    <w:rsid w:val="00BF604B"/>
    <w:rsid w:val="00C009E9"/>
    <w:rsid w:val="00C117FE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CE70D3"/>
    <w:rsid w:val="00D172B8"/>
    <w:rsid w:val="00D17E7E"/>
    <w:rsid w:val="00D33A5C"/>
    <w:rsid w:val="00D36480"/>
    <w:rsid w:val="00D774CB"/>
    <w:rsid w:val="00D77C58"/>
    <w:rsid w:val="00D803A7"/>
    <w:rsid w:val="00D84A7A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3E8"/>
    <w:rsid w:val="00ED79D1"/>
    <w:rsid w:val="00EE2369"/>
    <w:rsid w:val="00EE7A89"/>
    <w:rsid w:val="00EE7E8E"/>
    <w:rsid w:val="00EF67E3"/>
    <w:rsid w:val="00EF6BDB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5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5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50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50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5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50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50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95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5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50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50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50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50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50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50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50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50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5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5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50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50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5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50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50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95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5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50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50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50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50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50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50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50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50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E88A81CC-BBF1-4968-9599-D5C358C8B1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4186D46-3BDF-4733-9B98-79BFFD68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E762986A</Template>
  <TotalTime>0</TotalTime>
  <Pages>4</Pages>
  <Words>325</Words>
  <Characters>1983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00111129</cp:lastModifiedBy>
  <cp:revision>2</cp:revision>
  <cp:lastPrinted>2013-10-25T13:04:00Z</cp:lastPrinted>
  <dcterms:created xsi:type="dcterms:W3CDTF">2019-12-12T09:23:00Z</dcterms:created>
  <dcterms:modified xsi:type="dcterms:W3CDTF">2019-12-12T09:23:00Z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