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050312">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050312">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050312">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050312">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050312">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50312"/>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b92a7b62-18c2-4926-a891-55c0c57152a8"/>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32FA9B-35F0-409D-8494-0FC2D6EB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7311E2E4</Template>
  <TotalTime>0</TotalTime>
  <Pages>9</Pages>
  <Words>5661</Words>
  <Characters>34536</Characters>
  <Application>Microsoft Office Word</Application>
  <DocSecurity>4</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2019-12-12T09:25:00Z</dcterms:created>
  <dcterms:modified xsi:type="dcterms:W3CDTF">2019-12-12T09:25:00Z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