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29F18" w14:textId="4EEE60F4" w:rsidR="007B3D35" w:rsidRPr="003F2C8A" w:rsidRDefault="00B06B68" w:rsidP="007B3D35">
      <w:pPr>
        <w:rPr>
          <w:lang w:val="da-DK"/>
        </w:rPr>
      </w:pPr>
      <w:r>
        <w:rPr>
          <w:noProof/>
          <w:lang w:val="da-DK" w:eastAsia="da-DK"/>
        </w:rPr>
        <w:drawing>
          <wp:anchor distT="0" distB="0" distL="71755" distR="114300" simplePos="0" relativeHeight="251658240" behindDoc="0" locked="0" layoutInCell="1" allowOverlap="1" wp14:anchorId="216AEF81" wp14:editId="402C60AC">
            <wp:simplePos x="0" y="0"/>
            <wp:positionH relativeFrom="column">
              <wp:posOffset>-1595755</wp:posOffset>
            </wp:positionH>
            <wp:positionV relativeFrom="paragraph">
              <wp:posOffset>-146159</wp:posOffset>
            </wp:positionV>
            <wp:extent cx="3808800" cy="266400"/>
            <wp:effectExtent l="0" t="0" r="1270" b="63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sens-kommune_sort_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8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E333B" w14:textId="77777777" w:rsidR="007B3D35" w:rsidRPr="003F2C8A" w:rsidRDefault="007B3D35" w:rsidP="007B3D35">
      <w:pPr>
        <w:rPr>
          <w:lang w:val="da-DK"/>
        </w:rPr>
      </w:pPr>
    </w:p>
    <w:p w14:paraId="3D1064A1" w14:textId="77777777" w:rsidR="007B3D35" w:rsidRPr="003F2C8A" w:rsidRDefault="007B3D35" w:rsidP="007B3D35">
      <w:pPr>
        <w:rPr>
          <w:lang w:val="da-DK"/>
        </w:rPr>
      </w:pPr>
    </w:p>
    <w:p w14:paraId="38F15A9E" w14:textId="77777777" w:rsidR="007B3D35" w:rsidRPr="003F2C8A" w:rsidRDefault="007B3D35" w:rsidP="007B3D35">
      <w:pPr>
        <w:rPr>
          <w:lang w:val="da-DK"/>
        </w:rPr>
      </w:pPr>
    </w:p>
    <w:p w14:paraId="1E2E28FB" w14:textId="77777777" w:rsidR="007B3D35" w:rsidRPr="003F2C8A" w:rsidRDefault="007B3D35" w:rsidP="007B3D35">
      <w:pPr>
        <w:rPr>
          <w:lang w:val="da-DK"/>
        </w:rPr>
      </w:pPr>
    </w:p>
    <w:p w14:paraId="6BE6E6E5" w14:textId="77777777" w:rsidR="007B3D35" w:rsidRPr="003F2C8A" w:rsidRDefault="0068238C" w:rsidP="007B3D35">
      <w:pPr>
        <w:tabs>
          <w:tab w:val="left" w:pos="2340"/>
        </w:tabs>
        <w:rPr>
          <w:vanish/>
          <w:color w:val="FF0000"/>
          <w:lang w:val="da-DK"/>
        </w:rPr>
      </w:pPr>
      <w:bookmarkStart w:id="0" w:name="bmkFrontPageImageHelpText"/>
      <w:r w:rsidRPr="003F2C8A">
        <w:rPr>
          <w:vanish/>
          <w:color w:val="FF0000"/>
          <w:lang w:val="da-DK"/>
        </w:rPr>
        <w:t>[Use function in NIRAS</w:t>
      </w:r>
      <w:r w:rsidR="007B3D35" w:rsidRPr="003F2C8A">
        <w:rPr>
          <w:vanish/>
          <w:color w:val="FF0000"/>
          <w:lang w:val="da-DK"/>
        </w:rPr>
        <w:t xml:space="preserve"> Ribbon to insert picture on cover page]</w:t>
      </w:r>
    </w:p>
    <w:bookmarkEnd w:id="0"/>
    <w:tbl>
      <w:tblPr>
        <w:tblStyle w:val="Niras-TablewithText"/>
        <w:tblpPr w:leftFromText="142" w:rightFromText="142" w:vertAnchor="page" w:horzAnchor="margin" w:tblpXSpec="right" w:tblpY="9226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6103"/>
        <w:gridCol w:w="236"/>
        <w:gridCol w:w="236"/>
      </w:tblGrid>
      <w:tr w:rsidR="00775514" w:rsidRPr="003F2C8A" w14:paraId="5A9B1E18" w14:textId="77777777" w:rsidTr="002D6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1434C47F" w14:textId="77777777" w:rsidR="00775514" w:rsidRPr="003F2C8A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rPr>
                <w:lang w:val="da-DK"/>
              </w:rPr>
            </w:pPr>
          </w:p>
        </w:tc>
        <w:tc>
          <w:tcPr>
            <w:tcW w:w="283" w:type="dxa"/>
            <w:shd w:val="clear" w:color="auto" w:fill="FFFFFF"/>
          </w:tcPr>
          <w:p w14:paraId="476305CB" w14:textId="77777777" w:rsidR="00775514" w:rsidRPr="003F2C8A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6103" w:type="dxa"/>
            <w:shd w:val="clear" w:color="auto" w:fill="FFFFFF"/>
            <w:vAlign w:val="top"/>
          </w:tcPr>
          <w:p w14:paraId="3CE2056D" w14:textId="77777777" w:rsidR="00775514" w:rsidRPr="003F2C8A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45F707C8" w14:textId="77777777" w:rsidR="00775514" w:rsidRPr="003F2C8A" w:rsidRDefault="00775514" w:rsidP="00B0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30F24DB0" w14:textId="77777777" w:rsidR="00775514" w:rsidRPr="003F2C8A" w:rsidRDefault="00775514" w:rsidP="00B0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3F2C8A" w14:paraId="614362EB" w14:textId="77777777" w:rsidTr="002D6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0BDE71AA" w14:textId="77777777" w:rsidR="00775514" w:rsidRPr="003F2C8A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rPr>
                <w:lang w:val="da-DK"/>
              </w:rPr>
            </w:pPr>
          </w:p>
        </w:tc>
        <w:tc>
          <w:tcPr>
            <w:tcW w:w="283" w:type="dxa"/>
            <w:shd w:val="clear" w:color="auto" w:fill="F2F1EC" w:themeFill="accent1"/>
          </w:tcPr>
          <w:p w14:paraId="6FBB2C4B" w14:textId="77777777" w:rsidR="00775514" w:rsidRPr="003F2C8A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6103" w:type="dxa"/>
            <w:tcBorders>
              <w:bottom w:val="single" w:sz="4" w:space="0" w:color="auto"/>
            </w:tcBorders>
            <w:shd w:val="clear" w:color="auto" w:fill="F2F1EC" w:themeFill="accent1"/>
            <w:vAlign w:val="top"/>
          </w:tcPr>
          <w:sdt>
            <w:sdtPr>
              <w:rPr>
                <w:lang w:val="da-DK"/>
              </w:rPr>
              <w:tag w:val="Title"/>
              <w:id w:val="-945238779"/>
              <w:placeholder>
                <w:docPart w:val="C806551C23B64C99858C4F534E62E1AA"/>
              </w:placeholder>
            </w:sdtPr>
            <w:sdtEndPr/>
            <w:sdtContent>
              <w:p w14:paraId="64A26FB0" w14:textId="13938B14" w:rsidR="002D6E60" w:rsidRPr="002D6E60" w:rsidRDefault="002D6E60" w:rsidP="002D6E60">
                <w:pPr>
                  <w:pStyle w:val="DocumentHeading"/>
                  <w:framePr w:hSpace="0" w:wrap="auto" w:hAnchor="text" w:xAlign="left" w:yAlign="inline"/>
                  <w:suppressOverlap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a-DK"/>
                  </w:rPr>
                </w:pPr>
                <w:r w:rsidRPr="0010044A">
                  <w:rPr>
                    <w:color w:val="auto"/>
                    <w:lang w:val="da-DK"/>
                  </w:rPr>
                  <w:t xml:space="preserve"> </w:t>
                </w:r>
                <w:sdt>
                  <w:sdtPr>
                    <w:rPr>
                      <w:color w:val="auto"/>
                      <w:lang w:val="da-DK"/>
                    </w:rPr>
                    <w:tag w:val="Title"/>
                    <w:id w:val="-504430248"/>
                    <w:placeholder>
                      <w:docPart w:val="E37DFBB82C5B4FF3B239DC5193BE7411"/>
                    </w:placeholder>
                  </w:sdtPr>
                  <w:sdtEndPr/>
                  <w:sdtContent>
                    <w:r w:rsidRPr="0010044A">
                      <w:rPr>
                        <w:color w:val="auto"/>
                        <w:lang w:val="da-DK"/>
                      </w:rPr>
                      <w:t>Ny daginstitution</w:t>
                    </w:r>
                    <w:r w:rsidR="00BF2D3B">
                      <w:rPr>
                        <w:color w:val="auto"/>
                        <w:lang w:val="da-DK"/>
                      </w:rPr>
                      <w:t xml:space="preserve"> i</w:t>
                    </w:r>
                    <w:r w:rsidRPr="0010044A">
                      <w:rPr>
                        <w:color w:val="auto"/>
                        <w:lang w:val="da-DK"/>
                      </w:rPr>
                      <w:t xml:space="preserve"> </w:t>
                    </w:r>
                    <w:r w:rsidR="00BF2D3B">
                      <w:rPr>
                        <w:color w:val="auto"/>
                        <w:lang w:val="da-DK"/>
                      </w:rPr>
                      <w:t xml:space="preserve">  Bygholm Bakker</w:t>
                    </w:r>
                  </w:sdtContent>
                </w:sdt>
              </w:p>
              <w:p w14:paraId="7A9F3985" w14:textId="3EFF461C" w:rsidR="00775514" w:rsidRPr="003F2C8A" w:rsidRDefault="002D6E60" w:rsidP="002D6E60">
                <w:pPr>
                  <w:pStyle w:val="DocumentHeading"/>
                  <w:framePr w:hSpace="0" w:wrap="auto" w:hAnchor="text" w:xAlign="left" w:yAlign="inline"/>
                  <w:suppressOverlap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a-DK"/>
                  </w:rPr>
                </w:pPr>
                <w:r>
                  <w:rPr>
                    <w:lang w:val="da-DK"/>
                  </w:rPr>
                  <w:t xml:space="preserve"> </w:t>
                </w:r>
              </w:p>
            </w:sdtContent>
          </w:sdt>
        </w:tc>
        <w:tc>
          <w:tcPr>
            <w:tcW w:w="236" w:type="dxa"/>
            <w:shd w:val="clear" w:color="auto" w:fill="F2F1EC" w:themeFill="accent1"/>
          </w:tcPr>
          <w:p w14:paraId="496EA252" w14:textId="77777777" w:rsidR="00775514" w:rsidRPr="003F2C8A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3455F922" w14:textId="77777777" w:rsidR="00775514" w:rsidRPr="003F2C8A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3F2C8A" w14:paraId="30163A3B" w14:textId="77777777" w:rsidTr="002D6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7136BBD7" w14:textId="77777777" w:rsidR="00775514" w:rsidRPr="003F2C8A" w:rsidRDefault="00775514" w:rsidP="00B03B2C">
            <w:pPr>
              <w:rPr>
                <w:lang w:val="da-DK"/>
              </w:rPr>
            </w:pPr>
          </w:p>
        </w:tc>
        <w:tc>
          <w:tcPr>
            <w:tcW w:w="283" w:type="dxa"/>
            <w:vAlign w:val="top"/>
          </w:tcPr>
          <w:p w14:paraId="5BD12B94" w14:textId="77777777" w:rsidR="00775514" w:rsidRPr="003F2C8A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sdt>
            <w:sdtPr>
              <w:rPr>
                <w:lang w:val="da-DK"/>
              </w:rPr>
              <w:tag w:val="Subtitle"/>
              <w:id w:val="-2002810676"/>
              <w:placeholder>
                <w:docPart w:val="84017F3817E7418E93AF3CA8A31AA556"/>
              </w:placeholder>
            </w:sdtPr>
            <w:sdtEndPr/>
            <w:sdtContent>
              <w:p w14:paraId="0281AC01" w14:textId="203FE2F9" w:rsidR="00775514" w:rsidRPr="003F2C8A" w:rsidRDefault="00C54FBE" w:rsidP="008A3CE7">
                <w:pPr>
                  <w:pStyle w:val="DocumentSubheading"/>
                  <w:framePr w:hSpace="0" w:wrap="auto" w:hAnchor="text" w:xAlign="left" w:yAlign="inline"/>
                  <w:suppressOverlap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a-DK"/>
                  </w:rPr>
                </w:pPr>
                <w:r>
                  <w:rPr>
                    <w:lang w:val="da-DK"/>
                  </w:rPr>
                  <w:t xml:space="preserve">Udbudsbilag A - </w:t>
                </w:r>
                <w:r w:rsidR="008A3CE7" w:rsidRPr="003F2C8A">
                  <w:rPr>
                    <w:lang w:val="da-DK"/>
                  </w:rPr>
                  <w:t>Virksomhedsoplysninger</w:t>
                </w:r>
              </w:p>
            </w:sdtContent>
          </w:sdt>
        </w:tc>
        <w:tc>
          <w:tcPr>
            <w:tcW w:w="236" w:type="dxa"/>
            <w:vAlign w:val="top"/>
          </w:tcPr>
          <w:p w14:paraId="43B050AB" w14:textId="77777777" w:rsidR="00775514" w:rsidRPr="003F2C8A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5E1393B4" w14:textId="77777777" w:rsidR="00775514" w:rsidRPr="003F2C8A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3F2C8A" w14:paraId="31F5A802" w14:textId="77777777" w:rsidTr="002D6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5FC4BB1B" w14:textId="77777777" w:rsidR="00775514" w:rsidRPr="003F2C8A" w:rsidRDefault="00775514" w:rsidP="00B03B2C">
            <w:pPr>
              <w:rPr>
                <w:lang w:val="da-DK"/>
              </w:rPr>
            </w:pPr>
          </w:p>
        </w:tc>
        <w:tc>
          <w:tcPr>
            <w:tcW w:w="283" w:type="dxa"/>
            <w:shd w:val="clear" w:color="auto" w:fill="F2F1EC" w:themeFill="accent1"/>
          </w:tcPr>
          <w:p w14:paraId="194AD433" w14:textId="77777777" w:rsidR="00775514" w:rsidRPr="003F2C8A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6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1EC" w:themeFill="accent1"/>
            <w:vAlign w:val="top"/>
          </w:tcPr>
          <w:sdt>
            <w:sdtPr>
              <w:rPr>
                <w:color w:val="auto"/>
                <w:lang w:val="da-DK"/>
              </w:rPr>
              <w:tag w:val="Client"/>
              <w:id w:val="1241901809"/>
              <w:placeholder>
                <w:docPart w:val="FEBFAD146FE943F39D04CE9FA64A6777"/>
              </w:placeholder>
            </w:sdtPr>
            <w:sdtEndPr/>
            <w:sdtContent>
              <w:p w14:paraId="66BB76C0" w14:textId="07E64899" w:rsidR="00775514" w:rsidRPr="002D6E60" w:rsidRDefault="002D6E60" w:rsidP="002D6E60">
                <w:pPr>
                  <w:pStyle w:val="Client"/>
                  <w:framePr w:hSpace="0" w:wrap="auto" w:hAnchor="text" w:xAlign="left" w:yAlign="inline"/>
                  <w:suppressOverlap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lang w:val="da-DK"/>
                  </w:rPr>
                </w:pPr>
                <w:r w:rsidRPr="002D6E60">
                  <w:rPr>
                    <w:color w:val="auto"/>
                    <w:lang w:val="da-DK"/>
                  </w:rPr>
                  <w:t>Horsens KOmmune</w:t>
                </w:r>
              </w:p>
            </w:sdtContent>
          </w:sdt>
        </w:tc>
        <w:tc>
          <w:tcPr>
            <w:tcW w:w="236" w:type="dxa"/>
            <w:shd w:val="clear" w:color="auto" w:fill="F2F1EC" w:themeFill="accent1"/>
          </w:tcPr>
          <w:p w14:paraId="40C795DE" w14:textId="77777777" w:rsidR="00775514" w:rsidRPr="003F2C8A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43CD31A0" w14:textId="77777777" w:rsidR="00775514" w:rsidRPr="003F2C8A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3F2C8A" w14:paraId="4589FEE3" w14:textId="77777777" w:rsidTr="002D6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383B293F" w14:textId="77777777" w:rsidR="00775514" w:rsidRPr="003F2C8A" w:rsidRDefault="00775514" w:rsidP="00B03B2C">
            <w:pPr>
              <w:rPr>
                <w:lang w:val="da-DK"/>
              </w:rPr>
            </w:pPr>
          </w:p>
        </w:tc>
        <w:tc>
          <w:tcPr>
            <w:tcW w:w="283" w:type="dxa"/>
          </w:tcPr>
          <w:p w14:paraId="50AA2B87" w14:textId="77777777" w:rsidR="00775514" w:rsidRPr="003F2C8A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6103" w:type="dxa"/>
            <w:tcBorders>
              <w:top w:val="single" w:sz="4" w:space="0" w:color="auto"/>
            </w:tcBorders>
            <w:vAlign w:val="top"/>
          </w:tcPr>
          <w:p w14:paraId="2B54CB7C" w14:textId="64B5253A" w:rsidR="00775514" w:rsidRPr="002D6E60" w:rsidRDefault="00BF2D3B" w:rsidP="00126243">
            <w:pPr>
              <w:pStyle w:val="DocumentDate"/>
              <w:framePr w:hSpace="0" w:wrap="auto" w:vAnchor="margin" w:hAnchor="text" w:xAlign="left" w:yAlign="inline"/>
              <w:suppressOverlap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22-08-2</w:t>
            </w:r>
            <w:bookmarkStart w:id="1" w:name="_GoBack"/>
            <w:bookmarkEnd w:id="1"/>
            <w:r>
              <w:rPr>
                <w:lang w:val="da-DK"/>
              </w:rPr>
              <w:t>019</w:t>
            </w:r>
          </w:p>
        </w:tc>
        <w:tc>
          <w:tcPr>
            <w:tcW w:w="236" w:type="dxa"/>
          </w:tcPr>
          <w:p w14:paraId="6F0F2E09" w14:textId="77777777" w:rsidR="00775514" w:rsidRPr="003F2C8A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3465EEE1" w14:textId="77777777" w:rsidR="00775514" w:rsidRPr="003F2C8A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3F2C8A" w14:paraId="36F2F3C8" w14:textId="77777777" w:rsidTr="002D6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5A041970" w14:textId="77777777" w:rsidR="00775514" w:rsidRPr="003F2C8A" w:rsidRDefault="00775514" w:rsidP="00B03B2C">
            <w:pPr>
              <w:rPr>
                <w:lang w:val="da-DK"/>
              </w:rPr>
            </w:pPr>
          </w:p>
        </w:tc>
        <w:tc>
          <w:tcPr>
            <w:tcW w:w="283" w:type="dxa"/>
            <w:shd w:val="clear" w:color="auto" w:fill="FFFFFF"/>
          </w:tcPr>
          <w:p w14:paraId="6A50C8C2" w14:textId="77777777" w:rsidR="00775514" w:rsidRPr="003F2C8A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6103" w:type="dxa"/>
            <w:shd w:val="clear" w:color="auto" w:fill="FFFFFF"/>
            <w:vAlign w:val="top"/>
          </w:tcPr>
          <w:p w14:paraId="3832A9F8" w14:textId="77777777" w:rsidR="00775514" w:rsidRPr="003F2C8A" w:rsidRDefault="00775514" w:rsidP="00B03B2C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0AAF73BA" w14:textId="77777777" w:rsidR="00775514" w:rsidRPr="003F2C8A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07F757E0" w14:textId="77777777" w:rsidR="00775514" w:rsidRPr="003F2C8A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</w:tbl>
    <w:p w14:paraId="217F1D78" w14:textId="37776FCE" w:rsidR="00A01385" w:rsidRDefault="007B3D35" w:rsidP="007B3D35">
      <w:pPr>
        <w:tabs>
          <w:tab w:val="left" w:pos="2340"/>
        </w:tabs>
        <w:rPr>
          <w:lang w:val="da-DK"/>
        </w:rPr>
      </w:pPr>
      <w:r w:rsidRPr="003F2C8A">
        <w:rPr>
          <w:lang w:val="da-DK"/>
        </w:rPr>
        <w:tab/>
      </w:r>
    </w:p>
    <w:p w14:paraId="7C08F964" w14:textId="77777777" w:rsidR="003F2C8A" w:rsidRPr="00B06B68" w:rsidRDefault="003F2C8A" w:rsidP="007B3D35">
      <w:pPr>
        <w:tabs>
          <w:tab w:val="left" w:pos="2340"/>
        </w:tabs>
        <w:rPr>
          <w:vertAlign w:val="superscript"/>
          <w:lang w:val="da-DK"/>
        </w:rPr>
        <w:sectPr w:rsidR="003F2C8A" w:rsidRPr="00B06B68" w:rsidSect="00DD07A2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276" w:left="3629" w:header="709" w:footer="709" w:gutter="0"/>
          <w:cols w:space="708"/>
          <w:docGrid w:linePitch="360"/>
        </w:sectPr>
      </w:pPr>
    </w:p>
    <w:p w14:paraId="1B18E3B5" w14:textId="4A0C91F0" w:rsidR="008D5499" w:rsidRDefault="003F2C8A" w:rsidP="003F2C8A">
      <w:pPr>
        <w:pStyle w:val="Heading1"/>
        <w:rPr>
          <w:lang w:val="da-DK"/>
        </w:rPr>
      </w:pPr>
      <w:r>
        <w:rPr>
          <w:lang w:val="da-DK"/>
        </w:rPr>
        <w:lastRenderedPageBreak/>
        <w:t>Virksomhedsoplysninger</w:t>
      </w:r>
    </w:p>
    <w:p w14:paraId="493CC5FD" w14:textId="56384EDC" w:rsidR="003F2C8A" w:rsidRDefault="003F2C8A" w:rsidP="008A3CE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1833"/>
        <w:gridCol w:w="1834"/>
        <w:gridCol w:w="1834"/>
      </w:tblGrid>
      <w:tr w:rsidR="003F2C8A" w:rsidRPr="003F2C8A" w14:paraId="7A799CFB" w14:textId="77777777" w:rsidTr="009A6FA1">
        <w:trPr>
          <w:trHeight w:val="56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73A1" w14:textId="348A6E2D" w:rsidR="003F2C8A" w:rsidRPr="003F2C8A" w:rsidRDefault="002968C4" w:rsidP="002D6E60">
            <w:pPr>
              <w:spacing w:after="0"/>
              <w:rPr>
                <w:lang w:val="da-DK"/>
              </w:rPr>
            </w:pPr>
            <w:r w:rsidRPr="002D6E60">
              <w:rPr>
                <w:lang w:val="da-DK"/>
              </w:rPr>
              <w:t>Ansøgers</w:t>
            </w:r>
            <w:r w:rsidR="002D6E60" w:rsidRPr="002D6E60">
              <w:rPr>
                <w:lang w:val="da-DK"/>
              </w:rPr>
              <w:t xml:space="preserve"> firmanavn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B38A" w14:textId="77777777" w:rsidR="003F2C8A" w:rsidRPr="003F2C8A" w:rsidRDefault="003F2C8A" w:rsidP="009A6FA1">
            <w:pPr>
              <w:spacing w:after="0"/>
              <w:rPr>
                <w:lang w:val="da-DK"/>
              </w:rPr>
            </w:pPr>
          </w:p>
        </w:tc>
      </w:tr>
      <w:tr w:rsidR="003F2C8A" w:rsidRPr="003F2C8A" w14:paraId="1E3C0441" w14:textId="77777777" w:rsidTr="009A6FA1">
        <w:trPr>
          <w:trHeight w:val="56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3FF2" w14:textId="77777777" w:rsidR="003F2C8A" w:rsidRPr="003F2C8A" w:rsidRDefault="003F2C8A" w:rsidP="009A6FA1">
            <w:pPr>
              <w:spacing w:after="0"/>
              <w:rPr>
                <w:lang w:val="da-DK"/>
              </w:rPr>
            </w:pPr>
            <w:r w:rsidRPr="003F2C8A">
              <w:rPr>
                <w:lang w:val="da-DK"/>
              </w:rPr>
              <w:t>Adresse, postnummer og by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FD01" w14:textId="77777777" w:rsidR="003F2C8A" w:rsidRPr="003F2C8A" w:rsidRDefault="003F2C8A" w:rsidP="009A6FA1">
            <w:pPr>
              <w:spacing w:after="0"/>
              <w:rPr>
                <w:lang w:val="da-DK"/>
              </w:rPr>
            </w:pPr>
          </w:p>
        </w:tc>
      </w:tr>
      <w:tr w:rsidR="003F2C8A" w:rsidRPr="003F2C8A" w14:paraId="080282F8" w14:textId="77777777" w:rsidTr="009A6FA1">
        <w:trPr>
          <w:trHeight w:val="56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F2DF" w14:textId="77777777" w:rsidR="003F2C8A" w:rsidRPr="003F2C8A" w:rsidRDefault="003F2C8A" w:rsidP="009A6FA1">
            <w:pPr>
              <w:spacing w:after="0"/>
              <w:rPr>
                <w:lang w:val="da-DK"/>
              </w:rPr>
            </w:pPr>
            <w:r w:rsidRPr="003F2C8A">
              <w:rPr>
                <w:lang w:val="da-DK"/>
              </w:rPr>
              <w:t>CVR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5D3B" w14:textId="77777777" w:rsidR="003F2C8A" w:rsidRPr="003F2C8A" w:rsidRDefault="003F2C8A" w:rsidP="009A6FA1">
            <w:pPr>
              <w:spacing w:after="0"/>
              <w:rPr>
                <w:lang w:val="da-DK"/>
              </w:rPr>
            </w:pPr>
          </w:p>
        </w:tc>
      </w:tr>
      <w:tr w:rsidR="003F2C8A" w:rsidRPr="003F2C8A" w14:paraId="262DE2A7" w14:textId="77777777" w:rsidTr="009A6FA1">
        <w:trPr>
          <w:trHeight w:val="56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3728" w14:textId="299E7CB8" w:rsidR="003F2C8A" w:rsidRPr="003F2C8A" w:rsidRDefault="003F2C8A" w:rsidP="002D6E60">
            <w:pPr>
              <w:spacing w:after="0"/>
              <w:rPr>
                <w:lang w:val="da-DK"/>
              </w:rPr>
            </w:pPr>
            <w:r w:rsidRPr="003F2C8A">
              <w:rPr>
                <w:lang w:val="da-DK"/>
              </w:rPr>
              <w:t>Kontaktperson</w:t>
            </w:r>
            <w:r w:rsidR="00F92C19">
              <w:rPr>
                <w:lang w:val="da-DK"/>
              </w:rPr>
              <w:t xml:space="preserve"> i fm. </w:t>
            </w:r>
            <w:r w:rsidR="002D6E60">
              <w:rPr>
                <w:lang w:val="da-DK"/>
              </w:rPr>
              <w:t>udbuddet</w:t>
            </w:r>
            <w:r w:rsidR="00F92C19">
              <w:rPr>
                <w:lang w:val="da-DK"/>
              </w:rPr>
              <w:t>, m</w:t>
            </w:r>
            <w:r w:rsidRPr="003F2C8A">
              <w:rPr>
                <w:lang w:val="da-DK"/>
              </w:rPr>
              <w:t>ail og telefonnummer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A67C" w14:textId="77777777" w:rsidR="003F2C8A" w:rsidRPr="003F2C8A" w:rsidRDefault="003F2C8A" w:rsidP="009A6FA1">
            <w:pPr>
              <w:spacing w:after="0"/>
              <w:rPr>
                <w:lang w:val="da-DK"/>
              </w:rPr>
            </w:pPr>
          </w:p>
        </w:tc>
      </w:tr>
      <w:tr w:rsidR="003F2C8A" w:rsidRPr="003F2C8A" w14:paraId="720D2E36" w14:textId="77777777" w:rsidTr="009A6FA1">
        <w:trPr>
          <w:trHeight w:val="56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E108" w14:textId="77777777" w:rsidR="003F2C8A" w:rsidRPr="003F2C8A" w:rsidRDefault="003F2C8A" w:rsidP="009A6FA1">
            <w:pPr>
              <w:spacing w:after="0"/>
              <w:rPr>
                <w:lang w:val="da-DK"/>
              </w:rPr>
            </w:pPr>
            <w:r w:rsidRPr="003F2C8A">
              <w:rPr>
                <w:lang w:val="da-DK"/>
              </w:rPr>
              <w:t>Regnskabsoplysninger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1CADF" w14:textId="77777777" w:rsidR="003F2C8A" w:rsidRPr="003F2C8A" w:rsidRDefault="003F2C8A" w:rsidP="009A6FA1">
            <w:pPr>
              <w:spacing w:after="0"/>
              <w:rPr>
                <w:i/>
                <w:lang w:val="da-DK"/>
              </w:rPr>
            </w:pPr>
            <w:r w:rsidRPr="003F2C8A">
              <w:rPr>
                <w:i/>
                <w:lang w:val="da-DK"/>
              </w:rPr>
              <w:t xml:space="preserve">Angiv </w:t>
            </w:r>
          </w:p>
          <w:p w14:paraId="1040941F" w14:textId="77777777" w:rsidR="003F2C8A" w:rsidRPr="003F2C8A" w:rsidRDefault="003F2C8A" w:rsidP="009A6FA1">
            <w:pPr>
              <w:spacing w:after="0"/>
              <w:rPr>
                <w:i/>
                <w:lang w:val="da-DK"/>
              </w:rPr>
            </w:pPr>
            <w:r w:rsidRPr="003F2C8A">
              <w:rPr>
                <w:i/>
                <w:lang w:val="da-DK"/>
              </w:rPr>
              <w:t>regnskabsår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F2B34" w14:textId="77777777" w:rsidR="003F2C8A" w:rsidRPr="003F2C8A" w:rsidRDefault="003F2C8A" w:rsidP="009A6FA1">
            <w:pPr>
              <w:spacing w:after="0"/>
              <w:rPr>
                <w:i/>
                <w:lang w:val="da-DK"/>
              </w:rPr>
            </w:pPr>
            <w:r w:rsidRPr="003F2C8A">
              <w:rPr>
                <w:i/>
                <w:lang w:val="da-DK"/>
              </w:rPr>
              <w:t xml:space="preserve">Angiv </w:t>
            </w:r>
          </w:p>
          <w:p w14:paraId="61A9175F" w14:textId="77777777" w:rsidR="003F2C8A" w:rsidRPr="003F2C8A" w:rsidRDefault="003F2C8A" w:rsidP="009A6FA1">
            <w:pPr>
              <w:spacing w:after="0"/>
              <w:rPr>
                <w:i/>
                <w:lang w:val="da-DK"/>
              </w:rPr>
            </w:pPr>
            <w:r w:rsidRPr="003F2C8A">
              <w:rPr>
                <w:i/>
                <w:lang w:val="da-DK"/>
              </w:rPr>
              <w:t>regnskabsår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27B2B" w14:textId="77777777" w:rsidR="003F2C8A" w:rsidRPr="003F2C8A" w:rsidRDefault="003F2C8A" w:rsidP="009A6FA1">
            <w:pPr>
              <w:spacing w:after="0"/>
              <w:rPr>
                <w:i/>
                <w:lang w:val="da-DK"/>
              </w:rPr>
            </w:pPr>
            <w:r w:rsidRPr="003F2C8A">
              <w:rPr>
                <w:i/>
                <w:lang w:val="da-DK"/>
              </w:rPr>
              <w:t xml:space="preserve">Angiv </w:t>
            </w:r>
          </w:p>
          <w:p w14:paraId="276BEA6D" w14:textId="77777777" w:rsidR="003F2C8A" w:rsidRPr="003F2C8A" w:rsidRDefault="003F2C8A" w:rsidP="009A6FA1">
            <w:pPr>
              <w:spacing w:after="0"/>
              <w:rPr>
                <w:i/>
                <w:lang w:val="da-DK"/>
              </w:rPr>
            </w:pPr>
            <w:r w:rsidRPr="003F2C8A">
              <w:rPr>
                <w:i/>
                <w:lang w:val="da-DK"/>
              </w:rPr>
              <w:t>regnskabsår</w:t>
            </w:r>
          </w:p>
        </w:tc>
      </w:tr>
      <w:tr w:rsidR="003F2C8A" w:rsidRPr="003F2C8A" w14:paraId="766676CE" w14:textId="77777777" w:rsidTr="009A6FA1">
        <w:trPr>
          <w:trHeight w:val="56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CCEB" w14:textId="77777777" w:rsidR="003F2C8A" w:rsidRPr="003F2C8A" w:rsidRDefault="003F2C8A" w:rsidP="009A6FA1">
            <w:pPr>
              <w:spacing w:after="0"/>
              <w:rPr>
                <w:lang w:val="da-DK"/>
              </w:rPr>
            </w:pPr>
            <w:r w:rsidRPr="003F2C8A">
              <w:rPr>
                <w:lang w:val="da-DK"/>
              </w:rPr>
              <w:t>Årlig omsætning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C4497" w14:textId="77777777" w:rsidR="003F2C8A" w:rsidRPr="003F2C8A" w:rsidRDefault="003F2C8A" w:rsidP="009A6FA1">
            <w:pPr>
              <w:spacing w:after="0"/>
              <w:rPr>
                <w:lang w:val="da-DK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01A03" w14:textId="77777777" w:rsidR="003F2C8A" w:rsidRPr="003F2C8A" w:rsidRDefault="003F2C8A" w:rsidP="009A6FA1">
            <w:pPr>
              <w:spacing w:after="0"/>
              <w:rPr>
                <w:lang w:val="da-DK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2D808" w14:textId="77777777" w:rsidR="003F2C8A" w:rsidRPr="003F2C8A" w:rsidRDefault="003F2C8A" w:rsidP="009A6FA1">
            <w:pPr>
              <w:spacing w:after="0"/>
              <w:rPr>
                <w:lang w:val="da-DK"/>
              </w:rPr>
            </w:pPr>
          </w:p>
        </w:tc>
      </w:tr>
      <w:tr w:rsidR="003F2C8A" w:rsidRPr="003F2C8A" w14:paraId="6246813B" w14:textId="77777777" w:rsidTr="002D6E60">
        <w:trPr>
          <w:trHeight w:val="56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BD1D" w14:textId="77777777" w:rsidR="003F2C8A" w:rsidRPr="003F2C8A" w:rsidRDefault="003F2C8A" w:rsidP="009A6FA1">
            <w:pPr>
              <w:spacing w:after="0"/>
              <w:rPr>
                <w:lang w:val="da-DK"/>
              </w:rPr>
            </w:pPr>
            <w:r w:rsidRPr="003F2C8A">
              <w:rPr>
                <w:lang w:val="da-DK"/>
              </w:rPr>
              <w:t>Årlig egenkapital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BDA2D" w14:textId="77777777" w:rsidR="003F2C8A" w:rsidRPr="003F2C8A" w:rsidRDefault="003F2C8A" w:rsidP="009A6FA1">
            <w:pPr>
              <w:spacing w:after="0"/>
              <w:rPr>
                <w:lang w:val="da-DK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DC59E" w14:textId="77777777" w:rsidR="003F2C8A" w:rsidRPr="003F2C8A" w:rsidRDefault="003F2C8A" w:rsidP="009A6FA1">
            <w:pPr>
              <w:spacing w:after="0"/>
              <w:rPr>
                <w:lang w:val="da-DK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30D00" w14:textId="77777777" w:rsidR="003F2C8A" w:rsidRPr="003F2C8A" w:rsidRDefault="003F2C8A" w:rsidP="009A6FA1">
            <w:pPr>
              <w:spacing w:after="0"/>
              <w:rPr>
                <w:lang w:val="da-DK"/>
              </w:rPr>
            </w:pPr>
          </w:p>
        </w:tc>
      </w:tr>
      <w:tr w:rsidR="002D6E60" w:rsidRPr="003F2C8A" w14:paraId="645694C5" w14:textId="77777777" w:rsidTr="009A6FA1">
        <w:trPr>
          <w:trHeight w:val="56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EDB7" w14:textId="740BEF73" w:rsidR="002D6E60" w:rsidRPr="003F2C8A" w:rsidRDefault="002D6E60" w:rsidP="009A6FA1">
            <w:pPr>
              <w:spacing w:after="0"/>
              <w:rPr>
                <w:lang w:val="da-DK"/>
              </w:rPr>
            </w:pPr>
            <w:r>
              <w:rPr>
                <w:lang w:val="da-DK"/>
              </w:rPr>
              <w:t>Soliditetsgrad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63F7" w14:textId="77777777" w:rsidR="002D6E60" w:rsidRPr="003F2C8A" w:rsidRDefault="002D6E60" w:rsidP="009A6FA1">
            <w:pPr>
              <w:spacing w:after="0"/>
              <w:rPr>
                <w:lang w:val="da-DK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D671" w14:textId="77777777" w:rsidR="002D6E60" w:rsidRPr="003F2C8A" w:rsidRDefault="002D6E60" w:rsidP="009A6FA1">
            <w:pPr>
              <w:spacing w:after="0"/>
              <w:rPr>
                <w:lang w:val="da-DK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937A" w14:textId="77777777" w:rsidR="002D6E60" w:rsidRPr="003F2C8A" w:rsidRDefault="002D6E60" w:rsidP="009A6FA1">
            <w:pPr>
              <w:spacing w:after="0"/>
              <w:rPr>
                <w:lang w:val="da-DK"/>
              </w:rPr>
            </w:pPr>
          </w:p>
        </w:tc>
      </w:tr>
    </w:tbl>
    <w:p w14:paraId="2B17EC6D" w14:textId="77777777" w:rsidR="002D6E60" w:rsidRDefault="002D6E60" w:rsidP="002D6E60">
      <w:pPr>
        <w:rPr>
          <w:lang w:val="da-DK"/>
        </w:rPr>
      </w:pPr>
    </w:p>
    <w:p w14:paraId="3B590A82" w14:textId="77777777" w:rsidR="003F2C8A" w:rsidRPr="003F475B" w:rsidRDefault="003F2C8A" w:rsidP="003F2C8A">
      <w:pPr>
        <w:pStyle w:val="Heading1"/>
        <w:rPr>
          <w:lang w:val="da-DK"/>
        </w:rPr>
      </w:pPr>
      <w:r w:rsidRPr="003F475B">
        <w:rPr>
          <w:lang w:val="da-DK"/>
        </w:rPr>
        <w:t>Ubetalt, forfalden gæld til det offentlige</w:t>
      </w:r>
    </w:p>
    <w:p w14:paraId="09A72243" w14:textId="4D30F099" w:rsidR="003F2C8A" w:rsidRDefault="003F2C8A" w:rsidP="003F2C8A">
      <w:pPr>
        <w:rPr>
          <w:lang w:val="da-DK"/>
        </w:rPr>
      </w:pPr>
      <w:r w:rsidRPr="003F475B">
        <w:rPr>
          <w:lang w:val="da-DK"/>
        </w:rPr>
        <w:t>Undertegnede erklærer hermed på tro og love, at virksomheden ikke har ubetalt, forfalden gæld på over 100.000 kr. i form af skatter, afgifter og bidrag til sociale sikringsordninger i henhold til lovgivningen i Danmark eller det land, hvor tilbudsgiveren er etableret.</w:t>
      </w:r>
      <w:r w:rsidRPr="003F2C8A">
        <w:rPr>
          <w:lang w:val="da-DK"/>
        </w:rPr>
        <w:t xml:space="preserve"> </w:t>
      </w:r>
    </w:p>
    <w:p w14:paraId="66F310D9" w14:textId="051C9AED" w:rsidR="003F2C8A" w:rsidRDefault="003F2C8A" w:rsidP="003F2C8A">
      <w:pPr>
        <w:rPr>
          <w:lang w:val="da-DK"/>
        </w:rPr>
      </w:pPr>
      <w:r w:rsidRPr="003F2C8A">
        <w:rPr>
          <w:i/>
          <w:lang w:val="da-DK"/>
        </w:rPr>
        <w:t>Undertegnede giver samtidig samtykke til, at bygherre i forbindelse med udbudsforretningen undersøger, om der er ubetalt forfalden gæld til det offentlige</w:t>
      </w:r>
      <w:r w:rsidRPr="003F2C8A">
        <w:rPr>
          <w:lang w:val="da-DK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7015"/>
      </w:tblGrid>
      <w:tr w:rsidR="002968C4" w:rsidRPr="00BF2D3B" w14:paraId="36915F20" w14:textId="77777777" w:rsidTr="009A6FA1">
        <w:trPr>
          <w:trHeight w:val="807"/>
          <w:jc w:val="center"/>
        </w:trPr>
        <w:tc>
          <w:tcPr>
            <w:tcW w:w="2088" w:type="dxa"/>
            <w:shd w:val="clear" w:color="auto" w:fill="FFFFFF"/>
          </w:tcPr>
          <w:p w14:paraId="2255434E" w14:textId="77777777" w:rsidR="002968C4" w:rsidRPr="002968C4" w:rsidRDefault="002968C4" w:rsidP="009A6FA1">
            <w:pPr>
              <w:spacing w:after="0"/>
              <w:rPr>
                <w:lang w:val="da-DK"/>
              </w:rPr>
            </w:pPr>
          </w:p>
          <w:p w14:paraId="3C03BCE9" w14:textId="77777777" w:rsidR="002968C4" w:rsidRPr="002968C4" w:rsidRDefault="002968C4" w:rsidP="009A6FA1">
            <w:pPr>
              <w:spacing w:after="0"/>
              <w:rPr>
                <w:lang w:val="da-DK"/>
              </w:rPr>
            </w:pPr>
          </w:p>
        </w:tc>
        <w:tc>
          <w:tcPr>
            <w:tcW w:w="7200" w:type="dxa"/>
            <w:shd w:val="clear" w:color="auto" w:fill="FFFFFF"/>
          </w:tcPr>
          <w:p w14:paraId="76730B9C" w14:textId="77777777" w:rsidR="002968C4" w:rsidRPr="002968C4" w:rsidRDefault="002968C4" w:rsidP="009A6FA1">
            <w:pPr>
              <w:spacing w:after="0"/>
              <w:rPr>
                <w:lang w:val="da-DK"/>
              </w:rPr>
            </w:pPr>
          </w:p>
        </w:tc>
      </w:tr>
      <w:tr w:rsidR="002968C4" w:rsidRPr="002968C4" w14:paraId="4CD662D7" w14:textId="77777777" w:rsidTr="009A6FA1">
        <w:trPr>
          <w:trHeight w:val="284"/>
          <w:jc w:val="center"/>
        </w:trPr>
        <w:tc>
          <w:tcPr>
            <w:tcW w:w="2088" w:type="dxa"/>
            <w:vAlign w:val="center"/>
          </w:tcPr>
          <w:p w14:paraId="01FB276B" w14:textId="77777777" w:rsidR="002968C4" w:rsidRPr="002968C4" w:rsidRDefault="002968C4" w:rsidP="009A6FA1">
            <w:pPr>
              <w:spacing w:after="0"/>
              <w:rPr>
                <w:lang w:val="da-DK"/>
              </w:rPr>
            </w:pPr>
            <w:r w:rsidRPr="002968C4">
              <w:rPr>
                <w:lang w:val="da-DK"/>
              </w:rPr>
              <w:t>Dato</w:t>
            </w:r>
          </w:p>
        </w:tc>
        <w:tc>
          <w:tcPr>
            <w:tcW w:w="7200" w:type="dxa"/>
            <w:vAlign w:val="center"/>
          </w:tcPr>
          <w:p w14:paraId="1B23F0B7" w14:textId="77777777" w:rsidR="002968C4" w:rsidRPr="002968C4" w:rsidRDefault="002968C4" w:rsidP="009A6FA1">
            <w:pPr>
              <w:spacing w:after="0"/>
              <w:rPr>
                <w:lang w:val="da-DK"/>
              </w:rPr>
            </w:pPr>
            <w:r w:rsidRPr="002968C4">
              <w:rPr>
                <w:lang w:val="da-DK"/>
              </w:rPr>
              <w:t>Underskrift</w:t>
            </w:r>
          </w:p>
        </w:tc>
      </w:tr>
    </w:tbl>
    <w:p w14:paraId="35702F58" w14:textId="0981314D" w:rsidR="002968C4" w:rsidRPr="002968C4" w:rsidRDefault="002968C4" w:rsidP="003F2C8A">
      <w:pPr>
        <w:rPr>
          <w:lang w:val="da-DK"/>
        </w:rPr>
      </w:pPr>
    </w:p>
    <w:p w14:paraId="6E5AFBD5" w14:textId="77777777" w:rsidR="002968C4" w:rsidRPr="003F2C8A" w:rsidRDefault="002968C4" w:rsidP="003F2C8A">
      <w:pPr>
        <w:rPr>
          <w:lang w:val="da-DK"/>
        </w:rPr>
      </w:pPr>
    </w:p>
    <w:sectPr w:rsidR="002968C4" w:rsidRPr="003F2C8A" w:rsidSect="0084665E">
      <w:headerReference w:type="default" r:id="rId18"/>
      <w:footerReference w:type="default" r:id="rId19"/>
      <w:pgSz w:w="11906" w:h="16838"/>
      <w:pgMar w:top="2325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5AEFA" w14:textId="77777777" w:rsidR="00813624" w:rsidRDefault="00813624" w:rsidP="007573D4">
      <w:pPr>
        <w:spacing w:line="240" w:lineRule="auto"/>
      </w:pPr>
      <w:r>
        <w:separator/>
      </w:r>
    </w:p>
  </w:endnote>
  <w:endnote w:type="continuationSeparator" w:id="0">
    <w:p w14:paraId="4854C8ED" w14:textId="77777777" w:rsidR="00813624" w:rsidRDefault="00813624" w:rsidP="00757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6FD8" w14:textId="77777777" w:rsidR="003C2D29" w:rsidRPr="0084665E" w:rsidRDefault="002A508D" w:rsidP="003C2D29">
    <w:pPr>
      <w:ind w:right="-512"/>
      <w:jc w:val="right"/>
      <w:rPr>
        <w:lang w:val="da-DK"/>
      </w:rPr>
    </w:pPr>
    <w:r w:rsidRPr="0084665E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35EAFB" wp14:editId="404875EF">
              <wp:simplePos x="0" y="0"/>
              <wp:positionH relativeFrom="page">
                <wp:posOffset>415636</wp:posOffset>
              </wp:positionH>
              <wp:positionV relativeFrom="page">
                <wp:posOffset>9274629</wp:posOffset>
              </wp:positionV>
              <wp:extent cx="6697683" cy="1187450"/>
              <wp:effectExtent l="0" t="0" r="8255" b="12700"/>
              <wp:wrapNone/>
              <wp:docPr id="9" name="PartnerLogoText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7683" cy="1187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1049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490"/>
                          </w:tblGrid>
                          <w:tr w:rsidR="00E001AB" w:rsidRPr="00FA155C" w14:paraId="78AFA265" w14:textId="77777777" w:rsidTr="00DF6215">
                            <w:trPr>
                              <w:trHeight w:val="1776"/>
                            </w:trPr>
                            <w:tc>
                              <w:tcPr>
                                <w:tcW w:w="10490" w:type="dxa"/>
                                <w:shd w:val="clear" w:color="auto" w:fill="auto"/>
                                <w:vAlign w:val="bottom"/>
                              </w:tcPr>
                              <w:p w14:paraId="20E716F2" w14:textId="77777777" w:rsidR="0084665E" w:rsidRPr="0084665E" w:rsidRDefault="00BF2D3B" w:rsidP="0084665E">
                                <w:pPr>
                                  <w:pStyle w:val="NirasHeaderFooter"/>
                                  <w:spacing w:after="0" w:line="240" w:lineRule="exact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projektnr"/>
                                    <w:id w:val="-1117062734"/>
                                    <w:placeholder>
                                      <w:docPart w:val="DA80B62DDA1D4BF29741E37A959684DC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Projekt nr.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: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CaseID"/>
                                    <w:id w:val="-1763910210"/>
                                    <w:placeholder>
                                      <w:docPart w:val="E613CCC59CED4296A9ECCA94FEF182D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vanish/>
                                        <w:color w:val="FF0000"/>
                                        <w:lang w:val="da-DK"/>
                                      </w:rPr>
                                      <w:t>[Enter project no.]</w:t>
                                    </w:r>
                                  </w:sdtContent>
                                </w:sdt>
                              </w:p>
                              <w:p w14:paraId="5C67F40A" w14:textId="3E8144B7" w:rsidR="0084665E" w:rsidRPr="0084665E" w:rsidRDefault="00BF2D3B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VerGuideText"/>
                                    <w:id w:val="970323253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Version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VersionNumber"/>
                                    <w:id w:val="1402485602"/>
                                    <w:placeholder>
                                      <w:docPart w:val="8B63A9877EAB42E88B069A3CCFFB8CA3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3B32E4">
                                      <w:rPr>
                                        <w:lang w:val="da-DK"/>
                                      </w:rPr>
                                      <w:t>1.0</w:t>
                                    </w:r>
                                  </w:sdtContent>
                                </w:sdt>
                              </w:p>
                              <w:p w14:paraId="1B0A1155" w14:textId="77777777" w:rsidR="0084665E" w:rsidRPr="0084665E" w:rsidRDefault="00BF2D3B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RevGuideText"/>
                                    <w:id w:val="1676619370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Revision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RevisionNo"/>
                                    <w:id w:val="-417857392"/>
                                    <w:placeholder>
                                      <w:docPart w:val="E0CF6F71409945D79DEB5E9219F2ED8B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vanish/>
                                        <w:color w:val="FF0000"/>
                                        <w:lang w:val="da-DK"/>
                                      </w:rPr>
                                      <w:t>[Enter revision no.]</w:t>
                                    </w:r>
                                  </w:sdtContent>
                                </w:sdt>
                              </w:p>
                              <w:p w14:paraId="6C479A5B" w14:textId="77777777" w:rsidR="0084665E" w:rsidRPr="0084665E" w:rsidRDefault="0084665E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</w:p>
                              <w:p w14:paraId="11F982E8" w14:textId="77777777" w:rsidR="0084665E" w:rsidRPr="0084665E" w:rsidRDefault="00BF2D3B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initialer"/>
                                    <w:id w:val="-735325556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Udarbejdet af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AuthorInitials"/>
                                    <w:id w:val="-1158155325"/>
                                    <w:placeholder>
                                      <w:docPart w:val="37DF305F043846E8A36130A74BB1186D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vanish/>
                                        <w:color w:val="FF0000"/>
                                        <w:lang w:val="da-DK"/>
                                      </w:rPr>
                                      <w:t>[Enter initials]</w:t>
                                    </w:r>
                                  </w:sdtContent>
                                </w:sdt>
                              </w:p>
                              <w:p w14:paraId="2C1FBCD9" w14:textId="77777777" w:rsidR="0084665E" w:rsidRPr="0084665E" w:rsidRDefault="00BF2D3B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ControlledByGuideText"/>
                                    <w:id w:val="-279805029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Kontrolleret af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ControlledByInitials"/>
                                    <w:id w:val="696667806"/>
                                    <w:placeholder>
                                      <w:docPart w:val="9F5D01A5A3294527A4E4B2D07A42FCD7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vanish/>
                                        <w:color w:val="FF0000"/>
                                        <w:lang w:val="da-DK"/>
                                      </w:rPr>
                                      <w:t>[Enter initials]</w:t>
                                    </w:r>
                                  </w:sdtContent>
                                </w:sdt>
                              </w:p>
                              <w:p w14:paraId="589C9E02" w14:textId="77777777" w:rsidR="0084665E" w:rsidRPr="0084665E" w:rsidRDefault="00BF2D3B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VerifiedByGuideText"/>
                                    <w:id w:val="1428853071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Godkendt af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ApprovedByInitials"/>
                                    <w:id w:val="-460497472"/>
                                    <w:placeholder>
                                      <w:docPart w:val="66A6F30FD1274ACE8A532CE31CD468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vanish/>
                                        <w:color w:val="FF0000"/>
                                        <w:lang w:val="da-DK"/>
                                      </w:rPr>
                                      <w:t>[Enter initials]</w:t>
                                    </w:r>
                                  </w:sdtContent>
                                </w:sdt>
                              </w:p>
                              <w:p w14:paraId="0B669004" w14:textId="77777777" w:rsidR="00E001AB" w:rsidRPr="0084665E" w:rsidRDefault="00E001AB" w:rsidP="00E001AB">
                                <w:pPr>
                                  <w:jc w:val="right"/>
                                  <w:rPr>
                                    <w:lang w:val="da-DK"/>
                                  </w:rPr>
                                </w:pPr>
                              </w:p>
                            </w:tc>
                          </w:tr>
                        </w:tbl>
                        <w:p w14:paraId="04F5FEB2" w14:textId="77777777" w:rsidR="002A508D" w:rsidRPr="0084665E" w:rsidRDefault="002A508D" w:rsidP="00E001AB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5EAFB" id="_x0000_t202" coordsize="21600,21600" o:spt="202" path="m,l,21600r21600,l21600,xe">
              <v:stroke joinstyle="miter"/>
              <v:path gradientshapeok="t" o:connecttype="rect"/>
            </v:shapetype>
            <v:shape id="PartnerLogoTextBox" o:spid="_x0000_s1027" type="#_x0000_t202" style="position:absolute;left:0;text-align:left;margin-left:32.75pt;margin-top:730.3pt;width:527.4pt;height:9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" filled="f" stroked="f" strokeweight=".5pt">
              <v:textbox inset="0,0,0,0">
                <w:txbxContent>
                  <w:tbl>
                    <w:tblPr>
                      <w:tblStyle w:val="TableGrid"/>
                      <w:tblW w:w="1049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490"/>
                    </w:tblGrid>
                    <w:tr w:rsidR="00E001AB" w:rsidRPr="00FA155C" w14:paraId="78AFA265" w14:textId="77777777" w:rsidTr="00DF6215">
                      <w:trPr>
                        <w:trHeight w:val="1776"/>
                      </w:trPr>
                      <w:tc>
                        <w:tcPr>
                          <w:tcW w:w="10490" w:type="dxa"/>
                          <w:shd w:val="clear" w:color="auto" w:fill="auto"/>
                          <w:vAlign w:val="bottom"/>
                        </w:tcPr>
                        <w:p w14:paraId="20E716F2" w14:textId="77777777" w:rsidR="0084665E" w:rsidRPr="0084665E" w:rsidRDefault="00BF2D3B" w:rsidP="0084665E">
                          <w:pPr>
                            <w:pStyle w:val="NirasHeaderFooter"/>
                            <w:spacing w:after="0" w:line="240" w:lineRule="exact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projektnr"/>
                              <w:id w:val="-1117062734"/>
                              <w:placeholder>
                                <w:docPart w:val="DA80B62DDA1D4BF29741E37A959684DC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Projekt nr.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CaseID"/>
                              <w:id w:val="-1763910210"/>
                              <w:placeholder>
                                <w:docPart w:val="E613CCC59CED4296A9ECCA94FEF182D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vanish/>
                                  <w:color w:val="FF0000"/>
                                  <w:lang w:val="da-DK"/>
                                </w:rPr>
                                <w:t>[Enter project no.]</w:t>
                              </w:r>
                            </w:sdtContent>
                          </w:sdt>
                        </w:p>
                        <w:p w14:paraId="5C67F40A" w14:textId="3E8144B7" w:rsidR="0084665E" w:rsidRPr="0084665E" w:rsidRDefault="00BF2D3B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VerGuideText"/>
                              <w:id w:val="970323253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Version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VersionNumber"/>
                              <w:id w:val="1402485602"/>
                              <w:placeholder>
                                <w:docPart w:val="8B63A9877EAB42E88B069A3CCFFB8CA3"/>
                              </w:placeholder>
                              <w:text/>
                            </w:sdtPr>
                            <w:sdtEndPr/>
                            <w:sdtContent>
                              <w:r w:rsidR="003B32E4">
                                <w:rPr>
                                  <w:lang w:val="da-DK"/>
                                </w:rPr>
                                <w:t>1.0</w:t>
                              </w:r>
                            </w:sdtContent>
                          </w:sdt>
                        </w:p>
                        <w:p w14:paraId="1B0A1155" w14:textId="77777777" w:rsidR="0084665E" w:rsidRPr="0084665E" w:rsidRDefault="00BF2D3B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RevGuideText"/>
                              <w:id w:val="1676619370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Revision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RevisionNo"/>
                              <w:id w:val="-417857392"/>
                              <w:placeholder>
                                <w:docPart w:val="E0CF6F71409945D79DEB5E9219F2ED8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vanish/>
                                  <w:color w:val="FF0000"/>
                                  <w:lang w:val="da-DK"/>
                                </w:rPr>
                                <w:t>[Enter revision no.]</w:t>
                              </w:r>
                            </w:sdtContent>
                          </w:sdt>
                        </w:p>
                        <w:p w14:paraId="6C479A5B" w14:textId="77777777" w:rsidR="0084665E" w:rsidRPr="0084665E" w:rsidRDefault="0084665E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</w:p>
                        <w:p w14:paraId="11F982E8" w14:textId="77777777" w:rsidR="0084665E" w:rsidRPr="0084665E" w:rsidRDefault="00BF2D3B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initialer"/>
                              <w:id w:val="-735325556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Udarbejdet af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AuthorInitials"/>
                              <w:id w:val="-1158155325"/>
                              <w:placeholder>
                                <w:docPart w:val="37DF305F043846E8A36130A74BB1186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vanish/>
                                  <w:color w:val="FF0000"/>
                                  <w:lang w:val="da-DK"/>
                                </w:rPr>
                                <w:t>[Enter initials]</w:t>
                              </w:r>
                            </w:sdtContent>
                          </w:sdt>
                        </w:p>
                        <w:p w14:paraId="2C1FBCD9" w14:textId="77777777" w:rsidR="0084665E" w:rsidRPr="0084665E" w:rsidRDefault="00BF2D3B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ControlledByGuideText"/>
                              <w:id w:val="-279805029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Kontrolleret af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ControlledByInitials"/>
                              <w:id w:val="696667806"/>
                              <w:placeholder>
                                <w:docPart w:val="9F5D01A5A3294527A4E4B2D07A42FCD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vanish/>
                                  <w:color w:val="FF0000"/>
                                  <w:lang w:val="da-DK"/>
                                </w:rPr>
                                <w:t>[Enter initials]</w:t>
                              </w:r>
                            </w:sdtContent>
                          </w:sdt>
                        </w:p>
                        <w:p w14:paraId="589C9E02" w14:textId="77777777" w:rsidR="0084665E" w:rsidRPr="0084665E" w:rsidRDefault="00BF2D3B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VerifiedByGuideText"/>
                              <w:id w:val="1428853071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Godkendt af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ApprovedByInitials"/>
                              <w:id w:val="-460497472"/>
                              <w:placeholder>
                                <w:docPart w:val="66A6F30FD1274ACE8A532CE31CD468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vanish/>
                                  <w:color w:val="FF0000"/>
                                  <w:lang w:val="da-DK"/>
                                </w:rPr>
                                <w:t>[Enter initials]</w:t>
                              </w:r>
                            </w:sdtContent>
                          </w:sdt>
                        </w:p>
                        <w:p w14:paraId="0B669004" w14:textId="77777777" w:rsidR="00E001AB" w:rsidRPr="0084665E" w:rsidRDefault="00E001AB" w:rsidP="00E001AB">
                          <w:pPr>
                            <w:jc w:val="right"/>
                            <w:rPr>
                              <w:lang w:val="da-DK"/>
                            </w:rPr>
                          </w:pPr>
                        </w:p>
                      </w:tc>
                    </w:tr>
                  </w:tbl>
                  <w:p w14:paraId="04F5FEB2" w14:textId="77777777" w:rsidR="002A508D" w:rsidRPr="0084665E" w:rsidRDefault="002A508D" w:rsidP="00E001AB">
                    <w:pPr>
                      <w:rPr>
                        <w:lang w:val="da-D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9F99E" w14:textId="77777777" w:rsidR="004924CB" w:rsidRDefault="0009586D" w:rsidP="00F43FDF">
    <w:pPr>
      <w:pStyle w:val="Footer"/>
      <w:spacing w:before="120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A6BEDF" wp14:editId="7501E532">
              <wp:simplePos x="0" y="0"/>
              <wp:positionH relativeFrom="page">
                <wp:align>right</wp:align>
              </wp:positionH>
              <wp:positionV relativeFrom="paragraph">
                <wp:posOffset>154467</wp:posOffset>
              </wp:positionV>
              <wp:extent cx="829266" cy="63795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266" cy="6379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24FAEC" w14:textId="77777777" w:rsidR="00171767" w:rsidRDefault="00171767" w:rsidP="006D5034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75CC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6BE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4.1pt;margin-top:12.15pt;width:65.3pt;height:50.2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" filled="f" stroked="f" strokeweight=".5pt">
              <v:textbox inset="0,0,10mm,10mm">
                <w:txbxContent>
                  <w:p w14:paraId="5524FAEC" w14:textId="77777777" w:rsidR="00171767" w:rsidRDefault="00171767" w:rsidP="006D5034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75CC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EA9E5E9" w14:textId="77777777" w:rsidR="00C00972" w:rsidRDefault="00C00972" w:rsidP="00F43FDF">
    <w:pPr>
      <w:ind w:right="-512"/>
      <w:jc w:val="right"/>
    </w:pPr>
  </w:p>
  <w:p w14:paraId="16E5E860" w14:textId="77777777" w:rsidR="00A56304" w:rsidRDefault="00A563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92063" w14:textId="77777777" w:rsidR="00D94844" w:rsidRDefault="00D94844" w:rsidP="003C2D29">
    <w:pPr>
      <w:ind w:right="-512"/>
      <w:jc w:val="right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816AB" wp14:editId="64C2B7F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828000" cy="637200"/>
              <wp:effectExtent l="0" t="0" r="0" b="0"/>
              <wp:wrapNone/>
              <wp:docPr id="17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000" cy="63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3931EA" w14:textId="38F953F9" w:rsidR="00D94844" w:rsidRDefault="00D94844" w:rsidP="006D5034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F2D3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816AB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9" type="#_x0000_t202" style="position:absolute;left:0;text-align:left;margin-left:14pt;margin-top:0;width:65.2pt;height:50.1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" filled="f" stroked="f" strokeweight=".5pt">
              <v:textbox inset="0,0,10mm,10mm">
                <w:txbxContent>
                  <w:p w14:paraId="503931EA" w14:textId="38F953F9" w:rsidR="00D94844" w:rsidRDefault="00D94844" w:rsidP="006D5034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F2D3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414E6" w14:textId="77777777" w:rsidR="00813624" w:rsidRDefault="00813624" w:rsidP="007573D4">
      <w:pPr>
        <w:spacing w:line="240" w:lineRule="auto"/>
      </w:pPr>
      <w:r>
        <w:separator/>
      </w:r>
    </w:p>
  </w:footnote>
  <w:footnote w:type="continuationSeparator" w:id="0">
    <w:p w14:paraId="7F037DF8" w14:textId="77777777" w:rsidR="00813624" w:rsidRDefault="00813624" w:rsidP="007573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CC7D" w14:textId="77777777" w:rsidR="00F64CFB" w:rsidRPr="0084665E" w:rsidRDefault="0084665E" w:rsidP="00F64CFB">
    <w:pPr>
      <w:rPr>
        <w:lang w:val="da-DK" w:eastAsia="da-DK"/>
      </w:rPr>
    </w:pPr>
    <w:bookmarkStart w:id="2" w:name="bmkLogo"/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5AF4A8D8" wp14:editId="0BF04013">
          <wp:simplePos x="0" y="0"/>
          <wp:positionH relativeFrom="page">
            <wp:posOffset>719455</wp:posOffset>
          </wp:positionH>
          <wp:positionV relativeFrom="page">
            <wp:posOffset>402590</wp:posOffset>
          </wp:positionV>
          <wp:extent cx="964565" cy="315595"/>
          <wp:effectExtent l="0" t="0" r="6985" b="825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r w:rsidR="00F64CFB" w:rsidRPr="0084665E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5CC9242" wp14:editId="1AD6DF7D">
              <wp:simplePos x="0" y="0"/>
              <wp:positionH relativeFrom="page">
                <wp:posOffset>285750</wp:posOffset>
              </wp:positionH>
              <wp:positionV relativeFrom="page">
                <wp:posOffset>285750</wp:posOffset>
              </wp:positionV>
              <wp:extent cx="6984000" cy="10116000"/>
              <wp:effectExtent l="0" t="0" r="762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4000" cy="10116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993"/>
                          </w:tblGrid>
                          <w:tr w:rsidR="00F64CFB" w14:paraId="71A83524" w14:textId="77777777" w:rsidTr="00666A71">
                            <w:trPr>
                              <w:trHeight w:hRule="exact" w:val="15933"/>
                            </w:trPr>
                            <w:tc>
                              <w:tcPr>
                                <w:tcW w:w="10993" w:type="dxa"/>
                                <w:shd w:val="clear" w:color="auto" w:fill="auto"/>
                                <w:vAlign w:val="center"/>
                              </w:tcPr>
                              <w:p w14:paraId="71829FDA" w14:textId="77777777" w:rsidR="00F64CFB" w:rsidRPr="002A508D" w:rsidRDefault="00F64CFB" w:rsidP="006B5DF8">
                                <w:pPr>
                                  <w:spacing w:after="0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</w:p>
                              <w:p w14:paraId="3B3B6BED" w14:textId="77777777" w:rsidR="00F64CFB" w:rsidRDefault="00F64CFB" w:rsidP="006B5DF8">
                                <w:pPr>
                                  <w:spacing w:after="0"/>
                                  <w:jc w:val="center"/>
                                </w:pPr>
                                <w:bookmarkStart w:id="3" w:name="bmkFrontPageImage"/>
                                <w:bookmarkEnd w:id="3"/>
                              </w:p>
                            </w:tc>
                          </w:tr>
                        </w:tbl>
                        <w:p w14:paraId="5D0BA24F" w14:textId="77777777" w:rsidR="00F64CFB" w:rsidRDefault="00F64CFB" w:rsidP="00F64CF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C92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.5pt;margin-top:22.5pt;width:549.9pt;height:796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" fillcolor="#c3c3bd [3205]" stroked="f" strokeweight=".5pt">
              <v:textbox inset="0,0,0,0">
                <w:txbxContent>
                  <w:tbl>
                    <w:tblPr>
                      <w:tblStyle w:val="TableGrid"/>
                      <w:tblW w:w="0" w:type="auto"/>
                      <w:tblInd w:w="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993"/>
                    </w:tblGrid>
                    <w:tr w:rsidR="00F64CFB" w14:paraId="71A83524" w14:textId="77777777" w:rsidTr="00666A71">
                      <w:trPr>
                        <w:trHeight w:hRule="exact" w:val="15933"/>
                      </w:trPr>
                      <w:tc>
                        <w:tcPr>
                          <w:tcW w:w="10993" w:type="dxa"/>
                          <w:shd w:val="clear" w:color="auto" w:fill="auto"/>
                          <w:vAlign w:val="center"/>
                        </w:tcPr>
                        <w:p w14:paraId="71829FDA" w14:textId="77777777" w:rsidR="00F64CFB" w:rsidRPr="002A508D" w:rsidRDefault="00F64CFB" w:rsidP="006B5DF8">
                          <w:pPr>
                            <w:spacing w:after="0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B3B6BED" w14:textId="77777777" w:rsidR="00F64CFB" w:rsidRDefault="00F64CFB" w:rsidP="006B5DF8">
                          <w:pPr>
                            <w:spacing w:after="0"/>
                            <w:jc w:val="center"/>
                          </w:pPr>
                          <w:bookmarkStart w:id="4" w:name="bmkFrontPageImage"/>
                          <w:bookmarkEnd w:id="4"/>
                        </w:p>
                      </w:tc>
                    </w:tr>
                  </w:tbl>
                  <w:p w14:paraId="5D0BA24F" w14:textId="77777777" w:rsidR="00F64CFB" w:rsidRDefault="00F64CFB" w:rsidP="00F64CFB"/>
                </w:txbxContent>
              </v:textbox>
              <w10:wrap anchorx="page" anchory="page"/>
            </v:shape>
          </w:pict>
        </mc:Fallback>
      </mc:AlternateContent>
    </w:r>
  </w:p>
  <w:p w14:paraId="3A04D930" w14:textId="77777777" w:rsidR="00F64CFB" w:rsidRPr="0084665E" w:rsidRDefault="00F64CFB">
    <w:pPr>
      <w:pStyle w:val="Header"/>
      <w:rPr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2"/>
      <w:gridCol w:w="255"/>
      <w:gridCol w:w="2211"/>
      <w:gridCol w:w="254"/>
      <w:gridCol w:w="2211"/>
    </w:tblGrid>
    <w:tr w:rsidR="005E4D9C" w:rsidRPr="006F15BE" w14:paraId="78B726FC" w14:textId="77777777" w:rsidTr="00803A2E">
      <w:tc>
        <w:tcPr>
          <w:tcW w:w="2212" w:type="dxa"/>
          <w:tcBorders>
            <w:top w:val="single" w:sz="4" w:space="0" w:color="auto"/>
          </w:tcBorders>
        </w:tcPr>
        <w:p w14:paraId="765A2BB2" w14:textId="77777777" w:rsidR="005E4D9C" w:rsidRPr="00924BEA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Kundenavn</w:t>
          </w:r>
        </w:p>
      </w:tc>
      <w:tc>
        <w:tcPr>
          <w:tcW w:w="255" w:type="dxa"/>
        </w:tcPr>
        <w:p w14:paraId="7C4B3A41" w14:textId="77777777" w:rsidR="005E4D9C" w:rsidRPr="00924BEA" w:rsidRDefault="005E4D9C" w:rsidP="008976AA">
          <w:pPr>
            <w:pStyle w:val="NirasHeaderFooter"/>
            <w:rPr>
              <w:lang w:val="en-US"/>
            </w:rPr>
          </w:pPr>
        </w:p>
      </w:tc>
      <w:tc>
        <w:tcPr>
          <w:tcW w:w="2211" w:type="dxa"/>
          <w:tcBorders>
            <w:top w:val="single" w:sz="4" w:space="0" w:color="auto"/>
          </w:tcBorders>
        </w:tcPr>
        <w:p w14:paraId="6D06D3B6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Enter Date</w:t>
          </w:r>
        </w:p>
      </w:tc>
      <w:tc>
        <w:tcPr>
          <w:tcW w:w="254" w:type="dxa"/>
        </w:tcPr>
        <w:p w14:paraId="39F4CFF3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</w:p>
      </w:tc>
      <w:tc>
        <w:tcPr>
          <w:tcW w:w="2211" w:type="dxa"/>
          <w:tcBorders>
            <w:top w:val="single" w:sz="4" w:space="0" w:color="auto"/>
          </w:tcBorders>
        </w:tcPr>
        <w:p w14:paraId="7FDA673A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www.niras.dk</w:t>
          </w:r>
        </w:p>
      </w:tc>
    </w:tr>
  </w:tbl>
  <w:p w14:paraId="255F88C2" w14:textId="77777777" w:rsidR="005205F8" w:rsidRPr="00A01385" w:rsidRDefault="00207F9C" w:rsidP="00A01385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3847305C" wp14:editId="36E11C27">
          <wp:simplePos x="0" y="0"/>
          <wp:positionH relativeFrom="page">
            <wp:posOffset>720090</wp:posOffset>
          </wp:positionH>
          <wp:positionV relativeFrom="page">
            <wp:posOffset>0</wp:posOffset>
          </wp:positionV>
          <wp:extent cx="1440000" cy="10666800"/>
          <wp:effectExtent l="0" t="0" r="8255" b="1270"/>
          <wp:wrapNone/>
          <wp:docPr id="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raveringer-Grå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2" w:rightFromText="142" w:vertAnchor="text" w:horzAnchor="margin" w:tblpXSpec="right" w:tblpY="1"/>
      <w:tblOverlap w:val="never"/>
      <w:tblW w:w="0" w:type="auto"/>
      <w:tblInd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55"/>
      <w:gridCol w:w="2835"/>
      <w:gridCol w:w="254"/>
      <w:gridCol w:w="2835"/>
    </w:tblGrid>
    <w:tr w:rsidR="009A06E9" w:rsidRPr="0084665E" w14:paraId="7BD75F08" w14:textId="77777777" w:rsidTr="0084665E">
      <w:tc>
        <w:tcPr>
          <w:tcW w:w="2835" w:type="dxa"/>
          <w:tcBorders>
            <w:top w:val="single" w:sz="4" w:space="0" w:color="auto"/>
          </w:tcBorders>
        </w:tcPr>
        <w:sdt>
          <w:sdtPr>
            <w:rPr>
              <w:lang w:val="da-DK"/>
            </w:rPr>
            <w:tag w:val="Client"/>
            <w:id w:val="-1846703876"/>
            <w:placeholder>
              <w:docPart w:val="EB2A21FB3A2045398CC73D8997C771C3"/>
            </w:placeholder>
          </w:sdtPr>
          <w:sdtEndPr/>
          <w:sdtContent>
            <w:p w14:paraId="4800745E" w14:textId="4B0704B2" w:rsidR="009A06E9" w:rsidRPr="0084665E" w:rsidRDefault="002D6E60" w:rsidP="002D6E60">
              <w:pPr>
                <w:pStyle w:val="NirasHeaderFooter"/>
                <w:rPr>
                  <w:lang w:val="da-DK"/>
                </w:rPr>
              </w:pPr>
              <w:r>
                <w:rPr>
                  <w:lang w:val="da-DK"/>
                </w:rPr>
                <w:t>Horsens Kommune</w:t>
              </w:r>
            </w:p>
          </w:sdtContent>
        </w:sdt>
      </w:tc>
      <w:tc>
        <w:tcPr>
          <w:tcW w:w="255" w:type="dxa"/>
        </w:tcPr>
        <w:p w14:paraId="547D1389" w14:textId="77777777" w:rsidR="009A06E9" w:rsidRPr="0084665E" w:rsidRDefault="009A06E9" w:rsidP="009A06E9">
          <w:pPr>
            <w:pStyle w:val="NirasHeaderFooter"/>
            <w:rPr>
              <w:lang w:val="da-DK"/>
            </w:rPr>
          </w:pPr>
        </w:p>
      </w:tc>
      <w:tc>
        <w:tcPr>
          <w:tcW w:w="2835" w:type="dxa"/>
          <w:tcBorders>
            <w:top w:val="single" w:sz="4" w:space="0" w:color="auto"/>
          </w:tcBorders>
        </w:tcPr>
        <w:p w14:paraId="5D63635B" w14:textId="0F4CC2DE" w:rsidR="009A06E9" w:rsidRPr="0084665E" w:rsidRDefault="007561E3" w:rsidP="00905FD5">
          <w:pPr>
            <w:pStyle w:val="NirasHeaderFooter"/>
            <w:rPr>
              <w:lang w:val="da-DK"/>
            </w:rPr>
          </w:pPr>
          <w:r w:rsidRPr="0084665E">
            <w:rPr>
              <w:lang w:val="da-DK"/>
            </w:rPr>
            <w:fldChar w:fldCharType="begin"/>
          </w:r>
          <w:r w:rsidRPr="0084665E">
            <w:rPr>
              <w:lang w:val="da-DK"/>
            </w:rPr>
            <w:instrText xml:space="preserve"> STYLEREF  "Document Date" </w:instrText>
          </w:r>
          <w:r w:rsidRPr="0084665E">
            <w:rPr>
              <w:lang w:val="da-DK"/>
            </w:rPr>
            <w:fldChar w:fldCharType="separate"/>
          </w:r>
          <w:r w:rsidR="00BF2D3B">
            <w:rPr>
              <w:noProof/>
              <w:lang w:val="da-DK"/>
            </w:rPr>
            <w:t>22-08-2019</w:t>
          </w:r>
          <w:r w:rsidRPr="0084665E">
            <w:rPr>
              <w:lang w:val="da-DK"/>
            </w:rPr>
            <w:fldChar w:fldCharType="end"/>
          </w:r>
        </w:p>
      </w:tc>
      <w:tc>
        <w:tcPr>
          <w:tcW w:w="254" w:type="dxa"/>
        </w:tcPr>
        <w:p w14:paraId="48E78C2D" w14:textId="77777777" w:rsidR="009A06E9" w:rsidRPr="0084665E" w:rsidRDefault="009A06E9" w:rsidP="009A06E9">
          <w:pPr>
            <w:pStyle w:val="NirasHeaderFooter"/>
            <w:rPr>
              <w:lang w:val="da-DK"/>
            </w:rPr>
          </w:pPr>
        </w:p>
      </w:tc>
      <w:sdt>
        <w:sdtPr>
          <w:rPr>
            <w:lang w:val="da-DK"/>
          </w:rPr>
          <w:tag w:val="WebAddress"/>
          <w:id w:val="598914041"/>
          <w:placeholder>
            <w:docPart w:val="6B9D115002A5483D823A30FFAE0CC037"/>
          </w:placeholder>
          <w:text/>
        </w:sdtPr>
        <w:sdtEndPr/>
        <w:sdtContent>
          <w:tc>
            <w:tcPr>
              <w:tcW w:w="2835" w:type="dxa"/>
              <w:tcBorders>
                <w:top w:val="single" w:sz="4" w:space="0" w:color="auto"/>
              </w:tcBorders>
            </w:tcPr>
            <w:p w14:paraId="75F96652" w14:textId="77777777" w:rsidR="009A06E9" w:rsidRPr="0084665E" w:rsidRDefault="0084665E" w:rsidP="009A06E9">
              <w:pPr>
                <w:pStyle w:val="NirasHeaderFooter"/>
                <w:rPr>
                  <w:lang w:val="da-DK"/>
                </w:rPr>
              </w:pPr>
              <w:r w:rsidRPr="0084665E">
                <w:rPr>
                  <w:lang w:val="da-DK"/>
                </w:rPr>
                <w:t>www.niras.dk</w:t>
              </w:r>
            </w:p>
          </w:tc>
        </w:sdtContent>
      </w:sdt>
    </w:tr>
  </w:tbl>
  <w:p w14:paraId="1065B0DE" w14:textId="77777777" w:rsidR="00D94844" w:rsidRPr="0084665E" w:rsidRDefault="00D94844" w:rsidP="008976AA">
    <w:pPr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5EC5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0E49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EAF4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DCA1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4E8C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F085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E0F8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4A76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CE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885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F57DE"/>
    <w:multiLevelType w:val="multilevel"/>
    <w:tmpl w:val="A62431D8"/>
    <w:lvl w:ilvl="0">
      <w:start w:val="1"/>
      <w:numFmt w:val="upperLetter"/>
      <w:pStyle w:val="Heading1-NumberedA"/>
      <w:lvlText w:val="%1."/>
      <w:lvlJc w:val="right"/>
      <w:pPr>
        <w:ind w:left="0" w:hanging="227"/>
      </w:pPr>
      <w:rPr>
        <w:rFonts w:hint="default"/>
      </w:rPr>
    </w:lvl>
    <w:lvl w:ilvl="1">
      <w:start w:val="1"/>
      <w:numFmt w:val="none"/>
      <w:pStyle w:val="Heading2-NumberedA"/>
      <w:lvlText w:val="%2"/>
      <w:lvlJc w:val="left"/>
      <w:pPr>
        <w:ind w:left="0" w:hanging="227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227"/>
      </w:pPr>
      <w:rPr>
        <w:rFonts w:hint="default"/>
      </w:rPr>
    </w:lvl>
  </w:abstractNum>
  <w:abstractNum w:abstractNumId="11" w15:restartNumberingAfterBreak="0">
    <w:nsid w:val="1C3D053A"/>
    <w:multiLevelType w:val="multilevel"/>
    <w:tmpl w:val="E4681532"/>
    <w:lvl w:ilvl="0">
      <w:start w:val="1"/>
      <w:numFmt w:val="decimal"/>
      <w:lvlText w:val="%1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227"/>
      </w:pPr>
      <w:rPr>
        <w:rFonts w:hint="default"/>
      </w:rPr>
    </w:lvl>
  </w:abstractNum>
  <w:abstractNum w:abstractNumId="12" w15:restartNumberingAfterBreak="0">
    <w:nsid w:val="2FC844C6"/>
    <w:multiLevelType w:val="multilevel"/>
    <w:tmpl w:val="AE161F80"/>
    <w:lvl w:ilvl="0">
      <w:start w:val="1"/>
      <w:numFmt w:val="decimal"/>
      <w:pStyle w:val="Heading1"/>
      <w:lvlText w:val="%1"/>
      <w:lvlJc w:val="right"/>
      <w:pPr>
        <w:ind w:left="0" w:hanging="227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ind w:left="0" w:hanging="227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ind w:left="0" w:hanging="227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ind w:left="0" w:hanging="22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"/>
        </w:tabs>
        <w:ind w:left="0" w:hanging="227"/>
      </w:pPr>
      <w:rPr>
        <w:rFonts w:hint="default"/>
      </w:rPr>
    </w:lvl>
  </w:abstractNum>
  <w:abstractNum w:abstractNumId="13" w15:restartNumberingAfterBreak="0">
    <w:nsid w:val="3AC00F46"/>
    <w:multiLevelType w:val="multilevel"/>
    <w:tmpl w:val="A9861158"/>
    <w:lvl w:ilvl="0">
      <w:start w:val="1"/>
      <w:numFmt w:val="decimal"/>
      <w:pStyle w:val="ListNumb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4" w15:restartNumberingAfterBreak="0">
    <w:nsid w:val="51322943"/>
    <w:multiLevelType w:val="multilevel"/>
    <w:tmpl w:val="AB7C523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4" w:hanging="284"/>
      </w:pPr>
      <w:rPr>
        <w:rFonts w:ascii="Symbol" w:hAnsi="Symbol" w:hint="default"/>
      </w:rPr>
    </w:lvl>
  </w:abstractNum>
  <w:abstractNum w:abstractNumId="15" w15:restartNumberingAfterBreak="0">
    <w:nsid w:val="6A6F7352"/>
    <w:multiLevelType w:val="multilevel"/>
    <w:tmpl w:val="AEBCDA38"/>
    <w:lvl w:ilvl="0">
      <w:start w:val="1"/>
      <w:numFmt w:val="decimal"/>
      <w:pStyle w:val="Appendix-Heading1"/>
      <w:suff w:val="space"/>
      <w:lvlText w:val="Appendix %1: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9"/>
  </w:num>
  <w:num w:numId="7">
    <w:abstractNumId w:val="8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14"/>
  </w:num>
  <w:num w:numId="43">
    <w:abstractNumId w:val="13"/>
  </w:num>
  <w:num w:numId="44">
    <w:abstractNumId w:val="14"/>
  </w:num>
  <w:num w:numId="45">
    <w:abstractNumId w:val="13"/>
  </w:num>
  <w:num w:numId="46">
    <w:abstractNumId w:val="10"/>
  </w:num>
  <w:num w:numId="47">
    <w:abstractNumId w:val="1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rma" w:val="NIRAS"/>
    <w:docVar w:name="sprog" w:val="Danish"/>
    <w:docVar w:name="tender" w:val="1"/>
  </w:docVars>
  <w:rsids>
    <w:rsidRoot w:val="0084665E"/>
    <w:rsid w:val="0000114A"/>
    <w:rsid w:val="0000369A"/>
    <w:rsid w:val="00011FD7"/>
    <w:rsid w:val="00022500"/>
    <w:rsid w:val="00027D18"/>
    <w:rsid w:val="000303F3"/>
    <w:rsid w:val="00031997"/>
    <w:rsid w:val="000331FF"/>
    <w:rsid w:val="00046337"/>
    <w:rsid w:val="0004693D"/>
    <w:rsid w:val="00050F63"/>
    <w:rsid w:val="000532F2"/>
    <w:rsid w:val="0005376F"/>
    <w:rsid w:val="00073901"/>
    <w:rsid w:val="00075CCC"/>
    <w:rsid w:val="0008628E"/>
    <w:rsid w:val="00087397"/>
    <w:rsid w:val="00087A2C"/>
    <w:rsid w:val="00087E9C"/>
    <w:rsid w:val="00093BC2"/>
    <w:rsid w:val="00093E0E"/>
    <w:rsid w:val="00094F46"/>
    <w:rsid w:val="0009586D"/>
    <w:rsid w:val="000A2B17"/>
    <w:rsid w:val="000A673F"/>
    <w:rsid w:val="000A7359"/>
    <w:rsid w:val="000C1EED"/>
    <w:rsid w:val="000C4687"/>
    <w:rsid w:val="000C5171"/>
    <w:rsid w:val="000C6A63"/>
    <w:rsid w:val="000D2CB9"/>
    <w:rsid w:val="000D6978"/>
    <w:rsid w:val="000D7A9D"/>
    <w:rsid w:val="000E00B2"/>
    <w:rsid w:val="000E29DC"/>
    <w:rsid w:val="000E4944"/>
    <w:rsid w:val="000E5AEF"/>
    <w:rsid w:val="000E5DF6"/>
    <w:rsid w:val="000E69B1"/>
    <w:rsid w:val="000E6CD8"/>
    <w:rsid w:val="000E7858"/>
    <w:rsid w:val="000F139B"/>
    <w:rsid w:val="00104062"/>
    <w:rsid w:val="0010645C"/>
    <w:rsid w:val="00111D3D"/>
    <w:rsid w:val="00113B09"/>
    <w:rsid w:val="001140FE"/>
    <w:rsid w:val="001177C6"/>
    <w:rsid w:val="00123F9A"/>
    <w:rsid w:val="00125F52"/>
    <w:rsid w:val="001260D3"/>
    <w:rsid w:val="00126243"/>
    <w:rsid w:val="00130FCA"/>
    <w:rsid w:val="00131323"/>
    <w:rsid w:val="001327F0"/>
    <w:rsid w:val="00142C5B"/>
    <w:rsid w:val="0014619B"/>
    <w:rsid w:val="001543BE"/>
    <w:rsid w:val="00161F4F"/>
    <w:rsid w:val="00171767"/>
    <w:rsid w:val="00172083"/>
    <w:rsid w:val="00173690"/>
    <w:rsid w:val="0017404E"/>
    <w:rsid w:val="001822BC"/>
    <w:rsid w:val="00185E06"/>
    <w:rsid w:val="001860A6"/>
    <w:rsid w:val="00193B8E"/>
    <w:rsid w:val="0019796A"/>
    <w:rsid w:val="001A036D"/>
    <w:rsid w:val="001A7AB3"/>
    <w:rsid w:val="001B0F92"/>
    <w:rsid w:val="001B33D3"/>
    <w:rsid w:val="001C4840"/>
    <w:rsid w:val="001E0D92"/>
    <w:rsid w:val="001E1FFC"/>
    <w:rsid w:val="001F4912"/>
    <w:rsid w:val="001F5538"/>
    <w:rsid w:val="00203093"/>
    <w:rsid w:val="00204032"/>
    <w:rsid w:val="00207F9C"/>
    <w:rsid w:val="00215664"/>
    <w:rsid w:val="002175F9"/>
    <w:rsid w:val="002220F4"/>
    <w:rsid w:val="00222B99"/>
    <w:rsid w:val="00227D30"/>
    <w:rsid w:val="0024677F"/>
    <w:rsid w:val="00253A3F"/>
    <w:rsid w:val="002550EF"/>
    <w:rsid w:val="00266BD0"/>
    <w:rsid w:val="00276668"/>
    <w:rsid w:val="00277159"/>
    <w:rsid w:val="0028046F"/>
    <w:rsid w:val="002854C7"/>
    <w:rsid w:val="00290E9B"/>
    <w:rsid w:val="00291AA8"/>
    <w:rsid w:val="002968C4"/>
    <w:rsid w:val="002A508D"/>
    <w:rsid w:val="002B11E7"/>
    <w:rsid w:val="002B6AF6"/>
    <w:rsid w:val="002C2805"/>
    <w:rsid w:val="002C6074"/>
    <w:rsid w:val="002C748F"/>
    <w:rsid w:val="002D08B9"/>
    <w:rsid w:val="002D336A"/>
    <w:rsid w:val="002D6E60"/>
    <w:rsid w:val="002E106D"/>
    <w:rsid w:val="002F1DBB"/>
    <w:rsid w:val="002F2219"/>
    <w:rsid w:val="002F4E58"/>
    <w:rsid w:val="002F69B6"/>
    <w:rsid w:val="002F6DFA"/>
    <w:rsid w:val="002F7E9C"/>
    <w:rsid w:val="00303BF6"/>
    <w:rsid w:val="00305C4E"/>
    <w:rsid w:val="00312A55"/>
    <w:rsid w:val="0032049F"/>
    <w:rsid w:val="00320D02"/>
    <w:rsid w:val="003213E6"/>
    <w:rsid w:val="00322449"/>
    <w:rsid w:val="00323987"/>
    <w:rsid w:val="003243DF"/>
    <w:rsid w:val="003277C5"/>
    <w:rsid w:val="00330F91"/>
    <w:rsid w:val="003500E7"/>
    <w:rsid w:val="00351DA1"/>
    <w:rsid w:val="003622FB"/>
    <w:rsid w:val="00364FA5"/>
    <w:rsid w:val="0036761D"/>
    <w:rsid w:val="00375D2B"/>
    <w:rsid w:val="0038015D"/>
    <w:rsid w:val="00380F96"/>
    <w:rsid w:val="00381B0B"/>
    <w:rsid w:val="003A1C98"/>
    <w:rsid w:val="003B03F7"/>
    <w:rsid w:val="003B32E4"/>
    <w:rsid w:val="003B4B26"/>
    <w:rsid w:val="003B4B4D"/>
    <w:rsid w:val="003B5151"/>
    <w:rsid w:val="003C2D29"/>
    <w:rsid w:val="003C5564"/>
    <w:rsid w:val="003D133C"/>
    <w:rsid w:val="003D7761"/>
    <w:rsid w:val="003E49F8"/>
    <w:rsid w:val="003F2C8A"/>
    <w:rsid w:val="003F38C1"/>
    <w:rsid w:val="003F475B"/>
    <w:rsid w:val="003F5F63"/>
    <w:rsid w:val="00403601"/>
    <w:rsid w:val="0041728C"/>
    <w:rsid w:val="00421834"/>
    <w:rsid w:val="00427252"/>
    <w:rsid w:val="00427539"/>
    <w:rsid w:val="004303C2"/>
    <w:rsid w:val="004356D5"/>
    <w:rsid w:val="004367B5"/>
    <w:rsid w:val="00436F0A"/>
    <w:rsid w:val="004379D0"/>
    <w:rsid w:val="004425A2"/>
    <w:rsid w:val="00447A0C"/>
    <w:rsid w:val="004522AE"/>
    <w:rsid w:val="0045588F"/>
    <w:rsid w:val="004612D1"/>
    <w:rsid w:val="00464F44"/>
    <w:rsid w:val="0046508D"/>
    <w:rsid w:val="00465856"/>
    <w:rsid w:val="00466F8B"/>
    <w:rsid w:val="00471EC1"/>
    <w:rsid w:val="00481600"/>
    <w:rsid w:val="004827A0"/>
    <w:rsid w:val="00490E98"/>
    <w:rsid w:val="004913F2"/>
    <w:rsid w:val="004924CB"/>
    <w:rsid w:val="0049613C"/>
    <w:rsid w:val="004A012F"/>
    <w:rsid w:val="004A0D2B"/>
    <w:rsid w:val="004A1F63"/>
    <w:rsid w:val="004A24D3"/>
    <w:rsid w:val="004A3B0F"/>
    <w:rsid w:val="004A5877"/>
    <w:rsid w:val="004A6E5C"/>
    <w:rsid w:val="004B3F25"/>
    <w:rsid w:val="004B5376"/>
    <w:rsid w:val="004C68EB"/>
    <w:rsid w:val="004C7DD9"/>
    <w:rsid w:val="004D0474"/>
    <w:rsid w:val="004D1DC4"/>
    <w:rsid w:val="004E7806"/>
    <w:rsid w:val="004F0554"/>
    <w:rsid w:val="004F4177"/>
    <w:rsid w:val="004F7BF2"/>
    <w:rsid w:val="00503296"/>
    <w:rsid w:val="00505D01"/>
    <w:rsid w:val="00511A4F"/>
    <w:rsid w:val="00516D7F"/>
    <w:rsid w:val="0052001B"/>
    <w:rsid w:val="005203F9"/>
    <w:rsid w:val="005205F8"/>
    <w:rsid w:val="0052287F"/>
    <w:rsid w:val="00526227"/>
    <w:rsid w:val="00533D75"/>
    <w:rsid w:val="00536ED4"/>
    <w:rsid w:val="00545D9B"/>
    <w:rsid w:val="00547A6D"/>
    <w:rsid w:val="005525CC"/>
    <w:rsid w:val="00557A9C"/>
    <w:rsid w:val="00562C10"/>
    <w:rsid w:val="00577058"/>
    <w:rsid w:val="00580DAF"/>
    <w:rsid w:val="005814F6"/>
    <w:rsid w:val="00591DCD"/>
    <w:rsid w:val="00592BB9"/>
    <w:rsid w:val="00593278"/>
    <w:rsid w:val="00594E91"/>
    <w:rsid w:val="005A0F32"/>
    <w:rsid w:val="005B537A"/>
    <w:rsid w:val="005B7020"/>
    <w:rsid w:val="005D0DA2"/>
    <w:rsid w:val="005D622F"/>
    <w:rsid w:val="005E4D9C"/>
    <w:rsid w:val="005E6E45"/>
    <w:rsid w:val="005F0BC5"/>
    <w:rsid w:val="005F1084"/>
    <w:rsid w:val="005F2A51"/>
    <w:rsid w:val="00604D30"/>
    <w:rsid w:val="00604F21"/>
    <w:rsid w:val="00605DBA"/>
    <w:rsid w:val="0061004B"/>
    <w:rsid w:val="00610F01"/>
    <w:rsid w:val="00623096"/>
    <w:rsid w:val="00623C51"/>
    <w:rsid w:val="0063072C"/>
    <w:rsid w:val="00631566"/>
    <w:rsid w:val="00634A18"/>
    <w:rsid w:val="00641173"/>
    <w:rsid w:val="00647C9C"/>
    <w:rsid w:val="0065010D"/>
    <w:rsid w:val="00653F7B"/>
    <w:rsid w:val="0065444E"/>
    <w:rsid w:val="00657FC1"/>
    <w:rsid w:val="00661A97"/>
    <w:rsid w:val="00665619"/>
    <w:rsid w:val="00665F8C"/>
    <w:rsid w:val="00666A71"/>
    <w:rsid w:val="006713B3"/>
    <w:rsid w:val="006770F1"/>
    <w:rsid w:val="0068238C"/>
    <w:rsid w:val="006875FD"/>
    <w:rsid w:val="006A4B96"/>
    <w:rsid w:val="006A5F3E"/>
    <w:rsid w:val="006B24CB"/>
    <w:rsid w:val="006B36E7"/>
    <w:rsid w:val="006B3C91"/>
    <w:rsid w:val="006B5DF8"/>
    <w:rsid w:val="006B641D"/>
    <w:rsid w:val="006C5814"/>
    <w:rsid w:val="006D5034"/>
    <w:rsid w:val="006D6FA4"/>
    <w:rsid w:val="006E7982"/>
    <w:rsid w:val="006F15BE"/>
    <w:rsid w:val="006F4D9E"/>
    <w:rsid w:val="0070184F"/>
    <w:rsid w:val="007039A3"/>
    <w:rsid w:val="00707DE9"/>
    <w:rsid w:val="007101D0"/>
    <w:rsid w:val="0071030D"/>
    <w:rsid w:val="007119FE"/>
    <w:rsid w:val="00713BC0"/>
    <w:rsid w:val="007159D0"/>
    <w:rsid w:val="00720AEA"/>
    <w:rsid w:val="007318E3"/>
    <w:rsid w:val="00734C26"/>
    <w:rsid w:val="0074499D"/>
    <w:rsid w:val="0075209F"/>
    <w:rsid w:val="00752BBA"/>
    <w:rsid w:val="007553BF"/>
    <w:rsid w:val="007561E3"/>
    <w:rsid w:val="007573D4"/>
    <w:rsid w:val="007575B7"/>
    <w:rsid w:val="00757E7E"/>
    <w:rsid w:val="0076641E"/>
    <w:rsid w:val="00766456"/>
    <w:rsid w:val="00775514"/>
    <w:rsid w:val="00775C35"/>
    <w:rsid w:val="0078156A"/>
    <w:rsid w:val="007830F1"/>
    <w:rsid w:val="00784E53"/>
    <w:rsid w:val="00795E4F"/>
    <w:rsid w:val="00795FED"/>
    <w:rsid w:val="00796AA5"/>
    <w:rsid w:val="007A062A"/>
    <w:rsid w:val="007A177E"/>
    <w:rsid w:val="007A3976"/>
    <w:rsid w:val="007B0CB4"/>
    <w:rsid w:val="007B3CDF"/>
    <w:rsid w:val="007B3D35"/>
    <w:rsid w:val="007C444E"/>
    <w:rsid w:val="007D4CB3"/>
    <w:rsid w:val="007E202D"/>
    <w:rsid w:val="007F7848"/>
    <w:rsid w:val="00801B72"/>
    <w:rsid w:val="00806167"/>
    <w:rsid w:val="00813624"/>
    <w:rsid w:val="00823A26"/>
    <w:rsid w:val="008242C1"/>
    <w:rsid w:val="00842E9D"/>
    <w:rsid w:val="0084665E"/>
    <w:rsid w:val="00852178"/>
    <w:rsid w:val="00860CBE"/>
    <w:rsid w:val="008711B0"/>
    <w:rsid w:val="008741B8"/>
    <w:rsid w:val="008810BC"/>
    <w:rsid w:val="008846E0"/>
    <w:rsid w:val="00885803"/>
    <w:rsid w:val="0088790F"/>
    <w:rsid w:val="00890D38"/>
    <w:rsid w:val="008976AA"/>
    <w:rsid w:val="008A099F"/>
    <w:rsid w:val="008A1583"/>
    <w:rsid w:val="008A3CE7"/>
    <w:rsid w:val="008D10AE"/>
    <w:rsid w:val="008D5499"/>
    <w:rsid w:val="008D7426"/>
    <w:rsid w:val="008E09DB"/>
    <w:rsid w:val="008E3B29"/>
    <w:rsid w:val="008F15B7"/>
    <w:rsid w:val="00903AC1"/>
    <w:rsid w:val="00905859"/>
    <w:rsid w:val="00905FD5"/>
    <w:rsid w:val="0090717F"/>
    <w:rsid w:val="0090799B"/>
    <w:rsid w:val="00915A4E"/>
    <w:rsid w:val="00917DFB"/>
    <w:rsid w:val="00921796"/>
    <w:rsid w:val="00924BEA"/>
    <w:rsid w:val="0094302B"/>
    <w:rsid w:val="0094324A"/>
    <w:rsid w:val="009452CC"/>
    <w:rsid w:val="0095078E"/>
    <w:rsid w:val="009507DE"/>
    <w:rsid w:val="009661F4"/>
    <w:rsid w:val="00971798"/>
    <w:rsid w:val="009729F7"/>
    <w:rsid w:val="0098300A"/>
    <w:rsid w:val="00992927"/>
    <w:rsid w:val="00995AB9"/>
    <w:rsid w:val="00996CED"/>
    <w:rsid w:val="009A06E9"/>
    <w:rsid w:val="009A16CE"/>
    <w:rsid w:val="009A3758"/>
    <w:rsid w:val="009A53F4"/>
    <w:rsid w:val="009B0BC1"/>
    <w:rsid w:val="009B10B8"/>
    <w:rsid w:val="009B27AB"/>
    <w:rsid w:val="009B4AAA"/>
    <w:rsid w:val="009C64E6"/>
    <w:rsid w:val="009D0954"/>
    <w:rsid w:val="009D2022"/>
    <w:rsid w:val="009D5AFF"/>
    <w:rsid w:val="009D5DB0"/>
    <w:rsid w:val="009F1C19"/>
    <w:rsid w:val="009F304A"/>
    <w:rsid w:val="00A00A79"/>
    <w:rsid w:val="00A01385"/>
    <w:rsid w:val="00A0291E"/>
    <w:rsid w:val="00A0721E"/>
    <w:rsid w:val="00A11134"/>
    <w:rsid w:val="00A1232F"/>
    <w:rsid w:val="00A170B8"/>
    <w:rsid w:val="00A22BFB"/>
    <w:rsid w:val="00A236B9"/>
    <w:rsid w:val="00A30E4B"/>
    <w:rsid w:val="00A35A5B"/>
    <w:rsid w:val="00A538B3"/>
    <w:rsid w:val="00A53C49"/>
    <w:rsid w:val="00A5427D"/>
    <w:rsid w:val="00A554D4"/>
    <w:rsid w:val="00A5608F"/>
    <w:rsid w:val="00A56304"/>
    <w:rsid w:val="00A57C74"/>
    <w:rsid w:val="00A7331D"/>
    <w:rsid w:val="00A748D7"/>
    <w:rsid w:val="00A7772A"/>
    <w:rsid w:val="00A841C4"/>
    <w:rsid w:val="00A84F0A"/>
    <w:rsid w:val="00A9318D"/>
    <w:rsid w:val="00A95A51"/>
    <w:rsid w:val="00A960FB"/>
    <w:rsid w:val="00A96A71"/>
    <w:rsid w:val="00AA072F"/>
    <w:rsid w:val="00AA0F25"/>
    <w:rsid w:val="00AA2BB1"/>
    <w:rsid w:val="00AA7397"/>
    <w:rsid w:val="00AB10DA"/>
    <w:rsid w:val="00AB33F3"/>
    <w:rsid w:val="00AB5AAA"/>
    <w:rsid w:val="00AB6410"/>
    <w:rsid w:val="00AC0D64"/>
    <w:rsid w:val="00AC2511"/>
    <w:rsid w:val="00AC34B6"/>
    <w:rsid w:val="00AD4714"/>
    <w:rsid w:val="00AE391B"/>
    <w:rsid w:val="00AE47A7"/>
    <w:rsid w:val="00AF3C76"/>
    <w:rsid w:val="00AF7DA5"/>
    <w:rsid w:val="00B03880"/>
    <w:rsid w:val="00B03B2C"/>
    <w:rsid w:val="00B06B68"/>
    <w:rsid w:val="00B070C8"/>
    <w:rsid w:val="00B13328"/>
    <w:rsid w:val="00B24F82"/>
    <w:rsid w:val="00B258CE"/>
    <w:rsid w:val="00B35316"/>
    <w:rsid w:val="00B445EF"/>
    <w:rsid w:val="00B51642"/>
    <w:rsid w:val="00B54591"/>
    <w:rsid w:val="00B5665C"/>
    <w:rsid w:val="00B63013"/>
    <w:rsid w:val="00B64813"/>
    <w:rsid w:val="00B67A19"/>
    <w:rsid w:val="00B67ED9"/>
    <w:rsid w:val="00B8656D"/>
    <w:rsid w:val="00B92E3E"/>
    <w:rsid w:val="00B9757E"/>
    <w:rsid w:val="00BA265A"/>
    <w:rsid w:val="00BA271A"/>
    <w:rsid w:val="00BA28A4"/>
    <w:rsid w:val="00BB3964"/>
    <w:rsid w:val="00BB4D62"/>
    <w:rsid w:val="00BC3AEA"/>
    <w:rsid w:val="00BD1057"/>
    <w:rsid w:val="00BD2478"/>
    <w:rsid w:val="00BD2F57"/>
    <w:rsid w:val="00BD35F5"/>
    <w:rsid w:val="00BD50B1"/>
    <w:rsid w:val="00BE0994"/>
    <w:rsid w:val="00BE26D5"/>
    <w:rsid w:val="00BF2D3B"/>
    <w:rsid w:val="00BF38B7"/>
    <w:rsid w:val="00BF583B"/>
    <w:rsid w:val="00C00972"/>
    <w:rsid w:val="00C01228"/>
    <w:rsid w:val="00C0588E"/>
    <w:rsid w:val="00C12847"/>
    <w:rsid w:val="00C13596"/>
    <w:rsid w:val="00C155B4"/>
    <w:rsid w:val="00C15D5F"/>
    <w:rsid w:val="00C218EC"/>
    <w:rsid w:val="00C22AF1"/>
    <w:rsid w:val="00C22BE4"/>
    <w:rsid w:val="00C2519E"/>
    <w:rsid w:val="00C343B6"/>
    <w:rsid w:val="00C3727C"/>
    <w:rsid w:val="00C41E57"/>
    <w:rsid w:val="00C51B3F"/>
    <w:rsid w:val="00C52CF9"/>
    <w:rsid w:val="00C54065"/>
    <w:rsid w:val="00C54FBE"/>
    <w:rsid w:val="00C57C12"/>
    <w:rsid w:val="00C63A1C"/>
    <w:rsid w:val="00C64183"/>
    <w:rsid w:val="00C65B9D"/>
    <w:rsid w:val="00C66D89"/>
    <w:rsid w:val="00C67CB5"/>
    <w:rsid w:val="00C81BC1"/>
    <w:rsid w:val="00C8533B"/>
    <w:rsid w:val="00C8629E"/>
    <w:rsid w:val="00C94453"/>
    <w:rsid w:val="00CA0BDE"/>
    <w:rsid w:val="00CA378E"/>
    <w:rsid w:val="00CB00D4"/>
    <w:rsid w:val="00CC70F9"/>
    <w:rsid w:val="00CD509B"/>
    <w:rsid w:val="00CD6BD2"/>
    <w:rsid w:val="00CE374E"/>
    <w:rsid w:val="00CE675C"/>
    <w:rsid w:val="00CE6E1D"/>
    <w:rsid w:val="00CF055D"/>
    <w:rsid w:val="00CF2F95"/>
    <w:rsid w:val="00D00003"/>
    <w:rsid w:val="00D02AD8"/>
    <w:rsid w:val="00D035C2"/>
    <w:rsid w:val="00D102DE"/>
    <w:rsid w:val="00D15C0D"/>
    <w:rsid w:val="00D162D8"/>
    <w:rsid w:val="00D30D4E"/>
    <w:rsid w:val="00D41841"/>
    <w:rsid w:val="00D44A1E"/>
    <w:rsid w:val="00D463C2"/>
    <w:rsid w:val="00D7584C"/>
    <w:rsid w:val="00D77C8A"/>
    <w:rsid w:val="00D87149"/>
    <w:rsid w:val="00D94844"/>
    <w:rsid w:val="00D95468"/>
    <w:rsid w:val="00D96C12"/>
    <w:rsid w:val="00DA22DC"/>
    <w:rsid w:val="00DA23E7"/>
    <w:rsid w:val="00DA33D9"/>
    <w:rsid w:val="00DB0ED3"/>
    <w:rsid w:val="00DC1FF1"/>
    <w:rsid w:val="00DC5499"/>
    <w:rsid w:val="00DD07A2"/>
    <w:rsid w:val="00DD0C84"/>
    <w:rsid w:val="00DE0B5A"/>
    <w:rsid w:val="00DE1223"/>
    <w:rsid w:val="00DE1F75"/>
    <w:rsid w:val="00DE2CDA"/>
    <w:rsid w:val="00DE51DA"/>
    <w:rsid w:val="00DE7E46"/>
    <w:rsid w:val="00DF04BC"/>
    <w:rsid w:val="00DF2976"/>
    <w:rsid w:val="00DF5096"/>
    <w:rsid w:val="00DF51C0"/>
    <w:rsid w:val="00DF6215"/>
    <w:rsid w:val="00E001AB"/>
    <w:rsid w:val="00E01B1F"/>
    <w:rsid w:val="00E0761A"/>
    <w:rsid w:val="00E11554"/>
    <w:rsid w:val="00E12489"/>
    <w:rsid w:val="00E12E16"/>
    <w:rsid w:val="00E1451C"/>
    <w:rsid w:val="00E1592F"/>
    <w:rsid w:val="00E15A2C"/>
    <w:rsid w:val="00E16540"/>
    <w:rsid w:val="00E20786"/>
    <w:rsid w:val="00E25F10"/>
    <w:rsid w:val="00E34A0E"/>
    <w:rsid w:val="00E424AF"/>
    <w:rsid w:val="00E42986"/>
    <w:rsid w:val="00E43F82"/>
    <w:rsid w:val="00E44A35"/>
    <w:rsid w:val="00E44F30"/>
    <w:rsid w:val="00E47E88"/>
    <w:rsid w:val="00E52633"/>
    <w:rsid w:val="00E526CC"/>
    <w:rsid w:val="00E52F9A"/>
    <w:rsid w:val="00E554A9"/>
    <w:rsid w:val="00E57AB8"/>
    <w:rsid w:val="00E70EED"/>
    <w:rsid w:val="00E72C39"/>
    <w:rsid w:val="00E75DC7"/>
    <w:rsid w:val="00E839FE"/>
    <w:rsid w:val="00E84647"/>
    <w:rsid w:val="00E850BB"/>
    <w:rsid w:val="00E9115D"/>
    <w:rsid w:val="00E93EE3"/>
    <w:rsid w:val="00EA5E48"/>
    <w:rsid w:val="00EA746C"/>
    <w:rsid w:val="00EB56BB"/>
    <w:rsid w:val="00EB6D3A"/>
    <w:rsid w:val="00EC431C"/>
    <w:rsid w:val="00EC5646"/>
    <w:rsid w:val="00EC5C46"/>
    <w:rsid w:val="00ED02D5"/>
    <w:rsid w:val="00ED2CA5"/>
    <w:rsid w:val="00ED69B7"/>
    <w:rsid w:val="00ED7087"/>
    <w:rsid w:val="00EE03D4"/>
    <w:rsid w:val="00EE2849"/>
    <w:rsid w:val="00EE3C38"/>
    <w:rsid w:val="00EE6412"/>
    <w:rsid w:val="00EF3DEB"/>
    <w:rsid w:val="00F05382"/>
    <w:rsid w:val="00F13199"/>
    <w:rsid w:val="00F236D1"/>
    <w:rsid w:val="00F24272"/>
    <w:rsid w:val="00F2472F"/>
    <w:rsid w:val="00F27E55"/>
    <w:rsid w:val="00F3443B"/>
    <w:rsid w:val="00F43FDF"/>
    <w:rsid w:val="00F45B0D"/>
    <w:rsid w:val="00F50C8E"/>
    <w:rsid w:val="00F53262"/>
    <w:rsid w:val="00F63206"/>
    <w:rsid w:val="00F64CFB"/>
    <w:rsid w:val="00F731DF"/>
    <w:rsid w:val="00F743D4"/>
    <w:rsid w:val="00F822D6"/>
    <w:rsid w:val="00F850F9"/>
    <w:rsid w:val="00F92C19"/>
    <w:rsid w:val="00F974E8"/>
    <w:rsid w:val="00FA06F1"/>
    <w:rsid w:val="00FA140A"/>
    <w:rsid w:val="00FA14E1"/>
    <w:rsid w:val="00FA155C"/>
    <w:rsid w:val="00FA5D51"/>
    <w:rsid w:val="00FB1C18"/>
    <w:rsid w:val="00FB3391"/>
    <w:rsid w:val="00FB4BFF"/>
    <w:rsid w:val="00FC2225"/>
    <w:rsid w:val="00FC3B82"/>
    <w:rsid w:val="00FC5302"/>
    <w:rsid w:val="00FC6492"/>
    <w:rsid w:val="00FD0250"/>
    <w:rsid w:val="00FD6D35"/>
    <w:rsid w:val="00FE1F8F"/>
    <w:rsid w:val="00FF1ACA"/>
    <w:rsid w:val="00FF25C0"/>
    <w:rsid w:val="00FF49A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6A0AB9"/>
  <w15:docId w15:val="{D0AA7DED-C8E3-4A58-8298-CD0EA97F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7"/>
        <w:szCs w:val="17"/>
        <w:lang w:val="da-DK" w:eastAsia="en-US" w:bidi="ar-SA"/>
      </w:rPr>
    </w:rPrDefault>
    <w:pPrDefault>
      <w:pPr>
        <w:spacing w:after="2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/>
    <w:lsdException w:name="heading 7" w:semiHidden="1" w:uiPriority="9"/>
    <w:lsdException w:name="heading 8" w:semiHidden="1" w:uiPriority="9" w:unhideWhenUsed="1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A2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9757E"/>
    <w:pPr>
      <w:keepNext/>
      <w:keepLines/>
      <w:numPr>
        <w:numId w:val="32"/>
      </w:numPr>
      <w:spacing w:before="260" w:after="0" w:line="36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9757E"/>
    <w:pPr>
      <w:keepNext/>
      <w:keepLines/>
      <w:numPr>
        <w:ilvl w:val="1"/>
        <w:numId w:val="32"/>
      </w:numPr>
      <w:spacing w:before="260" w:after="0" w:line="320" w:lineRule="atLeas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9757E"/>
    <w:pPr>
      <w:keepNext/>
      <w:keepLines/>
      <w:numPr>
        <w:ilvl w:val="2"/>
        <w:numId w:val="32"/>
      </w:numPr>
      <w:spacing w:before="260" w:after="0" w:line="280" w:lineRule="atLeast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B9757E"/>
    <w:pPr>
      <w:keepNext/>
      <w:keepLines/>
      <w:numPr>
        <w:ilvl w:val="3"/>
        <w:numId w:val="32"/>
      </w:numPr>
      <w:spacing w:before="260" w:after="0" w:line="260" w:lineRule="exac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B9757E"/>
    <w:pPr>
      <w:keepNext/>
      <w:keepLines/>
      <w:numPr>
        <w:ilvl w:val="4"/>
        <w:numId w:val="13"/>
      </w:numPr>
      <w:spacing w:before="260" w:after="0" w:line="26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B33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D85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B33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D85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481600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B33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757E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9757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9757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B975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982"/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table" w:styleId="TableGrid">
    <w:name w:val="Table Grid"/>
    <w:basedOn w:val="TableNormal"/>
    <w:rsid w:val="00AC34B6"/>
    <w:pPr>
      <w:spacing w:line="240" w:lineRule="auto"/>
    </w:pPr>
    <w:tblPr>
      <w:tblInd w:w="108" w:type="dxa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6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741B8"/>
    <w:rPr>
      <w:color w:val="808080"/>
    </w:rPr>
  </w:style>
  <w:style w:type="paragraph" w:customStyle="1" w:styleId="NirasHeaderFooter">
    <w:name w:val="NirasHeaderFooter"/>
    <w:basedOn w:val="Normal"/>
    <w:uiPriority w:val="99"/>
    <w:qFormat/>
    <w:rsid w:val="00B070C8"/>
    <w:pPr>
      <w:spacing w:line="230" w:lineRule="exact"/>
    </w:pPr>
    <w:rPr>
      <w:sz w:val="12"/>
      <w:szCs w:val="12"/>
    </w:rPr>
  </w:style>
  <w:style w:type="paragraph" w:styleId="Header">
    <w:name w:val="header"/>
    <w:basedOn w:val="Normal"/>
    <w:link w:val="HeaderChar"/>
    <w:uiPriority w:val="99"/>
    <w:semiHidden/>
    <w:rsid w:val="007573D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3B6"/>
  </w:style>
  <w:style w:type="paragraph" w:styleId="Footer">
    <w:name w:val="footer"/>
    <w:basedOn w:val="Normal"/>
    <w:link w:val="FooterChar"/>
    <w:uiPriority w:val="99"/>
    <w:rsid w:val="007573D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478"/>
  </w:style>
  <w:style w:type="character" w:customStyle="1" w:styleId="Heading5Char">
    <w:name w:val="Heading 5 Char"/>
    <w:basedOn w:val="DefaultParagraphFont"/>
    <w:link w:val="Heading5"/>
    <w:uiPriority w:val="1"/>
    <w:rsid w:val="00B9757E"/>
    <w:rPr>
      <w:rFonts w:asciiTheme="majorHAnsi" w:eastAsiaTheme="majorEastAsia" w:hAnsiTheme="majorHAnsi" w:cstheme="majorBidi"/>
      <w:b/>
    </w:rPr>
  </w:style>
  <w:style w:type="paragraph" w:customStyle="1" w:styleId="Quote-Text">
    <w:name w:val="Quote - Text"/>
    <w:basedOn w:val="Normal"/>
    <w:uiPriority w:val="29"/>
    <w:qFormat/>
    <w:rsid w:val="00B070C8"/>
    <w:pPr>
      <w:spacing w:after="0" w:line="480" w:lineRule="atLeast"/>
    </w:pPr>
    <w:rPr>
      <w:rFonts w:ascii="Palatino Linotype" w:hAnsi="Palatino Linotype"/>
      <w:color w:val="454038" w:themeColor="accent5"/>
      <w:sz w:val="42"/>
    </w:rPr>
  </w:style>
  <w:style w:type="paragraph" w:customStyle="1" w:styleId="Appendix-Heading1">
    <w:name w:val="Appendix - Heading 1"/>
    <w:basedOn w:val="Normal"/>
    <w:next w:val="Normal"/>
    <w:uiPriority w:val="2"/>
    <w:qFormat/>
    <w:rsid w:val="002C2805"/>
    <w:pPr>
      <w:pageBreakBefore/>
      <w:numPr>
        <w:numId w:val="48"/>
      </w:numPr>
      <w:spacing w:before="260" w:after="480" w:line="360" w:lineRule="atLeast"/>
    </w:pPr>
    <w:rPr>
      <w:rFonts w:asciiTheme="majorHAnsi" w:hAnsiTheme="majorHAnsi"/>
      <w:b/>
      <w:sz w:val="28"/>
    </w:rPr>
  </w:style>
  <w:style w:type="table" w:customStyle="1" w:styleId="Niras-TablewithText">
    <w:name w:val="Niras - Table with Text"/>
    <w:basedOn w:val="TableNormal"/>
    <w:uiPriority w:val="99"/>
    <w:rsid w:val="005D0DA2"/>
    <w:pPr>
      <w:spacing w:after="0" w:line="200" w:lineRule="atLeast"/>
    </w:pPr>
    <w:tblPr>
      <w:tblStyleRowBandSize w:val="1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pPr>
        <w:wordWrap/>
        <w:spacing w:line="200" w:lineRule="atLeast"/>
        <w:contextualSpacing w:val="0"/>
      </w:pPr>
      <w:rPr>
        <w:caps w:val="0"/>
        <w:smallCaps w:val="0"/>
        <w:color w:val="FFFFFF"/>
      </w:rPr>
      <w:tblPr/>
      <w:trPr>
        <w:tblHeader/>
      </w:trPr>
      <w:tcPr>
        <w:shd w:val="clear" w:color="auto" w:fill="65625E" w:themeFill="accent4"/>
      </w:tcPr>
    </w:tblStylePr>
    <w:tblStylePr w:type="firstCol">
      <w:pPr>
        <w:jc w:val="left"/>
      </w:pPr>
    </w:tblStylePr>
    <w:tblStylePr w:type="band1Horz"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</w:style>
  <w:style w:type="table" w:styleId="TableWeb1">
    <w:name w:val="Table Web 1"/>
    <w:basedOn w:val="TableNormal"/>
    <w:uiPriority w:val="99"/>
    <w:rsid w:val="003B51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A35A5B"/>
    <w:pPr>
      <w:tabs>
        <w:tab w:val="left" w:pos="993"/>
        <w:tab w:val="right" w:pos="7133"/>
      </w:tabs>
      <w:spacing w:before="360" w:after="0"/>
      <w:ind w:left="992" w:right="425" w:hanging="992"/>
    </w:pPr>
    <w:rPr>
      <w:b/>
      <w:sz w:val="18"/>
      <w:lang w:val="da-DK"/>
    </w:rPr>
  </w:style>
  <w:style w:type="character" w:styleId="Hyperlink">
    <w:name w:val="Hyperlink"/>
    <w:basedOn w:val="DefaultParagraphFont"/>
    <w:uiPriority w:val="99"/>
    <w:rsid w:val="00290E9B"/>
    <w:rPr>
      <w:color w:val="008EBB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  <w:lang w:val="da-DK"/>
    </w:rPr>
  </w:style>
  <w:style w:type="paragraph" w:styleId="TOCHeading">
    <w:name w:val="TOC Heading"/>
    <w:basedOn w:val="Normal"/>
    <w:next w:val="Normal"/>
    <w:uiPriority w:val="39"/>
    <w:unhideWhenUsed/>
    <w:rsid w:val="0000369A"/>
    <w:pPr>
      <w:spacing w:after="0" w:line="680" w:lineRule="atLeast"/>
    </w:pPr>
    <w:rPr>
      <w:sz w:val="70"/>
    </w:rPr>
  </w:style>
  <w:style w:type="paragraph" w:customStyle="1" w:styleId="TocLIne">
    <w:name w:val="TocLIne"/>
    <w:basedOn w:val="Normal"/>
    <w:qFormat/>
    <w:rsid w:val="00B070C8"/>
    <w:pPr>
      <w:spacing w:before="240" w:after="180"/>
    </w:pPr>
  </w:style>
  <w:style w:type="paragraph" w:customStyle="1" w:styleId="Appendix-Heading2">
    <w:name w:val="Appendix - Heading 2"/>
    <w:basedOn w:val="Normal"/>
    <w:uiPriority w:val="2"/>
    <w:qFormat/>
    <w:rsid w:val="00B070C8"/>
    <w:pPr>
      <w:spacing w:before="260" w:after="0" w:line="320" w:lineRule="atLeast"/>
    </w:pPr>
    <w:rPr>
      <w:rFonts w:asciiTheme="majorHAnsi" w:hAnsiTheme="majorHAnsi"/>
      <w:b/>
      <w:sz w:val="24"/>
    </w:rPr>
  </w:style>
  <w:style w:type="paragraph" w:styleId="ListBullet">
    <w:name w:val="List Bullet"/>
    <w:basedOn w:val="Normal"/>
    <w:uiPriority w:val="99"/>
    <w:unhideWhenUsed/>
    <w:rsid w:val="000331FF"/>
    <w:pPr>
      <w:numPr>
        <w:numId w:val="44"/>
      </w:numPr>
      <w:contextualSpacing/>
    </w:pPr>
  </w:style>
  <w:style w:type="paragraph" w:styleId="ListNumber">
    <w:name w:val="List Number"/>
    <w:basedOn w:val="ListParagraph"/>
    <w:uiPriority w:val="99"/>
    <w:rsid w:val="000331FF"/>
    <w:pPr>
      <w:numPr>
        <w:numId w:val="45"/>
      </w:numPr>
    </w:pPr>
  </w:style>
  <w:style w:type="paragraph" w:customStyle="1" w:styleId="DocumentHeading">
    <w:name w:val="Document Heading"/>
    <w:basedOn w:val="Normal"/>
    <w:semiHidden/>
    <w:qFormat/>
    <w:rsid w:val="009507DE"/>
    <w:pPr>
      <w:framePr w:hSpace="142" w:wrap="around" w:hAnchor="margin" w:xAlign="right" w:yAlign="bottom"/>
      <w:widowControl w:val="0"/>
      <w:spacing w:after="0" w:line="240" w:lineRule="auto"/>
      <w:ind w:left="28" w:right="28"/>
      <w:suppressOverlap/>
      <w:jc w:val="right"/>
    </w:pPr>
    <w:rPr>
      <w:color w:val="454038" w:themeColor="accent5"/>
      <w:sz w:val="48"/>
      <w:lang w:eastAsia="da-DK"/>
    </w:rPr>
  </w:style>
  <w:style w:type="paragraph" w:customStyle="1" w:styleId="DocumentSubheading">
    <w:name w:val="Document Subheading"/>
    <w:basedOn w:val="DocumentHeading"/>
    <w:semiHidden/>
    <w:qFormat/>
    <w:rsid w:val="009507DE"/>
    <w:pPr>
      <w:framePr w:wrap="around"/>
      <w:spacing w:before="80" w:after="80"/>
      <w:contextualSpacing/>
    </w:pPr>
    <w:rPr>
      <w:rFonts w:ascii="Palatino Linotype" w:hAnsi="Palatino Linotype"/>
      <w:color w:val="000000"/>
      <w:sz w:val="26"/>
    </w:rPr>
  </w:style>
  <w:style w:type="paragraph" w:customStyle="1" w:styleId="Client">
    <w:name w:val="Client"/>
    <w:basedOn w:val="DocumentSubheading"/>
    <w:semiHidden/>
    <w:qFormat/>
    <w:rsid w:val="004A5877"/>
    <w:pPr>
      <w:framePr w:wrap="around"/>
      <w:spacing w:before="70" w:after="70"/>
    </w:pPr>
    <w:rPr>
      <w:rFonts w:ascii="Verdana" w:hAnsi="Verdana"/>
      <w:b/>
      <w:caps/>
      <w:sz w:val="14"/>
    </w:rPr>
  </w:style>
  <w:style w:type="paragraph" w:styleId="Date">
    <w:name w:val="Date"/>
    <w:basedOn w:val="Normal"/>
    <w:next w:val="Normal"/>
    <w:link w:val="DateChar"/>
    <w:uiPriority w:val="99"/>
    <w:semiHidden/>
    <w:rsid w:val="004A5877"/>
    <w:pPr>
      <w:widowControl w:val="0"/>
      <w:spacing w:before="70" w:after="70" w:line="240" w:lineRule="auto"/>
      <w:ind w:left="28" w:right="28"/>
      <w:jc w:val="right"/>
    </w:pPr>
    <w:rPr>
      <w:b/>
      <w:caps/>
      <w:sz w:val="14"/>
    </w:rPr>
  </w:style>
  <w:style w:type="character" w:customStyle="1" w:styleId="DateChar">
    <w:name w:val="Date Char"/>
    <w:basedOn w:val="DefaultParagraphFont"/>
    <w:link w:val="Date"/>
    <w:uiPriority w:val="99"/>
    <w:semiHidden/>
    <w:rsid w:val="004A5877"/>
    <w:rPr>
      <w:b/>
      <w:caps/>
      <w:sz w:val="14"/>
      <w:lang w:val="en-GB"/>
    </w:rPr>
  </w:style>
  <w:style w:type="table" w:customStyle="1" w:styleId="TableGridLight1">
    <w:name w:val="Table Grid Light1"/>
    <w:basedOn w:val="TableNormal"/>
    <w:uiPriority w:val="40"/>
    <w:rsid w:val="00403601"/>
    <w:pPr>
      <w:spacing w:line="240" w:lineRule="auto"/>
    </w:pPr>
    <w:tblPr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allOutText">
    <w:name w:val="CallOut Text"/>
    <w:basedOn w:val="Normal"/>
    <w:uiPriority w:val="99"/>
    <w:semiHidden/>
    <w:qFormat/>
    <w:rsid w:val="00B070C8"/>
    <w:pPr>
      <w:framePr w:w="2155" w:wrap="around" w:vAnchor="text" w:hAnchor="page" w:x="1135" w:y="1"/>
    </w:pPr>
    <w:rPr>
      <w:i/>
    </w:rPr>
  </w:style>
  <w:style w:type="paragraph" w:customStyle="1" w:styleId="Niras-Caption">
    <w:name w:val="Niras - Caption"/>
    <w:basedOn w:val="CallOutText"/>
    <w:uiPriority w:val="99"/>
    <w:qFormat/>
    <w:rsid w:val="00A57C74"/>
    <w:pPr>
      <w:framePr w:wrap="around"/>
    </w:pPr>
    <w:rPr>
      <w:sz w:val="14"/>
    </w:rPr>
  </w:style>
  <w:style w:type="character" w:styleId="PageNumber">
    <w:name w:val="page number"/>
    <w:basedOn w:val="DefaultParagraphFont"/>
    <w:uiPriority w:val="21"/>
    <w:semiHidden/>
    <w:rsid w:val="00D94844"/>
    <w:rPr>
      <w:rFonts w:ascii="Arial" w:hAnsi="Arial"/>
      <w:b/>
      <w:sz w:val="12"/>
    </w:rPr>
  </w:style>
  <w:style w:type="paragraph" w:customStyle="1" w:styleId="Footer-Date">
    <w:name w:val="Footer - Date"/>
    <w:basedOn w:val="Normal"/>
    <w:uiPriority w:val="99"/>
    <w:semiHidden/>
    <w:qFormat/>
    <w:rsid w:val="00B070C8"/>
    <w:pPr>
      <w:spacing w:after="0" w:line="150" w:lineRule="atLeast"/>
      <w:jc w:val="right"/>
    </w:pPr>
    <w:rPr>
      <w:rFonts w:ascii="Arial" w:hAnsi="Arial"/>
      <w:sz w:val="12"/>
    </w:rPr>
  </w:style>
  <w:style w:type="paragraph" w:customStyle="1" w:styleId="Appendix-Heading3">
    <w:name w:val="Appendix - Heading 3"/>
    <w:basedOn w:val="Normal"/>
    <w:uiPriority w:val="2"/>
    <w:qFormat/>
    <w:rsid w:val="00B070C8"/>
    <w:pPr>
      <w:spacing w:before="260" w:after="0" w:line="280" w:lineRule="atLeast"/>
    </w:pPr>
    <w:rPr>
      <w:rFonts w:asciiTheme="majorHAnsi" w:hAnsiTheme="majorHAnsi"/>
      <w:b/>
      <w:sz w:val="20"/>
    </w:rPr>
  </w:style>
  <w:style w:type="paragraph" w:customStyle="1" w:styleId="Appendix-Heading4">
    <w:name w:val="Appendix - Heading 4"/>
    <w:basedOn w:val="Normal"/>
    <w:uiPriority w:val="2"/>
    <w:qFormat/>
    <w:rsid w:val="00B070C8"/>
    <w:pPr>
      <w:spacing w:before="260" w:after="0" w:line="260" w:lineRule="atLeast"/>
    </w:pPr>
    <w:rPr>
      <w:rFonts w:asciiTheme="majorHAnsi" w:hAnsiTheme="majorHAnsi"/>
      <w:i/>
    </w:rPr>
  </w:style>
  <w:style w:type="paragraph" w:customStyle="1" w:styleId="Appendix-Heading5">
    <w:name w:val="Appendix - Heading 5"/>
    <w:basedOn w:val="Normal"/>
    <w:uiPriority w:val="2"/>
    <w:qFormat/>
    <w:rsid w:val="00B070C8"/>
    <w:pPr>
      <w:spacing w:before="260" w:after="0" w:line="260" w:lineRule="atLeast"/>
    </w:pPr>
    <w:rPr>
      <w:rFonts w:asciiTheme="majorHAnsi" w:hAnsiTheme="majorHAnsi"/>
      <w:b/>
    </w:rPr>
  </w:style>
  <w:style w:type="paragraph" w:customStyle="1" w:styleId="NirasDocumentDate">
    <w:name w:val="NirasDocumentDate"/>
    <w:basedOn w:val="NirasHeaderFooter"/>
    <w:uiPriority w:val="99"/>
    <w:semiHidden/>
    <w:rsid w:val="00FF759E"/>
    <w:pPr>
      <w:framePr w:wrap="auto" w:hAnchor="margin" w:xAlign="right"/>
      <w:spacing w:after="230"/>
    </w:pPr>
  </w:style>
  <w:style w:type="paragraph" w:customStyle="1" w:styleId="Niras-CallOutText">
    <w:name w:val="Niras - CallOut Text"/>
    <w:basedOn w:val="Normal"/>
    <w:qFormat/>
    <w:rsid w:val="0045588F"/>
    <w:pPr>
      <w:framePr w:w="2155" w:wrap="around" w:vAnchor="text" w:hAnchor="page" w:x="1135" w:y="1"/>
      <w:spacing w:line="180" w:lineRule="atLeast"/>
    </w:pPr>
    <w:rPr>
      <w:i/>
      <w:sz w:val="14"/>
    </w:rPr>
  </w:style>
  <w:style w:type="paragraph" w:styleId="NoSpacing">
    <w:name w:val="No Spacing"/>
    <w:uiPriority w:val="1"/>
    <w:semiHidden/>
    <w:qFormat/>
    <w:rsid w:val="00B070C8"/>
    <w:pPr>
      <w:spacing w:line="240" w:lineRule="auto"/>
    </w:pPr>
    <w:rPr>
      <w:lang w:val="en-GB"/>
    </w:rPr>
  </w:style>
  <w:style w:type="paragraph" w:customStyle="1" w:styleId="TOCHeadingsmall">
    <w:name w:val="TOC Heading small"/>
    <w:basedOn w:val="TOCHeadinglarge"/>
    <w:link w:val="TOCHeadingsmallChar"/>
    <w:semiHidden/>
    <w:qFormat/>
    <w:rsid w:val="00B070C8"/>
    <w:rPr>
      <w:sz w:val="28"/>
      <w:szCs w:val="28"/>
    </w:rPr>
  </w:style>
  <w:style w:type="character" w:customStyle="1" w:styleId="TOCHeadingsmallChar">
    <w:name w:val="TOC Heading small Char"/>
    <w:basedOn w:val="TOCHeadinglargeChar"/>
    <w:link w:val="TOCHeadingsmall"/>
    <w:semiHidden/>
    <w:rsid w:val="007101D0"/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customStyle="1" w:styleId="TOCHeadinglarge">
    <w:name w:val="TOC Heading large"/>
    <w:basedOn w:val="Normal"/>
    <w:link w:val="TOCHeadinglargeChar"/>
    <w:semiHidden/>
    <w:qFormat/>
    <w:rsid w:val="00B070C8"/>
    <w:pPr>
      <w:keepNext/>
      <w:keepLines/>
      <w:spacing w:after="0" w:line="320" w:lineRule="atLeast"/>
    </w:pPr>
    <w:rPr>
      <w:rFonts w:asciiTheme="majorHAnsi" w:eastAsiaTheme="majorEastAsia" w:hAnsiTheme="majorHAnsi" w:cstheme="majorBidi"/>
      <w:color w:val="000000"/>
      <w:sz w:val="70"/>
      <w:szCs w:val="70"/>
    </w:rPr>
  </w:style>
  <w:style w:type="character" w:customStyle="1" w:styleId="TOCHeadinglargeChar">
    <w:name w:val="TOC Heading large Char"/>
    <w:basedOn w:val="DefaultParagraphFont"/>
    <w:link w:val="TOCHeadinglarge"/>
    <w:semiHidden/>
    <w:rsid w:val="007101D0"/>
    <w:rPr>
      <w:rFonts w:asciiTheme="majorHAnsi" w:eastAsiaTheme="majorEastAsia" w:hAnsiTheme="majorHAnsi" w:cstheme="majorBidi"/>
      <w:color w:val="000000"/>
      <w:sz w:val="70"/>
      <w:szCs w:val="70"/>
    </w:rPr>
  </w:style>
  <w:style w:type="paragraph" w:customStyle="1" w:styleId="Billedtekst1">
    <w:name w:val="Billedtekst1"/>
    <w:basedOn w:val="Normal"/>
    <w:uiPriority w:val="99"/>
    <w:semiHidden/>
    <w:qFormat/>
    <w:rsid w:val="00F2472F"/>
    <w:pPr>
      <w:spacing w:after="0"/>
    </w:pPr>
  </w:style>
  <w:style w:type="paragraph" w:styleId="TOC3">
    <w:name w:val="toc 3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  <w:lang w:val="da-DK"/>
    </w:rPr>
  </w:style>
  <w:style w:type="paragraph" w:styleId="TOC4">
    <w:name w:val="toc 4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  <w:lang w:val="da-DK"/>
    </w:rPr>
  </w:style>
  <w:style w:type="paragraph" w:styleId="Caption">
    <w:name w:val="caption"/>
    <w:basedOn w:val="Normal"/>
    <w:next w:val="Normal"/>
    <w:uiPriority w:val="35"/>
    <w:unhideWhenUsed/>
    <w:qFormat/>
    <w:rsid w:val="0094302B"/>
    <w:pPr>
      <w:spacing w:after="200" w:line="240" w:lineRule="auto"/>
    </w:pPr>
    <w:rPr>
      <w:i/>
      <w:iCs/>
      <w:sz w:val="14"/>
      <w:szCs w:val="18"/>
    </w:rPr>
  </w:style>
  <w:style w:type="paragraph" w:customStyle="1" w:styleId="Billedtekst2">
    <w:name w:val="Billedtekst2"/>
    <w:basedOn w:val="Normal"/>
    <w:qFormat/>
    <w:rsid w:val="004D1DC4"/>
    <w:pPr>
      <w:spacing w:after="0"/>
    </w:pPr>
  </w:style>
  <w:style w:type="paragraph" w:styleId="ListParagraph">
    <w:name w:val="List Paragraph"/>
    <w:basedOn w:val="Normal"/>
    <w:uiPriority w:val="34"/>
    <w:semiHidden/>
    <w:rsid w:val="009B27A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1B33D3"/>
  </w:style>
  <w:style w:type="paragraph" w:styleId="BlockText">
    <w:name w:val="Block Text"/>
    <w:basedOn w:val="Normal"/>
    <w:uiPriority w:val="99"/>
    <w:semiHidden/>
    <w:unhideWhenUsed/>
    <w:rsid w:val="001B33D3"/>
    <w:pPr>
      <w:pBdr>
        <w:top w:val="single" w:sz="2" w:space="10" w:color="F2F1EC" w:themeColor="accent1"/>
        <w:left w:val="single" w:sz="2" w:space="10" w:color="F2F1EC" w:themeColor="accent1"/>
        <w:bottom w:val="single" w:sz="2" w:space="10" w:color="F2F1EC" w:themeColor="accent1"/>
        <w:right w:val="single" w:sz="2" w:space="10" w:color="F2F1EC" w:themeColor="accent1"/>
      </w:pBdr>
      <w:ind w:left="1152" w:right="1152"/>
    </w:pPr>
    <w:rPr>
      <w:rFonts w:eastAsiaTheme="minorEastAsia"/>
      <w:i/>
      <w:iCs/>
      <w:color w:val="F2F1E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B3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33D3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33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33D3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33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33D3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33D3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33D3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33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33D3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33D3"/>
    <w:pPr>
      <w:spacing w:after="2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33D3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33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33D3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33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33D3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1B33D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B33D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33D3"/>
    <w:rPr>
      <w:lang w:val="en-GB"/>
    </w:rPr>
  </w:style>
  <w:style w:type="table" w:styleId="ColorfulGrid">
    <w:name w:val="Colorful Grid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2424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24242" w:themeFill="text1" w:themeFillShade="BF"/>
      </w:tc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shd w:val="clear" w:color="auto" w:fill="ACACAC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CFB" w:themeFill="accent1" w:themeFillTint="33"/>
    </w:tcPr>
    <w:tblStylePr w:type="firstRow">
      <w:rPr>
        <w:b/>
        <w:bCs/>
      </w:rPr>
      <w:tblPr/>
      <w:tcPr>
        <w:shd w:val="clear" w:color="auto" w:fill="F9F9F7" w:themeFill="accent1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F9F9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1BC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1BCA4" w:themeFill="accent1" w:themeFillShade="BF"/>
      </w:tc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shd w:val="clear" w:color="auto" w:fill="F8F7F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1" w:themeFill="accent2" w:themeFillTint="33"/>
    </w:tcPr>
    <w:tblStylePr w:type="firstRow">
      <w:rPr>
        <w:b/>
        <w:bCs/>
      </w:rPr>
      <w:tblPr/>
      <w:tcPr>
        <w:shd w:val="clear" w:color="auto" w:fill="E7E7E4" w:themeFill="accent2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E7E7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958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958A" w:themeFill="accent2" w:themeFillShade="BF"/>
      </w:tc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shd w:val="clear" w:color="auto" w:fill="E1E1D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9E8" w:themeFill="accent3" w:themeFillTint="33"/>
    </w:tcPr>
    <w:tblStylePr w:type="firstRow">
      <w:rPr>
        <w:b/>
        <w:bCs/>
      </w:rPr>
      <w:tblPr/>
      <w:tcPr>
        <w:shd w:val="clear" w:color="auto" w:fill="D1D3D1" w:themeFill="accent3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D1D3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96C6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96C69" w:themeFill="accent3" w:themeFillShade="BF"/>
      </w:tc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FDE" w:themeFill="accent4" w:themeFillTint="33"/>
    </w:tcPr>
    <w:tblStylePr w:type="firstRow">
      <w:rPr>
        <w:b/>
        <w:bCs/>
      </w:rPr>
      <w:tblPr/>
      <w:tcPr>
        <w:shd w:val="clear" w:color="auto" w:fill="C2C0BD" w:themeFill="accent4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C2C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B49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B4946" w:themeFill="accent4" w:themeFillShade="BF"/>
      </w:tc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shd w:val="clear" w:color="auto" w:fill="B3B0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9D4" w:themeFill="accent5" w:themeFillTint="33"/>
    </w:tcPr>
    <w:tblStylePr w:type="firstRow">
      <w:rPr>
        <w:b/>
        <w:bCs/>
      </w:rPr>
      <w:tblPr/>
      <w:tcPr>
        <w:shd w:val="clear" w:color="auto" w:fill="BAB3A9" w:themeFill="accent5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BAB3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2F2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2F29" w:themeFill="accent5" w:themeFillShade="BF"/>
      </w:tc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shd w:val="clear" w:color="auto" w:fill="A9A19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CA" w:themeFill="accent6" w:themeFillTint="33"/>
    </w:tcPr>
    <w:tblStylePr w:type="firstRow">
      <w:rPr>
        <w:b/>
        <w:bCs/>
      </w:rPr>
      <w:tblPr/>
      <w:tcPr>
        <w:shd w:val="clear" w:color="auto" w:fill="FDCF96" w:themeFill="accent6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FDCF9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5650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56502" w:themeFill="accent6" w:themeFillShade="BF"/>
      </w:tc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shd w:val="clear" w:color="auto" w:fill="FDC47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DFD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9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3F4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4E4B" w:themeFill="accent4" w:themeFillShade="CC"/>
      </w:tcPr>
    </w:tblStylePr>
    <w:tblStylePr w:type="lastRow">
      <w:rPr>
        <w:b/>
        <w:bCs/>
        <w:color w:val="504E4B" w:themeColor="accent4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0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7470" w:themeFill="accent3" w:themeFillShade="CC"/>
      </w:tcPr>
    </w:tblStylePr>
    <w:tblStylePr w:type="lastRow">
      <w:rPr>
        <w:b/>
        <w:bCs/>
        <w:color w:val="707470" w:themeColor="accent3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EE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6C02" w:themeFill="accent6" w:themeFillShade="CC"/>
      </w:tcPr>
    </w:tblStylePr>
    <w:tblStylePr w:type="lastRow">
      <w:rPr>
        <w:b/>
        <w:bCs/>
        <w:color w:val="C16C02" w:themeColor="accent6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EF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332C" w:themeFill="accent5" w:themeFillShade="CC"/>
      </w:tcPr>
    </w:tblStylePr>
    <w:tblStylePr w:type="lastRow">
      <w:rPr>
        <w:b/>
        <w:bCs/>
        <w:color w:val="37332C" w:themeColor="accent5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595959" w:themeColor="text1"/>
        <w:bottom w:val="single" w:sz="4" w:space="0" w:color="595959" w:themeColor="text1"/>
        <w:right w:val="single" w:sz="4" w:space="0" w:color="59595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535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text1" w:themeShade="99"/>
          <w:insideV w:val="nil"/>
        </w:tcBorders>
        <w:shd w:val="clear" w:color="auto" w:fill="353535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CACAC" w:themeFill="text1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F2F1EC" w:themeColor="accent1"/>
        <w:bottom w:val="single" w:sz="4" w:space="0" w:color="F2F1EC" w:themeColor="accent1"/>
        <w:right w:val="single" w:sz="4" w:space="0" w:color="F2F1E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9D7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9D7A" w:themeColor="accent1" w:themeShade="99"/>
          <w:insideV w:val="nil"/>
        </w:tcBorders>
        <w:shd w:val="clear" w:color="auto" w:fill="A49D7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D7A" w:themeFill="accent1" w:themeFillShade="99"/>
      </w:tcPr>
    </w:tblStylePr>
    <w:tblStylePr w:type="band1Vert">
      <w:tblPr/>
      <w:tcPr>
        <w:shd w:val="clear" w:color="auto" w:fill="F9F9F7" w:themeFill="accent1" w:themeFillTint="66"/>
      </w:tcPr>
    </w:tblStylePr>
    <w:tblStylePr w:type="band1Horz">
      <w:tblPr/>
      <w:tcPr>
        <w:shd w:val="clear" w:color="auto" w:fill="F8F7F5" w:themeFill="accent1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C3C3BD" w:themeColor="accent2"/>
        <w:bottom w:val="single" w:sz="4" w:space="0" w:color="C3C3BD" w:themeColor="accent2"/>
        <w:right w:val="single" w:sz="4" w:space="0" w:color="C3C3B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6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6D" w:themeColor="accent2" w:themeShade="99"/>
          <w:insideV w:val="nil"/>
        </w:tcBorders>
        <w:shd w:val="clear" w:color="auto" w:fill="78786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6D" w:themeFill="accent2" w:themeFillShade="99"/>
      </w:tcPr>
    </w:tblStylePr>
    <w:tblStylePr w:type="band1Vert">
      <w:tblPr/>
      <w:tcPr>
        <w:shd w:val="clear" w:color="auto" w:fill="E7E7E4" w:themeFill="accent2" w:themeFillTint="66"/>
      </w:tcPr>
    </w:tblStylePr>
    <w:tblStylePr w:type="band1Horz">
      <w:tblPr/>
      <w:tcPr>
        <w:shd w:val="clear" w:color="auto" w:fill="E1E1DE" w:themeFill="accent2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65625E" w:themeColor="accent4"/>
        <w:left w:val="single" w:sz="4" w:space="0" w:color="8D918D" w:themeColor="accent3"/>
        <w:bottom w:val="single" w:sz="4" w:space="0" w:color="8D918D" w:themeColor="accent3"/>
        <w:right w:val="single" w:sz="4" w:space="0" w:color="8D918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4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7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754" w:themeColor="accent3" w:themeShade="99"/>
          <w:insideV w:val="nil"/>
        </w:tcBorders>
        <w:shd w:val="clear" w:color="auto" w:fill="5457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754" w:themeFill="accent3" w:themeFillShade="99"/>
      </w:tcPr>
    </w:tblStylePr>
    <w:tblStylePr w:type="band1Vert">
      <w:tblPr/>
      <w:tcPr>
        <w:shd w:val="clear" w:color="auto" w:fill="D1D3D1" w:themeFill="accent3" w:themeFillTint="66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8D918D" w:themeColor="accent3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91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3A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3A38" w:themeColor="accent4" w:themeShade="99"/>
          <w:insideV w:val="nil"/>
        </w:tcBorders>
        <w:shd w:val="clear" w:color="auto" w:fill="3C3A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A38" w:themeFill="accent4" w:themeFillShade="99"/>
      </w:tcPr>
    </w:tblStylePr>
    <w:tblStylePr w:type="band1Vert">
      <w:tblPr/>
      <w:tcPr>
        <w:shd w:val="clear" w:color="auto" w:fill="C2C0BD" w:themeFill="accent4" w:themeFillTint="66"/>
      </w:tcPr>
    </w:tblStylePr>
    <w:tblStylePr w:type="band1Horz">
      <w:tblPr/>
      <w:tcPr>
        <w:shd w:val="clear" w:color="auto" w:fill="B3B0AD" w:themeFill="accent4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F28903" w:themeColor="accent6"/>
        <w:left w:val="single" w:sz="4" w:space="0" w:color="454038" w:themeColor="accent5"/>
        <w:bottom w:val="single" w:sz="4" w:space="0" w:color="454038" w:themeColor="accent5"/>
        <w:right w:val="single" w:sz="4" w:space="0" w:color="4540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90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26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2621" w:themeColor="accent5" w:themeShade="99"/>
          <w:insideV w:val="nil"/>
        </w:tcBorders>
        <w:shd w:val="clear" w:color="auto" w:fill="2926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621" w:themeFill="accent5" w:themeFillShade="99"/>
      </w:tcPr>
    </w:tblStylePr>
    <w:tblStylePr w:type="band1Vert">
      <w:tblPr/>
      <w:tcPr>
        <w:shd w:val="clear" w:color="auto" w:fill="BAB3A9" w:themeFill="accent5" w:themeFillTint="66"/>
      </w:tcPr>
    </w:tblStylePr>
    <w:tblStylePr w:type="band1Horz">
      <w:tblPr/>
      <w:tcPr>
        <w:shd w:val="clear" w:color="auto" w:fill="A9A195" w:themeFill="accent5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454038" w:themeColor="accent5"/>
        <w:left w:val="single" w:sz="4" w:space="0" w:color="F28903" w:themeColor="accent6"/>
        <w:bottom w:val="single" w:sz="4" w:space="0" w:color="F28903" w:themeColor="accent6"/>
        <w:right w:val="single" w:sz="4" w:space="0" w:color="F2890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40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1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101" w:themeColor="accent6" w:themeShade="99"/>
          <w:insideV w:val="nil"/>
        </w:tcBorders>
        <w:shd w:val="clear" w:color="auto" w:fill="9151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101" w:themeFill="accent6" w:themeFillShade="99"/>
      </w:tcPr>
    </w:tblStylePr>
    <w:tblStylePr w:type="band1Vert">
      <w:tblPr/>
      <w:tcPr>
        <w:shd w:val="clear" w:color="auto" w:fill="FDCF96" w:themeFill="accent6" w:themeFillTint="66"/>
      </w:tcPr>
    </w:tblStylePr>
    <w:tblStylePr w:type="band1Horz">
      <w:tblPr/>
      <w:tcPr>
        <w:shd w:val="clear" w:color="auto" w:fill="FDC47C" w:themeFill="accent6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character" w:styleId="CommentReference">
    <w:name w:val="annotation reference"/>
    <w:basedOn w:val="DefaultParagraphFont"/>
    <w:unhideWhenUsed/>
    <w:rsid w:val="001B33D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3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33D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3D3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595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F1E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85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BC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635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958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91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8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C6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62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49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40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1F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2F2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90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3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650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B33D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33D3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33D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33D3"/>
    <w:rPr>
      <w:lang w:val="en-GB"/>
    </w:rPr>
  </w:style>
  <w:style w:type="character" w:styleId="Emphasis">
    <w:name w:val="Emphasis"/>
    <w:basedOn w:val="DefaultParagraphFont"/>
    <w:uiPriority w:val="20"/>
    <w:semiHidden/>
    <w:rsid w:val="001B33D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B33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1DBB"/>
    <w:pPr>
      <w:spacing w:after="0" w:line="240" w:lineRule="auto"/>
    </w:pPr>
    <w:rPr>
      <w:sz w:val="15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1DBB"/>
    <w:rPr>
      <w:sz w:val="15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B33D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B33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3D3"/>
    <w:rPr>
      <w:color w:val="008EB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B33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DBB"/>
    <w:pPr>
      <w:spacing w:after="0" w:line="240" w:lineRule="auto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DBB"/>
    <w:rPr>
      <w:sz w:val="15"/>
      <w:szCs w:val="20"/>
      <w:lang w:val="en-GB"/>
    </w:rPr>
  </w:style>
  <w:style w:type="table" w:customStyle="1" w:styleId="GridTable1Light1">
    <w:name w:val="Grid Table 1 Light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9F9F7" w:themeColor="accent1" w:themeTint="66"/>
        <w:left w:val="single" w:sz="4" w:space="0" w:color="F9F9F7" w:themeColor="accent1" w:themeTint="66"/>
        <w:bottom w:val="single" w:sz="4" w:space="0" w:color="F9F9F7" w:themeColor="accent1" w:themeTint="66"/>
        <w:right w:val="single" w:sz="4" w:space="0" w:color="F9F9F7" w:themeColor="accent1" w:themeTint="66"/>
        <w:insideH w:val="single" w:sz="4" w:space="0" w:color="F9F9F7" w:themeColor="accent1" w:themeTint="66"/>
        <w:insideV w:val="single" w:sz="4" w:space="0" w:color="F9F9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E7E7E4" w:themeColor="accent2" w:themeTint="66"/>
        <w:left w:val="single" w:sz="4" w:space="0" w:color="E7E7E4" w:themeColor="accent2" w:themeTint="66"/>
        <w:bottom w:val="single" w:sz="4" w:space="0" w:color="E7E7E4" w:themeColor="accent2" w:themeTint="66"/>
        <w:right w:val="single" w:sz="4" w:space="0" w:color="E7E7E4" w:themeColor="accent2" w:themeTint="66"/>
        <w:insideH w:val="single" w:sz="4" w:space="0" w:color="E7E7E4" w:themeColor="accent2" w:themeTint="66"/>
        <w:insideV w:val="single" w:sz="4" w:space="0" w:color="E7E7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1D3D1" w:themeColor="accent3" w:themeTint="66"/>
        <w:left w:val="single" w:sz="4" w:space="0" w:color="D1D3D1" w:themeColor="accent3" w:themeTint="66"/>
        <w:bottom w:val="single" w:sz="4" w:space="0" w:color="D1D3D1" w:themeColor="accent3" w:themeTint="66"/>
        <w:right w:val="single" w:sz="4" w:space="0" w:color="D1D3D1" w:themeColor="accent3" w:themeTint="66"/>
        <w:insideH w:val="single" w:sz="4" w:space="0" w:color="D1D3D1" w:themeColor="accent3" w:themeTint="66"/>
        <w:insideV w:val="single" w:sz="4" w:space="0" w:color="D1D3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C2C0BD" w:themeColor="accent4" w:themeTint="66"/>
        <w:left w:val="single" w:sz="4" w:space="0" w:color="C2C0BD" w:themeColor="accent4" w:themeTint="66"/>
        <w:bottom w:val="single" w:sz="4" w:space="0" w:color="C2C0BD" w:themeColor="accent4" w:themeTint="66"/>
        <w:right w:val="single" w:sz="4" w:space="0" w:color="C2C0BD" w:themeColor="accent4" w:themeTint="66"/>
        <w:insideH w:val="single" w:sz="4" w:space="0" w:color="C2C0BD" w:themeColor="accent4" w:themeTint="66"/>
        <w:insideV w:val="single" w:sz="4" w:space="0" w:color="C2C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3A9" w:themeColor="accent5" w:themeTint="66"/>
        <w:left w:val="single" w:sz="4" w:space="0" w:color="BAB3A9" w:themeColor="accent5" w:themeTint="66"/>
        <w:bottom w:val="single" w:sz="4" w:space="0" w:color="BAB3A9" w:themeColor="accent5" w:themeTint="66"/>
        <w:right w:val="single" w:sz="4" w:space="0" w:color="BAB3A9" w:themeColor="accent5" w:themeTint="66"/>
        <w:insideH w:val="single" w:sz="4" w:space="0" w:color="BAB3A9" w:themeColor="accent5" w:themeTint="66"/>
        <w:insideV w:val="single" w:sz="4" w:space="0" w:color="BAB3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CF96" w:themeColor="accent6" w:themeTint="66"/>
        <w:left w:val="single" w:sz="4" w:space="0" w:color="FDCF96" w:themeColor="accent6" w:themeTint="66"/>
        <w:bottom w:val="single" w:sz="4" w:space="0" w:color="FDCF96" w:themeColor="accent6" w:themeTint="66"/>
        <w:right w:val="single" w:sz="4" w:space="0" w:color="FDCF96" w:themeColor="accent6" w:themeTint="66"/>
        <w:insideH w:val="single" w:sz="4" w:space="0" w:color="FDCF96" w:themeColor="accent6" w:themeTint="66"/>
        <w:insideV w:val="single" w:sz="4" w:space="0" w:color="FDCF9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9B9B9B" w:themeColor="text1" w:themeTint="99"/>
        <w:bottom w:val="single" w:sz="2" w:space="0" w:color="9B9B9B" w:themeColor="text1" w:themeTint="99"/>
        <w:insideH w:val="single" w:sz="2" w:space="0" w:color="9B9B9B" w:themeColor="text1" w:themeTint="99"/>
        <w:insideV w:val="single" w:sz="2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B9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F7F6F3" w:themeColor="accent1" w:themeTint="99"/>
        <w:bottom w:val="single" w:sz="2" w:space="0" w:color="F7F6F3" w:themeColor="accent1" w:themeTint="99"/>
        <w:insideH w:val="single" w:sz="2" w:space="0" w:color="F7F6F3" w:themeColor="accent1" w:themeTint="99"/>
        <w:insideV w:val="single" w:sz="2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6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DBDBD7" w:themeColor="accent2" w:themeTint="99"/>
        <w:bottom w:val="single" w:sz="2" w:space="0" w:color="DBDBD7" w:themeColor="accent2" w:themeTint="99"/>
        <w:insideH w:val="single" w:sz="2" w:space="0" w:color="DBDBD7" w:themeColor="accent2" w:themeTint="99"/>
        <w:insideV w:val="single" w:sz="2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BABDBA" w:themeColor="accent3" w:themeTint="99"/>
        <w:bottom w:val="single" w:sz="2" w:space="0" w:color="BABDBA" w:themeColor="accent3" w:themeTint="99"/>
        <w:insideH w:val="single" w:sz="2" w:space="0" w:color="BABDBA" w:themeColor="accent3" w:themeTint="99"/>
        <w:insideV w:val="single" w:sz="2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DB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A4A09D" w:themeColor="accent4" w:themeTint="99"/>
        <w:bottom w:val="single" w:sz="2" w:space="0" w:color="A4A09D" w:themeColor="accent4" w:themeTint="99"/>
        <w:insideH w:val="single" w:sz="2" w:space="0" w:color="A4A09D" w:themeColor="accent4" w:themeTint="99"/>
        <w:insideV w:val="single" w:sz="2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A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978E7F" w:themeColor="accent5" w:themeTint="99"/>
        <w:bottom w:val="single" w:sz="2" w:space="0" w:color="978E7F" w:themeColor="accent5" w:themeTint="99"/>
        <w:insideH w:val="single" w:sz="2" w:space="0" w:color="978E7F" w:themeColor="accent5" w:themeTint="99"/>
        <w:insideV w:val="single" w:sz="2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8E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FDB861" w:themeColor="accent6" w:themeTint="99"/>
        <w:bottom w:val="single" w:sz="2" w:space="0" w:color="FDB861" w:themeColor="accent6" w:themeTint="99"/>
        <w:insideH w:val="single" w:sz="2" w:space="0" w:color="FDB861" w:themeColor="accent6" w:themeTint="99"/>
        <w:insideV w:val="single" w:sz="2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86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band1Vert">
      <w:tblPr/>
      <w:tcPr>
        <w:shd w:val="clear" w:color="auto" w:fill="F9F9F7" w:themeFill="accent1" w:themeFillTint="66"/>
      </w:tcPr>
    </w:tblStylePr>
    <w:tblStylePr w:type="band1Horz">
      <w:tblPr/>
      <w:tcPr>
        <w:shd w:val="clear" w:color="auto" w:fill="F9F9F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band1Vert">
      <w:tblPr/>
      <w:tcPr>
        <w:shd w:val="clear" w:color="auto" w:fill="E7E7E4" w:themeFill="accent2" w:themeFillTint="66"/>
      </w:tcPr>
    </w:tblStylePr>
    <w:tblStylePr w:type="band1Horz">
      <w:tblPr/>
      <w:tcPr>
        <w:shd w:val="clear" w:color="auto" w:fill="E7E7E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band1Vert">
      <w:tblPr/>
      <w:tcPr>
        <w:shd w:val="clear" w:color="auto" w:fill="D1D3D1" w:themeFill="accent3" w:themeFillTint="66"/>
      </w:tcPr>
    </w:tblStylePr>
    <w:tblStylePr w:type="band1Horz">
      <w:tblPr/>
      <w:tcPr>
        <w:shd w:val="clear" w:color="auto" w:fill="D1D3D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band1Vert">
      <w:tblPr/>
      <w:tcPr>
        <w:shd w:val="clear" w:color="auto" w:fill="C2C0BD" w:themeFill="accent4" w:themeFillTint="66"/>
      </w:tcPr>
    </w:tblStylePr>
    <w:tblStylePr w:type="band1Horz">
      <w:tblPr/>
      <w:tcPr>
        <w:shd w:val="clear" w:color="auto" w:fill="C2C0BD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9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band1Vert">
      <w:tblPr/>
      <w:tcPr>
        <w:shd w:val="clear" w:color="auto" w:fill="BAB3A9" w:themeFill="accent5" w:themeFillTint="66"/>
      </w:tcPr>
    </w:tblStylePr>
    <w:tblStylePr w:type="band1Horz">
      <w:tblPr/>
      <w:tcPr>
        <w:shd w:val="clear" w:color="auto" w:fill="BAB3A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C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band1Vert">
      <w:tblPr/>
      <w:tcPr>
        <w:shd w:val="clear" w:color="auto" w:fill="FDCF96" w:themeFill="accent6" w:themeFillTint="66"/>
      </w:tcPr>
    </w:tblStylePr>
    <w:tblStylePr w:type="band1Horz">
      <w:tblPr/>
      <w:tcPr>
        <w:shd w:val="clear" w:color="auto" w:fill="FDCF9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B33D3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3D3"/>
    <w:rPr>
      <w:rFonts w:asciiTheme="majorHAnsi" w:eastAsiaTheme="majorEastAsia" w:hAnsiTheme="majorHAnsi" w:cstheme="majorBidi"/>
      <w:color w:val="8D85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3D3"/>
    <w:rPr>
      <w:rFonts w:asciiTheme="majorHAnsi" w:eastAsiaTheme="majorEastAsia" w:hAnsiTheme="majorHAnsi" w:cstheme="majorBidi"/>
      <w:i/>
      <w:iCs/>
      <w:color w:val="8D8560" w:themeColor="accent1" w:themeShade="7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3D3"/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B33D3"/>
  </w:style>
  <w:style w:type="paragraph" w:styleId="HTMLAddress">
    <w:name w:val="HTML Address"/>
    <w:basedOn w:val="Normal"/>
    <w:link w:val="HTMLAddressChar"/>
    <w:uiPriority w:val="99"/>
    <w:semiHidden/>
    <w:unhideWhenUsed/>
    <w:rsid w:val="001B33D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33D3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1B33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B33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33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33D3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1B33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B33D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70" w:hanging="17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340" w:hanging="17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510" w:hanging="17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680" w:hanging="17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850" w:hanging="17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020" w:hanging="17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190" w:hanging="17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360" w:hanging="17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530" w:hanging="17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B33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B33D3"/>
    <w:rPr>
      <w:i/>
      <w:iCs/>
      <w:color w:val="F2F1E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B33D3"/>
    <w:pPr>
      <w:pBdr>
        <w:top w:val="single" w:sz="4" w:space="10" w:color="F2F1EC" w:themeColor="accent1"/>
        <w:bottom w:val="single" w:sz="4" w:space="10" w:color="F2F1EC" w:themeColor="accent1"/>
      </w:pBdr>
      <w:spacing w:before="360" w:after="360"/>
      <w:ind w:left="864" w:right="864"/>
      <w:jc w:val="center"/>
    </w:pPr>
    <w:rPr>
      <w:i/>
      <w:iCs/>
      <w:color w:val="F2F1E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B33D3"/>
    <w:rPr>
      <w:i/>
      <w:iCs/>
      <w:color w:val="F2F1EC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1B33D3"/>
    <w:rPr>
      <w:b/>
      <w:bCs/>
      <w:smallCaps/>
      <w:color w:val="F2F1E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  <w:insideH w:val="single" w:sz="8" w:space="0" w:color="595959" w:themeColor="text1"/>
        <w:insideV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18" w:space="0" w:color="595959" w:themeColor="text1"/>
          <w:right w:val="single" w:sz="8" w:space="0" w:color="595959" w:themeColor="text1"/>
          <w:insideH w:val="nil"/>
          <w:insideV w:val="single" w:sz="8" w:space="0" w:color="59595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H w:val="nil"/>
          <w:insideV w:val="single" w:sz="8" w:space="0" w:color="59595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band1Vert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V w:val="single" w:sz="8" w:space="0" w:color="595959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V w:val="single" w:sz="8" w:space="0" w:color="595959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  <w:insideH w:val="single" w:sz="8" w:space="0" w:color="F2F1EC" w:themeColor="accent1"/>
        <w:insideV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18" w:space="0" w:color="F2F1EC" w:themeColor="accent1"/>
          <w:right w:val="single" w:sz="8" w:space="0" w:color="F2F1EC" w:themeColor="accent1"/>
          <w:insideH w:val="nil"/>
          <w:insideV w:val="single" w:sz="8" w:space="0" w:color="F2F1E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H w:val="nil"/>
          <w:insideV w:val="single" w:sz="8" w:space="0" w:color="F2F1E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band1Vert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  <w:shd w:val="clear" w:color="auto" w:fill="FBFBFA" w:themeFill="accent1" w:themeFillTint="3F"/>
      </w:tcPr>
    </w:tblStylePr>
    <w:tblStylePr w:type="band1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V w:val="single" w:sz="8" w:space="0" w:color="F2F1EC" w:themeColor="accent1"/>
        </w:tcBorders>
        <w:shd w:val="clear" w:color="auto" w:fill="FBFBFA" w:themeFill="accent1" w:themeFillTint="3F"/>
      </w:tcPr>
    </w:tblStylePr>
    <w:tblStylePr w:type="band2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V w:val="single" w:sz="8" w:space="0" w:color="F2F1E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  <w:insideH w:val="single" w:sz="8" w:space="0" w:color="C3C3BD" w:themeColor="accent2"/>
        <w:insideV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18" w:space="0" w:color="C3C3BD" w:themeColor="accent2"/>
          <w:right w:val="single" w:sz="8" w:space="0" w:color="C3C3BD" w:themeColor="accent2"/>
          <w:insideH w:val="nil"/>
          <w:insideV w:val="single" w:sz="8" w:space="0" w:color="C3C3B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H w:val="nil"/>
          <w:insideV w:val="single" w:sz="8" w:space="0" w:color="C3C3B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band1Vert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  <w:shd w:val="clear" w:color="auto" w:fill="F0F0EE" w:themeFill="accent2" w:themeFillTint="3F"/>
      </w:tcPr>
    </w:tblStylePr>
    <w:tblStylePr w:type="band1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V w:val="single" w:sz="8" w:space="0" w:color="C3C3BD" w:themeColor="accent2"/>
        </w:tcBorders>
        <w:shd w:val="clear" w:color="auto" w:fill="F0F0EE" w:themeFill="accent2" w:themeFillTint="3F"/>
      </w:tcPr>
    </w:tblStylePr>
    <w:tblStylePr w:type="band2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V w:val="single" w:sz="8" w:space="0" w:color="C3C3B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  <w:insideH w:val="single" w:sz="8" w:space="0" w:color="8D918D" w:themeColor="accent3"/>
        <w:insideV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18" w:space="0" w:color="8D918D" w:themeColor="accent3"/>
          <w:right w:val="single" w:sz="8" w:space="0" w:color="8D918D" w:themeColor="accent3"/>
          <w:insideH w:val="nil"/>
          <w:insideV w:val="single" w:sz="8" w:space="0" w:color="8D91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H w:val="nil"/>
          <w:insideV w:val="single" w:sz="8" w:space="0" w:color="8D91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band1Vert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  <w:shd w:val="clear" w:color="auto" w:fill="E2E3E2" w:themeFill="accent3" w:themeFillTint="3F"/>
      </w:tcPr>
    </w:tblStylePr>
    <w:tblStylePr w:type="band1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V w:val="single" w:sz="8" w:space="0" w:color="8D918D" w:themeColor="accent3"/>
        </w:tcBorders>
        <w:shd w:val="clear" w:color="auto" w:fill="E2E3E2" w:themeFill="accent3" w:themeFillTint="3F"/>
      </w:tcPr>
    </w:tblStylePr>
    <w:tblStylePr w:type="band2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V w:val="single" w:sz="8" w:space="0" w:color="8D918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  <w:insideH w:val="single" w:sz="8" w:space="0" w:color="65625E" w:themeColor="accent4"/>
        <w:insideV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18" w:space="0" w:color="65625E" w:themeColor="accent4"/>
          <w:right w:val="single" w:sz="8" w:space="0" w:color="65625E" w:themeColor="accent4"/>
          <w:insideH w:val="nil"/>
          <w:insideV w:val="single" w:sz="8" w:space="0" w:color="6562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H w:val="nil"/>
          <w:insideV w:val="single" w:sz="8" w:space="0" w:color="6562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band1Vert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  <w:shd w:val="clear" w:color="auto" w:fill="D9D8D6" w:themeFill="accent4" w:themeFillTint="3F"/>
      </w:tcPr>
    </w:tblStylePr>
    <w:tblStylePr w:type="band1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V w:val="single" w:sz="8" w:space="0" w:color="65625E" w:themeColor="accent4"/>
        </w:tcBorders>
        <w:shd w:val="clear" w:color="auto" w:fill="D9D8D6" w:themeFill="accent4" w:themeFillTint="3F"/>
      </w:tcPr>
    </w:tblStylePr>
    <w:tblStylePr w:type="band2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V w:val="single" w:sz="8" w:space="0" w:color="65625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  <w:insideH w:val="single" w:sz="8" w:space="0" w:color="454038" w:themeColor="accent5"/>
        <w:insideV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18" w:space="0" w:color="454038" w:themeColor="accent5"/>
          <w:right w:val="single" w:sz="8" w:space="0" w:color="454038" w:themeColor="accent5"/>
          <w:insideH w:val="nil"/>
          <w:insideV w:val="single" w:sz="8" w:space="0" w:color="4540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H w:val="nil"/>
          <w:insideV w:val="single" w:sz="8" w:space="0" w:color="4540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band1Vert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  <w:shd w:val="clear" w:color="auto" w:fill="D4D0CA" w:themeFill="accent5" w:themeFillTint="3F"/>
      </w:tcPr>
    </w:tblStylePr>
    <w:tblStylePr w:type="band1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V w:val="single" w:sz="8" w:space="0" w:color="454038" w:themeColor="accent5"/>
        </w:tcBorders>
        <w:shd w:val="clear" w:color="auto" w:fill="D4D0CA" w:themeFill="accent5" w:themeFillTint="3F"/>
      </w:tcPr>
    </w:tblStylePr>
    <w:tblStylePr w:type="band2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V w:val="single" w:sz="8" w:space="0" w:color="45403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  <w:insideH w:val="single" w:sz="8" w:space="0" w:color="F28903" w:themeColor="accent6"/>
        <w:insideV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18" w:space="0" w:color="F28903" w:themeColor="accent6"/>
          <w:right w:val="single" w:sz="8" w:space="0" w:color="F28903" w:themeColor="accent6"/>
          <w:insideH w:val="nil"/>
          <w:insideV w:val="single" w:sz="8" w:space="0" w:color="F2890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H w:val="nil"/>
          <w:insideV w:val="single" w:sz="8" w:space="0" w:color="F2890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band1Vert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  <w:shd w:val="clear" w:color="auto" w:fill="FEE1BE" w:themeFill="accent6" w:themeFillTint="3F"/>
      </w:tcPr>
    </w:tblStylePr>
    <w:tblStylePr w:type="band1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V w:val="single" w:sz="8" w:space="0" w:color="F28903" w:themeColor="accent6"/>
        </w:tcBorders>
        <w:shd w:val="clear" w:color="auto" w:fill="FEE1BE" w:themeFill="accent6" w:themeFillTint="3F"/>
      </w:tcPr>
    </w:tblStylePr>
    <w:tblStylePr w:type="band2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V w:val="single" w:sz="8" w:space="0" w:color="F2890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band1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band1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band1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band1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band1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band1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band1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B33D3"/>
    <w:pPr>
      <w:spacing w:line="240" w:lineRule="auto"/>
    </w:pPr>
    <w:rPr>
      <w:color w:val="424242" w:themeColor="text1" w:themeShade="BF"/>
    </w:rPr>
    <w:tblPr>
      <w:tblStyleRowBandSize w:val="1"/>
      <w:tblStyleColBandSize w:val="1"/>
      <w:tblBorders>
        <w:top w:val="single" w:sz="8" w:space="0" w:color="595959" w:themeColor="text1"/>
        <w:bottom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text1"/>
          <w:left w:val="nil"/>
          <w:bottom w:val="single" w:sz="8" w:space="0" w:color="59595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text1"/>
          <w:left w:val="nil"/>
          <w:bottom w:val="single" w:sz="8" w:space="0" w:color="59595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8" w:space="0" w:color="F2F1EC" w:themeColor="accent1"/>
        <w:bottom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1EC" w:themeColor="accent1"/>
          <w:left w:val="nil"/>
          <w:bottom w:val="single" w:sz="8" w:space="0" w:color="F2F1E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1EC" w:themeColor="accent1"/>
          <w:left w:val="nil"/>
          <w:bottom w:val="single" w:sz="8" w:space="0" w:color="F2F1E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8" w:space="0" w:color="C3C3BD" w:themeColor="accent2"/>
        <w:bottom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BD" w:themeColor="accent2"/>
          <w:left w:val="nil"/>
          <w:bottom w:val="single" w:sz="8" w:space="0" w:color="C3C3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BD" w:themeColor="accent2"/>
          <w:left w:val="nil"/>
          <w:bottom w:val="single" w:sz="8" w:space="0" w:color="C3C3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8" w:space="0" w:color="8D918D" w:themeColor="accent3"/>
        <w:bottom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918D" w:themeColor="accent3"/>
          <w:left w:val="nil"/>
          <w:bottom w:val="single" w:sz="8" w:space="0" w:color="8D91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918D" w:themeColor="accent3"/>
          <w:left w:val="nil"/>
          <w:bottom w:val="single" w:sz="8" w:space="0" w:color="8D91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8" w:space="0" w:color="65625E" w:themeColor="accent4"/>
        <w:bottom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625E" w:themeColor="accent4"/>
          <w:left w:val="nil"/>
          <w:bottom w:val="single" w:sz="8" w:space="0" w:color="6562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625E" w:themeColor="accent4"/>
          <w:left w:val="nil"/>
          <w:bottom w:val="single" w:sz="8" w:space="0" w:color="6562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8" w:space="0" w:color="454038" w:themeColor="accent5"/>
        <w:bottom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038" w:themeColor="accent5"/>
          <w:left w:val="nil"/>
          <w:bottom w:val="single" w:sz="8" w:space="0" w:color="4540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038" w:themeColor="accent5"/>
          <w:left w:val="nil"/>
          <w:bottom w:val="single" w:sz="8" w:space="0" w:color="4540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8" w:space="0" w:color="F28903" w:themeColor="accent6"/>
        <w:bottom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03" w:themeColor="accent6"/>
          <w:left w:val="nil"/>
          <w:bottom w:val="single" w:sz="8" w:space="0" w:color="F2890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03" w:themeColor="accent6"/>
          <w:left w:val="nil"/>
          <w:bottom w:val="single" w:sz="8" w:space="0" w:color="F2890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B33D3"/>
  </w:style>
  <w:style w:type="paragraph" w:styleId="List">
    <w:name w:val="List"/>
    <w:basedOn w:val="Normal"/>
    <w:uiPriority w:val="99"/>
    <w:semiHidden/>
    <w:unhideWhenUsed/>
    <w:rsid w:val="001B33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B33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B33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B33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B33D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B33D3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B33D3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33D3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33D3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B33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B33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B33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B33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B33D3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1B33D3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B33D3"/>
    <w:pPr>
      <w:numPr>
        <w:numId w:val="3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B33D3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33D3"/>
    <w:pPr>
      <w:numPr>
        <w:numId w:val="40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bottom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bottom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bottom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bottom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bottom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bottom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bottom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595959" w:themeColor="text1"/>
        <w:left w:val="single" w:sz="4" w:space="0" w:color="595959" w:themeColor="text1"/>
        <w:bottom w:val="single" w:sz="4" w:space="0" w:color="595959" w:themeColor="text1"/>
        <w:right w:val="single" w:sz="4" w:space="0" w:color="59595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text1"/>
          <w:right w:val="single" w:sz="4" w:space="0" w:color="595959" w:themeColor="text1"/>
        </w:tcBorders>
      </w:tcPr>
    </w:tblStylePr>
    <w:tblStylePr w:type="band1Horz">
      <w:tblPr/>
      <w:tcPr>
        <w:tcBorders>
          <w:top w:val="single" w:sz="4" w:space="0" w:color="595959" w:themeColor="text1"/>
          <w:bottom w:val="single" w:sz="4" w:space="0" w:color="59595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text1"/>
          <w:left w:val="nil"/>
        </w:tcBorders>
      </w:tcPr>
    </w:tblStylePr>
    <w:tblStylePr w:type="swCell">
      <w:tblPr/>
      <w:tcPr>
        <w:tcBorders>
          <w:top w:val="double" w:sz="4" w:space="0" w:color="595959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2F1EC" w:themeColor="accent1"/>
        <w:left w:val="single" w:sz="4" w:space="0" w:color="F2F1EC" w:themeColor="accent1"/>
        <w:bottom w:val="single" w:sz="4" w:space="0" w:color="F2F1EC" w:themeColor="accent1"/>
        <w:right w:val="single" w:sz="4" w:space="0" w:color="F2F1E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1EC" w:themeColor="accent1"/>
          <w:right w:val="single" w:sz="4" w:space="0" w:color="F2F1EC" w:themeColor="accent1"/>
        </w:tcBorders>
      </w:tcPr>
    </w:tblStylePr>
    <w:tblStylePr w:type="band1Horz">
      <w:tblPr/>
      <w:tcPr>
        <w:tcBorders>
          <w:top w:val="single" w:sz="4" w:space="0" w:color="F2F1EC" w:themeColor="accent1"/>
          <w:bottom w:val="single" w:sz="4" w:space="0" w:color="F2F1E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1EC" w:themeColor="accent1"/>
          <w:left w:val="nil"/>
        </w:tcBorders>
      </w:tcPr>
    </w:tblStylePr>
    <w:tblStylePr w:type="swCell">
      <w:tblPr/>
      <w:tcPr>
        <w:tcBorders>
          <w:top w:val="double" w:sz="4" w:space="0" w:color="F2F1E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C3C3BD" w:themeColor="accent2"/>
        <w:left w:val="single" w:sz="4" w:space="0" w:color="C3C3BD" w:themeColor="accent2"/>
        <w:bottom w:val="single" w:sz="4" w:space="0" w:color="C3C3BD" w:themeColor="accent2"/>
        <w:right w:val="single" w:sz="4" w:space="0" w:color="C3C3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BD" w:themeColor="accent2"/>
          <w:right w:val="single" w:sz="4" w:space="0" w:color="C3C3BD" w:themeColor="accent2"/>
        </w:tcBorders>
      </w:tcPr>
    </w:tblStylePr>
    <w:tblStylePr w:type="band1Horz">
      <w:tblPr/>
      <w:tcPr>
        <w:tcBorders>
          <w:top w:val="single" w:sz="4" w:space="0" w:color="C3C3BD" w:themeColor="accent2"/>
          <w:bottom w:val="single" w:sz="4" w:space="0" w:color="C3C3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BD" w:themeColor="accent2"/>
          <w:left w:val="nil"/>
        </w:tcBorders>
      </w:tcPr>
    </w:tblStylePr>
    <w:tblStylePr w:type="swCell">
      <w:tblPr/>
      <w:tcPr>
        <w:tcBorders>
          <w:top w:val="double" w:sz="4" w:space="0" w:color="C3C3B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8D918D" w:themeColor="accent3"/>
        <w:left w:val="single" w:sz="4" w:space="0" w:color="8D918D" w:themeColor="accent3"/>
        <w:bottom w:val="single" w:sz="4" w:space="0" w:color="8D918D" w:themeColor="accent3"/>
        <w:right w:val="single" w:sz="4" w:space="0" w:color="8D918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918D" w:themeColor="accent3"/>
          <w:right w:val="single" w:sz="4" w:space="0" w:color="8D918D" w:themeColor="accent3"/>
        </w:tcBorders>
      </w:tcPr>
    </w:tblStylePr>
    <w:tblStylePr w:type="band1Horz">
      <w:tblPr/>
      <w:tcPr>
        <w:tcBorders>
          <w:top w:val="single" w:sz="4" w:space="0" w:color="8D918D" w:themeColor="accent3"/>
          <w:bottom w:val="single" w:sz="4" w:space="0" w:color="8D918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918D" w:themeColor="accent3"/>
          <w:left w:val="nil"/>
        </w:tcBorders>
      </w:tcPr>
    </w:tblStylePr>
    <w:tblStylePr w:type="swCell">
      <w:tblPr/>
      <w:tcPr>
        <w:tcBorders>
          <w:top w:val="double" w:sz="4" w:space="0" w:color="8D918D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65625E" w:themeColor="accent4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625E" w:themeColor="accent4"/>
          <w:right w:val="single" w:sz="4" w:space="0" w:color="65625E" w:themeColor="accent4"/>
        </w:tcBorders>
      </w:tcPr>
    </w:tblStylePr>
    <w:tblStylePr w:type="band1Horz">
      <w:tblPr/>
      <w:tcPr>
        <w:tcBorders>
          <w:top w:val="single" w:sz="4" w:space="0" w:color="65625E" w:themeColor="accent4"/>
          <w:bottom w:val="single" w:sz="4" w:space="0" w:color="6562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625E" w:themeColor="accent4"/>
          <w:left w:val="nil"/>
        </w:tcBorders>
      </w:tcPr>
    </w:tblStylePr>
    <w:tblStylePr w:type="swCell">
      <w:tblPr/>
      <w:tcPr>
        <w:tcBorders>
          <w:top w:val="double" w:sz="4" w:space="0" w:color="65625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454038" w:themeColor="accent5"/>
        <w:left w:val="single" w:sz="4" w:space="0" w:color="454038" w:themeColor="accent5"/>
        <w:bottom w:val="single" w:sz="4" w:space="0" w:color="454038" w:themeColor="accent5"/>
        <w:right w:val="single" w:sz="4" w:space="0" w:color="45403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4038" w:themeColor="accent5"/>
          <w:right w:val="single" w:sz="4" w:space="0" w:color="454038" w:themeColor="accent5"/>
        </w:tcBorders>
      </w:tcPr>
    </w:tblStylePr>
    <w:tblStylePr w:type="band1Horz">
      <w:tblPr/>
      <w:tcPr>
        <w:tcBorders>
          <w:top w:val="single" w:sz="4" w:space="0" w:color="454038" w:themeColor="accent5"/>
          <w:bottom w:val="single" w:sz="4" w:space="0" w:color="45403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4038" w:themeColor="accent5"/>
          <w:left w:val="nil"/>
        </w:tcBorders>
      </w:tcPr>
    </w:tblStylePr>
    <w:tblStylePr w:type="swCell">
      <w:tblPr/>
      <w:tcPr>
        <w:tcBorders>
          <w:top w:val="double" w:sz="4" w:space="0" w:color="454038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28903" w:themeColor="accent6"/>
        <w:left w:val="single" w:sz="4" w:space="0" w:color="F28903" w:themeColor="accent6"/>
        <w:bottom w:val="single" w:sz="4" w:space="0" w:color="F28903" w:themeColor="accent6"/>
        <w:right w:val="single" w:sz="4" w:space="0" w:color="F2890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903" w:themeColor="accent6"/>
          <w:right w:val="single" w:sz="4" w:space="0" w:color="F28903" w:themeColor="accent6"/>
        </w:tcBorders>
      </w:tcPr>
    </w:tblStylePr>
    <w:tblStylePr w:type="band1Horz">
      <w:tblPr/>
      <w:tcPr>
        <w:tcBorders>
          <w:top w:val="single" w:sz="4" w:space="0" w:color="F28903" w:themeColor="accent6"/>
          <w:bottom w:val="single" w:sz="4" w:space="0" w:color="F2890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903" w:themeColor="accent6"/>
          <w:left w:val="nil"/>
        </w:tcBorders>
      </w:tcPr>
    </w:tblStylePr>
    <w:tblStylePr w:type="swCell">
      <w:tblPr/>
      <w:tcPr>
        <w:tcBorders>
          <w:top w:val="double" w:sz="4" w:space="0" w:color="F28903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5959" w:themeColor="text1"/>
        <w:left w:val="single" w:sz="24" w:space="0" w:color="595959" w:themeColor="text1"/>
        <w:bottom w:val="single" w:sz="24" w:space="0" w:color="595959" w:themeColor="text1"/>
        <w:right w:val="single" w:sz="24" w:space="0" w:color="595959" w:themeColor="text1"/>
      </w:tblBorders>
    </w:tblPr>
    <w:tcPr>
      <w:shd w:val="clear" w:color="auto" w:fill="59595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F1EC" w:themeColor="accent1"/>
        <w:left w:val="single" w:sz="24" w:space="0" w:color="F2F1EC" w:themeColor="accent1"/>
        <w:bottom w:val="single" w:sz="24" w:space="0" w:color="F2F1EC" w:themeColor="accent1"/>
        <w:right w:val="single" w:sz="24" w:space="0" w:color="F2F1EC" w:themeColor="accent1"/>
      </w:tblBorders>
    </w:tblPr>
    <w:tcPr>
      <w:shd w:val="clear" w:color="auto" w:fill="F2F1E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BD" w:themeColor="accent2"/>
        <w:left w:val="single" w:sz="24" w:space="0" w:color="C3C3BD" w:themeColor="accent2"/>
        <w:bottom w:val="single" w:sz="24" w:space="0" w:color="C3C3BD" w:themeColor="accent2"/>
        <w:right w:val="single" w:sz="24" w:space="0" w:color="C3C3BD" w:themeColor="accent2"/>
      </w:tblBorders>
    </w:tblPr>
    <w:tcPr>
      <w:shd w:val="clear" w:color="auto" w:fill="C3C3B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918D" w:themeColor="accent3"/>
        <w:left w:val="single" w:sz="24" w:space="0" w:color="8D918D" w:themeColor="accent3"/>
        <w:bottom w:val="single" w:sz="24" w:space="0" w:color="8D918D" w:themeColor="accent3"/>
        <w:right w:val="single" w:sz="24" w:space="0" w:color="8D918D" w:themeColor="accent3"/>
      </w:tblBorders>
    </w:tblPr>
    <w:tcPr>
      <w:shd w:val="clear" w:color="auto" w:fill="8D918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625E" w:themeColor="accent4"/>
        <w:left w:val="single" w:sz="24" w:space="0" w:color="65625E" w:themeColor="accent4"/>
        <w:bottom w:val="single" w:sz="24" w:space="0" w:color="65625E" w:themeColor="accent4"/>
        <w:right w:val="single" w:sz="24" w:space="0" w:color="65625E" w:themeColor="accent4"/>
      </w:tblBorders>
    </w:tblPr>
    <w:tcPr>
      <w:shd w:val="clear" w:color="auto" w:fill="6562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4038" w:themeColor="accent5"/>
        <w:left w:val="single" w:sz="24" w:space="0" w:color="454038" w:themeColor="accent5"/>
        <w:bottom w:val="single" w:sz="24" w:space="0" w:color="454038" w:themeColor="accent5"/>
        <w:right w:val="single" w:sz="24" w:space="0" w:color="454038" w:themeColor="accent5"/>
      </w:tblBorders>
    </w:tblPr>
    <w:tcPr>
      <w:shd w:val="clear" w:color="auto" w:fill="45403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903" w:themeColor="accent6"/>
        <w:left w:val="single" w:sz="24" w:space="0" w:color="F28903" w:themeColor="accent6"/>
        <w:bottom w:val="single" w:sz="24" w:space="0" w:color="F28903" w:themeColor="accent6"/>
        <w:right w:val="single" w:sz="24" w:space="0" w:color="F28903" w:themeColor="accent6"/>
      </w:tblBorders>
    </w:tblPr>
    <w:tcPr>
      <w:shd w:val="clear" w:color="auto" w:fill="F2890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595959" w:themeColor="text1"/>
        <w:bottom w:val="single" w:sz="4" w:space="0" w:color="59595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9595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2F1EC" w:themeColor="accent1"/>
        <w:bottom w:val="single" w:sz="4" w:space="0" w:color="F2F1E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F1E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C3C3BD" w:themeColor="accent2"/>
        <w:bottom w:val="single" w:sz="4" w:space="0" w:color="C3C3B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B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8D918D" w:themeColor="accent3"/>
        <w:bottom w:val="single" w:sz="4" w:space="0" w:color="8D918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918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65625E" w:themeColor="accent4"/>
        <w:bottom w:val="single" w:sz="4" w:space="0" w:color="6562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62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454038" w:themeColor="accent5"/>
        <w:bottom w:val="single" w:sz="4" w:space="0" w:color="45403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403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28903" w:themeColor="accent6"/>
        <w:bottom w:val="single" w:sz="4" w:space="0" w:color="F2890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890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95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95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95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95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F1E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F1E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F1E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F1E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B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B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B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B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918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918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918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918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62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62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62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62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403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403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403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403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90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90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90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90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B33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B33D3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28282" w:themeColor="text1" w:themeTint="BF"/>
        <w:left w:val="single" w:sz="8" w:space="0" w:color="828282" w:themeColor="text1" w:themeTint="BF"/>
        <w:bottom w:val="single" w:sz="8" w:space="0" w:color="828282" w:themeColor="text1" w:themeTint="BF"/>
        <w:right w:val="single" w:sz="8" w:space="0" w:color="828282" w:themeColor="text1" w:themeTint="BF"/>
        <w:insideH w:val="single" w:sz="8" w:space="0" w:color="828282" w:themeColor="text1" w:themeTint="BF"/>
        <w:insideV w:val="single" w:sz="8" w:space="0" w:color="828282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shd w:val="clear" w:color="auto" w:fill="ACACA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5F4F0" w:themeColor="accent1" w:themeTint="BF"/>
        <w:left w:val="single" w:sz="8" w:space="0" w:color="F5F4F0" w:themeColor="accent1" w:themeTint="BF"/>
        <w:bottom w:val="single" w:sz="8" w:space="0" w:color="F5F4F0" w:themeColor="accent1" w:themeTint="BF"/>
        <w:right w:val="single" w:sz="8" w:space="0" w:color="F5F4F0" w:themeColor="accent1" w:themeTint="BF"/>
        <w:insideH w:val="single" w:sz="8" w:space="0" w:color="F5F4F0" w:themeColor="accent1" w:themeTint="BF"/>
        <w:insideV w:val="single" w:sz="8" w:space="0" w:color="F5F4F0" w:themeColor="accent1" w:themeTint="BF"/>
      </w:tblBorders>
    </w:tblPr>
    <w:tcPr>
      <w:shd w:val="clear" w:color="auto" w:fill="FBFB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4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shd w:val="clear" w:color="auto" w:fill="F8F7F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D2D2CD" w:themeColor="accent2" w:themeTint="BF"/>
        <w:left w:val="single" w:sz="8" w:space="0" w:color="D2D2CD" w:themeColor="accent2" w:themeTint="BF"/>
        <w:bottom w:val="single" w:sz="8" w:space="0" w:color="D2D2CD" w:themeColor="accent2" w:themeTint="BF"/>
        <w:right w:val="single" w:sz="8" w:space="0" w:color="D2D2CD" w:themeColor="accent2" w:themeTint="BF"/>
        <w:insideH w:val="single" w:sz="8" w:space="0" w:color="D2D2CD" w:themeColor="accent2" w:themeTint="BF"/>
        <w:insideV w:val="single" w:sz="8" w:space="0" w:color="D2D2CD" w:themeColor="accent2" w:themeTint="BF"/>
      </w:tblBorders>
    </w:tblPr>
    <w:tcPr>
      <w:shd w:val="clear" w:color="auto" w:fill="F0F0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C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shd w:val="clear" w:color="auto" w:fill="E1E1D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A9ACA9" w:themeColor="accent3" w:themeTint="BF"/>
        <w:left w:val="single" w:sz="8" w:space="0" w:color="A9ACA9" w:themeColor="accent3" w:themeTint="BF"/>
        <w:bottom w:val="single" w:sz="8" w:space="0" w:color="A9ACA9" w:themeColor="accent3" w:themeTint="BF"/>
        <w:right w:val="single" w:sz="8" w:space="0" w:color="A9ACA9" w:themeColor="accent3" w:themeTint="BF"/>
        <w:insideH w:val="single" w:sz="8" w:space="0" w:color="A9ACA9" w:themeColor="accent3" w:themeTint="BF"/>
        <w:insideV w:val="single" w:sz="8" w:space="0" w:color="A9ACA9" w:themeColor="accent3" w:themeTint="BF"/>
      </w:tblBorders>
    </w:tblPr>
    <w:tcPr>
      <w:shd w:val="clear" w:color="auto" w:fill="E2E3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CA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8984" w:themeColor="accent4" w:themeTint="BF"/>
        <w:left w:val="single" w:sz="8" w:space="0" w:color="8D8984" w:themeColor="accent4" w:themeTint="BF"/>
        <w:bottom w:val="single" w:sz="8" w:space="0" w:color="8D8984" w:themeColor="accent4" w:themeTint="BF"/>
        <w:right w:val="single" w:sz="8" w:space="0" w:color="8D8984" w:themeColor="accent4" w:themeTint="BF"/>
        <w:insideH w:val="single" w:sz="8" w:space="0" w:color="8D8984" w:themeColor="accent4" w:themeTint="BF"/>
        <w:insideV w:val="single" w:sz="8" w:space="0" w:color="8D8984" w:themeColor="accent4" w:themeTint="BF"/>
      </w:tblBorders>
    </w:tblPr>
    <w:tcPr>
      <w:shd w:val="clear" w:color="auto" w:fill="D9D8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89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shd w:val="clear" w:color="auto" w:fill="B3B0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7A7163" w:themeColor="accent5" w:themeTint="BF"/>
        <w:left w:val="single" w:sz="8" w:space="0" w:color="7A7163" w:themeColor="accent5" w:themeTint="BF"/>
        <w:bottom w:val="single" w:sz="8" w:space="0" w:color="7A7163" w:themeColor="accent5" w:themeTint="BF"/>
        <w:right w:val="single" w:sz="8" w:space="0" w:color="7A7163" w:themeColor="accent5" w:themeTint="BF"/>
        <w:insideH w:val="single" w:sz="8" w:space="0" w:color="7A7163" w:themeColor="accent5" w:themeTint="BF"/>
        <w:insideV w:val="single" w:sz="8" w:space="0" w:color="7A7163" w:themeColor="accent5" w:themeTint="BF"/>
      </w:tblBorders>
    </w:tblPr>
    <w:tcPr>
      <w:shd w:val="clear" w:color="auto" w:fill="D4D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71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shd w:val="clear" w:color="auto" w:fill="A9A19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CA63A" w:themeColor="accent6" w:themeTint="BF"/>
        <w:left w:val="single" w:sz="8" w:space="0" w:color="FCA63A" w:themeColor="accent6" w:themeTint="BF"/>
        <w:bottom w:val="single" w:sz="8" w:space="0" w:color="FCA63A" w:themeColor="accent6" w:themeTint="BF"/>
        <w:right w:val="single" w:sz="8" w:space="0" w:color="FCA63A" w:themeColor="accent6" w:themeTint="BF"/>
        <w:insideH w:val="single" w:sz="8" w:space="0" w:color="FCA63A" w:themeColor="accent6" w:themeTint="BF"/>
        <w:insideV w:val="single" w:sz="8" w:space="0" w:color="FCA63A" w:themeColor="accent6" w:themeTint="BF"/>
      </w:tblBorders>
    </w:tblPr>
    <w:tcPr>
      <w:shd w:val="clear" w:color="auto" w:fill="FEE1B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63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shd w:val="clear" w:color="auto" w:fill="FDC47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  <w:insideH w:val="single" w:sz="8" w:space="0" w:color="595959" w:themeColor="text1"/>
        <w:insideV w:val="single" w:sz="8" w:space="0" w:color="595959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95959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tcBorders>
          <w:insideH w:val="single" w:sz="6" w:space="0" w:color="595959" w:themeColor="text1"/>
          <w:insideV w:val="single" w:sz="6" w:space="0" w:color="595959" w:themeColor="text1"/>
        </w:tcBorders>
        <w:shd w:val="clear" w:color="auto" w:fill="ACACA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  <w:insideH w:val="single" w:sz="8" w:space="0" w:color="F2F1EC" w:themeColor="accent1"/>
        <w:insideV w:val="single" w:sz="8" w:space="0" w:color="F2F1EC" w:themeColor="accent1"/>
      </w:tblBorders>
    </w:tblPr>
    <w:tcPr>
      <w:shd w:val="clear" w:color="auto" w:fill="FBFBFA" w:themeFill="accent1" w:themeFillTint="3F"/>
    </w:tcPr>
    <w:tblStylePr w:type="firstRow">
      <w:rPr>
        <w:b/>
        <w:bCs/>
        <w:color w:val="595959" w:themeColor="text1"/>
      </w:rPr>
      <w:tblPr/>
      <w:tcPr>
        <w:shd w:val="clear" w:color="auto" w:fill="FDFDFD" w:themeFill="accent1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B" w:themeFill="accent1" w:themeFillTint="33"/>
      </w:tc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tcBorders>
          <w:insideH w:val="single" w:sz="6" w:space="0" w:color="F2F1EC" w:themeColor="accent1"/>
          <w:insideV w:val="single" w:sz="6" w:space="0" w:color="F2F1EC" w:themeColor="accent1"/>
        </w:tcBorders>
        <w:shd w:val="clear" w:color="auto" w:fill="F8F7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  <w:insideH w:val="single" w:sz="8" w:space="0" w:color="C3C3BD" w:themeColor="accent2"/>
        <w:insideV w:val="single" w:sz="8" w:space="0" w:color="C3C3BD" w:themeColor="accent2"/>
      </w:tblBorders>
    </w:tblPr>
    <w:tcPr>
      <w:shd w:val="clear" w:color="auto" w:fill="F0F0EE" w:themeFill="accent2" w:themeFillTint="3F"/>
    </w:tcPr>
    <w:tblStylePr w:type="firstRow">
      <w:rPr>
        <w:b/>
        <w:bCs/>
        <w:color w:val="595959" w:themeColor="text1"/>
      </w:rPr>
      <w:tblPr/>
      <w:tcPr>
        <w:shd w:val="clear" w:color="auto" w:fill="F9F9F8" w:themeFill="accent2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1" w:themeFill="accent2" w:themeFillTint="33"/>
      </w:tc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tcBorders>
          <w:insideH w:val="single" w:sz="6" w:space="0" w:color="C3C3BD" w:themeColor="accent2"/>
          <w:insideV w:val="single" w:sz="6" w:space="0" w:color="C3C3BD" w:themeColor="accent2"/>
        </w:tcBorders>
        <w:shd w:val="clear" w:color="auto" w:fill="E1E1D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  <w:insideH w:val="single" w:sz="8" w:space="0" w:color="8D918D" w:themeColor="accent3"/>
        <w:insideV w:val="single" w:sz="8" w:space="0" w:color="8D918D" w:themeColor="accent3"/>
      </w:tblBorders>
    </w:tblPr>
    <w:tcPr>
      <w:shd w:val="clear" w:color="auto" w:fill="E2E3E2" w:themeFill="accent3" w:themeFillTint="3F"/>
    </w:tcPr>
    <w:tblStylePr w:type="firstRow">
      <w:rPr>
        <w:b/>
        <w:bCs/>
        <w:color w:val="595959" w:themeColor="text1"/>
      </w:rPr>
      <w:tblPr/>
      <w:tcPr>
        <w:shd w:val="clear" w:color="auto" w:fill="F3F4F3" w:themeFill="accent3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9E8" w:themeFill="accent3" w:themeFillTint="33"/>
      </w:tc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tcBorders>
          <w:insideH w:val="single" w:sz="6" w:space="0" w:color="8D918D" w:themeColor="accent3"/>
          <w:insideV w:val="single" w:sz="6" w:space="0" w:color="8D918D" w:themeColor="accent3"/>
        </w:tcBorders>
        <w:shd w:val="clear" w:color="auto" w:fill="C6C8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  <w:insideH w:val="single" w:sz="8" w:space="0" w:color="65625E" w:themeColor="accent4"/>
        <w:insideV w:val="single" w:sz="8" w:space="0" w:color="65625E" w:themeColor="accent4"/>
      </w:tblBorders>
    </w:tblPr>
    <w:tcPr>
      <w:shd w:val="clear" w:color="auto" w:fill="D9D8D6" w:themeFill="accent4" w:themeFillTint="3F"/>
    </w:tcPr>
    <w:tblStylePr w:type="firstRow">
      <w:rPr>
        <w:b/>
        <w:bCs/>
        <w:color w:val="595959" w:themeColor="text1"/>
      </w:rPr>
      <w:tblPr/>
      <w:tcPr>
        <w:shd w:val="clear" w:color="auto" w:fill="F0EFEE" w:themeFill="accent4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FDE" w:themeFill="accent4" w:themeFillTint="33"/>
      </w:tc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tcBorders>
          <w:insideH w:val="single" w:sz="6" w:space="0" w:color="65625E" w:themeColor="accent4"/>
          <w:insideV w:val="single" w:sz="6" w:space="0" w:color="65625E" w:themeColor="accent4"/>
        </w:tcBorders>
        <w:shd w:val="clear" w:color="auto" w:fill="B3B0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  <w:insideH w:val="single" w:sz="8" w:space="0" w:color="454038" w:themeColor="accent5"/>
        <w:insideV w:val="single" w:sz="8" w:space="0" w:color="454038" w:themeColor="accent5"/>
      </w:tblBorders>
    </w:tblPr>
    <w:tcPr>
      <w:shd w:val="clear" w:color="auto" w:fill="D4D0CA" w:themeFill="accent5" w:themeFillTint="3F"/>
    </w:tcPr>
    <w:tblStylePr w:type="firstRow">
      <w:rPr>
        <w:b/>
        <w:bCs/>
        <w:color w:val="595959" w:themeColor="text1"/>
      </w:rPr>
      <w:tblPr/>
      <w:tcPr>
        <w:shd w:val="clear" w:color="auto" w:fill="EEECEA" w:themeFill="accent5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9D4" w:themeFill="accent5" w:themeFillTint="33"/>
      </w:tc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tcBorders>
          <w:insideH w:val="single" w:sz="6" w:space="0" w:color="454038" w:themeColor="accent5"/>
          <w:insideV w:val="single" w:sz="6" w:space="0" w:color="454038" w:themeColor="accent5"/>
        </w:tcBorders>
        <w:shd w:val="clear" w:color="auto" w:fill="A9A19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  <w:insideH w:val="single" w:sz="8" w:space="0" w:color="F28903" w:themeColor="accent6"/>
        <w:insideV w:val="single" w:sz="8" w:space="0" w:color="F28903" w:themeColor="accent6"/>
      </w:tblBorders>
    </w:tblPr>
    <w:tcPr>
      <w:shd w:val="clear" w:color="auto" w:fill="FEE1BE" w:themeFill="accent6" w:themeFillTint="3F"/>
    </w:tcPr>
    <w:tblStylePr w:type="firstRow">
      <w:rPr>
        <w:b/>
        <w:bCs/>
        <w:color w:val="595959" w:themeColor="text1"/>
      </w:rPr>
      <w:tblPr/>
      <w:tcPr>
        <w:shd w:val="clear" w:color="auto" w:fill="FEF3E5" w:themeFill="accent6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CA" w:themeFill="accent6" w:themeFillTint="33"/>
      </w:tc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tcBorders>
          <w:insideH w:val="single" w:sz="6" w:space="0" w:color="F28903" w:themeColor="accent6"/>
          <w:insideV w:val="single" w:sz="6" w:space="0" w:color="F28903" w:themeColor="accent6"/>
        </w:tcBorders>
        <w:shd w:val="clear" w:color="auto" w:fill="FDC47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B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1E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1E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7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7F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D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D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3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91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91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8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8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8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2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2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B0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B0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0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0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19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19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B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0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0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47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47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bottom w:val="single" w:sz="8" w:space="0" w:color="59595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95959" w:themeColor="text1"/>
          <w:bottom w:val="single" w:sz="8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text1"/>
          <w:bottom w:val="single" w:sz="8" w:space="0" w:color="595959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bottom w:val="single" w:sz="8" w:space="0" w:color="F2F1E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F1EC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F1EC" w:themeColor="accent1"/>
          <w:bottom w:val="single" w:sz="8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F1EC" w:themeColor="accent1"/>
          <w:bottom w:val="single" w:sz="8" w:space="0" w:color="F2F1EC" w:themeColor="accent1"/>
        </w:tcBorders>
      </w:tcPr>
    </w:tblStylePr>
    <w:tblStylePr w:type="band1Vert">
      <w:tblPr/>
      <w:tcPr>
        <w:shd w:val="clear" w:color="auto" w:fill="FBFBFA" w:themeFill="accent1" w:themeFillTint="3F"/>
      </w:tcPr>
    </w:tblStylePr>
    <w:tblStylePr w:type="band1Horz">
      <w:tblPr/>
      <w:tcPr>
        <w:shd w:val="clear" w:color="auto" w:fill="FBFBF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bottom w:val="single" w:sz="8" w:space="0" w:color="C3C3B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BD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3C3BD" w:themeColor="accent2"/>
          <w:bottom w:val="single" w:sz="8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BD" w:themeColor="accent2"/>
          <w:bottom w:val="single" w:sz="8" w:space="0" w:color="C3C3BD" w:themeColor="accent2"/>
        </w:tcBorders>
      </w:tcPr>
    </w:tblStylePr>
    <w:tblStylePr w:type="band1Vert">
      <w:tblPr/>
      <w:tcPr>
        <w:shd w:val="clear" w:color="auto" w:fill="F0F0EE" w:themeFill="accent2" w:themeFillTint="3F"/>
      </w:tcPr>
    </w:tblStylePr>
    <w:tblStylePr w:type="band1Horz">
      <w:tblPr/>
      <w:tcPr>
        <w:shd w:val="clear" w:color="auto" w:fill="F0F0E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bottom w:val="single" w:sz="8" w:space="0" w:color="8D918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918D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D918D" w:themeColor="accent3"/>
          <w:bottom w:val="single" w:sz="8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918D" w:themeColor="accent3"/>
          <w:bottom w:val="single" w:sz="8" w:space="0" w:color="8D918D" w:themeColor="accent3"/>
        </w:tcBorders>
      </w:tcPr>
    </w:tblStylePr>
    <w:tblStylePr w:type="band1Vert">
      <w:tblPr/>
      <w:tcPr>
        <w:shd w:val="clear" w:color="auto" w:fill="E2E3E2" w:themeFill="accent3" w:themeFillTint="3F"/>
      </w:tcPr>
    </w:tblStylePr>
    <w:tblStylePr w:type="band1Horz">
      <w:tblPr/>
      <w:tcPr>
        <w:shd w:val="clear" w:color="auto" w:fill="E2E3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bottom w:val="single" w:sz="8" w:space="0" w:color="6562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625E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625E" w:themeColor="accent4"/>
          <w:bottom w:val="single" w:sz="8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625E" w:themeColor="accent4"/>
          <w:bottom w:val="single" w:sz="8" w:space="0" w:color="65625E" w:themeColor="accent4"/>
        </w:tcBorders>
      </w:tcPr>
    </w:tblStylePr>
    <w:tblStylePr w:type="band1Vert">
      <w:tblPr/>
      <w:tcPr>
        <w:shd w:val="clear" w:color="auto" w:fill="D9D8D6" w:themeFill="accent4" w:themeFillTint="3F"/>
      </w:tcPr>
    </w:tblStylePr>
    <w:tblStylePr w:type="band1Horz">
      <w:tblPr/>
      <w:tcPr>
        <w:shd w:val="clear" w:color="auto" w:fill="D9D8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bottom w:val="single" w:sz="8" w:space="0" w:color="4540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4038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54038" w:themeColor="accent5"/>
          <w:bottom w:val="single" w:sz="8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4038" w:themeColor="accent5"/>
          <w:bottom w:val="single" w:sz="8" w:space="0" w:color="454038" w:themeColor="accent5"/>
        </w:tcBorders>
      </w:tcPr>
    </w:tblStylePr>
    <w:tblStylePr w:type="band1Vert">
      <w:tblPr/>
      <w:tcPr>
        <w:shd w:val="clear" w:color="auto" w:fill="D4D0CA" w:themeFill="accent5" w:themeFillTint="3F"/>
      </w:tcPr>
    </w:tblStylePr>
    <w:tblStylePr w:type="band1Horz">
      <w:tblPr/>
      <w:tcPr>
        <w:shd w:val="clear" w:color="auto" w:fill="D4D0C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bottom w:val="single" w:sz="8" w:space="0" w:color="F2890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903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903" w:themeColor="accent6"/>
          <w:bottom w:val="single" w:sz="8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903" w:themeColor="accent6"/>
          <w:bottom w:val="single" w:sz="8" w:space="0" w:color="F28903" w:themeColor="accent6"/>
        </w:tcBorders>
      </w:tcPr>
    </w:tblStylePr>
    <w:tblStylePr w:type="band1Vert">
      <w:tblPr/>
      <w:tcPr>
        <w:shd w:val="clear" w:color="auto" w:fill="FEE1BE" w:themeFill="accent6" w:themeFillTint="3F"/>
      </w:tcPr>
    </w:tblStylePr>
    <w:tblStylePr w:type="band1Horz">
      <w:tblPr/>
      <w:tcPr>
        <w:shd w:val="clear" w:color="auto" w:fill="FEE1B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595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F1E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F1E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F1E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B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B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B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91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91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91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3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62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62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8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40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40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40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90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90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90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B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28282" w:themeColor="text1" w:themeTint="BF"/>
        <w:left w:val="single" w:sz="8" w:space="0" w:color="828282" w:themeColor="text1" w:themeTint="BF"/>
        <w:bottom w:val="single" w:sz="8" w:space="0" w:color="828282" w:themeColor="text1" w:themeTint="BF"/>
        <w:right w:val="single" w:sz="8" w:space="0" w:color="828282" w:themeColor="text1" w:themeTint="BF"/>
        <w:insideH w:val="single" w:sz="8" w:space="0" w:color="82828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282" w:themeColor="text1" w:themeTint="BF"/>
          <w:left w:val="single" w:sz="8" w:space="0" w:color="828282" w:themeColor="text1" w:themeTint="BF"/>
          <w:bottom w:val="single" w:sz="8" w:space="0" w:color="828282" w:themeColor="text1" w:themeTint="BF"/>
          <w:right w:val="single" w:sz="8" w:space="0" w:color="828282" w:themeColor="text1" w:themeTint="BF"/>
          <w:insideH w:val="nil"/>
          <w:insideV w:val="nil"/>
        </w:tcBorders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text1" w:themeTint="BF"/>
          <w:left w:val="single" w:sz="8" w:space="0" w:color="828282" w:themeColor="text1" w:themeTint="BF"/>
          <w:bottom w:val="single" w:sz="8" w:space="0" w:color="828282" w:themeColor="text1" w:themeTint="BF"/>
          <w:right w:val="single" w:sz="8" w:space="0" w:color="82828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5F4F0" w:themeColor="accent1" w:themeTint="BF"/>
        <w:left w:val="single" w:sz="8" w:space="0" w:color="F5F4F0" w:themeColor="accent1" w:themeTint="BF"/>
        <w:bottom w:val="single" w:sz="8" w:space="0" w:color="F5F4F0" w:themeColor="accent1" w:themeTint="BF"/>
        <w:right w:val="single" w:sz="8" w:space="0" w:color="F5F4F0" w:themeColor="accent1" w:themeTint="BF"/>
        <w:insideH w:val="single" w:sz="8" w:space="0" w:color="F5F4F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F4F0" w:themeColor="accent1" w:themeTint="BF"/>
          <w:left w:val="single" w:sz="8" w:space="0" w:color="F5F4F0" w:themeColor="accent1" w:themeTint="BF"/>
          <w:bottom w:val="single" w:sz="8" w:space="0" w:color="F5F4F0" w:themeColor="accent1" w:themeTint="BF"/>
          <w:right w:val="single" w:sz="8" w:space="0" w:color="F5F4F0" w:themeColor="accent1" w:themeTint="BF"/>
          <w:insideH w:val="nil"/>
          <w:insideV w:val="nil"/>
        </w:tcBorders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4F0" w:themeColor="accent1" w:themeTint="BF"/>
          <w:left w:val="single" w:sz="8" w:space="0" w:color="F5F4F0" w:themeColor="accent1" w:themeTint="BF"/>
          <w:bottom w:val="single" w:sz="8" w:space="0" w:color="F5F4F0" w:themeColor="accent1" w:themeTint="BF"/>
          <w:right w:val="single" w:sz="8" w:space="0" w:color="F5F4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B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D2D2CD" w:themeColor="accent2" w:themeTint="BF"/>
        <w:left w:val="single" w:sz="8" w:space="0" w:color="D2D2CD" w:themeColor="accent2" w:themeTint="BF"/>
        <w:bottom w:val="single" w:sz="8" w:space="0" w:color="D2D2CD" w:themeColor="accent2" w:themeTint="BF"/>
        <w:right w:val="single" w:sz="8" w:space="0" w:color="D2D2CD" w:themeColor="accent2" w:themeTint="BF"/>
        <w:insideH w:val="single" w:sz="8" w:space="0" w:color="D2D2C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CD" w:themeColor="accent2" w:themeTint="BF"/>
          <w:left w:val="single" w:sz="8" w:space="0" w:color="D2D2CD" w:themeColor="accent2" w:themeTint="BF"/>
          <w:bottom w:val="single" w:sz="8" w:space="0" w:color="D2D2CD" w:themeColor="accent2" w:themeTint="BF"/>
          <w:right w:val="single" w:sz="8" w:space="0" w:color="D2D2CD" w:themeColor="accent2" w:themeTint="BF"/>
          <w:insideH w:val="nil"/>
          <w:insideV w:val="nil"/>
        </w:tcBorders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CD" w:themeColor="accent2" w:themeTint="BF"/>
          <w:left w:val="single" w:sz="8" w:space="0" w:color="D2D2CD" w:themeColor="accent2" w:themeTint="BF"/>
          <w:bottom w:val="single" w:sz="8" w:space="0" w:color="D2D2CD" w:themeColor="accent2" w:themeTint="BF"/>
          <w:right w:val="single" w:sz="8" w:space="0" w:color="D2D2C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A9ACA9" w:themeColor="accent3" w:themeTint="BF"/>
        <w:left w:val="single" w:sz="8" w:space="0" w:color="A9ACA9" w:themeColor="accent3" w:themeTint="BF"/>
        <w:bottom w:val="single" w:sz="8" w:space="0" w:color="A9ACA9" w:themeColor="accent3" w:themeTint="BF"/>
        <w:right w:val="single" w:sz="8" w:space="0" w:color="A9ACA9" w:themeColor="accent3" w:themeTint="BF"/>
        <w:insideH w:val="single" w:sz="8" w:space="0" w:color="A9ACA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CA9" w:themeColor="accent3" w:themeTint="BF"/>
          <w:left w:val="single" w:sz="8" w:space="0" w:color="A9ACA9" w:themeColor="accent3" w:themeTint="BF"/>
          <w:bottom w:val="single" w:sz="8" w:space="0" w:color="A9ACA9" w:themeColor="accent3" w:themeTint="BF"/>
          <w:right w:val="single" w:sz="8" w:space="0" w:color="A9ACA9" w:themeColor="accent3" w:themeTint="BF"/>
          <w:insideH w:val="nil"/>
          <w:insideV w:val="nil"/>
        </w:tcBorders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CA9" w:themeColor="accent3" w:themeTint="BF"/>
          <w:left w:val="single" w:sz="8" w:space="0" w:color="A9ACA9" w:themeColor="accent3" w:themeTint="BF"/>
          <w:bottom w:val="single" w:sz="8" w:space="0" w:color="A9ACA9" w:themeColor="accent3" w:themeTint="BF"/>
          <w:right w:val="single" w:sz="8" w:space="0" w:color="A9ACA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3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3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8984" w:themeColor="accent4" w:themeTint="BF"/>
        <w:left w:val="single" w:sz="8" w:space="0" w:color="8D8984" w:themeColor="accent4" w:themeTint="BF"/>
        <w:bottom w:val="single" w:sz="8" w:space="0" w:color="8D8984" w:themeColor="accent4" w:themeTint="BF"/>
        <w:right w:val="single" w:sz="8" w:space="0" w:color="8D8984" w:themeColor="accent4" w:themeTint="BF"/>
        <w:insideH w:val="single" w:sz="8" w:space="0" w:color="8D89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8984" w:themeColor="accent4" w:themeTint="BF"/>
          <w:left w:val="single" w:sz="8" w:space="0" w:color="8D8984" w:themeColor="accent4" w:themeTint="BF"/>
          <w:bottom w:val="single" w:sz="8" w:space="0" w:color="8D8984" w:themeColor="accent4" w:themeTint="BF"/>
          <w:right w:val="single" w:sz="8" w:space="0" w:color="8D8984" w:themeColor="accent4" w:themeTint="BF"/>
          <w:insideH w:val="nil"/>
          <w:insideV w:val="nil"/>
        </w:tcBorders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84" w:themeColor="accent4" w:themeTint="BF"/>
          <w:left w:val="single" w:sz="8" w:space="0" w:color="8D8984" w:themeColor="accent4" w:themeTint="BF"/>
          <w:bottom w:val="single" w:sz="8" w:space="0" w:color="8D8984" w:themeColor="accent4" w:themeTint="BF"/>
          <w:right w:val="single" w:sz="8" w:space="0" w:color="8D89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8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7A7163" w:themeColor="accent5" w:themeTint="BF"/>
        <w:left w:val="single" w:sz="8" w:space="0" w:color="7A7163" w:themeColor="accent5" w:themeTint="BF"/>
        <w:bottom w:val="single" w:sz="8" w:space="0" w:color="7A7163" w:themeColor="accent5" w:themeTint="BF"/>
        <w:right w:val="single" w:sz="8" w:space="0" w:color="7A7163" w:themeColor="accent5" w:themeTint="BF"/>
        <w:insideH w:val="single" w:sz="8" w:space="0" w:color="7A71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7163" w:themeColor="accent5" w:themeTint="BF"/>
          <w:left w:val="single" w:sz="8" w:space="0" w:color="7A7163" w:themeColor="accent5" w:themeTint="BF"/>
          <w:bottom w:val="single" w:sz="8" w:space="0" w:color="7A7163" w:themeColor="accent5" w:themeTint="BF"/>
          <w:right w:val="single" w:sz="8" w:space="0" w:color="7A7163" w:themeColor="accent5" w:themeTint="BF"/>
          <w:insideH w:val="nil"/>
          <w:insideV w:val="nil"/>
        </w:tcBorders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7163" w:themeColor="accent5" w:themeTint="BF"/>
          <w:left w:val="single" w:sz="8" w:space="0" w:color="7A7163" w:themeColor="accent5" w:themeTint="BF"/>
          <w:bottom w:val="single" w:sz="8" w:space="0" w:color="7A7163" w:themeColor="accent5" w:themeTint="BF"/>
          <w:right w:val="single" w:sz="8" w:space="0" w:color="7A71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CA63A" w:themeColor="accent6" w:themeTint="BF"/>
        <w:left w:val="single" w:sz="8" w:space="0" w:color="FCA63A" w:themeColor="accent6" w:themeTint="BF"/>
        <w:bottom w:val="single" w:sz="8" w:space="0" w:color="FCA63A" w:themeColor="accent6" w:themeTint="BF"/>
        <w:right w:val="single" w:sz="8" w:space="0" w:color="FCA63A" w:themeColor="accent6" w:themeTint="BF"/>
        <w:insideH w:val="single" w:sz="8" w:space="0" w:color="FCA63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63A" w:themeColor="accent6" w:themeTint="BF"/>
          <w:left w:val="single" w:sz="8" w:space="0" w:color="FCA63A" w:themeColor="accent6" w:themeTint="BF"/>
          <w:bottom w:val="single" w:sz="8" w:space="0" w:color="FCA63A" w:themeColor="accent6" w:themeTint="BF"/>
          <w:right w:val="single" w:sz="8" w:space="0" w:color="FCA63A" w:themeColor="accent6" w:themeTint="BF"/>
          <w:insideH w:val="nil"/>
          <w:insideV w:val="nil"/>
        </w:tcBorders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63A" w:themeColor="accent6" w:themeTint="BF"/>
          <w:left w:val="single" w:sz="8" w:space="0" w:color="FCA63A" w:themeColor="accent6" w:themeTint="BF"/>
          <w:bottom w:val="single" w:sz="8" w:space="0" w:color="FCA63A" w:themeColor="accent6" w:themeTint="BF"/>
          <w:right w:val="single" w:sz="8" w:space="0" w:color="FCA63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B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B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B33D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B33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33D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1B33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B33D3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33D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33D3"/>
    <w:rPr>
      <w:lang w:val="en-GB"/>
    </w:rPr>
  </w:style>
  <w:style w:type="table" w:customStyle="1" w:styleId="PlainTable11">
    <w:name w:val="Plain Table 11"/>
    <w:basedOn w:val="TableNormal"/>
    <w:uiPriority w:val="41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B33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33D3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1B33D3"/>
    <w:pPr>
      <w:spacing w:before="200" w:after="160"/>
      <w:ind w:left="864" w:right="864"/>
      <w:jc w:val="center"/>
    </w:pPr>
    <w:rPr>
      <w:i/>
      <w:iCs/>
      <w:color w:val="82828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B33D3"/>
    <w:rPr>
      <w:i/>
      <w:iCs/>
      <w:color w:val="828282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B33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33D3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B33D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B33D3"/>
    <w:rPr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B33D3"/>
    <w:rPr>
      <w:u w:val="dotted"/>
    </w:rPr>
  </w:style>
  <w:style w:type="character" w:styleId="Strong">
    <w:name w:val="Strong"/>
    <w:basedOn w:val="DefaultParagraphFont"/>
    <w:uiPriority w:val="22"/>
    <w:semiHidden/>
    <w:rsid w:val="001B33D3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1B33D3"/>
    <w:pPr>
      <w:numPr>
        <w:ilvl w:val="1"/>
      </w:numPr>
      <w:spacing w:after="160"/>
    </w:pPr>
    <w:rPr>
      <w:rFonts w:eastAsiaTheme="minorEastAsia"/>
      <w:color w:val="939393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B33D3"/>
    <w:rPr>
      <w:rFonts w:eastAsiaTheme="minorEastAsia"/>
      <w:color w:val="939393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99"/>
    <w:semiHidden/>
    <w:rsid w:val="001B33D3"/>
    <w:rPr>
      <w:i/>
      <w:iCs/>
      <w:color w:val="828282" w:themeColor="text1" w:themeTint="BF"/>
    </w:rPr>
  </w:style>
  <w:style w:type="character" w:styleId="SubtleReference">
    <w:name w:val="Subtle Reference"/>
    <w:basedOn w:val="DefaultParagraphFont"/>
    <w:uiPriority w:val="99"/>
    <w:semiHidden/>
    <w:rsid w:val="001B33D3"/>
    <w:rPr>
      <w:smallCaps/>
      <w:color w:val="939393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B33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33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33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33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33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33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33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33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33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33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33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33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33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33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33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33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33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33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2">
    <w:name w:val="Table Grid Light2"/>
    <w:basedOn w:val="TableNormal"/>
    <w:uiPriority w:val="40"/>
    <w:rsid w:val="001B33D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B33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33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33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33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33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B33D3"/>
    <w:pPr>
      <w:spacing w:after="0"/>
      <w:ind w:left="170" w:hanging="17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B33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33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33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33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33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uiPriority w:val="99"/>
    <w:semiHidden/>
    <w:unhideWhenUsed/>
    <w:rsid w:val="001B33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33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rsid w:val="001B33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1B33D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1B33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B4AAA"/>
    <w:pPr>
      <w:spacing w:after="100"/>
      <w:ind w:left="680"/>
    </w:pPr>
    <w:rPr>
      <w:sz w:val="18"/>
      <w:lang w:val="da-DK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B4AAA"/>
    <w:pPr>
      <w:spacing w:after="100"/>
      <w:ind w:left="850"/>
    </w:pPr>
    <w:rPr>
      <w:sz w:val="18"/>
      <w:lang w:val="da-DK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B33D3"/>
    <w:pPr>
      <w:spacing w:after="100"/>
      <w:ind w:left="10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B33D3"/>
    <w:pPr>
      <w:spacing w:after="100"/>
      <w:ind w:left="1190"/>
    </w:pPr>
  </w:style>
  <w:style w:type="paragraph" w:styleId="TOC9">
    <w:name w:val="toc 9"/>
    <w:basedOn w:val="Normal"/>
    <w:next w:val="Normal"/>
    <w:autoRedefine/>
    <w:uiPriority w:val="39"/>
    <w:unhideWhenUsed/>
    <w:rsid w:val="000D6978"/>
    <w:pPr>
      <w:tabs>
        <w:tab w:val="right" w:pos="7133"/>
      </w:tabs>
      <w:spacing w:after="100"/>
      <w:ind w:left="992"/>
    </w:pPr>
  </w:style>
  <w:style w:type="paragraph" w:customStyle="1" w:styleId="Heading1-NumberedA">
    <w:name w:val="Heading 1 - Numbered (A)"/>
    <w:basedOn w:val="Heading1"/>
    <w:next w:val="Normal"/>
    <w:uiPriority w:val="2"/>
    <w:qFormat/>
    <w:rsid w:val="008810BC"/>
    <w:pPr>
      <w:numPr>
        <w:numId w:val="47"/>
      </w:numPr>
    </w:pPr>
    <w:rPr>
      <w:lang w:val="en-US"/>
    </w:rPr>
  </w:style>
  <w:style w:type="paragraph" w:customStyle="1" w:styleId="Heading2-NumberedA">
    <w:name w:val="Heading 2 - Numbered (A)"/>
    <w:basedOn w:val="Heading2"/>
    <w:next w:val="Normal"/>
    <w:uiPriority w:val="2"/>
    <w:qFormat/>
    <w:rsid w:val="008810BC"/>
    <w:pPr>
      <w:numPr>
        <w:numId w:val="47"/>
      </w:numPr>
      <w:outlineLvl w:val="8"/>
    </w:pPr>
    <w:rPr>
      <w:lang w:val="da-DK"/>
    </w:rPr>
  </w:style>
  <w:style w:type="paragraph" w:customStyle="1" w:styleId="Heading3-NumberedA">
    <w:name w:val="Heading 3 - Numbered (A)"/>
    <w:basedOn w:val="Heading3"/>
    <w:next w:val="Normal"/>
    <w:uiPriority w:val="2"/>
    <w:qFormat/>
    <w:rsid w:val="008810BC"/>
    <w:pPr>
      <w:numPr>
        <w:ilvl w:val="0"/>
        <w:numId w:val="0"/>
      </w:numPr>
      <w:outlineLvl w:val="8"/>
    </w:pPr>
  </w:style>
  <w:style w:type="paragraph" w:customStyle="1" w:styleId="DocumentDate">
    <w:name w:val="Document Date"/>
    <w:basedOn w:val="Date"/>
    <w:qFormat/>
    <w:rsid w:val="00126243"/>
    <w:pPr>
      <w:framePr w:hSpace="142" w:wrap="around" w:vAnchor="page" w:hAnchor="margin" w:xAlign="right" w:y="9226"/>
      <w:contextualSpacing/>
      <w:suppressOverlap/>
    </w:pPr>
    <w:rPr>
      <w:lang w:val="en-US"/>
    </w:rPr>
  </w:style>
  <w:style w:type="table" w:customStyle="1" w:styleId="Niras-GridTable5Dark">
    <w:name w:val="Niras - Grid Table 5 Dark"/>
    <w:basedOn w:val="TableNormal"/>
    <w:uiPriority w:val="99"/>
    <w:rsid w:val="0052001B"/>
    <w:pPr>
      <w:spacing w:line="200" w:lineRule="atLeast"/>
    </w:pPr>
    <w:tblPr>
      <w:tblStyleRowBandSize w:val="1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rPr>
        <w:color w:val="FFFFFF"/>
      </w:rPr>
      <w:tblPr/>
      <w:tcPr>
        <w:shd w:val="clear" w:color="auto" w:fill="65625E" w:themeFill="accent4"/>
      </w:tcPr>
    </w:tblStylePr>
    <w:tblStylePr w:type="firstCol">
      <w:rPr>
        <w:color w:val="FFFFFF"/>
      </w:rPr>
      <w:tblPr/>
      <w:tcPr>
        <w:shd w:val="clear" w:color="auto" w:fill="65625E" w:themeFill="accent4"/>
      </w:tcPr>
    </w:tblStylePr>
    <w:tblStylePr w:type="band1Horz">
      <w:rPr>
        <w:color w:val="auto"/>
      </w:rPr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</w:style>
  <w:style w:type="table" w:customStyle="1" w:styleId="Niras-GridTable6Colorful-Accent5">
    <w:name w:val="Niras - Grid Table 6 Colorful - Accent 5"/>
    <w:basedOn w:val="TableNormal"/>
    <w:uiPriority w:val="99"/>
    <w:rsid w:val="0052001B"/>
    <w:pPr>
      <w:spacing w:line="240" w:lineRule="auto"/>
    </w:pPr>
    <w:tblPr>
      <w:tblStyleRowBandSize w:val="1"/>
      <w:tblInd w:w="108" w:type="dxa"/>
      <w:tblBorders>
        <w:top w:val="single" w:sz="4" w:space="0" w:color="65625E" w:themeColor="accent4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  <w:insideH w:val="single" w:sz="4" w:space="0" w:color="65625E" w:themeColor="accent4"/>
        <w:insideV w:val="single" w:sz="4" w:space="0" w:color="65625E" w:themeColor="accent4"/>
      </w:tblBorders>
    </w:tblPr>
    <w:tcPr>
      <w:vAlign w:val="center"/>
    </w:tcPr>
    <w:tblStylePr w:type="firstRow">
      <w:tblPr/>
      <w:tcPr>
        <w:tcBorders>
          <w:bottom w:val="single" w:sz="12" w:space="0" w:color="65625E" w:themeColor="accent4"/>
        </w:tcBorders>
      </w:tcPr>
    </w:tblStylePr>
    <w:tblStylePr w:type="band1Horz">
      <w:tblPr/>
      <w:tcPr>
        <w:shd w:val="clear" w:color="auto" w:fill="C3C3BD" w:themeFill="accent2"/>
      </w:tcPr>
    </w:tblStylePr>
  </w:style>
  <w:style w:type="paragraph" w:customStyle="1" w:styleId="Table-TextTotal">
    <w:name w:val="Table - Text Total"/>
    <w:basedOn w:val="Normal"/>
    <w:uiPriority w:val="99"/>
    <w:qFormat/>
    <w:rsid w:val="007B0CB4"/>
    <w:pPr>
      <w:spacing w:after="0" w:line="240" w:lineRule="auto"/>
    </w:pPr>
    <w:rPr>
      <w:lang w:val="da-DK"/>
    </w:rPr>
  </w:style>
  <w:style w:type="table" w:customStyle="1" w:styleId="Niras-TablewithNumbers">
    <w:name w:val="Niras - Table with Numbers"/>
    <w:basedOn w:val="TableNormal"/>
    <w:uiPriority w:val="99"/>
    <w:rsid w:val="005D0DA2"/>
    <w:pPr>
      <w:spacing w:after="0" w:line="200" w:lineRule="atLeast"/>
    </w:p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pPr>
        <w:jc w:val="left"/>
      </w:pPr>
      <w:rPr>
        <w:caps w:val="0"/>
        <w:smallCaps w:val="0"/>
        <w:color w:val="FFFFFF"/>
      </w:rPr>
      <w:tblPr/>
      <w:tcPr>
        <w:shd w:val="clear" w:color="auto" w:fill="65625E" w:themeFill="accent4"/>
      </w:tcPr>
    </w:tblStylePr>
    <w:tblStylePr w:type="firstCol">
      <w:pPr>
        <w:jc w:val="left"/>
      </w:pPr>
    </w:tblStylePr>
    <w:tblStylePr w:type="band1Horz"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  <w:tblStylePr w:type="nwCell">
      <w:pPr>
        <w:jc w:val="left"/>
      </w:pPr>
    </w:tblStylePr>
  </w:style>
  <w:style w:type="paragraph" w:customStyle="1" w:styleId="Table-Text">
    <w:name w:val="Table - Text"/>
    <w:basedOn w:val="Normal"/>
    <w:uiPriority w:val="99"/>
    <w:qFormat/>
    <w:rsid w:val="003D7761"/>
    <w:pPr>
      <w:spacing w:after="0" w:line="240" w:lineRule="auto"/>
    </w:pPr>
  </w:style>
  <w:style w:type="paragraph" w:customStyle="1" w:styleId="GuidanceText">
    <w:name w:val="GuidanceText"/>
    <w:basedOn w:val="Normal"/>
    <w:qFormat/>
    <w:rsid w:val="00C12847"/>
    <w:pPr>
      <w:spacing w:after="0"/>
    </w:pPr>
    <w:rPr>
      <w:i/>
      <w:color w:val="C0000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IRAS\Skabeloner\NIRAS%20Templates\DocWeb\Technical%20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06551C23B64C99858C4F534E62E1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30C4B-449E-431E-A415-E508B49982D1}"/>
      </w:docPartPr>
      <w:docPartBody>
        <w:p w:rsidR="00E23659" w:rsidRDefault="009C07CB">
          <w:pPr>
            <w:pStyle w:val="C806551C23B64C99858C4F534E62E1AA"/>
          </w:pPr>
          <w:r>
            <w:t>[Enter title]</w:t>
          </w:r>
        </w:p>
      </w:docPartBody>
    </w:docPart>
    <w:docPart>
      <w:docPartPr>
        <w:name w:val="84017F3817E7418E93AF3CA8A31AA5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5BC397-6D70-492C-B7F3-8C0FDCA72438}"/>
      </w:docPartPr>
      <w:docPartBody>
        <w:p w:rsidR="00E23659" w:rsidRDefault="009C07CB">
          <w:pPr>
            <w:pStyle w:val="84017F3817E7418E93AF3CA8A31AA556"/>
          </w:pPr>
          <w:r>
            <w:t>[Enter Subtitle]</w:t>
          </w:r>
        </w:p>
      </w:docPartBody>
    </w:docPart>
    <w:docPart>
      <w:docPartPr>
        <w:name w:val="FEBFAD146FE943F39D04CE9FA64A67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2AD6B5-B90A-4400-AFE6-F73C1A30D402}"/>
      </w:docPartPr>
      <w:docPartBody>
        <w:p w:rsidR="00E23659" w:rsidRDefault="009C07CB">
          <w:pPr>
            <w:pStyle w:val="FEBFAD146FE943F39D04CE9FA64A6777"/>
          </w:pPr>
          <w:r>
            <w:t>[Enter Client Name]</w:t>
          </w:r>
        </w:p>
      </w:docPartBody>
    </w:docPart>
    <w:docPart>
      <w:docPartPr>
        <w:name w:val="EB2A21FB3A2045398CC73D8997C771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C6EC2E-A33A-4058-88FC-A8163E4D9FBF}"/>
      </w:docPartPr>
      <w:docPartBody>
        <w:p w:rsidR="00E23659" w:rsidRDefault="009C07CB">
          <w:pPr>
            <w:pStyle w:val="EB2A21FB3A2045398CC73D8997C771C3"/>
          </w:pPr>
          <w:r w:rsidRPr="002F6DFA">
            <w:rPr>
              <w:vanish/>
            </w:rPr>
            <w:t>[Enter Client Name]</w:t>
          </w:r>
        </w:p>
      </w:docPartBody>
    </w:docPart>
    <w:docPart>
      <w:docPartPr>
        <w:name w:val="6B9D115002A5483D823A30FFAE0CC0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55D595-9578-4284-B219-36953D23AB30}"/>
      </w:docPartPr>
      <w:docPartBody>
        <w:p w:rsidR="00E23659" w:rsidRDefault="009C07CB">
          <w:pPr>
            <w:pStyle w:val="6B9D115002A5483D823A30FFAE0CC037"/>
          </w:pPr>
          <w:r w:rsidRPr="008976AA">
            <w:t>www.niras.dk</w:t>
          </w:r>
        </w:p>
      </w:docPartBody>
    </w:docPart>
    <w:docPart>
      <w:docPartPr>
        <w:name w:val="32495837E24A4FF29B2AC4FD83B6C1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3E120C-4B99-4D42-9BD8-C8AE13777C34}"/>
      </w:docPartPr>
      <w:docPartBody>
        <w:p w:rsidR="00E23659" w:rsidRDefault="009C07CB" w:rsidP="009C07CB">
          <w:pPr>
            <w:pStyle w:val="32495837E24A4FF29B2AC4FD83B6C19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3A9877EAB42E88B069A3CCFFB8C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EDD755-1407-48AA-BB15-0BA29DE6E68F}"/>
      </w:docPartPr>
      <w:docPartBody>
        <w:p w:rsidR="00E23659" w:rsidRDefault="009C07CB" w:rsidP="009C07CB">
          <w:pPr>
            <w:pStyle w:val="8B63A9877EAB42E88B069A3CCFFB8CA3"/>
          </w:pPr>
          <w:r>
            <w:rPr>
              <w:vanish/>
              <w:lang w:val="en-US"/>
            </w:rPr>
            <w:t>[Enter version no.]</w:t>
          </w:r>
        </w:p>
      </w:docPartBody>
    </w:docPart>
    <w:docPart>
      <w:docPartPr>
        <w:name w:val="E0CF6F71409945D79DEB5E9219F2ED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AECCBD-EC8E-424B-BABB-11BDC44882D2}"/>
      </w:docPartPr>
      <w:docPartBody>
        <w:p w:rsidR="00E23659" w:rsidRDefault="009C07CB" w:rsidP="009C07CB">
          <w:pPr>
            <w:pStyle w:val="E0CF6F71409945D79DEB5E9219F2ED8B"/>
          </w:pPr>
          <w:r>
            <w:rPr>
              <w:vanish/>
              <w:lang w:val="en-US"/>
            </w:rPr>
            <w:t>[Enter revision no.]</w:t>
          </w:r>
        </w:p>
      </w:docPartBody>
    </w:docPart>
    <w:docPart>
      <w:docPartPr>
        <w:name w:val="37DF305F043846E8A36130A74BB11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A23C15-AEBE-4B04-A017-934424B410C1}"/>
      </w:docPartPr>
      <w:docPartBody>
        <w:p w:rsidR="00E23659" w:rsidRDefault="009C07CB" w:rsidP="009C07CB">
          <w:pPr>
            <w:pStyle w:val="37DF305F043846E8A36130A74BB1186D"/>
          </w:pPr>
          <w:r>
            <w:rPr>
              <w:vanish/>
            </w:rPr>
            <w:t>[Enter initials]</w:t>
          </w:r>
        </w:p>
      </w:docPartBody>
    </w:docPart>
    <w:docPart>
      <w:docPartPr>
        <w:name w:val="9F5D01A5A3294527A4E4B2D07A42FC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9C4FF3-FCEA-4ADD-8BE7-B97DFFD8DAA6}"/>
      </w:docPartPr>
      <w:docPartBody>
        <w:p w:rsidR="00E23659" w:rsidRDefault="009C07CB" w:rsidP="009C07CB">
          <w:pPr>
            <w:pStyle w:val="9F5D01A5A3294527A4E4B2D07A42FCD7"/>
          </w:pPr>
          <w:r>
            <w:rPr>
              <w:vanish/>
            </w:rPr>
            <w:t>[Enter initials]</w:t>
          </w:r>
        </w:p>
      </w:docPartBody>
    </w:docPart>
    <w:docPart>
      <w:docPartPr>
        <w:name w:val="66A6F30FD1274ACE8A532CE31CD468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54CF2-9A74-454F-A153-D09265120BF3}"/>
      </w:docPartPr>
      <w:docPartBody>
        <w:p w:rsidR="00E23659" w:rsidRDefault="009C07CB" w:rsidP="009C07CB">
          <w:pPr>
            <w:pStyle w:val="66A6F30FD1274ACE8A532CE31CD46879"/>
          </w:pPr>
          <w:r>
            <w:rPr>
              <w:vanish/>
            </w:rPr>
            <w:t>[Enter initials]</w:t>
          </w:r>
        </w:p>
      </w:docPartBody>
    </w:docPart>
    <w:docPart>
      <w:docPartPr>
        <w:name w:val="DA80B62DDA1D4BF29741E37A959684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9BE38E-3ECF-4857-B0A3-548DE160387C}"/>
      </w:docPartPr>
      <w:docPartBody>
        <w:p w:rsidR="00E23659" w:rsidRDefault="009C07CB" w:rsidP="009C07CB">
          <w:pPr>
            <w:pStyle w:val="DA80B62DDA1D4BF29741E37A959684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3CCC59CED4296A9ECCA94FEF182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98B14B-4066-40FA-A579-B5D0BCD61BE4}"/>
      </w:docPartPr>
      <w:docPartBody>
        <w:p w:rsidR="00E23659" w:rsidRDefault="009C07CB" w:rsidP="009C07CB">
          <w:pPr>
            <w:pStyle w:val="E613CCC59CED4296A9ECCA94FEF182D0"/>
          </w:pPr>
          <w:r>
            <w:rPr>
              <w:vanish/>
              <w:lang w:val="en-US"/>
            </w:rPr>
            <w:t>[Enter project no.]</w:t>
          </w:r>
        </w:p>
      </w:docPartBody>
    </w:docPart>
    <w:docPart>
      <w:docPartPr>
        <w:name w:val="E37DFBB82C5B4FF3B239DC5193BE7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B9B03-1C5E-4691-B0B3-D1B87B03DD3F}"/>
      </w:docPartPr>
      <w:docPartBody>
        <w:p w:rsidR="00F6430D" w:rsidRDefault="00292832" w:rsidP="00292832">
          <w:pPr>
            <w:pStyle w:val="E37DFBB82C5B4FF3B239DC5193BE7411"/>
          </w:pPr>
          <w:r>
            <w:t>[Enter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CB"/>
    <w:rsid w:val="00162008"/>
    <w:rsid w:val="00292832"/>
    <w:rsid w:val="002C69BA"/>
    <w:rsid w:val="009C07CB"/>
    <w:rsid w:val="00C604DE"/>
    <w:rsid w:val="00DE0828"/>
    <w:rsid w:val="00E23659"/>
    <w:rsid w:val="00F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06551C23B64C99858C4F534E62E1AA">
    <w:name w:val="C806551C23B64C99858C4F534E62E1AA"/>
  </w:style>
  <w:style w:type="paragraph" w:customStyle="1" w:styleId="84017F3817E7418E93AF3CA8A31AA556">
    <w:name w:val="84017F3817E7418E93AF3CA8A31AA556"/>
  </w:style>
  <w:style w:type="paragraph" w:customStyle="1" w:styleId="FEBFAD146FE943F39D04CE9FA64A6777">
    <w:name w:val="FEBFAD146FE943F39D04CE9FA64A6777"/>
  </w:style>
  <w:style w:type="paragraph" w:customStyle="1" w:styleId="D06EFE7BDA2C4F27B07887C4A1017B58">
    <w:name w:val="D06EFE7BDA2C4F27B07887C4A1017B58"/>
  </w:style>
  <w:style w:type="paragraph" w:customStyle="1" w:styleId="0C289DDC578249439091CFAB73CAFAC8">
    <w:name w:val="0C289DDC578249439091CFAB73CAFAC8"/>
  </w:style>
  <w:style w:type="character" w:styleId="PlaceholderText">
    <w:name w:val="Placeholder Text"/>
    <w:basedOn w:val="DefaultParagraphFont"/>
    <w:uiPriority w:val="99"/>
    <w:semiHidden/>
    <w:rsid w:val="009C07CB"/>
  </w:style>
  <w:style w:type="paragraph" w:customStyle="1" w:styleId="05D4FBFAB78E44F5806216EE56F1A8DC">
    <w:name w:val="05D4FBFAB78E44F5806216EE56F1A8DC"/>
  </w:style>
  <w:style w:type="paragraph" w:customStyle="1" w:styleId="E92E1FAD957D41E8B38FB9DA54DA868B">
    <w:name w:val="E92E1FAD957D41E8B38FB9DA54DA868B"/>
  </w:style>
  <w:style w:type="paragraph" w:customStyle="1" w:styleId="BC366EC728DE4F28910DC3361203AD73">
    <w:name w:val="BC366EC728DE4F28910DC3361203AD73"/>
  </w:style>
  <w:style w:type="paragraph" w:customStyle="1" w:styleId="96F8D41689B6467E84F98B812DD9F025">
    <w:name w:val="96F8D41689B6467E84F98B812DD9F025"/>
  </w:style>
  <w:style w:type="paragraph" w:customStyle="1" w:styleId="0DEAA4A3E391417EB31393C39EBB02FF">
    <w:name w:val="0DEAA4A3E391417EB31393C39EBB02FF"/>
  </w:style>
  <w:style w:type="paragraph" w:customStyle="1" w:styleId="27B8E2B96466450CACCDAFB2D5388D47">
    <w:name w:val="27B8E2B96466450CACCDAFB2D5388D47"/>
  </w:style>
  <w:style w:type="paragraph" w:customStyle="1" w:styleId="8A258106FA474335AFB635A51C25B538">
    <w:name w:val="8A258106FA474335AFB635A51C25B538"/>
  </w:style>
  <w:style w:type="paragraph" w:customStyle="1" w:styleId="5A1B221110934CE4A43B423F0D791D7C">
    <w:name w:val="5A1B221110934CE4A43B423F0D791D7C"/>
  </w:style>
  <w:style w:type="paragraph" w:customStyle="1" w:styleId="67B6059858E741048C7351EEA024D6CE">
    <w:name w:val="67B6059858E741048C7351EEA024D6CE"/>
  </w:style>
  <w:style w:type="paragraph" w:customStyle="1" w:styleId="8AD3FC74F1F947028168915FEB2B193C">
    <w:name w:val="8AD3FC74F1F947028168915FEB2B193C"/>
  </w:style>
  <w:style w:type="paragraph" w:customStyle="1" w:styleId="EB2A21FB3A2045398CC73D8997C771C3">
    <w:name w:val="EB2A21FB3A2045398CC73D8997C771C3"/>
  </w:style>
  <w:style w:type="paragraph" w:customStyle="1" w:styleId="6B9D115002A5483D823A30FFAE0CC037">
    <w:name w:val="6B9D115002A5483D823A30FFAE0CC037"/>
  </w:style>
  <w:style w:type="paragraph" w:customStyle="1" w:styleId="32495837E24A4FF29B2AC4FD83B6C19F">
    <w:name w:val="32495837E24A4FF29B2AC4FD83B6C19F"/>
    <w:rsid w:val="009C07CB"/>
  </w:style>
  <w:style w:type="paragraph" w:customStyle="1" w:styleId="9CC1877238D3430D9E2F47216F48A6A9">
    <w:name w:val="9CC1877238D3430D9E2F47216F48A6A9"/>
    <w:rsid w:val="009C07CB"/>
  </w:style>
  <w:style w:type="paragraph" w:customStyle="1" w:styleId="8B63A9877EAB42E88B069A3CCFFB8CA3">
    <w:name w:val="8B63A9877EAB42E88B069A3CCFFB8CA3"/>
    <w:rsid w:val="009C07CB"/>
  </w:style>
  <w:style w:type="paragraph" w:customStyle="1" w:styleId="E0CF6F71409945D79DEB5E9219F2ED8B">
    <w:name w:val="E0CF6F71409945D79DEB5E9219F2ED8B"/>
    <w:rsid w:val="009C07CB"/>
  </w:style>
  <w:style w:type="paragraph" w:customStyle="1" w:styleId="37DF305F043846E8A36130A74BB1186D">
    <w:name w:val="37DF305F043846E8A36130A74BB1186D"/>
    <w:rsid w:val="009C07CB"/>
  </w:style>
  <w:style w:type="paragraph" w:customStyle="1" w:styleId="9F5D01A5A3294527A4E4B2D07A42FCD7">
    <w:name w:val="9F5D01A5A3294527A4E4B2D07A42FCD7"/>
    <w:rsid w:val="009C07CB"/>
  </w:style>
  <w:style w:type="paragraph" w:customStyle="1" w:styleId="66A6F30FD1274ACE8A532CE31CD46879">
    <w:name w:val="66A6F30FD1274ACE8A532CE31CD46879"/>
    <w:rsid w:val="009C07CB"/>
  </w:style>
  <w:style w:type="paragraph" w:customStyle="1" w:styleId="DA80B62DDA1D4BF29741E37A959684DC">
    <w:name w:val="DA80B62DDA1D4BF29741E37A959684DC"/>
    <w:rsid w:val="009C07CB"/>
  </w:style>
  <w:style w:type="paragraph" w:customStyle="1" w:styleId="E613CCC59CED4296A9ECCA94FEF182D0">
    <w:name w:val="E613CCC59CED4296A9ECCA94FEF182D0"/>
    <w:rsid w:val="009C07CB"/>
  </w:style>
  <w:style w:type="paragraph" w:customStyle="1" w:styleId="E37DFBB82C5B4FF3B239DC5193BE7411">
    <w:name w:val="E37DFBB82C5B4FF3B239DC5193BE7411"/>
    <w:rsid w:val="00292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OCK">
  <a:themeElements>
    <a:clrScheme name="ROCK">
      <a:dk1>
        <a:srgbClr val="595959"/>
      </a:dk1>
      <a:lt1>
        <a:srgbClr val="FFFFFF"/>
      </a:lt1>
      <a:dk2>
        <a:srgbClr val="000000"/>
      </a:dk2>
      <a:lt2>
        <a:srgbClr val="DCD5CF"/>
      </a:lt2>
      <a:accent1>
        <a:srgbClr val="F2F1EC"/>
      </a:accent1>
      <a:accent2>
        <a:srgbClr val="C3C3BD"/>
      </a:accent2>
      <a:accent3>
        <a:srgbClr val="8D918D"/>
      </a:accent3>
      <a:accent4>
        <a:srgbClr val="65625E"/>
      </a:accent4>
      <a:accent5>
        <a:srgbClr val="454038"/>
      </a:accent5>
      <a:accent6>
        <a:srgbClr val="F28903"/>
      </a:accent6>
      <a:hlink>
        <a:srgbClr val="008EBB"/>
      </a:hlink>
      <a:folHlink>
        <a:srgbClr val="008EBB"/>
      </a:folHlink>
    </a:clrScheme>
    <a:fontScheme name="NirasTheme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solidFill>
            <a:schemeClr val="accent6"/>
          </a:solidFill>
        </a:ln>
      </a:spPr>
      <a:bodyPr rtlCol="0" anchor="ctr"/>
      <a:lstStyle>
        <a:defPPr algn="ctr">
          <a:defRPr sz="2000" noProof="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595959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2000" dirty="0" err="1" smtClean="0"/>
        </a:defPPr>
      </a:lstStyle>
    </a:txDef>
  </a:objectDefaults>
  <a:extraClrSchemeLst/>
  <a:custClrLst>
    <a:custClr name="NIRAS 000 (Corporate)">
      <a:srgbClr val="BA1223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OCK 111">
      <a:srgbClr val="F2F1EC"/>
    </a:custClr>
    <a:custClr name="ROCK 122">
      <a:srgbClr val="DCD5CF"/>
    </a:custClr>
    <a:custClr name="ROCK 133">
      <a:srgbClr val="C3C3BD"/>
    </a:custClr>
    <a:custClr name="ROCK 144">
      <a:srgbClr val="8D918D"/>
    </a:custClr>
    <a:custClr name="ROCK 155">
      <a:srgbClr val="65625E"/>
    </a:custClr>
    <a:custClr name="ROCK 166">
      <a:srgbClr val="454038"/>
    </a:custClr>
    <a:custClr name="Color has no name">
      <a:srgbClr val="FFFFFF"/>
    </a:custClr>
    <a:custClr name="LAVA 100 (Attention)">
      <a:srgbClr val="F28903"/>
    </a:custClr>
    <a:custClr name="Color has no name">
      <a:srgbClr val="FFFFFF"/>
    </a:custClr>
    <a:custClr name="Color has no name">
      <a:srgbClr val="FFFFFF"/>
    </a:custClr>
    <a:custClr name="LIFE 211">
      <a:srgbClr val="EBEFE4"/>
    </a:custClr>
    <a:custClr name="LIFE 222">
      <a:srgbClr val="DBE4B5"/>
    </a:custClr>
    <a:custClr name="LIFE 233">
      <a:srgbClr val="B8CD96"/>
    </a:custClr>
    <a:custClr name="LIFE 244">
      <a:srgbClr val="7CA37F"/>
    </a:custClr>
    <a:custClr name="LIFE 255">
      <a:srgbClr val="36706B"/>
    </a:custClr>
    <a:custClr name="LIFE 266">
      <a:srgbClr val="1F4843"/>
    </a:custClr>
    <a:custClr name="Color has no name">
      <a:srgbClr val="FFFFFF"/>
    </a:custClr>
    <a:custClr name="WILD 200 (Attention)">
      <a:srgbClr val="84C55E"/>
    </a:custClr>
    <a:custClr name="Color has no name">
      <a:srgbClr val="FFFFFF"/>
    </a:custClr>
    <a:custClr name="Color has no name">
      <a:srgbClr val="FFFFFF"/>
    </a:custClr>
    <a:custClr name="SPIRIT 311">
      <a:srgbClr val="E3F3F1"/>
    </a:custClr>
    <a:custClr name="SPIRIT 322">
      <a:srgbClr val="C9E9E6"/>
    </a:custClr>
    <a:custClr name="SPIRIT 333">
      <a:srgbClr val="9CC6CA"/>
    </a:custClr>
    <a:custClr name="SPIRIT 344">
      <a:srgbClr val="7195A6"/>
    </a:custClr>
    <a:custClr name="SPIRIT 355">
      <a:srgbClr val="2D657D"/>
    </a:custClr>
    <a:custClr name="SPIRIT 366">
      <a:srgbClr val="004C64"/>
    </a:custClr>
    <a:custClr name="Color has no name">
      <a:srgbClr val="FFFFFF"/>
    </a:custClr>
    <a:custClr name="PURE 300 (Attention)">
      <a:srgbClr val="4BC1C3"/>
    </a:custClr>
    <a:custClr name="Color has no name">
      <a:srgbClr val="FFFFFF"/>
    </a:custClr>
    <a:custClr name="Color has no name">
      <a:srgbClr val="FFFFFF"/>
    </a:custClr>
  </a:custClrLst>
  <a:extLst>
    <a:ext uri="{05A4C25C-085E-4340-85A3-A5531E510DB2}">
      <thm15:themeFamily xmlns:thm15="http://schemas.microsoft.com/office/thememl/2012/main" name="ROCK" id="{11F6C7BC-96C6-4A53-97C1-1A79ACD25F0B}" vid="{FADDD456-C3C4-4DC9-BBA4-467CDF704B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68A0D5367AC89E4388D26317778F40C6" ma:contentTypeVersion="12" ma:contentTypeDescription="Create a new document." ma:contentTypeScope="" ma:versionID="2f9905912d63460f6a16005c97782fba">
  <xsd:schema xmlns:xsd="http://www.w3.org/2001/XMLSchema" xmlns:xs="http://www.w3.org/2001/XMLSchema" xmlns:p="http://schemas.microsoft.com/office/2006/metadata/properties" xmlns:ns2="36389baf-d775-4142-9ba9-987d54fbb0d5" xmlns:ns3="b2db94c3-2205-4181-b3c3-08177adcc387" xmlns:ns4="b835b04f-12eb-4470-a208-d19adc061f96" targetNamespace="http://schemas.microsoft.com/office/2006/metadata/properties" ma:root="true" ma:fieldsID="746f11b14eb64589619bafec87a382aa" ns2:_="" ns3:_="" ns4:_="">
    <xsd:import namespace="36389baf-d775-4142-9ba9-987d54fbb0d5"/>
    <xsd:import namespace="b2db94c3-2205-4181-b3c3-08177adcc387"/>
    <xsd:import namespace="b835b04f-12eb-4470-a208-d19adc061f96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ortOrder" minOccurs="0"/>
                <xsd:element ref="ns2:Delivery" minOccurs="0"/>
                <xsd:element ref="ns2:NIRASDocumentNo" minOccurs="0"/>
                <xsd:element ref="ns2:TaxCatchAll" minOccurs="0"/>
                <xsd:element ref="ns2:TaxCatchAllLabel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NIRASOldModifiedBy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ortOrder" ma:index="10" nillable="true" ma:displayName="Sort order" ma:internalName="NIRASSortOrder">
      <xsd:simpleType>
        <xsd:restriction base="dms:Number"/>
      </xsd:simpleType>
    </xsd:element>
    <xsd:element name="Delivery" ma:index="11" nillable="true" ma:displayName="Delivery" ma:list="{9a417c3e-f688-41e4-aeff-c55e37122ac7}" ma:internalName="Delivery" ma:readOnly="false" ma:showField="NIRASDocListName" ma:web="b835b04f-12eb-4470-a208-d19adc061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2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TaxCatchAll" ma:index="13" nillable="true" ma:displayName="Taxonomy Catch All Column" ma:hidden="true" ma:list="{1e85b5c6-436e-4727-b33b-5e3e62eff213}" ma:internalName="TaxCatchAll" ma:showField="CatchAllData" ma:web="b835b04f-12eb-4470-a208-d19adc061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1e85b5c6-436e-4727-b33b-5e3e62eff213}" ma:internalName="TaxCatchAllLabel" ma:readOnly="true" ma:showField="CatchAllDataLabel" ma:web="b835b04f-12eb-4470-a208-d19adc061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700158192d457fa5a55d94ad1f5c8a" ma:index="16" nillable="true" ma:taxonomy="true" ma:internalName="i5700158192d457fa5a55d94ad1f5c8a" ma:taxonomyFieldName="NIRASScale" ma:displayName="Scale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readOnly="false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RASOldModifiedBy" ma:index="2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b94c3-2205-4181-b3c3-08177adcc387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5b04f-12eb-4470-a208-d19adc061f96" elementFormDefault="qualified">
    <xsd:import namespace="http://schemas.microsoft.com/office/2006/documentManagement/types"/>
    <xsd:import namespace="http://schemas.microsoft.com/office/infopath/2007/PartnerControls"/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389baf-d775-4142-9ba9-987d54fbb0d5"/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10404209</NIRASProjectID>
    <NIRASCreatedDate xmlns="36389baf-d775-4142-9ba9-987d54fbb0d5" xsi:nil="true"/>
    <Delivery xmlns="36389baf-d775-4142-9ba9-987d54fbb0d5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_dlc_DocId xmlns="b835b04f-12eb-4470-a208-d19adc061f96">KPHHPNJ4ZWYA-589981294-1032</_dlc_DocId>
    <_dlc_DocIdUrl xmlns="b835b04f-12eb-4470-a208-d19adc061f96">
      <Url>https://niras.sharepoint.com/sites/10404209/_layouts/15/DocIdRedir.aspx?ID=KPHHPNJ4ZWYA-589981294-1032</Url>
      <Description>KPHHPNJ4ZWYA-589981294-1032</Description>
    </_dlc_DocIdUrl>
  </documentManagement>
</p:properties>
</file>

<file path=customXml/item4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7B75A-EF1B-43EE-B573-CEF8112FC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b2db94c3-2205-4181-b3c3-08177adcc387"/>
    <ds:schemaRef ds:uri="b835b04f-12eb-4470-a208-d19adc061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6A8D3-0E8B-49DD-BA7A-A075CEFD37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A0F627-81BE-496B-9DA6-0A03E7E50669}">
  <ds:schemaRefs>
    <ds:schemaRef ds:uri="http://purl.org/dc/elements/1.1/"/>
    <ds:schemaRef ds:uri="36389baf-d775-4142-9ba9-987d54fbb0d5"/>
    <ds:schemaRef ds:uri="http://purl.org/dc/terms/"/>
    <ds:schemaRef ds:uri="b2db94c3-2205-4181-b3c3-08177adcc387"/>
    <ds:schemaRef ds:uri="b835b04f-12eb-4470-a208-d19adc061f96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FE502D-B1E1-4474-8E2C-E3A8AE7DB9F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16E360E-C48F-4DE8-B484-2158CE99E61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7A37A42-FB76-4809-94EA-BB9B9A7D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Report.dotm</Template>
  <TotalTime>0</TotalTime>
  <Pages>2</Pages>
  <Words>138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NIRAS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Sloth</dc:creator>
  <cp:keywords/>
  <dc:description/>
  <cp:lastModifiedBy>Birgitte Grønlund Møller (BIGM)</cp:lastModifiedBy>
  <cp:revision>4</cp:revision>
  <cp:lastPrinted>2017-05-05T07:36:00Z</cp:lastPrinted>
  <dcterms:created xsi:type="dcterms:W3CDTF">2019-03-01T11:21:00Z</dcterms:created>
  <dcterms:modified xsi:type="dcterms:W3CDTF">2019-08-21T11:47:00Z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LastImageFolder">
    <vt:lpwstr>C:\Users\Public\Pictures\Sample Pictures</vt:lpwstr>
  </property>
  <property fmtid="{D5CDD505-2E9C-101B-9397-08002B2CF9AE}" pid="5" name="ContentTypeId">
    <vt:lpwstr>0x010100DCD90FCC66DA8F4C882C689D6817D41B0068A0D5367AC89E4388D26317778F40C6</vt:lpwstr>
  </property>
  <property fmtid="{D5CDD505-2E9C-101B-9397-08002B2CF9AE}" pid="6" name="CCMSystem">
    <vt:lpwstr> </vt:lpwstr>
  </property>
  <property fmtid="{D5CDD505-2E9C-101B-9397-08002B2CF9AE}" pid="7" name="_dlc_DocIdItemGuid">
    <vt:lpwstr>630e4ff3-7fa2-4d2d-8601-b55725f6f85b</vt:lpwstr>
  </property>
  <property fmtid="{D5CDD505-2E9C-101B-9397-08002B2CF9AE}" pid="8" name="NIRASScale">
    <vt:lpwstr/>
  </property>
  <property fmtid="{D5CDD505-2E9C-101B-9397-08002B2CF9AE}" pid="9" name="NIRASQAStatus">
    <vt:lpwstr/>
  </property>
  <property fmtid="{D5CDD505-2E9C-101B-9397-08002B2CF9AE}" pid="10" name="NIRASDocumentKind">
    <vt:lpwstr/>
  </property>
</Properties>
</file>