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01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3"/>
        <w:gridCol w:w="433"/>
        <w:gridCol w:w="1177"/>
        <w:gridCol w:w="410"/>
        <w:gridCol w:w="35"/>
        <w:gridCol w:w="2113"/>
        <w:gridCol w:w="1821"/>
        <w:gridCol w:w="1418"/>
        <w:gridCol w:w="2126"/>
      </w:tblGrid>
      <w:tr w:rsidR="005861C0" w:rsidTr="005861C0">
        <w:tblPrEx>
          <w:tblCellMar>
            <w:top w:w="0" w:type="dxa"/>
            <w:bottom w:w="0" w:type="dxa"/>
          </w:tblCellMar>
        </w:tblPrEx>
        <w:trPr>
          <w:cantSplit/>
          <w:trHeight w:hRule="exact" w:val="1137"/>
        </w:trPr>
        <w:tc>
          <w:tcPr>
            <w:tcW w:w="996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61C0" w:rsidRDefault="005861C0" w:rsidP="005861C0">
            <w:pPr>
              <w:pStyle w:val="Fortrykt"/>
            </w:pPr>
            <w:r>
              <w:rPr>
                <w:b/>
                <w:sz w:val="48"/>
              </w:rPr>
              <w:t>TRO OG LOVE ERKLÆRING</w:t>
            </w:r>
          </w:p>
          <w:p w:rsidR="005861C0" w:rsidRDefault="005861C0" w:rsidP="005861C0">
            <w:pPr>
              <w:pStyle w:val="Fortrykt"/>
            </w:pPr>
          </w:p>
          <w:p w:rsidR="005861C0" w:rsidRDefault="005861C0" w:rsidP="005861C0">
            <w:pPr>
              <w:pStyle w:val="Fortrykt"/>
            </w:pPr>
            <w:r>
              <w:t>til brug for tilbudsgivning i forbindelse med udbudsforretning i Odense Kommune</w:t>
            </w:r>
          </w:p>
        </w:tc>
      </w:tr>
      <w:tr w:rsidR="005861C0" w:rsidTr="005861C0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648"/>
        </w:trPr>
        <w:tc>
          <w:tcPr>
            <w:tcW w:w="99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61C0" w:rsidRDefault="005861C0" w:rsidP="005861C0">
            <w:pPr>
              <w:pStyle w:val="Fortrykt"/>
            </w:pPr>
          </w:p>
          <w:p w:rsidR="005861C0" w:rsidRDefault="005861C0" w:rsidP="005861C0">
            <w:pPr>
              <w:pStyle w:val="Fortrykt"/>
            </w:pPr>
          </w:p>
          <w:p w:rsidR="005861C0" w:rsidRDefault="005861C0" w:rsidP="005861C0">
            <w:pPr>
              <w:pStyle w:val="Fortrykt"/>
            </w:pPr>
            <w:r>
              <w:rPr>
                <w:b/>
                <w:sz w:val="22"/>
              </w:rPr>
              <w:t>Undertegnede tilbudsgiver erklærer hermed på tro og love, at virksomhedens ubetalte, fo</w:t>
            </w:r>
            <w:r>
              <w:rPr>
                <w:b/>
                <w:sz w:val="22"/>
              </w:rPr>
              <w:t>r</w:t>
            </w:r>
            <w:r>
              <w:rPr>
                <w:b/>
                <w:sz w:val="22"/>
              </w:rPr>
              <w:t>faldne gæld til det offentlige</w:t>
            </w:r>
            <w:r w:rsidR="005E1B6D">
              <w:rPr>
                <w:b/>
                <w:sz w:val="22"/>
              </w:rPr>
              <w:t>, jf. lovbekendtgørelse nr. 336 af 13. maj 1997</w:t>
            </w:r>
            <w:r>
              <w:rPr>
                <w:b/>
                <w:sz w:val="22"/>
              </w:rPr>
              <w:t>, § 2, stk. 2, på til- budstidspunktet udgør:</w:t>
            </w:r>
          </w:p>
        </w:tc>
      </w:tr>
      <w:tr w:rsidR="005861C0" w:rsidTr="005861C0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Fortrykt"/>
              <w:jc w:val="right"/>
            </w:pPr>
            <w:r>
              <w:rPr>
                <w:b/>
              </w:rPr>
              <w:t>Kr.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861C0" w:rsidRDefault="005861C0" w:rsidP="005861C0">
            <w:pPr>
              <w:pStyle w:val="Udfyld"/>
            </w:pPr>
            <w:r>
              <w:t xml:space="preserve"> </w:t>
            </w:r>
            <w:bookmarkStart w:id="0" w:name="StartPos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Udfyld"/>
            </w:pPr>
          </w:p>
        </w:tc>
      </w:tr>
      <w:tr w:rsidR="005861C0" w:rsidTr="005861C0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395"/>
        </w:trPr>
        <w:tc>
          <w:tcPr>
            <w:tcW w:w="99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61C0" w:rsidRDefault="005861C0" w:rsidP="005861C0">
            <w:pPr>
              <w:pStyle w:val="Fortrykt"/>
            </w:pPr>
          </w:p>
          <w:p w:rsidR="005861C0" w:rsidRDefault="005861C0" w:rsidP="005861C0">
            <w:pPr>
              <w:pStyle w:val="Fortrykt"/>
            </w:pPr>
            <w:r>
              <w:t xml:space="preserve">Hvis virksomhedens ubetalte, </w:t>
            </w:r>
            <w:r w:rsidR="005E1B6D">
              <w:t>forfaldne gæld overstiger 100.000</w:t>
            </w:r>
            <w:r>
              <w:t xml:space="preserve"> kr., oplyses:</w:t>
            </w:r>
          </w:p>
          <w:p w:rsidR="005861C0" w:rsidRDefault="005861C0" w:rsidP="005861C0">
            <w:pPr>
              <w:pStyle w:val="Fortrykt"/>
            </w:pPr>
          </w:p>
          <w:p w:rsidR="005861C0" w:rsidRDefault="005861C0" w:rsidP="005861C0">
            <w:pPr>
              <w:pStyle w:val="Fortrykt"/>
              <w:rPr>
                <w:sz w:val="12"/>
              </w:rPr>
            </w:pPr>
            <w:r>
              <w:rPr>
                <w:sz w:val="12"/>
              </w:rPr>
              <w:t xml:space="preserve"> (sæt</w:t>
            </w:r>
          </w:p>
          <w:p w:rsidR="005861C0" w:rsidRDefault="005861C0" w:rsidP="005861C0">
            <w:pPr>
              <w:pStyle w:val="Fortrykt"/>
            </w:pPr>
            <w:r>
              <w:rPr>
                <w:sz w:val="12"/>
              </w:rPr>
              <w:t xml:space="preserve"> kryds)</w:t>
            </w:r>
          </w:p>
        </w:tc>
      </w:tr>
      <w:tr w:rsidR="005861C0" w:rsidTr="005861C0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861C0" w:rsidRPr="00F8736A" w:rsidRDefault="005861C0" w:rsidP="00BC320C">
            <w:pPr>
              <w:pStyle w:val="Standardtekst"/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Standardtekst"/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Fortrykt"/>
            </w:pPr>
            <w:r>
              <w:t xml:space="preserve">Der er stillet sikkerhed for den del </w:t>
            </w:r>
            <w:r w:rsidR="005E1B6D">
              <w:t>af gælden, der overstiger 100.000</w:t>
            </w:r>
            <w:r>
              <w:t xml:space="preserve"> kr.</w:t>
            </w:r>
          </w:p>
        </w:tc>
      </w:tr>
      <w:tr w:rsidR="005861C0" w:rsidTr="005861C0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99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Standardtekst"/>
            </w:pPr>
          </w:p>
        </w:tc>
      </w:tr>
      <w:tr w:rsidR="005861C0" w:rsidTr="005861C0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861C0" w:rsidRPr="00F8736A" w:rsidRDefault="005861C0" w:rsidP="00BC320C">
            <w:pPr>
              <w:pStyle w:val="Standardtekst"/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Standardtekst"/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Fortrykt"/>
            </w:pPr>
            <w:r>
              <w:t xml:space="preserve">Der vil senest på </w:t>
            </w:r>
            <w:r>
              <w:rPr>
                <w:b/>
              </w:rPr>
              <w:t>accepttidspunktet</w:t>
            </w:r>
            <w:r>
              <w:t xml:space="preserve"> blive stillet sikkerhed for den del af gælden, der</w:t>
            </w:r>
          </w:p>
        </w:tc>
      </w:tr>
      <w:tr w:rsidR="005861C0" w:rsidTr="005861C0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Standardtekst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Standardtekst"/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E1B6D" w:rsidP="005861C0">
            <w:pPr>
              <w:pStyle w:val="Fortrykt"/>
            </w:pPr>
            <w:r>
              <w:t>overstiger 100.000</w:t>
            </w:r>
            <w:r w:rsidR="005861C0">
              <w:t xml:space="preserve"> kr.</w:t>
            </w:r>
          </w:p>
        </w:tc>
      </w:tr>
      <w:tr w:rsidR="005861C0" w:rsidTr="005861C0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99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Standardtekst"/>
            </w:pPr>
          </w:p>
        </w:tc>
      </w:tr>
      <w:tr w:rsidR="005861C0" w:rsidTr="005861C0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861C0" w:rsidRPr="00F8736A" w:rsidRDefault="005861C0" w:rsidP="00BC320C">
            <w:pPr>
              <w:pStyle w:val="Standardtekst"/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Standardtekst"/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Fortrykt"/>
            </w:pPr>
            <w:r>
              <w:t>Der er ved inddrivelsesmyndigheden den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861C0" w:rsidRDefault="005861C0" w:rsidP="00BC320C">
            <w:pPr>
              <w:pStyle w:val="Udfyld"/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Fortrykt"/>
            </w:pPr>
            <w:r>
              <w:t>(dato) indgået aftale om en afdrags-</w:t>
            </w:r>
          </w:p>
        </w:tc>
      </w:tr>
      <w:tr w:rsidR="005861C0" w:rsidTr="005861C0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Standardtekst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Standardtekst"/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Fortrykt"/>
            </w:pPr>
            <w:r>
              <w:t xml:space="preserve">ordning. Afdragsordningen er overholdt på </w:t>
            </w:r>
            <w:r>
              <w:rPr>
                <w:b/>
              </w:rPr>
              <w:t>tilbudstidspunktet</w:t>
            </w:r>
            <w:r>
              <w:t>.</w:t>
            </w:r>
          </w:p>
        </w:tc>
      </w:tr>
      <w:tr w:rsidR="005861C0" w:rsidTr="005861C0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99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61C0" w:rsidRDefault="005861C0" w:rsidP="005861C0">
            <w:pPr>
              <w:pStyle w:val="Standardtekst"/>
            </w:pPr>
          </w:p>
        </w:tc>
      </w:tr>
      <w:tr w:rsidR="005861C0" w:rsidTr="005861C0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61C0" w:rsidRDefault="005861C0" w:rsidP="005861C0">
            <w:pPr>
              <w:pStyle w:val="Udfyld"/>
            </w:pPr>
            <w:r>
              <w:t xml:space="preserve"> </w:t>
            </w:r>
          </w:p>
          <w:p w:rsidR="005861C0" w:rsidRDefault="005861C0" w:rsidP="005861C0">
            <w:pPr>
              <w:pStyle w:val="Udfyld"/>
            </w:pPr>
            <w:r>
              <w:t xml:space="preserve"> </w:t>
            </w:r>
          </w:p>
        </w:tc>
      </w:tr>
      <w:tr w:rsidR="005861C0" w:rsidTr="005861C0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861C0" w:rsidRPr="00F8736A" w:rsidRDefault="005861C0" w:rsidP="005861C0">
            <w:pPr>
              <w:pStyle w:val="Standardtekst"/>
              <w:jc w:val="center"/>
              <w:rPr>
                <w:b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Standardtekst"/>
              <w:jc w:val="center"/>
            </w:pPr>
          </w:p>
        </w:tc>
        <w:tc>
          <w:tcPr>
            <w:tcW w:w="74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861C0" w:rsidRPr="00F8736A" w:rsidRDefault="005861C0" w:rsidP="005861C0">
            <w:pPr>
              <w:pStyle w:val="Standardtekst"/>
              <w:jc w:val="center"/>
              <w:rPr>
                <w:b/>
              </w:rPr>
            </w:pPr>
          </w:p>
        </w:tc>
      </w:tr>
      <w:tr w:rsidR="005861C0" w:rsidTr="005861C0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Fortrykt"/>
              <w:jc w:val="center"/>
            </w:pPr>
            <w:r>
              <w:t>Dato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Standardtekst"/>
              <w:jc w:val="center"/>
            </w:pPr>
          </w:p>
        </w:tc>
        <w:tc>
          <w:tcPr>
            <w:tcW w:w="7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1C0" w:rsidRDefault="005861C0" w:rsidP="005861C0">
            <w:pPr>
              <w:pStyle w:val="Fortrykt"/>
              <w:jc w:val="center"/>
            </w:pPr>
            <w:r>
              <w:t>Firmastempel / underskrift</w:t>
            </w:r>
          </w:p>
        </w:tc>
      </w:tr>
      <w:tr w:rsidR="005861C0" w:rsidTr="005861C0">
        <w:tblPrEx>
          <w:tblBorders>
            <w:bottom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477"/>
        </w:trPr>
        <w:tc>
          <w:tcPr>
            <w:tcW w:w="99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61C0" w:rsidRDefault="005861C0" w:rsidP="005861C0">
            <w:pPr>
              <w:pStyle w:val="Fortrykt"/>
            </w:pPr>
          </w:p>
          <w:p w:rsidR="005861C0" w:rsidRDefault="005861C0" w:rsidP="005861C0">
            <w:pPr>
              <w:pStyle w:val="Fortrykt"/>
            </w:pPr>
          </w:p>
          <w:p w:rsidR="005861C0" w:rsidRDefault="005861C0" w:rsidP="005861C0">
            <w:pPr>
              <w:pStyle w:val="Fortrykt"/>
            </w:pPr>
          </w:p>
          <w:p w:rsidR="005861C0" w:rsidRDefault="005861C0" w:rsidP="005861C0">
            <w:pPr>
              <w:pStyle w:val="Fortrykt"/>
            </w:pPr>
            <w:r>
              <w:t xml:space="preserve">Tilbudsgiver samtykker hermed i, at de ovennævnte, afgivne oplysninger kan kontrolleres af Odense Kommune </w:t>
            </w:r>
          </w:p>
          <w:p w:rsidR="005861C0" w:rsidRDefault="005861C0" w:rsidP="005861C0">
            <w:pPr>
              <w:pStyle w:val="Fortrykt"/>
            </w:pPr>
          </w:p>
          <w:p w:rsidR="005861C0" w:rsidRDefault="005861C0" w:rsidP="005861C0">
            <w:pPr>
              <w:pStyle w:val="Fortrykt"/>
            </w:pPr>
            <w:proofErr w:type="gramStart"/>
            <w:r>
              <w:t>ved henvendelse til relevante inkassomyndigheder.</w:t>
            </w:r>
            <w:proofErr w:type="gramEnd"/>
          </w:p>
          <w:p w:rsidR="005861C0" w:rsidRDefault="005861C0" w:rsidP="005861C0">
            <w:pPr>
              <w:pStyle w:val="Fortrykt"/>
            </w:pPr>
          </w:p>
          <w:p w:rsidR="005861C0" w:rsidRDefault="005861C0" w:rsidP="005861C0">
            <w:pPr>
              <w:pStyle w:val="Fortrykt"/>
            </w:pPr>
          </w:p>
          <w:p w:rsidR="005861C0" w:rsidRDefault="005861C0" w:rsidP="005861C0">
            <w:pPr>
              <w:pStyle w:val="Fortrykt"/>
            </w:pPr>
          </w:p>
          <w:p w:rsidR="005861C0" w:rsidRDefault="005861C0" w:rsidP="005861C0">
            <w:pPr>
              <w:pStyle w:val="Fortrykt"/>
              <w:jc w:val="center"/>
            </w:pPr>
            <w:r>
              <w:t>____________________________________________________</w:t>
            </w:r>
          </w:p>
          <w:p w:rsidR="005861C0" w:rsidRDefault="005861C0" w:rsidP="005861C0">
            <w:pPr>
              <w:pStyle w:val="Fortrykt"/>
              <w:jc w:val="center"/>
            </w:pPr>
            <w:r>
              <w:t>underskrift</w:t>
            </w:r>
          </w:p>
          <w:p w:rsidR="005861C0" w:rsidRDefault="005861C0" w:rsidP="005861C0">
            <w:pPr>
              <w:pStyle w:val="Fortrykt"/>
            </w:pPr>
          </w:p>
          <w:p w:rsidR="005861C0" w:rsidRDefault="005861C0" w:rsidP="005861C0">
            <w:pPr>
              <w:pStyle w:val="Fortrykt"/>
            </w:pPr>
            <w:r>
              <w:t>Ved gæld til det offentlige forstås:</w:t>
            </w:r>
          </w:p>
          <w:p w:rsidR="005861C0" w:rsidRDefault="005861C0" w:rsidP="005861C0">
            <w:pPr>
              <w:pStyle w:val="Fortrykt"/>
            </w:pPr>
            <w:r>
              <w:t>- forfaldne ubetalte skatter</w:t>
            </w:r>
          </w:p>
          <w:p w:rsidR="005861C0" w:rsidRDefault="005861C0" w:rsidP="005861C0">
            <w:pPr>
              <w:pStyle w:val="Fortrykt"/>
            </w:pPr>
            <w:r>
              <w:t>- forfaldne ubetalte afgifter, herunder forbrugsafgifter</w:t>
            </w:r>
          </w:p>
          <w:p w:rsidR="005861C0" w:rsidRDefault="005861C0" w:rsidP="005861C0">
            <w:pPr>
              <w:pStyle w:val="Fortrykt"/>
            </w:pPr>
            <w:r>
              <w:t>- forfaldne ubetalte bidrag til sociale sikringsordninger.</w:t>
            </w:r>
          </w:p>
          <w:p w:rsidR="005861C0" w:rsidRDefault="005861C0" w:rsidP="005861C0">
            <w:pPr>
              <w:pStyle w:val="Fortrykt"/>
            </w:pPr>
          </w:p>
          <w:p w:rsidR="005861C0" w:rsidRDefault="005861C0" w:rsidP="005861C0">
            <w:pPr>
              <w:pStyle w:val="Fortrykt"/>
            </w:pPr>
            <w:r>
              <w:t>Der er tale om gæld til offentlige myndigheder i såvel Danmark, som det land, hvor tilbudsgiver har sit e</w:t>
            </w:r>
            <w:r>
              <w:t>r</w:t>
            </w:r>
            <w:r>
              <w:t>hvervsmæssige hovedsæde.</w:t>
            </w:r>
          </w:p>
        </w:tc>
      </w:tr>
    </w:tbl>
    <w:p w:rsidR="00FF234B" w:rsidRDefault="00FF234B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FF234B" w:rsidSect="00586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588" w:right="567" w:bottom="794" w:left="1134" w:header="567" w:footer="4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6D" w:rsidRDefault="005E1B6D">
      <w:r>
        <w:separator/>
      </w:r>
    </w:p>
  </w:endnote>
  <w:endnote w:type="continuationSeparator" w:id="0">
    <w:p w:rsidR="005E1B6D" w:rsidRDefault="005E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Omega"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6D" w:rsidRDefault="005E1B6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F0" w:rsidRDefault="000233F0" w:rsidP="005861C0">
    <w:pPr>
      <w:pStyle w:val="Sidefod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</w:t>
    </w:r>
  </w:p>
  <w:p w:rsidR="000233F0" w:rsidRPr="00D95416" w:rsidRDefault="000233F0" w:rsidP="005861C0">
    <w:pPr>
      <w:pStyle w:val="Sidefod"/>
      <w:jc w:val="center"/>
      <w:rPr>
        <w:b/>
        <w:color w:val="333399"/>
        <w:sz w:val="24"/>
        <w:szCs w:val="24"/>
      </w:rPr>
    </w:pPr>
    <w:r w:rsidRPr="00D95416">
      <w:rPr>
        <w:b/>
        <w:color w:val="333399"/>
        <w:sz w:val="24"/>
        <w:szCs w:val="24"/>
      </w:rPr>
      <w:t>OD</w:t>
    </w:r>
    <w:r w:rsidR="009204E8">
      <w:rPr>
        <w:b/>
        <w:color w:val="333399"/>
        <w:sz w:val="24"/>
        <w:szCs w:val="24"/>
      </w:rPr>
      <w:t>E</w:t>
    </w:r>
    <w:r w:rsidR="005E1B6D">
      <w:rPr>
        <w:b/>
        <w:color w:val="333399"/>
        <w:sz w:val="24"/>
        <w:szCs w:val="24"/>
      </w:rPr>
      <w:t>NSE KOMMUNE - Byggeri</w:t>
    </w:r>
    <w:bookmarkStart w:id="1" w:name="_GoBack"/>
    <w:bookmarkEnd w:id="1"/>
  </w:p>
  <w:p w:rsidR="000233F0" w:rsidRPr="00D95416" w:rsidRDefault="000233F0" w:rsidP="005861C0">
    <w:pPr>
      <w:pStyle w:val="Sidefod"/>
      <w:jc w:val="center"/>
      <w:rPr>
        <w:color w:val="333399"/>
      </w:rPr>
    </w:pPr>
    <w:r w:rsidRPr="00D95416">
      <w:rPr>
        <w:color w:val="333399"/>
        <w:sz w:val="24"/>
        <w:szCs w:val="24"/>
      </w:rPr>
      <w:t>Nørregade 36-38, 5000 Odense C</w:t>
    </w:r>
  </w:p>
  <w:p w:rsidR="000233F0" w:rsidRDefault="000233F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6D" w:rsidRDefault="005E1B6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6D" w:rsidRDefault="005E1B6D">
      <w:r>
        <w:separator/>
      </w:r>
    </w:p>
  </w:footnote>
  <w:footnote w:type="continuationSeparator" w:id="0">
    <w:p w:rsidR="005E1B6D" w:rsidRDefault="005E1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6D" w:rsidRDefault="005E1B6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F0" w:rsidRDefault="000233F0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6.6pt;margin-top:-1.45pt;width:131.25pt;height:87.75pt;z-index:-251658752" o:preferrelative="f" wrapcoords="-123 -185 -123 21600 21723 21600 21723 -185 -123 -185" stroked="t">
          <v:imagedata r:id="rId1" o:title="" croptop="25082f" cropright="50319f"/>
          <o:lock v:ext="edit" aspectratio="f"/>
          <w10:wrap type="throug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6D" w:rsidRDefault="005E1B6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6D"/>
    <w:rsid w:val="000233F0"/>
    <w:rsid w:val="001C64B7"/>
    <w:rsid w:val="005861C0"/>
    <w:rsid w:val="005B1306"/>
    <w:rsid w:val="005E1B6D"/>
    <w:rsid w:val="00803483"/>
    <w:rsid w:val="009204E8"/>
    <w:rsid w:val="00BC320C"/>
    <w:rsid w:val="00D40AE6"/>
    <w:rsid w:val="00D6694D"/>
    <w:rsid w:val="00F8736A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F8736A"/>
    <w:pPr>
      <w:tabs>
        <w:tab w:val="center" w:pos="4819"/>
        <w:tab w:val="right" w:pos="9638"/>
      </w:tabs>
    </w:pPr>
  </w:style>
  <w:style w:type="paragraph" w:customStyle="1" w:styleId="1Standardtekst">
    <w:name w:val="1. Standardtekst"/>
    <w:basedOn w:val="Normal"/>
    <w:pPr>
      <w:jc w:val="both"/>
    </w:pPr>
    <w:rPr>
      <w:rFonts w:ascii="CG Omega" w:hAnsi="CG Omega"/>
      <w:color w:val="000000"/>
      <w:sz w:val="24"/>
    </w:rPr>
  </w:style>
  <w:style w:type="paragraph" w:customStyle="1" w:styleId="Tabeltekst">
    <w:name w:val="Tabeltekst"/>
    <w:basedOn w:val="Normal"/>
    <w:rPr>
      <w:color w:val="000000"/>
      <w:sz w:val="24"/>
    </w:rPr>
  </w:style>
  <w:style w:type="paragraph" w:customStyle="1" w:styleId="Udfyld">
    <w:name w:val="Udfyld"/>
    <w:basedOn w:val="Normal"/>
    <w:rPr>
      <w:rFonts w:ascii="CG Omega" w:hAnsi="CG Omega"/>
      <w:b/>
      <w:color w:val="000000"/>
    </w:rPr>
  </w:style>
  <w:style w:type="paragraph" w:customStyle="1" w:styleId="Fortrykt">
    <w:name w:val="Fortrykt"/>
    <w:basedOn w:val="Normal"/>
    <w:rPr>
      <w:rFonts w:ascii="Arial" w:hAnsi="Arial"/>
      <w:color w:val="000000"/>
    </w:rPr>
  </w:style>
  <w:style w:type="paragraph" w:customStyle="1" w:styleId="Standardtekst">
    <w:name w:val="Standardtekst"/>
    <w:basedOn w:val="Normal"/>
    <w:rPr>
      <w:color w:val="000000"/>
      <w:sz w:val="24"/>
    </w:rPr>
  </w:style>
  <w:style w:type="paragraph" w:styleId="Sidefod">
    <w:name w:val="footer"/>
    <w:basedOn w:val="Normal"/>
    <w:rsid w:val="00F8736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KF\Plan%20og%20Byg\Ejendom\Byggeri\Team%20Kontrakter\Paradigma\Interne\Tro%20og%20love%20erkl&#230;ring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 og love erklæring.dot</Template>
  <TotalTime>9</TotalTime>
  <Pages>1</Pages>
  <Words>190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TRO OG LOVE ERKLÆRING</vt:lpstr>
    </vt:vector>
  </TitlesOfParts>
  <Company>Odense Kommune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 OG LOVE ERKLÆRING</dc:title>
  <dc:creator>Vagn Nielsen</dc:creator>
  <cp:lastModifiedBy>Vagn Nielsen</cp:lastModifiedBy>
  <cp:revision>1</cp:revision>
  <cp:lastPrinted>2011-08-03T14:45:00Z</cp:lastPrinted>
  <dcterms:created xsi:type="dcterms:W3CDTF">2014-02-24T07:37:00Z</dcterms:created>
  <dcterms:modified xsi:type="dcterms:W3CDTF">2014-02-24T07:46:00Z</dcterms:modified>
</cp:coreProperties>
</file>