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9F18" w14:textId="77777777" w:rsidR="007B3D35" w:rsidRPr="0084665E" w:rsidRDefault="007B3D35" w:rsidP="007B3D35">
      <w:pPr>
        <w:rPr>
          <w:lang w:val="da-DK"/>
        </w:rPr>
      </w:pPr>
    </w:p>
    <w:p w14:paraId="724E333B" w14:textId="77777777" w:rsidR="007B3D35" w:rsidRPr="0084665E" w:rsidRDefault="007B3D35" w:rsidP="007B3D35">
      <w:pPr>
        <w:rPr>
          <w:lang w:val="da-DK"/>
        </w:rPr>
      </w:pPr>
    </w:p>
    <w:p w14:paraId="3D1064A1" w14:textId="77777777" w:rsidR="007B3D35" w:rsidRPr="0084665E" w:rsidRDefault="007B3D35" w:rsidP="007B3D35">
      <w:pPr>
        <w:rPr>
          <w:lang w:val="da-DK"/>
        </w:rPr>
      </w:pPr>
    </w:p>
    <w:p w14:paraId="38F15A9E" w14:textId="77777777" w:rsidR="007B3D35" w:rsidRPr="0084665E" w:rsidRDefault="007B3D35" w:rsidP="007B3D35">
      <w:pPr>
        <w:rPr>
          <w:lang w:val="da-DK"/>
        </w:rPr>
      </w:pPr>
    </w:p>
    <w:p w14:paraId="1E2E28FB" w14:textId="77777777" w:rsidR="007B3D35" w:rsidRPr="0084665E" w:rsidRDefault="007B3D35" w:rsidP="007B3D35">
      <w:pPr>
        <w:rPr>
          <w:lang w:val="da-DK"/>
        </w:rPr>
      </w:pPr>
    </w:p>
    <w:p w14:paraId="6BE6E6E5" w14:textId="77777777" w:rsidR="007B3D35" w:rsidRPr="00E44F30" w:rsidRDefault="0068238C" w:rsidP="007B3D35">
      <w:pPr>
        <w:tabs>
          <w:tab w:val="left" w:pos="2340"/>
        </w:tabs>
        <w:rPr>
          <w:vanish/>
          <w:color w:val="FF0000"/>
        </w:rPr>
      </w:pPr>
      <w:bookmarkStart w:id="0" w:name="bmkFrontPageImageHelpText"/>
      <w:r w:rsidRPr="00E44F30">
        <w:rPr>
          <w:vanish/>
          <w:color w:val="FF0000"/>
        </w:rPr>
        <w:t>[Use function in NIRAS</w:t>
      </w:r>
      <w:r w:rsidR="007B3D35" w:rsidRPr="00E44F30">
        <w:rPr>
          <w:vanish/>
          <w:color w:val="FF0000"/>
        </w:rPr>
        <w:t xml:space="preserve"> Ribbon to insert picture on cover page]</w:t>
      </w:r>
    </w:p>
    <w:bookmarkEnd w:id="0"/>
    <w:tbl>
      <w:tblPr>
        <w:tblStyle w:val="Niras-TablewithText"/>
        <w:tblpPr w:leftFromText="142" w:rightFromText="142" w:vertAnchor="page" w:horzAnchor="margin" w:tblpXSpec="right" w:tblpY="9226"/>
        <w:tblOverlap w:val="never"/>
        <w:tblW w:w="81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7096"/>
        <w:gridCol w:w="236"/>
        <w:gridCol w:w="236"/>
      </w:tblGrid>
      <w:tr w:rsidR="00775514" w:rsidRPr="0084665E" w14:paraId="5A9B1E18" w14:textId="77777777" w:rsidTr="004D1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1434C47F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283" w:type="dxa"/>
            <w:shd w:val="clear" w:color="auto" w:fill="FFFFFF"/>
          </w:tcPr>
          <w:p w14:paraId="476305CB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6" w:type="dxa"/>
            <w:shd w:val="clear" w:color="auto" w:fill="FFFFFF"/>
            <w:vAlign w:val="top"/>
          </w:tcPr>
          <w:p w14:paraId="3CE2056D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shd w:val="clear" w:color="auto" w:fill="FFFFFF"/>
          </w:tcPr>
          <w:p w14:paraId="45F707C8" w14:textId="77777777" w:rsidR="00775514" w:rsidRPr="00E44F30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shd w:val="clear" w:color="auto" w:fill="FFFFFF"/>
          </w:tcPr>
          <w:p w14:paraId="30F24DB0" w14:textId="77777777" w:rsidR="00775514" w:rsidRPr="00E44F30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514" w:rsidRPr="0084665E" w14:paraId="614362EB" w14:textId="77777777" w:rsidTr="004D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0BDE71AA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283" w:type="dxa"/>
            <w:shd w:val="clear" w:color="auto" w:fill="F2F1EC" w:themeFill="accent1"/>
          </w:tcPr>
          <w:p w14:paraId="6FBB2C4B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6" w:type="dxa"/>
            <w:tcBorders>
              <w:bottom w:val="single" w:sz="4" w:space="0" w:color="auto"/>
            </w:tcBorders>
            <w:shd w:val="clear" w:color="auto" w:fill="F2F1EC" w:themeFill="accent1"/>
            <w:vAlign w:val="top"/>
          </w:tcPr>
          <w:sdt>
            <w:sdtPr>
              <w:rPr>
                <w:lang w:val="da-DK"/>
              </w:rPr>
              <w:tag w:val="Title"/>
              <w:id w:val="-945238779"/>
              <w:placeholder>
                <w:docPart w:val="C806551C23B64C99858C4F534E62E1AA"/>
              </w:placeholder>
            </w:sdtPr>
            <w:sdtEndPr/>
            <w:sdtContent>
              <w:p w14:paraId="7A9F3985" w14:textId="39F2AEA8" w:rsidR="00775514" w:rsidRPr="004D1B7A" w:rsidRDefault="004D1B7A" w:rsidP="004D1B7A">
                <w:pPr>
                  <w:pStyle w:val="DocumentHeading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7"/>
                    <w:lang w:val="da-DK" w:eastAsia="en-US"/>
                  </w:rPr>
                </w:pPr>
                <w:r>
                  <w:rPr>
                    <w:lang w:val="da-DK"/>
                  </w:rPr>
                  <w:t xml:space="preserve"> </w:t>
                </w:r>
                <w:sdt>
                  <w:sdtPr>
                    <w:rPr>
                      <w:lang w:val="da-DK"/>
                    </w:rPr>
                    <w:tag w:val="Title"/>
                    <w:id w:val="704067160"/>
                    <w:placeholder>
                      <w:docPart w:val="E995CDAFDD5B4FD590C39CEFF5836099"/>
                    </w:placeholder>
                  </w:sdtPr>
                  <w:sdtEndPr/>
                  <w:sdtContent>
                    <w:r>
                      <w:rPr>
                        <w:color w:val="auto"/>
                        <w:lang w:val="da-DK"/>
                      </w:rPr>
                      <w:t xml:space="preserve">Aarhus Universitetshospital </w:t>
                    </w:r>
                    <w:r w:rsidRPr="000B06F6">
                      <w:rPr>
                        <w:color w:val="auto"/>
                        <w:lang w:val="da-DK"/>
                      </w:rPr>
                      <w:t>DNC-J109</w:t>
                    </w:r>
                  </w:sdtContent>
                </w:sdt>
                <w:r>
                  <w:rPr>
                    <w:lang w:val="da-DK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shd w:val="clear" w:color="auto" w:fill="F2F1EC" w:themeFill="accent1"/>
          </w:tcPr>
          <w:p w14:paraId="496EA252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455F922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30163A3B" w14:textId="77777777" w:rsidTr="004D1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7136BBD7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vAlign w:val="top"/>
          </w:tcPr>
          <w:p w14:paraId="5BD12B94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sdt>
            <w:sdtPr>
              <w:rPr>
                <w:lang w:val="da-DK"/>
              </w:rPr>
              <w:tag w:val="Subtitle"/>
              <w:id w:val="-2002810676"/>
              <w:placeholder>
                <w:docPart w:val="84017F3817E7418E93AF3CA8A31AA556"/>
              </w:placeholder>
            </w:sdtPr>
            <w:sdtEndPr/>
            <w:sdtContent>
              <w:p w14:paraId="0281AC01" w14:textId="2C3C9939" w:rsidR="00775514" w:rsidRPr="0084665E" w:rsidRDefault="004D1B7A" w:rsidP="004D1B7A">
                <w:pPr>
                  <w:pStyle w:val="DocumentSubheading"/>
                  <w:framePr w:hSpace="0" w:wrap="auto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Bilag B </w:t>
                </w:r>
                <w:r w:rsidR="00B35316">
                  <w:rPr>
                    <w:lang w:val="da-DK"/>
                  </w:rPr>
                  <w:t>Konsortieerklæring</w:t>
                </w:r>
                <w:r w:rsidR="00185394">
                  <w:rPr>
                    <w:lang w:val="da-DK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vAlign w:val="top"/>
          </w:tcPr>
          <w:p w14:paraId="43B050AB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5E1393B4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31F5A802" w14:textId="77777777" w:rsidTr="004D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5FC4BB1B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shd w:val="clear" w:color="auto" w:fill="F2F1EC" w:themeFill="accent1"/>
          </w:tcPr>
          <w:p w14:paraId="194AD433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1EC" w:themeFill="accent1"/>
            <w:vAlign w:val="top"/>
          </w:tcPr>
          <w:sdt>
            <w:sdtPr>
              <w:rPr>
                <w:color w:val="FF0000"/>
                <w:lang w:val="da-DK"/>
              </w:rPr>
              <w:tag w:val="Client"/>
              <w:id w:val="1241901809"/>
              <w:placeholder>
                <w:docPart w:val="FEBFAD146FE943F39D04CE9FA64A6777"/>
              </w:placeholder>
            </w:sdtPr>
            <w:sdtEndPr/>
            <w:sdtContent>
              <w:p w14:paraId="66BB76C0" w14:textId="0A8EECC4" w:rsidR="00775514" w:rsidRPr="0084665E" w:rsidRDefault="004D1B7A" w:rsidP="004D1B7A">
                <w:pPr>
                  <w:pStyle w:val="Client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4D1B7A">
                  <w:rPr>
                    <w:color w:val="auto"/>
                    <w:lang w:val="da-DK"/>
                  </w:rPr>
                  <w:t>Region Midtjylland</w:t>
                </w:r>
              </w:p>
            </w:sdtContent>
          </w:sdt>
        </w:tc>
        <w:tc>
          <w:tcPr>
            <w:tcW w:w="236" w:type="dxa"/>
            <w:shd w:val="clear" w:color="auto" w:fill="F2F1EC" w:themeFill="accent1"/>
          </w:tcPr>
          <w:p w14:paraId="40C795DE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43CD31A0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4589FEE3" w14:textId="77777777" w:rsidTr="004D1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383B293F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</w:tcPr>
          <w:p w14:paraId="50AA2B87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sdt>
          <w:sdtPr>
            <w:rPr>
              <w:lang w:val="da-DK"/>
            </w:rPr>
            <w:tag w:val="l_datepicker"/>
            <w:id w:val="-1260212766"/>
            <w:placeholder>
              <w:docPart w:val="D06EFE7BDA2C4F27B07887C4A1017B58"/>
            </w:placeholder>
            <w:date w:fullDate="2019-04-12T00:00:00Z"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7096" w:type="dxa"/>
                <w:tcBorders>
                  <w:top w:val="single" w:sz="4" w:space="0" w:color="auto"/>
                </w:tcBorders>
                <w:vAlign w:val="top"/>
              </w:tcPr>
              <w:p w14:paraId="2B54CB7C" w14:textId="2003B20D" w:rsidR="00775514" w:rsidRPr="0084665E" w:rsidRDefault="00FA4374" w:rsidP="00126243">
                <w:pPr>
                  <w:pStyle w:val="DocumentDate"/>
                  <w:framePr w:hSpace="0" w:wrap="auto" w:vAnchor="margin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 w:rsidRPr="00FA4374">
                  <w:rPr>
                    <w:lang w:val="da-DK"/>
                  </w:rPr>
                  <w:t>12. april 2019</w:t>
                </w:r>
              </w:p>
            </w:tc>
          </w:sdtContent>
        </w:sdt>
        <w:tc>
          <w:tcPr>
            <w:tcW w:w="236" w:type="dxa"/>
          </w:tcPr>
          <w:p w14:paraId="6F0F2E09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465EEE1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36F2F3C8" w14:textId="77777777" w:rsidTr="004D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5A041970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shd w:val="clear" w:color="auto" w:fill="FFFFFF"/>
          </w:tcPr>
          <w:p w14:paraId="6A50C8C2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7096" w:type="dxa"/>
            <w:shd w:val="clear" w:color="auto" w:fill="FFFFFF"/>
            <w:vAlign w:val="top"/>
          </w:tcPr>
          <w:p w14:paraId="3832A9F8" w14:textId="77777777" w:rsidR="00775514" w:rsidRPr="0084665E" w:rsidRDefault="00775514" w:rsidP="00B03B2C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0AAF73BA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07F757E0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217F1D78" w14:textId="77777777" w:rsidR="00A01385" w:rsidRPr="0084665E" w:rsidRDefault="007B3D35" w:rsidP="007B3D35">
      <w:pPr>
        <w:tabs>
          <w:tab w:val="left" w:pos="2340"/>
        </w:tabs>
        <w:rPr>
          <w:lang w:val="da-DK"/>
        </w:rPr>
        <w:sectPr w:rsidR="00A01385" w:rsidRPr="0084665E" w:rsidSect="00DD07A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276" w:left="3629" w:header="709" w:footer="709" w:gutter="0"/>
          <w:cols w:space="708"/>
          <w:docGrid w:linePitch="360"/>
        </w:sectPr>
      </w:pPr>
      <w:r w:rsidRPr="0084665E">
        <w:rPr>
          <w:lang w:val="da-DK"/>
        </w:rPr>
        <w:tab/>
      </w:r>
    </w:p>
    <w:p w14:paraId="62843E36" w14:textId="77777777" w:rsidR="00B35316" w:rsidRPr="00B35316" w:rsidRDefault="00B35316" w:rsidP="00B35316">
      <w:pPr>
        <w:rPr>
          <w:lang w:val="da-DK"/>
        </w:rPr>
      </w:pPr>
      <w:r w:rsidRPr="00B35316">
        <w:rPr>
          <w:lang w:val="da-DK"/>
        </w:rPr>
        <w:lastRenderedPageBreak/>
        <w:t>Nedenstående virksomheder erklærer herved at udgøre et konsortium.</w:t>
      </w:r>
    </w:p>
    <w:p w14:paraId="06539701" w14:textId="77777777" w:rsidR="00B35316" w:rsidRPr="00B35316" w:rsidRDefault="00B35316" w:rsidP="00B35316">
      <w:pPr>
        <w:rPr>
          <w:lang w:val="da-DK"/>
        </w:rPr>
      </w:pPr>
      <w:r w:rsidRPr="00B35316">
        <w:rPr>
          <w:lang w:val="da-DK"/>
        </w:rPr>
        <w:t>Konsortiet er benævnt ____________________________________ og består af: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69"/>
      </w:tblGrid>
      <w:tr w:rsidR="00B35316" w:rsidRPr="009468FB" w14:paraId="089C1DE5" w14:textId="77777777" w:rsidTr="00B35316">
        <w:trPr>
          <w:trHeight w:val="340"/>
        </w:trPr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467B9" w14:textId="2A80DDC6" w:rsidR="00B35316" w:rsidRPr="009468FB" w:rsidRDefault="00B35316" w:rsidP="004E54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Virksomhed 1</w:t>
            </w:r>
          </w:p>
        </w:tc>
      </w:tr>
      <w:tr w:rsidR="00B35316" w:rsidRPr="009468FB" w14:paraId="4D47B802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8D11" w14:textId="77777777" w:rsidR="00B35316" w:rsidRPr="009468FB" w:rsidRDefault="00B35316" w:rsidP="004E546B">
            <w:pPr>
              <w:spacing w:after="0"/>
            </w:pPr>
            <w:r w:rsidRPr="009468FB">
              <w:t>Virksomhedens navn: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ABD4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23279910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1651" w14:textId="77777777" w:rsidR="00B35316" w:rsidRPr="009468FB" w:rsidRDefault="00B35316" w:rsidP="004E546B">
            <w:pPr>
              <w:spacing w:after="0"/>
            </w:pPr>
            <w:r w:rsidRPr="009468FB">
              <w:t>CVR-nr.: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95A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288AF696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CB6" w14:textId="77777777" w:rsidR="00B35316" w:rsidRPr="009468FB" w:rsidRDefault="00B35316" w:rsidP="004E546B">
            <w:pPr>
              <w:spacing w:after="0"/>
            </w:pPr>
            <w:r>
              <w:t>Rolle/ansvarsområder i konsortiet: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2A0D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6590C39A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A55E" w14:textId="77777777" w:rsidR="00B35316" w:rsidRPr="009468FB" w:rsidRDefault="00B35316" w:rsidP="004E546B">
            <w:pPr>
              <w:spacing w:after="0"/>
            </w:pPr>
            <w:r w:rsidRPr="009468FB">
              <w:t>Navn og titel på underskriver: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EEED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1768932A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CC0D" w14:textId="77777777" w:rsidR="00B35316" w:rsidRPr="009468FB" w:rsidRDefault="00B35316" w:rsidP="004E546B">
            <w:pPr>
              <w:spacing w:after="0"/>
              <w:rPr>
                <w:b/>
              </w:rPr>
            </w:pPr>
            <w:r w:rsidRPr="009468FB">
              <w:rPr>
                <w:b/>
              </w:rPr>
              <w:t>Dato og underskrift: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F825" w14:textId="77777777" w:rsidR="00B35316" w:rsidRPr="009468FB" w:rsidRDefault="00B35316" w:rsidP="004E546B">
            <w:pPr>
              <w:spacing w:after="0"/>
            </w:pPr>
          </w:p>
        </w:tc>
      </w:tr>
    </w:tbl>
    <w:p w14:paraId="28837D65" w14:textId="77777777" w:rsidR="00B35316" w:rsidRDefault="00B353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69"/>
      </w:tblGrid>
      <w:tr w:rsidR="00B35316" w:rsidRPr="009468FB" w14:paraId="157C70C2" w14:textId="77777777" w:rsidTr="00B35316">
        <w:trPr>
          <w:trHeight w:val="340"/>
        </w:trPr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D5E04" w14:textId="77777777" w:rsidR="00B35316" w:rsidRPr="009468FB" w:rsidRDefault="00B35316" w:rsidP="004E546B">
            <w:pPr>
              <w:spacing w:after="0"/>
              <w:jc w:val="center"/>
              <w:rPr>
                <w:b/>
              </w:rPr>
            </w:pPr>
            <w:r w:rsidRPr="009468FB">
              <w:rPr>
                <w:b/>
              </w:rPr>
              <w:t>Virksomhed 2</w:t>
            </w:r>
          </w:p>
        </w:tc>
      </w:tr>
      <w:tr w:rsidR="00B35316" w:rsidRPr="009468FB" w14:paraId="7DEA545D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89E2" w14:textId="77777777" w:rsidR="00B35316" w:rsidRPr="009468FB" w:rsidRDefault="00B35316" w:rsidP="004E546B">
            <w:pPr>
              <w:spacing w:after="0"/>
            </w:pPr>
            <w:r w:rsidRPr="009468FB">
              <w:t>Virksomhedens navn: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0E9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3CF126C5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7F61" w14:textId="77777777" w:rsidR="00B35316" w:rsidRPr="009468FB" w:rsidRDefault="00B35316" w:rsidP="004E546B">
            <w:pPr>
              <w:spacing w:after="0"/>
            </w:pPr>
            <w:r w:rsidRPr="009468FB">
              <w:t>CVR-nr.: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6EFF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4C878728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3068" w14:textId="77777777" w:rsidR="00B35316" w:rsidRPr="009468FB" w:rsidRDefault="00B35316" w:rsidP="004E546B">
            <w:pPr>
              <w:spacing w:after="0"/>
            </w:pPr>
            <w:r>
              <w:t>Rolle/ansvarsområder i konsortiet: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B49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54759EC1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E6BF" w14:textId="77777777" w:rsidR="00B35316" w:rsidRPr="009468FB" w:rsidRDefault="00B35316" w:rsidP="004E546B">
            <w:pPr>
              <w:spacing w:after="0"/>
            </w:pPr>
            <w:r w:rsidRPr="009468FB">
              <w:t>Navn og titel på underskriver: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EAD5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5E4CB233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46DA" w14:textId="77777777" w:rsidR="00B35316" w:rsidRPr="009468FB" w:rsidRDefault="00B35316" w:rsidP="004E546B">
            <w:pPr>
              <w:spacing w:after="0"/>
              <w:rPr>
                <w:b/>
              </w:rPr>
            </w:pPr>
            <w:r w:rsidRPr="009468FB">
              <w:rPr>
                <w:b/>
              </w:rPr>
              <w:t>Dato og underskrift: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F2E3" w14:textId="77777777" w:rsidR="00B35316" w:rsidRPr="009468FB" w:rsidRDefault="00B35316" w:rsidP="004E546B">
            <w:pPr>
              <w:spacing w:after="0"/>
            </w:pPr>
          </w:p>
        </w:tc>
      </w:tr>
    </w:tbl>
    <w:p w14:paraId="3F5D3029" w14:textId="77777777" w:rsidR="00B35316" w:rsidRPr="009468FB" w:rsidRDefault="00B35316" w:rsidP="00B353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69"/>
      </w:tblGrid>
      <w:tr w:rsidR="00B35316" w:rsidRPr="009468FB" w14:paraId="1D83A94F" w14:textId="77777777" w:rsidTr="004E546B">
        <w:trPr>
          <w:trHeight w:val="340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D625E" w14:textId="77777777" w:rsidR="00B35316" w:rsidRPr="009468FB" w:rsidRDefault="00B35316" w:rsidP="004E546B">
            <w:pPr>
              <w:spacing w:after="0"/>
              <w:jc w:val="center"/>
              <w:rPr>
                <w:b/>
              </w:rPr>
            </w:pPr>
            <w:r w:rsidRPr="009468FB">
              <w:rPr>
                <w:b/>
              </w:rPr>
              <w:t>Virksomhed 3</w:t>
            </w:r>
          </w:p>
        </w:tc>
      </w:tr>
      <w:tr w:rsidR="00B35316" w:rsidRPr="009468FB" w14:paraId="15F4F431" w14:textId="77777777" w:rsidTr="004E546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0A99" w14:textId="77777777" w:rsidR="00B35316" w:rsidRPr="009468FB" w:rsidRDefault="00B35316" w:rsidP="004E546B">
            <w:pPr>
              <w:spacing w:after="0"/>
            </w:pPr>
            <w:r w:rsidRPr="009468FB">
              <w:t>Virksomhedens navn: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3B0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7A82157E" w14:textId="77777777" w:rsidTr="004E546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B9B0" w14:textId="77777777" w:rsidR="00B35316" w:rsidRPr="009468FB" w:rsidRDefault="00B35316" w:rsidP="004E546B">
            <w:pPr>
              <w:spacing w:after="0"/>
            </w:pPr>
            <w:r w:rsidRPr="009468FB">
              <w:t>CVR-nr.: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967E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1A730203" w14:textId="77777777" w:rsidTr="004E546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8C0A" w14:textId="77777777" w:rsidR="00B35316" w:rsidRPr="009468FB" w:rsidRDefault="00B35316" w:rsidP="004E546B">
            <w:pPr>
              <w:spacing w:after="0"/>
            </w:pPr>
            <w:r>
              <w:t>Rolle/ansvarsområder i konsortiet: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52D9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4225BE55" w14:textId="77777777" w:rsidTr="004E546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E2E3" w14:textId="77777777" w:rsidR="00B35316" w:rsidRPr="009468FB" w:rsidRDefault="00B35316" w:rsidP="004E546B">
            <w:pPr>
              <w:spacing w:after="0"/>
            </w:pPr>
            <w:r w:rsidRPr="009468FB">
              <w:t>Navn og titel på underskriver: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0858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6DA67157" w14:textId="77777777" w:rsidTr="004E546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CB8" w14:textId="77777777" w:rsidR="00B35316" w:rsidRPr="009468FB" w:rsidRDefault="00B35316" w:rsidP="004E546B">
            <w:pPr>
              <w:spacing w:after="0"/>
              <w:rPr>
                <w:b/>
              </w:rPr>
            </w:pPr>
            <w:r w:rsidRPr="009468FB">
              <w:rPr>
                <w:b/>
              </w:rPr>
              <w:t>Dato og underskrift: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1084" w14:textId="77777777" w:rsidR="00B35316" w:rsidRPr="009468FB" w:rsidRDefault="00B35316" w:rsidP="004E546B">
            <w:pPr>
              <w:spacing w:after="0"/>
            </w:pPr>
          </w:p>
        </w:tc>
      </w:tr>
    </w:tbl>
    <w:p w14:paraId="25570B32" w14:textId="77777777" w:rsidR="00B35316" w:rsidRPr="00B35316" w:rsidRDefault="00B35316" w:rsidP="00B35316">
      <w:pPr>
        <w:rPr>
          <w:lang w:val="da-DK"/>
        </w:rPr>
      </w:pPr>
      <w:r w:rsidRPr="00B35316">
        <w:rPr>
          <w:lang w:val="da-DK"/>
        </w:rPr>
        <w:t>(Hvis konsortiet består af flere virksomheder, kan der tilføjes rubrikker efter behov).</w:t>
      </w:r>
    </w:p>
    <w:p w14:paraId="175548EB" w14:textId="77777777" w:rsidR="00B35316" w:rsidRPr="00B35316" w:rsidRDefault="00B35316" w:rsidP="00B35316">
      <w:pPr>
        <w:rPr>
          <w:lang w:val="da-DK"/>
        </w:rPr>
      </w:pPr>
      <w:r w:rsidRPr="00B35316">
        <w:rPr>
          <w:lang w:val="da-DK"/>
        </w:rPr>
        <w:t>Konsortiedeltagerne erklærer ved deres underskrift, at følgende virksomhed</w:t>
      </w:r>
    </w:p>
    <w:p w14:paraId="3DDB2B59" w14:textId="1669FBA4" w:rsidR="00B35316" w:rsidRPr="00B35316" w:rsidRDefault="00B35316" w:rsidP="00B35316">
      <w:pPr>
        <w:rPr>
          <w:u w:val="single"/>
          <w:lang w:val="da-DK"/>
        </w:rPr>
      </w:pPr>
      <w:r w:rsidRPr="00B35316">
        <w:rPr>
          <w:u w:val="single"/>
          <w:lang w:val="da-DK"/>
        </w:rPr>
        <w:t>___________________</w:t>
      </w:r>
      <w:r>
        <w:rPr>
          <w:u w:val="single"/>
          <w:lang w:val="da-DK"/>
        </w:rPr>
        <w:t>____________________________________</w:t>
      </w:r>
      <w:r w:rsidRPr="00B35316">
        <w:rPr>
          <w:u w:val="single"/>
          <w:lang w:val="da-DK"/>
        </w:rPr>
        <w:t xml:space="preserve">_____________                                                     </w:t>
      </w:r>
    </w:p>
    <w:p w14:paraId="1C1AD638" w14:textId="10B48302" w:rsidR="00B35316" w:rsidRPr="00B35316" w:rsidRDefault="00B35316" w:rsidP="00B35316">
      <w:pPr>
        <w:rPr>
          <w:color w:val="00B0F0"/>
          <w:lang w:val="da-DK"/>
        </w:rPr>
      </w:pPr>
      <w:r w:rsidRPr="00B35316">
        <w:rPr>
          <w:lang w:val="da-DK"/>
        </w:rPr>
        <w:t xml:space="preserve">i alle forhold mellem konsortiet og ordregiver har fuld prokura til at indgå i afklarende drøftelser samt træffe bindende aftaler på konsortiets vegne med </w:t>
      </w:r>
      <w:r w:rsidR="00813569">
        <w:rPr>
          <w:lang w:val="da-DK"/>
        </w:rPr>
        <w:t>udbyder</w:t>
      </w:r>
      <w:r w:rsidRPr="00B35316">
        <w:rPr>
          <w:lang w:val="da-DK"/>
        </w:rPr>
        <w:t xml:space="preserve">. Konsortiedeltagerne erklærer ved deres underskrift endvidere, at alle </w:t>
      </w:r>
      <w:r w:rsidRPr="004D1B7A">
        <w:rPr>
          <w:lang w:val="da-DK"/>
        </w:rPr>
        <w:t xml:space="preserve">hver især vil hæfte solidarisk, direkte og ubetinget over </w:t>
      </w:r>
      <w:r w:rsidRPr="00B35316">
        <w:rPr>
          <w:lang w:val="da-DK"/>
        </w:rPr>
        <w:t xml:space="preserve">for </w:t>
      </w:r>
      <w:r w:rsidR="00813569">
        <w:rPr>
          <w:lang w:val="da-DK"/>
        </w:rPr>
        <w:t>udbyder</w:t>
      </w:r>
      <w:r w:rsidRPr="00B35316">
        <w:rPr>
          <w:lang w:val="da-DK"/>
        </w:rPr>
        <w:t xml:space="preserve"> for enhver forpligtelse i relation til konsortiets tilbud, herund</w:t>
      </w:r>
      <w:bookmarkStart w:id="4" w:name="_GoBack"/>
      <w:bookmarkEnd w:id="4"/>
      <w:r w:rsidRPr="00B35316">
        <w:rPr>
          <w:lang w:val="da-DK"/>
        </w:rPr>
        <w:t>er konsortiets opfyldelse af kontrakten.</w:t>
      </w:r>
      <w:r>
        <w:rPr>
          <w:lang w:val="da-DK"/>
        </w:rPr>
        <w:t xml:space="preserve"> </w:t>
      </w:r>
    </w:p>
    <w:p w14:paraId="4C98D080" w14:textId="7EE21528" w:rsidR="00B35316" w:rsidRDefault="00B35316" w:rsidP="00B35316">
      <w:pPr>
        <w:rPr>
          <w:lang w:val="da-DK"/>
        </w:rPr>
      </w:pPr>
      <w:r w:rsidRPr="00B35316">
        <w:rPr>
          <w:lang w:val="da-DK"/>
        </w:rPr>
        <w:t>Alle oplysninger vedr. egnethed skal afleveres for samtlige konsortiedeltagere.</w:t>
      </w:r>
    </w:p>
    <w:p w14:paraId="07235DC5" w14:textId="376E0204" w:rsidR="004D1B7A" w:rsidRDefault="004D1B7A" w:rsidP="004D1B7A">
      <w:pPr>
        <w:rPr>
          <w:lang w:val="da-DK" w:eastAsia="da-DK"/>
        </w:rPr>
      </w:pPr>
      <w:r w:rsidRPr="004D1B7A">
        <w:rPr>
          <w:lang w:val="da-DK" w:eastAsia="da-DK"/>
        </w:rPr>
        <w:t xml:space="preserve">Denne erklæring er udstedt eksklusivt til brug for konsortiets deltagelse i entrepriseudbuddet på </w:t>
      </w:r>
      <w:r>
        <w:rPr>
          <w:lang w:val="da-DK" w:eastAsia="da-DK"/>
        </w:rPr>
        <w:t>AUH – DNC-J109</w:t>
      </w:r>
      <w:r w:rsidRPr="004D1B7A">
        <w:rPr>
          <w:lang w:val="da-DK" w:eastAsia="da-DK"/>
        </w:rPr>
        <w:t xml:space="preserve">. </w:t>
      </w:r>
      <w:bookmarkStart w:id="5" w:name="OpenAt"/>
      <w:bookmarkEnd w:id="5"/>
      <w:r w:rsidRPr="004D1B7A">
        <w:rPr>
          <w:lang w:val="da-DK" w:eastAsia="da-DK"/>
        </w:rPr>
        <w:t xml:space="preserve">Erklæringen kan ikke påberåbes af andre personer eller selskaber eller påberåbes til andre formål. </w:t>
      </w:r>
    </w:p>
    <w:p w14:paraId="1B18E3B5" w14:textId="6F9CCAD4" w:rsidR="008D5499" w:rsidRPr="0084665E" w:rsidRDefault="008D5499" w:rsidP="0052287F">
      <w:pPr>
        <w:rPr>
          <w:lang w:val="da-DK"/>
        </w:rPr>
      </w:pPr>
    </w:p>
    <w:sectPr w:rsidR="008D5499" w:rsidRPr="0084665E" w:rsidSect="0084665E">
      <w:headerReference w:type="default" r:id="rId17"/>
      <w:footerReference w:type="default" r:id="rId18"/>
      <w:pgSz w:w="11906" w:h="16838"/>
      <w:pgMar w:top="232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465F" w14:textId="77777777" w:rsidR="00805997" w:rsidRDefault="00805997" w:rsidP="007573D4">
      <w:pPr>
        <w:spacing w:line="240" w:lineRule="auto"/>
      </w:pPr>
      <w:r>
        <w:separator/>
      </w:r>
    </w:p>
  </w:endnote>
  <w:endnote w:type="continuationSeparator" w:id="0">
    <w:p w14:paraId="2214A3BC" w14:textId="77777777" w:rsidR="00805997" w:rsidRDefault="00805997" w:rsidP="00757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6FD8" w14:textId="77777777" w:rsidR="003C2D29" w:rsidRPr="0084665E" w:rsidRDefault="002A508D" w:rsidP="003C2D29">
    <w:pPr>
      <w:ind w:right="-512"/>
      <w:jc w:val="right"/>
      <w:rPr>
        <w:lang w:val="da-DK"/>
      </w:rPr>
    </w:pPr>
    <w:r w:rsidRPr="0084665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5EAFB" wp14:editId="404875EF">
              <wp:simplePos x="0" y="0"/>
              <wp:positionH relativeFrom="page">
                <wp:posOffset>415636</wp:posOffset>
              </wp:positionH>
              <wp:positionV relativeFrom="page">
                <wp:posOffset>9274629</wp:posOffset>
              </wp:positionV>
              <wp:extent cx="6697683" cy="1187450"/>
              <wp:effectExtent l="0" t="0" r="8255" b="12700"/>
              <wp:wrapNone/>
              <wp:docPr id="9" name="PartnerLogoText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683" cy="1187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1049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490"/>
                          </w:tblGrid>
                          <w:tr w:rsidR="00E001AB" w:rsidRPr="000A744E" w14:paraId="78AFA265" w14:textId="77777777" w:rsidTr="00DF6215">
                            <w:trPr>
                              <w:trHeight w:val="1776"/>
                            </w:trPr>
                            <w:tc>
                              <w:tcPr>
                                <w:tcW w:w="10490" w:type="dxa"/>
                                <w:shd w:val="clear" w:color="auto" w:fill="auto"/>
                                <w:vAlign w:val="bottom"/>
                              </w:tcPr>
                              <w:p w14:paraId="20E716F2" w14:textId="77777777" w:rsidR="0084665E" w:rsidRPr="0084665E" w:rsidRDefault="00FA4374" w:rsidP="0084665E">
                                <w:pPr>
                                  <w:pStyle w:val="NirasHeaderFooter"/>
                                  <w:spacing w:after="0" w:line="240" w:lineRule="exact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projektnr"/>
                                    <w:id w:val="659584076"/>
                                    <w:placeholder>
                                      <w:docPart w:val="DA80B62DDA1D4BF29741E37A959684DC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Projekt nr.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CaseID"/>
                                    <w:id w:val="-579520058"/>
                                    <w:placeholder>
                                      <w:docPart w:val="E613CCC59CED4296A9ECCA94FEF182D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project no.]</w:t>
                                    </w:r>
                                  </w:sdtContent>
                                </w:sdt>
                              </w:p>
                              <w:p w14:paraId="5C67F40A" w14:textId="3E8144B7" w:rsidR="0084665E" w:rsidRPr="0084665E" w:rsidRDefault="00FA4374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VerGuideText"/>
                                    <w:id w:val="2016257178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Version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VersionNumber"/>
                                    <w:id w:val="-927889527"/>
                                    <w:placeholder>
                                      <w:docPart w:val="8B63A9877EAB42E88B069A3CCFFB8CA3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3B32E4">
                                      <w:rPr>
                                        <w:lang w:val="da-DK"/>
                                      </w:rPr>
                                      <w:t>1.0</w:t>
                                    </w:r>
                                  </w:sdtContent>
                                </w:sdt>
                              </w:p>
                              <w:p w14:paraId="1B0A1155" w14:textId="77777777" w:rsidR="0084665E" w:rsidRPr="0084665E" w:rsidRDefault="00FA4374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RevGuideText"/>
                                    <w:id w:val="-127095873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Revision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RevisionNo"/>
                                    <w:id w:val="-64109034"/>
                                    <w:placeholder>
                                      <w:docPart w:val="E0CF6F71409945D79DEB5E9219F2ED8B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revision no.]</w:t>
                                    </w:r>
                                  </w:sdtContent>
                                </w:sdt>
                              </w:p>
                              <w:p w14:paraId="6C479A5B" w14:textId="77777777" w:rsidR="0084665E" w:rsidRPr="0084665E" w:rsidRDefault="0084665E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</w:p>
                              <w:p w14:paraId="11F982E8" w14:textId="23C9945D" w:rsidR="0084665E" w:rsidRPr="0084665E" w:rsidRDefault="00FA4374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initialer"/>
                                    <w:id w:val="751161436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Udarbejdet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AuthorInitials"/>
                                    <w:id w:val="-1371686168"/>
                                    <w:placeholder>
                                      <w:docPart w:val="37DF305F043846E8A36130A74BB1186D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4D1B7A">
                                      <w:rPr>
                                        <w:lang w:val="da-DK"/>
                                      </w:rPr>
                                      <w:t>BIGM</w:t>
                                    </w:r>
                                  </w:sdtContent>
                                </w:sdt>
                              </w:p>
                              <w:p w14:paraId="2C1FBCD9" w14:textId="77777777" w:rsidR="0084665E" w:rsidRPr="0084665E" w:rsidRDefault="00FA4374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ControlledByGuideText"/>
                                    <w:id w:val="-938293524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Kontrolleret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ControlledByInitials"/>
                                    <w:id w:val="-1008205122"/>
                                    <w:placeholder>
                                      <w:docPart w:val="9F5D01A5A3294527A4E4B2D07A42FCD7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initials]</w:t>
                                    </w:r>
                                  </w:sdtContent>
                                </w:sdt>
                              </w:p>
                              <w:p w14:paraId="589C9E02" w14:textId="77777777" w:rsidR="0084665E" w:rsidRPr="0084665E" w:rsidRDefault="00FA4374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VerifiedByGuideText"/>
                                    <w:id w:val="-1295913835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Godkendt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ApprovedByInitials"/>
                                    <w:id w:val="1897313069"/>
                                    <w:placeholder>
                                      <w:docPart w:val="66A6F30FD1274ACE8A532CE31CD468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initials]</w:t>
                                    </w:r>
                                  </w:sdtContent>
                                </w:sdt>
                              </w:p>
                              <w:p w14:paraId="0B669004" w14:textId="77777777" w:rsidR="00E001AB" w:rsidRPr="0084665E" w:rsidRDefault="00E001AB" w:rsidP="00E001AB">
                                <w:pPr>
                                  <w:jc w:val="right"/>
                                  <w:rPr>
                                    <w:lang w:val="da-DK"/>
                                  </w:rPr>
                                </w:pPr>
                              </w:p>
                            </w:tc>
                          </w:tr>
                        </w:tbl>
                        <w:p w14:paraId="04F5FEB2" w14:textId="77777777" w:rsidR="002A508D" w:rsidRPr="0084665E" w:rsidRDefault="002A508D" w:rsidP="00E001AB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5EAFB" id="_x0000_t202" coordsize="21600,21600" o:spt="202" path="m,l,21600r21600,l21600,xe">
              <v:stroke joinstyle="miter"/>
              <v:path gradientshapeok="t" o:connecttype="rect"/>
            </v:shapetype>
            <v:shape id="PartnerLogoTextBox" o:spid="_x0000_s1027" type="#_x0000_t202" style="position:absolute;left:0;text-align:left;margin-left:32.75pt;margin-top:730.3pt;width:527.4pt;height:9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" filled="f" stroked="f" strokeweight=".5pt">
              <v:textbox inset="0,0,0,0">
                <w:txbxContent>
                  <w:tbl>
                    <w:tblPr>
                      <w:tblStyle w:val="TableGrid"/>
                      <w:tblW w:w="1049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490"/>
                    </w:tblGrid>
                    <w:tr w:rsidR="00E001AB" w:rsidRPr="000A744E" w14:paraId="78AFA265" w14:textId="77777777" w:rsidTr="00DF6215">
                      <w:trPr>
                        <w:trHeight w:val="1776"/>
                      </w:trPr>
                      <w:tc>
                        <w:tcPr>
                          <w:tcW w:w="10490" w:type="dxa"/>
                          <w:shd w:val="clear" w:color="auto" w:fill="auto"/>
                          <w:vAlign w:val="bottom"/>
                        </w:tcPr>
                        <w:p w14:paraId="20E716F2" w14:textId="77777777" w:rsidR="0084665E" w:rsidRPr="0084665E" w:rsidRDefault="00FA4374" w:rsidP="0084665E">
                          <w:pPr>
                            <w:pStyle w:val="NirasHeaderFooter"/>
                            <w:spacing w:after="0" w:line="240" w:lineRule="exact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projektnr"/>
                              <w:id w:val="659584076"/>
                              <w:placeholder>
                                <w:docPart w:val="DA80B62DDA1D4BF29741E37A959684DC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Projekt nr.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CaseID"/>
                              <w:id w:val="-579520058"/>
                              <w:placeholder>
                                <w:docPart w:val="E613CCC59CED4296A9ECCA94FEF182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project no.]</w:t>
                              </w:r>
                            </w:sdtContent>
                          </w:sdt>
                        </w:p>
                        <w:p w14:paraId="5C67F40A" w14:textId="3E8144B7" w:rsidR="0084665E" w:rsidRPr="0084665E" w:rsidRDefault="00FA4374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VerGuideText"/>
                              <w:id w:val="2016257178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Version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VersionNumber"/>
                              <w:id w:val="-927889527"/>
                              <w:placeholder>
                                <w:docPart w:val="8B63A9877EAB42E88B069A3CCFFB8CA3"/>
                              </w:placeholder>
                              <w:text/>
                            </w:sdtPr>
                            <w:sdtEndPr/>
                            <w:sdtContent>
                              <w:r w:rsidR="003B32E4">
                                <w:rPr>
                                  <w:lang w:val="da-DK"/>
                                </w:rPr>
                                <w:t>1.0</w:t>
                              </w:r>
                            </w:sdtContent>
                          </w:sdt>
                        </w:p>
                        <w:p w14:paraId="1B0A1155" w14:textId="77777777" w:rsidR="0084665E" w:rsidRPr="0084665E" w:rsidRDefault="00FA4374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RevGuideText"/>
                              <w:id w:val="-127095873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Revision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RevisionNo"/>
                              <w:id w:val="-64109034"/>
                              <w:placeholder>
                                <w:docPart w:val="E0CF6F71409945D79DEB5E9219F2ED8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revision no.]</w:t>
                              </w:r>
                            </w:sdtContent>
                          </w:sdt>
                        </w:p>
                        <w:p w14:paraId="6C479A5B" w14:textId="77777777" w:rsidR="0084665E" w:rsidRPr="0084665E" w:rsidRDefault="0084665E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</w:p>
                        <w:p w14:paraId="11F982E8" w14:textId="23C9945D" w:rsidR="0084665E" w:rsidRPr="0084665E" w:rsidRDefault="00FA4374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initialer"/>
                              <w:id w:val="751161436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Udarbejdet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AuthorInitials"/>
                              <w:id w:val="-1371686168"/>
                              <w:placeholder>
                                <w:docPart w:val="37DF305F043846E8A36130A74BB1186D"/>
                              </w:placeholder>
                              <w:text/>
                            </w:sdtPr>
                            <w:sdtEndPr/>
                            <w:sdtContent>
                              <w:r w:rsidR="004D1B7A">
                                <w:rPr>
                                  <w:lang w:val="da-DK"/>
                                </w:rPr>
                                <w:t>BIGM</w:t>
                              </w:r>
                            </w:sdtContent>
                          </w:sdt>
                        </w:p>
                        <w:p w14:paraId="2C1FBCD9" w14:textId="77777777" w:rsidR="0084665E" w:rsidRPr="0084665E" w:rsidRDefault="00FA4374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ControlledByGuideText"/>
                              <w:id w:val="-938293524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Kontrolleret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ControlledByInitials"/>
                              <w:id w:val="-1008205122"/>
                              <w:placeholder>
                                <w:docPart w:val="9F5D01A5A3294527A4E4B2D07A42FCD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initials]</w:t>
                              </w:r>
                            </w:sdtContent>
                          </w:sdt>
                        </w:p>
                        <w:p w14:paraId="589C9E02" w14:textId="77777777" w:rsidR="0084665E" w:rsidRPr="0084665E" w:rsidRDefault="00FA4374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VerifiedByGuideText"/>
                              <w:id w:val="-1295913835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Godkendt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ApprovedByInitials"/>
                              <w:id w:val="1897313069"/>
                              <w:placeholder>
                                <w:docPart w:val="66A6F30FD1274ACE8A532CE31CD468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initials]</w:t>
                              </w:r>
                            </w:sdtContent>
                          </w:sdt>
                        </w:p>
                        <w:p w14:paraId="0B669004" w14:textId="77777777" w:rsidR="00E001AB" w:rsidRPr="0084665E" w:rsidRDefault="00E001AB" w:rsidP="00E001AB">
                          <w:pPr>
                            <w:jc w:val="right"/>
                            <w:rPr>
                              <w:lang w:val="da-DK"/>
                            </w:rPr>
                          </w:pPr>
                        </w:p>
                      </w:tc>
                    </w:tr>
                  </w:tbl>
                  <w:p w14:paraId="04F5FEB2" w14:textId="77777777" w:rsidR="002A508D" w:rsidRPr="0084665E" w:rsidRDefault="002A508D" w:rsidP="00E001AB">
                    <w:pPr>
                      <w:rPr>
                        <w:lang w:val="da-D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F99E" w14:textId="77777777" w:rsidR="004924CB" w:rsidRDefault="0009586D" w:rsidP="00F43FDF">
    <w:pPr>
      <w:pStyle w:val="Footer"/>
      <w:spacing w:before="120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A6BEDF" wp14:editId="7501E532">
              <wp:simplePos x="0" y="0"/>
              <wp:positionH relativeFrom="page">
                <wp:align>right</wp:align>
              </wp:positionH>
              <wp:positionV relativeFrom="paragraph">
                <wp:posOffset>154467</wp:posOffset>
              </wp:positionV>
              <wp:extent cx="829266" cy="63795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266" cy="6379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4FAEC" w14:textId="77777777" w:rsidR="00171767" w:rsidRDefault="00171767" w:rsidP="006D5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5C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6BE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.1pt;margin-top:12.15pt;width:65.3pt;height:50.2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" filled="f" stroked="f" strokeweight=".5pt">
              <v:textbox inset="0,0,10mm,10mm">
                <w:txbxContent>
                  <w:p w14:paraId="5524FAEC" w14:textId="77777777" w:rsidR="00171767" w:rsidRDefault="00171767" w:rsidP="006D503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5CC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EA9E5E9" w14:textId="77777777" w:rsidR="00C00972" w:rsidRDefault="00C00972" w:rsidP="00F43FDF">
    <w:pPr>
      <w:ind w:right="-512"/>
      <w:jc w:val="right"/>
    </w:pPr>
  </w:p>
  <w:p w14:paraId="16E5E860" w14:textId="77777777" w:rsidR="00A56304" w:rsidRDefault="00A563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2063" w14:textId="77777777" w:rsidR="00D94844" w:rsidRDefault="00D94844" w:rsidP="003C2D29">
    <w:pPr>
      <w:ind w:right="-512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16AB" wp14:editId="64C2B7F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17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931EA" w14:textId="720A8D97" w:rsidR="00D94844" w:rsidRDefault="00D94844" w:rsidP="006D5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A437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816AB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9" type="#_x0000_t202" style="position:absolute;left:0;text-align:left;margin-left:14pt;margin-top:0;width:65.2pt;height:50.1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" filled="f" stroked="f" strokeweight=".5pt">
              <v:textbox inset="0,0,10mm,10mm">
                <w:txbxContent>
                  <w:p w14:paraId="503931EA" w14:textId="720A8D97" w:rsidR="00D94844" w:rsidRDefault="00D94844" w:rsidP="006D503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A437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DAD8" w14:textId="77777777" w:rsidR="00805997" w:rsidRDefault="00805997" w:rsidP="007573D4">
      <w:pPr>
        <w:spacing w:line="240" w:lineRule="auto"/>
      </w:pPr>
      <w:r>
        <w:separator/>
      </w:r>
    </w:p>
  </w:footnote>
  <w:footnote w:type="continuationSeparator" w:id="0">
    <w:p w14:paraId="3563D675" w14:textId="77777777" w:rsidR="00805997" w:rsidRDefault="00805997" w:rsidP="00757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CC7D" w14:textId="38AAE25D" w:rsidR="00F64CFB" w:rsidRPr="00185394" w:rsidRDefault="0084665E" w:rsidP="00185394">
    <w:pPr>
      <w:ind w:left="3912" w:firstLine="1304"/>
      <w:rPr>
        <w:rFonts w:ascii="Arial Narrow" w:hAnsi="Arial Narrow"/>
        <w:sz w:val="16"/>
        <w:szCs w:val="16"/>
        <w:lang w:val="da-DK" w:eastAsia="da-DK"/>
      </w:rPr>
    </w:pPr>
    <w:bookmarkStart w:id="1" w:name="bmkLogo"/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AF4A8D8" wp14:editId="0BF04013">
          <wp:simplePos x="0" y="0"/>
          <wp:positionH relativeFrom="page">
            <wp:posOffset>719455</wp:posOffset>
          </wp:positionH>
          <wp:positionV relativeFrom="page">
            <wp:posOffset>402590</wp:posOffset>
          </wp:positionV>
          <wp:extent cx="964565" cy="315595"/>
          <wp:effectExtent l="0" t="0" r="6985" b="825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F64CFB" w:rsidRPr="0084665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5CC9242" wp14:editId="1AD6DF7D">
              <wp:simplePos x="0" y="0"/>
              <wp:positionH relativeFrom="page">
                <wp:posOffset>285750</wp:posOffset>
              </wp:positionH>
              <wp:positionV relativeFrom="page">
                <wp:posOffset>285750</wp:posOffset>
              </wp:positionV>
              <wp:extent cx="6984000" cy="10116000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1011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93"/>
                          </w:tblGrid>
                          <w:tr w:rsidR="00F64CFB" w14:paraId="71A83524" w14:textId="77777777" w:rsidTr="00666A71">
                            <w:trPr>
                              <w:trHeight w:hRule="exact" w:val="15933"/>
                            </w:trPr>
                            <w:tc>
                              <w:tcPr>
                                <w:tcW w:w="10993" w:type="dxa"/>
                                <w:shd w:val="clear" w:color="auto" w:fill="auto"/>
                                <w:vAlign w:val="center"/>
                              </w:tcPr>
                              <w:p w14:paraId="71829FDA" w14:textId="77777777" w:rsidR="00F64CFB" w:rsidRPr="002A508D" w:rsidRDefault="00F64CFB" w:rsidP="006B5DF8">
                                <w:pPr>
                                  <w:spacing w:after="0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3B3B6BED" w14:textId="77777777" w:rsidR="00F64CFB" w:rsidRDefault="00F64CFB" w:rsidP="006B5DF8">
                                <w:pPr>
                                  <w:spacing w:after="0"/>
                                  <w:jc w:val="center"/>
                                </w:pPr>
                                <w:bookmarkStart w:id="2" w:name="bmkFrontPageImage"/>
                                <w:bookmarkEnd w:id="2"/>
                              </w:p>
                            </w:tc>
                          </w:tr>
                        </w:tbl>
                        <w:p w14:paraId="5D0BA24F" w14:textId="77777777" w:rsidR="00F64CFB" w:rsidRDefault="00F64CFB" w:rsidP="00F64C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C92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2.5pt;margin-top:22.5pt;width:549.9pt;height:796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" fillcolor="#c3c3bd [3205]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Ind w:w="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993"/>
                    </w:tblGrid>
                    <w:tr w:rsidR="00F64CFB" w14:paraId="71A83524" w14:textId="77777777" w:rsidTr="00666A71">
                      <w:trPr>
                        <w:trHeight w:hRule="exact" w:val="15933"/>
                      </w:trPr>
                      <w:tc>
                        <w:tcPr>
                          <w:tcW w:w="10993" w:type="dxa"/>
                          <w:shd w:val="clear" w:color="auto" w:fill="auto"/>
                          <w:vAlign w:val="center"/>
                        </w:tcPr>
                        <w:p w14:paraId="71829FDA" w14:textId="77777777" w:rsidR="00F64CFB" w:rsidRPr="002A508D" w:rsidRDefault="00F64CFB" w:rsidP="006B5DF8">
                          <w:pPr>
                            <w:spacing w:after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B3B6BED" w14:textId="77777777" w:rsidR="00F64CFB" w:rsidRDefault="00F64CFB" w:rsidP="006B5DF8">
                          <w:pPr>
                            <w:spacing w:after="0"/>
                            <w:jc w:val="center"/>
                          </w:pPr>
                          <w:bookmarkStart w:id="3" w:name="bmkFrontPageImage"/>
                          <w:bookmarkEnd w:id="3"/>
                        </w:p>
                      </w:tc>
                    </w:tr>
                  </w:tbl>
                  <w:p w14:paraId="5D0BA24F" w14:textId="77777777" w:rsidR="00F64CFB" w:rsidRDefault="00F64CFB" w:rsidP="00F64CFB"/>
                </w:txbxContent>
              </v:textbox>
              <w10:wrap anchorx="page" anchory="page"/>
            </v:shape>
          </w:pict>
        </mc:Fallback>
      </mc:AlternateContent>
    </w:r>
    <w:r w:rsidR="00185394">
      <w:rPr>
        <w:lang w:val="da-DK" w:eastAsia="da-DK"/>
      </w:rPr>
      <w:t>V</w:t>
    </w:r>
    <w:r w:rsidR="00185394" w:rsidRPr="00185394">
      <w:rPr>
        <w:rFonts w:ascii="Arial Narrow" w:hAnsi="Arial Narrow"/>
        <w:sz w:val="16"/>
        <w:szCs w:val="16"/>
        <w:lang w:val="da-DK" w:eastAsia="da-DK"/>
      </w:rPr>
      <w:t>ersAKAM25-03-19</w:t>
    </w:r>
  </w:p>
  <w:p w14:paraId="3A04D930" w14:textId="77777777" w:rsidR="00F64CFB" w:rsidRPr="0084665E" w:rsidRDefault="00F64CFB">
    <w:pPr>
      <w:pStyle w:val="Header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78B726FC" w14:textId="77777777" w:rsidTr="00803A2E">
      <w:tc>
        <w:tcPr>
          <w:tcW w:w="2212" w:type="dxa"/>
          <w:tcBorders>
            <w:top w:val="single" w:sz="4" w:space="0" w:color="auto"/>
          </w:tcBorders>
        </w:tcPr>
        <w:p w14:paraId="765A2BB2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Kundenavn</w:t>
          </w:r>
        </w:p>
      </w:tc>
      <w:tc>
        <w:tcPr>
          <w:tcW w:w="255" w:type="dxa"/>
        </w:tcPr>
        <w:p w14:paraId="7C4B3A41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6D06D3B6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Enter Date</w:t>
          </w:r>
        </w:p>
      </w:tc>
      <w:tc>
        <w:tcPr>
          <w:tcW w:w="254" w:type="dxa"/>
        </w:tcPr>
        <w:p w14:paraId="39F4CFF3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7FDA673A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www.niras.dk</w:t>
          </w:r>
        </w:p>
      </w:tc>
    </w:tr>
  </w:tbl>
  <w:p w14:paraId="255F88C2" w14:textId="77777777" w:rsidR="005205F8" w:rsidRPr="00A01385" w:rsidRDefault="00207F9C" w:rsidP="00A01385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3847305C" wp14:editId="36E11C27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440000" cy="10666800"/>
          <wp:effectExtent l="0" t="0" r="825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raveringer-Gr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55"/>
      <w:gridCol w:w="2835"/>
      <w:gridCol w:w="254"/>
      <w:gridCol w:w="2835"/>
    </w:tblGrid>
    <w:tr w:rsidR="009A06E9" w:rsidRPr="0084665E" w14:paraId="7BD75F08" w14:textId="77777777" w:rsidTr="0084665E">
      <w:tc>
        <w:tcPr>
          <w:tcW w:w="2835" w:type="dxa"/>
          <w:tcBorders>
            <w:top w:val="single" w:sz="4" w:space="0" w:color="auto"/>
          </w:tcBorders>
        </w:tcPr>
        <w:sdt>
          <w:sdtPr>
            <w:rPr>
              <w:lang w:val="da-DK"/>
            </w:rPr>
            <w:tag w:val="Client"/>
            <w:id w:val="-1846703876"/>
            <w:placeholder>
              <w:docPart w:val="EB2A21FB3A2045398CC73D8997C771C3"/>
            </w:placeholder>
          </w:sdtPr>
          <w:sdtEndPr/>
          <w:sdtContent>
            <w:p w14:paraId="4800745E" w14:textId="0FB3382A" w:rsidR="009A06E9" w:rsidRPr="0084665E" w:rsidRDefault="004D1B7A" w:rsidP="004D1B7A">
              <w:pPr>
                <w:pStyle w:val="NirasHeaderFooter"/>
                <w:rPr>
                  <w:lang w:val="da-DK"/>
                </w:rPr>
              </w:pPr>
              <w:r>
                <w:rPr>
                  <w:lang w:val="da-DK"/>
                </w:rPr>
                <w:t>Region Midtjylland</w:t>
              </w:r>
            </w:p>
          </w:sdtContent>
        </w:sdt>
      </w:tc>
      <w:tc>
        <w:tcPr>
          <w:tcW w:w="255" w:type="dxa"/>
        </w:tcPr>
        <w:p w14:paraId="547D1389" w14:textId="77777777" w:rsidR="009A06E9" w:rsidRPr="0084665E" w:rsidRDefault="009A06E9" w:rsidP="009A06E9">
          <w:pPr>
            <w:pStyle w:val="NirasHeaderFooter"/>
            <w:rPr>
              <w:lang w:val="da-DK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5D63635B" w14:textId="18EEBC87" w:rsidR="009A06E9" w:rsidRPr="0084665E" w:rsidRDefault="007561E3" w:rsidP="00905FD5">
          <w:pPr>
            <w:pStyle w:val="NirasHeaderFooter"/>
            <w:rPr>
              <w:lang w:val="da-DK"/>
            </w:rPr>
          </w:pPr>
          <w:r w:rsidRPr="0084665E">
            <w:rPr>
              <w:lang w:val="da-DK"/>
            </w:rPr>
            <w:fldChar w:fldCharType="begin"/>
          </w:r>
          <w:r w:rsidRPr="0084665E">
            <w:rPr>
              <w:lang w:val="da-DK"/>
            </w:rPr>
            <w:instrText xml:space="preserve"> STYLEREF  "Document Date" </w:instrText>
          </w:r>
          <w:r w:rsidRPr="0084665E">
            <w:rPr>
              <w:lang w:val="da-DK"/>
            </w:rPr>
            <w:fldChar w:fldCharType="separate"/>
          </w:r>
          <w:r w:rsidR="00FA4374">
            <w:rPr>
              <w:noProof/>
              <w:lang w:val="da-DK"/>
            </w:rPr>
            <w:t>12. april 2019</w:t>
          </w:r>
          <w:r w:rsidRPr="0084665E">
            <w:rPr>
              <w:lang w:val="da-DK"/>
            </w:rPr>
            <w:fldChar w:fldCharType="end"/>
          </w:r>
        </w:p>
      </w:tc>
      <w:tc>
        <w:tcPr>
          <w:tcW w:w="254" w:type="dxa"/>
        </w:tcPr>
        <w:p w14:paraId="48E78C2D" w14:textId="77777777" w:rsidR="009A06E9" w:rsidRPr="0084665E" w:rsidRDefault="009A06E9" w:rsidP="009A06E9">
          <w:pPr>
            <w:pStyle w:val="NirasHeaderFooter"/>
            <w:rPr>
              <w:lang w:val="da-DK"/>
            </w:rPr>
          </w:pPr>
        </w:p>
      </w:tc>
      <w:sdt>
        <w:sdtPr>
          <w:rPr>
            <w:lang w:val="da-DK"/>
          </w:rPr>
          <w:tag w:val="WebAddress"/>
          <w:id w:val="598914041"/>
          <w:placeholder>
            <w:docPart w:val="6B9D115002A5483D823A30FFAE0CC037"/>
          </w:placeholder>
          <w:text/>
        </w:sdtPr>
        <w:sdtEndPr/>
        <w:sdtContent>
          <w:tc>
            <w:tcPr>
              <w:tcW w:w="2835" w:type="dxa"/>
              <w:tcBorders>
                <w:top w:val="single" w:sz="4" w:space="0" w:color="auto"/>
              </w:tcBorders>
            </w:tcPr>
            <w:p w14:paraId="75F96652" w14:textId="77777777" w:rsidR="009A06E9" w:rsidRPr="0084665E" w:rsidRDefault="0084665E" w:rsidP="009A06E9">
              <w:pPr>
                <w:pStyle w:val="NirasHeaderFooter"/>
                <w:rPr>
                  <w:lang w:val="da-DK"/>
                </w:rPr>
              </w:pPr>
              <w:r w:rsidRPr="0084665E">
                <w:rPr>
                  <w:lang w:val="da-DK"/>
                </w:rPr>
                <w:t>www.niras.dk</w:t>
              </w:r>
            </w:p>
          </w:tc>
        </w:sdtContent>
      </w:sdt>
    </w:tr>
  </w:tbl>
  <w:p w14:paraId="1065B0DE" w14:textId="77777777" w:rsidR="00D94844" w:rsidRPr="0084665E" w:rsidRDefault="00D94844" w:rsidP="008976AA">
    <w:pPr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5EC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E4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AF4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CA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E8C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085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F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A76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8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F57DE"/>
    <w:multiLevelType w:val="multilevel"/>
    <w:tmpl w:val="A62431D8"/>
    <w:lvl w:ilvl="0">
      <w:start w:val="1"/>
      <w:numFmt w:val="upperLetter"/>
      <w:pStyle w:val="Heading1-NumberedA"/>
      <w:lvlText w:val="%1."/>
      <w:lvlJc w:val="right"/>
      <w:pPr>
        <w:ind w:left="0" w:hanging="227"/>
      </w:pPr>
      <w:rPr>
        <w:rFonts w:hint="default"/>
      </w:rPr>
    </w:lvl>
    <w:lvl w:ilvl="1">
      <w:start w:val="1"/>
      <w:numFmt w:val="none"/>
      <w:pStyle w:val="Heading2-NumberedA"/>
      <w:lvlText w:val="%2"/>
      <w:lvlJc w:val="left"/>
      <w:pPr>
        <w:ind w:left="0" w:hanging="227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27"/>
      </w:pPr>
      <w:rPr>
        <w:rFonts w:hint="default"/>
      </w:rPr>
    </w:lvl>
  </w:abstractNum>
  <w:abstractNum w:abstractNumId="11" w15:restartNumberingAfterBreak="0">
    <w:nsid w:val="1C3D053A"/>
    <w:multiLevelType w:val="multilevel"/>
    <w:tmpl w:val="E4681532"/>
    <w:lvl w:ilvl="0">
      <w:start w:val="1"/>
      <w:numFmt w:val="decimal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27"/>
      </w:pPr>
      <w:rPr>
        <w:rFonts w:hint="default"/>
      </w:rPr>
    </w:lvl>
  </w:abstractNum>
  <w:abstractNum w:abstractNumId="12" w15:restartNumberingAfterBreak="0">
    <w:nsid w:val="2FC844C6"/>
    <w:multiLevelType w:val="multilevel"/>
    <w:tmpl w:val="AE161F80"/>
    <w:lvl w:ilvl="0">
      <w:start w:val="1"/>
      <w:numFmt w:val="decimal"/>
      <w:pStyle w:val="Heading1"/>
      <w:lvlText w:val="%1"/>
      <w:lvlJc w:val="right"/>
      <w:pPr>
        <w:ind w:left="0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0" w:hanging="227"/>
      </w:pPr>
      <w:rPr>
        <w:rFonts w:hint="default"/>
      </w:rPr>
    </w:lvl>
  </w:abstractNum>
  <w:abstractNum w:abstractNumId="13" w15:restartNumberingAfterBreak="0">
    <w:nsid w:val="3AC00F46"/>
    <w:multiLevelType w:val="multilevel"/>
    <w:tmpl w:val="A9861158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4" w15:restartNumberingAfterBreak="0">
    <w:nsid w:val="51322943"/>
    <w:multiLevelType w:val="multilevel"/>
    <w:tmpl w:val="AB7C523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6A6F7352"/>
    <w:multiLevelType w:val="multilevel"/>
    <w:tmpl w:val="AEBCDA38"/>
    <w:lvl w:ilvl="0">
      <w:start w:val="1"/>
      <w:numFmt w:val="decimal"/>
      <w:pStyle w:val="Appendix-Heading1"/>
      <w:suff w:val="space"/>
      <w:lvlText w:val="Appendix %1: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9"/>
  </w:num>
  <w:num w:numId="7">
    <w:abstractNumId w:val="8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14"/>
  </w:num>
  <w:num w:numId="43">
    <w:abstractNumId w:val="13"/>
  </w:num>
  <w:num w:numId="44">
    <w:abstractNumId w:val="14"/>
  </w:num>
  <w:num w:numId="45">
    <w:abstractNumId w:val="13"/>
  </w:num>
  <w:num w:numId="46">
    <w:abstractNumId w:val="10"/>
  </w:num>
  <w:num w:numId="47">
    <w:abstractNumId w:val="1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rma" w:val="NIRAS"/>
    <w:docVar w:name="sprog" w:val="Danish"/>
    <w:docVar w:name="tender" w:val="1"/>
  </w:docVars>
  <w:rsids>
    <w:rsidRoot w:val="0084665E"/>
    <w:rsid w:val="0000114A"/>
    <w:rsid w:val="0000369A"/>
    <w:rsid w:val="00011FD7"/>
    <w:rsid w:val="00022500"/>
    <w:rsid w:val="00027D18"/>
    <w:rsid w:val="000303F3"/>
    <w:rsid w:val="00031997"/>
    <w:rsid w:val="000331FF"/>
    <w:rsid w:val="00046337"/>
    <w:rsid w:val="0004693D"/>
    <w:rsid w:val="00050F63"/>
    <w:rsid w:val="000532F2"/>
    <w:rsid w:val="0005376F"/>
    <w:rsid w:val="00073901"/>
    <w:rsid w:val="00075CCC"/>
    <w:rsid w:val="0008628E"/>
    <w:rsid w:val="00087397"/>
    <w:rsid w:val="00087A2C"/>
    <w:rsid w:val="00087E9C"/>
    <w:rsid w:val="00093BC2"/>
    <w:rsid w:val="00093E0E"/>
    <w:rsid w:val="00094F46"/>
    <w:rsid w:val="0009586D"/>
    <w:rsid w:val="000A2B17"/>
    <w:rsid w:val="000A673F"/>
    <w:rsid w:val="000A7359"/>
    <w:rsid w:val="000A744E"/>
    <w:rsid w:val="000C1EED"/>
    <w:rsid w:val="000C4687"/>
    <w:rsid w:val="000C5171"/>
    <w:rsid w:val="000C6A63"/>
    <w:rsid w:val="000D2CB9"/>
    <w:rsid w:val="000D6978"/>
    <w:rsid w:val="000D7A9D"/>
    <w:rsid w:val="000E00B2"/>
    <w:rsid w:val="000E29DC"/>
    <w:rsid w:val="000E4944"/>
    <w:rsid w:val="000E5AEF"/>
    <w:rsid w:val="000E5DF6"/>
    <w:rsid w:val="000E69B1"/>
    <w:rsid w:val="000E6CD8"/>
    <w:rsid w:val="000E7858"/>
    <w:rsid w:val="000F139B"/>
    <w:rsid w:val="00104062"/>
    <w:rsid w:val="0010645C"/>
    <w:rsid w:val="00111D3D"/>
    <w:rsid w:val="00113B09"/>
    <w:rsid w:val="001140FE"/>
    <w:rsid w:val="001177C6"/>
    <w:rsid w:val="00123F9A"/>
    <w:rsid w:val="00125F52"/>
    <w:rsid w:val="001260D3"/>
    <w:rsid w:val="00126243"/>
    <w:rsid w:val="00130FCA"/>
    <w:rsid w:val="00131323"/>
    <w:rsid w:val="001327F0"/>
    <w:rsid w:val="00142C5B"/>
    <w:rsid w:val="0014619B"/>
    <w:rsid w:val="001543BE"/>
    <w:rsid w:val="00161F4F"/>
    <w:rsid w:val="00171767"/>
    <w:rsid w:val="00172083"/>
    <w:rsid w:val="00173690"/>
    <w:rsid w:val="0017404E"/>
    <w:rsid w:val="001822BC"/>
    <w:rsid w:val="00185394"/>
    <w:rsid w:val="00185E06"/>
    <w:rsid w:val="001860A6"/>
    <w:rsid w:val="00193B8E"/>
    <w:rsid w:val="0019796A"/>
    <w:rsid w:val="001A036D"/>
    <w:rsid w:val="001A7AB3"/>
    <w:rsid w:val="001B0F92"/>
    <w:rsid w:val="001B33D3"/>
    <w:rsid w:val="001E0D92"/>
    <w:rsid w:val="001E1FFC"/>
    <w:rsid w:val="001F4912"/>
    <w:rsid w:val="001F5538"/>
    <w:rsid w:val="00203093"/>
    <w:rsid w:val="00204032"/>
    <w:rsid w:val="00207F9C"/>
    <w:rsid w:val="00215664"/>
    <w:rsid w:val="002175F9"/>
    <w:rsid w:val="002220F4"/>
    <w:rsid w:val="00222B99"/>
    <w:rsid w:val="00227D30"/>
    <w:rsid w:val="0024677F"/>
    <w:rsid w:val="00253A3F"/>
    <w:rsid w:val="002550EF"/>
    <w:rsid w:val="00266BD0"/>
    <w:rsid w:val="00276668"/>
    <w:rsid w:val="00277159"/>
    <w:rsid w:val="0028046F"/>
    <w:rsid w:val="002854C7"/>
    <w:rsid w:val="00290E9B"/>
    <w:rsid w:val="00291AA8"/>
    <w:rsid w:val="002A508D"/>
    <w:rsid w:val="002B11E7"/>
    <w:rsid w:val="002B6AF6"/>
    <w:rsid w:val="002C2805"/>
    <w:rsid w:val="002C6074"/>
    <w:rsid w:val="002C748F"/>
    <w:rsid w:val="002D08B9"/>
    <w:rsid w:val="002D336A"/>
    <w:rsid w:val="002E106D"/>
    <w:rsid w:val="002F1DBB"/>
    <w:rsid w:val="002F2219"/>
    <w:rsid w:val="002F4E58"/>
    <w:rsid w:val="002F69B6"/>
    <w:rsid w:val="002F6DFA"/>
    <w:rsid w:val="002F7E9C"/>
    <w:rsid w:val="00303BF6"/>
    <w:rsid w:val="00305C4E"/>
    <w:rsid w:val="00312A55"/>
    <w:rsid w:val="0032049F"/>
    <w:rsid w:val="00320D02"/>
    <w:rsid w:val="003213E6"/>
    <w:rsid w:val="00322449"/>
    <w:rsid w:val="00323987"/>
    <w:rsid w:val="003243DF"/>
    <w:rsid w:val="003277C5"/>
    <w:rsid w:val="00330F91"/>
    <w:rsid w:val="003500E7"/>
    <w:rsid w:val="00351DA1"/>
    <w:rsid w:val="003622FB"/>
    <w:rsid w:val="00364FA5"/>
    <w:rsid w:val="0036761D"/>
    <w:rsid w:val="00375D2B"/>
    <w:rsid w:val="0038015D"/>
    <w:rsid w:val="00380F96"/>
    <w:rsid w:val="00381B0B"/>
    <w:rsid w:val="003A1C98"/>
    <w:rsid w:val="003B03F7"/>
    <w:rsid w:val="003B32E4"/>
    <w:rsid w:val="003B4B26"/>
    <w:rsid w:val="003B4B4D"/>
    <w:rsid w:val="003B5151"/>
    <w:rsid w:val="003C2D29"/>
    <w:rsid w:val="003C5564"/>
    <w:rsid w:val="003D133C"/>
    <w:rsid w:val="003D7761"/>
    <w:rsid w:val="003E49F8"/>
    <w:rsid w:val="003F38C1"/>
    <w:rsid w:val="003F5F63"/>
    <w:rsid w:val="00403601"/>
    <w:rsid w:val="0041728C"/>
    <w:rsid w:val="00421834"/>
    <w:rsid w:val="00427252"/>
    <w:rsid w:val="00427539"/>
    <w:rsid w:val="004303C2"/>
    <w:rsid w:val="004356D5"/>
    <w:rsid w:val="004367B5"/>
    <w:rsid w:val="00436F0A"/>
    <w:rsid w:val="004379D0"/>
    <w:rsid w:val="004425A2"/>
    <w:rsid w:val="00447A0C"/>
    <w:rsid w:val="004522AE"/>
    <w:rsid w:val="0045588F"/>
    <w:rsid w:val="004612D1"/>
    <w:rsid w:val="00464F44"/>
    <w:rsid w:val="0046508D"/>
    <w:rsid w:val="00465856"/>
    <w:rsid w:val="00466F8B"/>
    <w:rsid w:val="00471EC1"/>
    <w:rsid w:val="00475275"/>
    <w:rsid w:val="00481600"/>
    <w:rsid w:val="004827A0"/>
    <w:rsid w:val="00490E98"/>
    <w:rsid w:val="004913F2"/>
    <w:rsid w:val="004924CB"/>
    <w:rsid w:val="0049613C"/>
    <w:rsid w:val="004A012F"/>
    <w:rsid w:val="004A0D2B"/>
    <w:rsid w:val="004A1F63"/>
    <w:rsid w:val="004A24D3"/>
    <w:rsid w:val="004A3B0F"/>
    <w:rsid w:val="004A5877"/>
    <w:rsid w:val="004A6E5C"/>
    <w:rsid w:val="004B3F25"/>
    <w:rsid w:val="004B5376"/>
    <w:rsid w:val="004C68EB"/>
    <w:rsid w:val="004C7DD9"/>
    <w:rsid w:val="004D0474"/>
    <w:rsid w:val="004D1B7A"/>
    <w:rsid w:val="004D1DC4"/>
    <w:rsid w:val="004E7806"/>
    <w:rsid w:val="004F0554"/>
    <w:rsid w:val="004F4177"/>
    <w:rsid w:val="004F7BF2"/>
    <w:rsid w:val="00503296"/>
    <w:rsid w:val="00505D01"/>
    <w:rsid w:val="00511A4F"/>
    <w:rsid w:val="00516D7F"/>
    <w:rsid w:val="0052001B"/>
    <w:rsid w:val="005203F9"/>
    <w:rsid w:val="005205F8"/>
    <w:rsid w:val="0052287F"/>
    <w:rsid w:val="00526227"/>
    <w:rsid w:val="00533D75"/>
    <w:rsid w:val="00536ED4"/>
    <w:rsid w:val="00545D9B"/>
    <w:rsid w:val="00547A6D"/>
    <w:rsid w:val="005525CC"/>
    <w:rsid w:val="00557A9C"/>
    <w:rsid w:val="00562C10"/>
    <w:rsid w:val="00577058"/>
    <w:rsid w:val="00580DAF"/>
    <w:rsid w:val="005814F6"/>
    <w:rsid w:val="00591DCD"/>
    <w:rsid w:val="00592BB9"/>
    <w:rsid w:val="00593278"/>
    <w:rsid w:val="00594E91"/>
    <w:rsid w:val="005A0F32"/>
    <w:rsid w:val="005B537A"/>
    <w:rsid w:val="005B7020"/>
    <w:rsid w:val="005D0DA2"/>
    <w:rsid w:val="005D622F"/>
    <w:rsid w:val="005E4D9C"/>
    <w:rsid w:val="005E6E45"/>
    <w:rsid w:val="005F0BC5"/>
    <w:rsid w:val="005F1084"/>
    <w:rsid w:val="005F2A51"/>
    <w:rsid w:val="00604D30"/>
    <w:rsid w:val="00604F21"/>
    <w:rsid w:val="00605DBA"/>
    <w:rsid w:val="0061004B"/>
    <w:rsid w:val="00610F01"/>
    <w:rsid w:val="00623096"/>
    <w:rsid w:val="00623C51"/>
    <w:rsid w:val="0063072C"/>
    <w:rsid w:val="00631566"/>
    <w:rsid w:val="00634A18"/>
    <w:rsid w:val="00641173"/>
    <w:rsid w:val="00647C9C"/>
    <w:rsid w:val="0065010D"/>
    <w:rsid w:val="00653F7B"/>
    <w:rsid w:val="0065444E"/>
    <w:rsid w:val="00657FC1"/>
    <w:rsid w:val="00661A97"/>
    <w:rsid w:val="00665619"/>
    <w:rsid w:val="00665F8C"/>
    <w:rsid w:val="00666A71"/>
    <w:rsid w:val="006713B3"/>
    <w:rsid w:val="006770F1"/>
    <w:rsid w:val="0068238C"/>
    <w:rsid w:val="006875FD"/>
    <w:rsid w:val="006A4B96"/>
    <w:rsid w:val="006A5F3E"/>
    <w:rsid w:val="006B24CB"/>
    <w:rsid w:val="006B36E7"/>
    <w:rsid w:val="006B3C91"/>
    <w:rsid w:val="006B5DF8"/>
    <w:rsid w:val="006B641D"/>
    <w:rsid w:val="006D5034"/>
    <w:rsid w:val="006D6FA4"/>
    <w:rsid w:val="006E7982"/>
    <w:rsid w:val="006F15BE"/>
    <w:rsid w:val="006F4D9E"/>
    <w:rsid w:val="0070184F"/>
    <w:rsid w:val="007039A3"/>
    <w:rsid w:val="00707DE9"/>
    <w:rsid w:val="007101D0"/>
    <w:rsid w:val="0071030D"/>
    <w:rsid w:val="007119FE"/>
    <w:rsid w:val="007159D0"/>
    <w:rsid w:val="00720AEA"/>
    <w:rsid w:val="007318E3"/>
    <w:rsid w:val="00734C26"/>
    <w:rsid w:val="0074499D"/>
    <w:rsid w:val="0075209F"/>
    <w:rsid w:val="00752BBA"/>
    <w:rsid w:val="007553BF"/>
    <w:rsid w:val="007561E3"/>
    <w:rsid w:val="007573D4"/>
    <w:rsid w:val="007575B7"/>
    <w:rsid w:val="00757E7E"/>
    <w:rsid w:val="0076641E"/>
    <w:rsid w:val="00766456"/>
    <w:rsid w:val="00775514"/>
    <w:rsid w:val="00775C35"/>
    <w:rsid w:val="0078156A"/>
    <w:rsid w:val="007830F1"/>
    <w:rsid w:val="00784E53"/>
    <w:rsid w:val="00795E4F"/>
    <w:rsid w:val="00795FED"/>
    <w:rsid w:val="00796AA5"/>
    <w:rsid w:val="007A177E"/>
    <w:rsid w:val="007A3976"/>
    <w:rsid w:val="007B0CB4"/>
    <w:rsid w:val="007B3CDF"/>
    <w:rsid w:val="007B3D35"/>
    <w:rsid w:val="007C444E"/>
    <w:rsid w:val="007D4CB3"/>
    <w:rsid w:val="007E202D"/>
    <w:rsid w:val="007F7848"/>
    <w:rsid w:val="00801B72"/>
    <w:rsid w:val="00805997"/>
    <w:rsid w:val="00806167"/>
    <w:rsid w:val="00813569"/>
    <w:rsid w:val="00823A26"/>
    <w:rsid w:val="008242C1"/>
    <w:rsid w:val="00842E9D"/>
    <w:rsid w:val="0084665E"/>
    <w:rsid w:val="00852178"/>
    <w:rsid w:val="00860CBE"/>
    <w:rsid w:val="008711B0"/>
    <w:rsid w:val="008741B8"/>
    <w:rsid w:val="008810BC"/>
    <w:rsid w:val="008846E0"/>
    <w:rsid w:val="00885803"/>
    <w:rsid w:val="0088790F"/>
    <w:rsid w:val="00890D38"/>
    <w:rsid w:val="008976AA"/>
    <w:rsid w:val="008A099F"/>
    <w:rsid w:val="008A1583"/>
    <w:rsid w:val="008D10AE"/>
    <w:rsid w:val="008D5499"/>
    <w:rsid w:val="008D7426"/>
    <w:rsid w:val="008E09DB"/>
    <w:rsid w:val="008F15B7"/>
    <w:rsid w:val="00903AC1"/>
    <w:rsid w:val="00905859"/>
    <w:rsid w:val="00905FD5"/>
    <w:rsid w:val="0090717F"/>
    <w:rsid w:val="00915A4E"/>
    <w:rsid w:val="00917DFB"/>
    <w:rsid w:val="00921796"/>
    <w:rsid w:val="00924BEA"/>
    <w:rsid w:val="0094302B"/>
    <w:rsid w:val="0094324A"/>
    <w:rsid w:val="009452CC"/>
    <w:rsid w:val="0095078E"/>
    <w:rsid w:val="009507DE"/>
    <w:rsid w:val="009661F4"/>
    <w:rsid w:val="00971798"/>
    <w:rsid w:val="009729F7"/>
    <w:rsid w:val="0098300A"/>
    <w:rsid w:val="00992927"/>
    <w:rsid w:val="00995AB9"/>
    <w:rsid w:val="00996CED"/>
    <w:rsid w:val="009A06E9"/>
    <w:rsid w:val="009A16CE"/>
    <w:rsid w:val="009A3758"/>
    <w:rsid w:val="009A53F4"/>
    <w:rsid w:val="009B0BC1"/>
    <w:rsid w:val="009B10B8"/>
    <w:rsid w:val="009B27AB"/>
    <w:rsid w:val="009B4AAA"/>
    <w:rsid w:val="009C64E6"/>
    <w:rsid w:val="009D0954"/>
    <w:rsid w:val="009D2022"/>
    <w:rsid w:val="009D5AFF"/>
    <w:rsid w:val="009D5DB0"/>
    <w:rsid w:val="009E4E9C"/>
    <w:rsid w:val="009F1C19"/>
    <w:rsid w:val="009F304A"/>
    <w:rsid w:val="00A00A79"/>
    <w:rsid w:val="00A01385"/>
    <w:rsid w:val="00A0291E"/>
    <w:rsid w:val="00A0721E"/>
    <w:rsid w:val="00A11134"/>
    <w:rsid w:val="00A1232F"/>
    <w:rsid w:val="00A170B8"/>
    <w:rsid w:val="00A22BFB"/>
    <w:rsid w:val="00A236B9"/>
    <w:rsid w:val="00A30E4B"/>
    <w:rsid w:val="00A35A5B"/>
    <w:rsid w:val="00A538B3"/>
    <w:rsid w:val="00A53C49"/>
    <w:rsid w:val="00A5427D"/>
    <w:rsid w:val="00A554D4"/>
    <w:rsid w:val="00A5608F"/>
    <w:rsid w:val="00A56304"/>
    <w:rsid w:val="00A57C74"/>
    <w:rsid w:val="00A7331D"/>
    <w:rsid w:val="00A748D7"/>
    <w:rsid w:val="00A7772A"/>
    <w:rsid w:val="00A841C4"/>
    <w:rsid w:val="00A84F0A"/>
    <w:rsid w:val="00A9318D"/>
    <w:rsid w:val="00A95A51"/>
    <w:rsid w:val="00A960FB"/>
    <w:rsid w:val="00A96A71"/>
    <w:rsid w:val="00AA072F"/>
    <w:rsid w:val="00AA0F25"/>
    <w:rsid w:val="00AA2BB1"/>
    <w:rsid w:val="00AA6840"/>
    <w:rsid w:val="00AA7397"/>
    <w:rsid w:val="00AB10DA"/>
    <w:rsid w:val="00AB33F3"/>
    <w:rsid w:val="00AB5AAA"/>
    <w:rsid w:val="00AB6410"/>
    <w:rsid w:val="00AC0D64"/>
    <w:rsid w:val="00AC2511"/>
    <w:rsid w:val="00AC34B6"/>
    <w:rsid w:val="00AD4714"/>
    <w:rsid w:val="00AE391B"/>
    <w:rsid w:val="00AE47A7"/>
    <w:rsid w:val="00AF3C76"/>
    <w:rsid w:val="00AF7DA5"/>
    <w:rsid w:val="00B03880"/>
    <w:rsid w:val="00B03B2C"/>
    <w:rsid w:val="00B070C8"/>
    <w:rsid w:val="00B13328"/>
    <w:rsid w:val="00B24F82"/>
    <w:rsid w:val="00B258CE"/>
    <w:rsid w:val="00B35316"/>
    <w:rsid w:val="00B51642"/>
    <w:rsid w:val="00B54591"/>
    <w:rsid w:val="00B5665C"/>
    <w:rsid w:val="00B63013"/>
    <w:rsid w:val="00B64813"/>
    <w:rsid w:val="00B67A19"/>
    <w:rsid w:val="00B67ED9"/>
    <w:rsid w:val="00B8656D"/>
    <w:rsid w:val="00B92E3E"/>
    <w:rsid w:val="00B9757E"/>
    <w:rsid w:val="00BA265A"/>
    <w:rsid w:val="00BA271A"/>
    <w:rsid w:val="00BA28A4"/>
    <w:rsid w:val="00BB3964"/>
    <w:rsid w:val="00BB4D62"/>
    <w:rsid w:val="00BC3AEA"/>
    <w:rsid w:val="00BD1057"/>
    <w:rsid w:val="00BD2478"/>
    <w:rsid w:val="00BD2F57"/>
    <w:rsid w:val="00BD35F5"/>
    <w:rsid w:val="00BE0994"/>
    <w:rsid w:val="00BE26D5"/>
    <w:rsid w:val="00BF38B7"/>
    <w:rsid w:val="00BF583B"/>
    <w:rsid w:val="00C00972"/>
    <w:rsid w:val="00C01228"/>
    <w:rsid w:val="00C0588E"/>
    <w:rsid w:val="00C12847"/>
    <w:rsid w:val="00C13596"/>
    <w:rsid w:val="00C155B4"/>
    <w:rsid w:val="00C15D5F"/>
    <w:rsid w:val="00C218EC"/>
    <w:rsid w:val="00C22AF1"/>
    <w:rsid w:val="00C22BE4"/>
    <w:rsid w:val="00C2519E"/>
    <w:rsid w:val="00C343B6"/>
    <w:rsid w:val="00C3727C"/>
    <w:rsid w:val="00C41E57"/>
    <w:rsid w:val="00C51B3F"/>
    <w:rsid w:val="00C52CF9"/>
    <w:rsid w:val="00C54065"/>
    <w:rsid w:val="00C57C12"/>
    <w:rsid w:val="00C63A1C"/>
    <w:rsid w:val="00C64183"/>
    <w:rsid w:val="00C65B9D"/>
    <w:rsid w:val="00C66D89"/>
    <w:rsid w:val="00C67CB5"/>
    <w:rsid w:val="00C81BC1"/>
    <w:rsid w:val="00C8533B"/>
    <w:rsid w:val="00C8629E"/>
    <w:rsid w:val="00C94453"/>
    <w:rsid w:val="00CA0BDE"/>
    <w:rsid w:val="00CA378E"/>
    <w:rsid w:val="00CB00D4"/>
    <w:rsid w:val="00CC70F9"/>
    <w:rsid w:val="00CD509B"/>
    <w:rsid w:val="00CD6BD2"/>
    <w:rsid w:val="00CE675C"/>
    <w:rsid w:val="00CE6E1D"/>
    <w:rsid w:val="00CF055D"/>
    <w:rsid w:val="00CF2F95"/>
    <w:rsid w:val="00D00003"/>
    <w:rsid w:val="00D02AD8"/>
    <w:rsid w:val="00D035C2"/>
    <w:rsid w:val="00D102DE"/>
    <w:rsid w:val="00D15C0D"/>
    <w:rsid w:val="00D162D8"/>
    <w:rsid w:val="00D30D4E"/>
    <w:rsid w:val="00D41841"/>
    <w:rsid w:val="00D44A1E"/>
    <w:rsid w:val="00D463C2"/>
    <w:rsid w:val="00D7584C"/>
    <w:rsid w:val="00D77C8A"/>
    <w:rsid w:val="00D87149"/>
    <w:rsid w:val="00D94844"/>
    <w:rsid w:val="00D95468"/>
    <w:rsid w:val="00DA22DC"/>
    <w:rsid w:val="00DA23E7"/>
    <w:rsid w:val="00DA33D9"/>
    <w:rsid w:val="00DB0ED3"/>
    <w:rsid w:val="00DC1FF1"/>
    <w:rsid w:val="00DC5499"/>
    <w:rsid w:val="00DD07A2"/>
    <w:rsid w:val="00DD0C84"/>
    <w:rsid w:val="00DE0B5A"/>
    <w:rsid w:val="00DE1223"/>
    <w:rsid w:val="00DE1F75"/>
    <w:rsid w:val="00DE2CDA"/>
    <w:rsid w:val="00DE51DA"/>
    <w:rsid w:val="00DE7E46"/>
    <w:rsid w:val="00DF04BC"/>
    <w:rsid w:val="00DF2976"/>
    <w:rsid w:val="00DF5096"/>
    <w:rsid w:val="00DF51C0"/>
    <w:rsid w:val="00DF6215"/>
    <w:rsid w:val="00E001AB"/>
    <w:rsid w:val="00E01B1F"/>
    <w:rsid w:val="00E0761A"/>
    <w:rsid w:val="00E11554"/>
    <w:rsid w:val="00E12489"/>
    <w:rsid w:val="00E12E16"/>
    <w:rsid w:val="00E1451C"/>
    <w:rsid w:val="00E1592F"/>
    <w:rsid w:val="00E15A2C"/>
    <w:rsid w:val="00E16540"/>
    <w:rsid w:val="00E20786"/>
    <w:rsid w:val="00E25F10"/>
    <w:rsid w:val="00E34A0E"/>
    <w:rsid w:val="00E424AF"/>
    <w:rsid w:val="00E42986"/>
    <w:rsid w:val="00E43F82"/>
    <w:rsid w:val="00E44A35"/>
    <w:rsid w:val="00E44F30"/>
    <w:rsid w:val="00E47E88"/>
    <w:rsid w:val="00E52633"/>
    <w:rsid w:val="00E526CC"/>
    <w:rsid w:val="00E52F9A"/>
    <w:rsid w:val="00E554A9"/>
    <w:rsid w:val="00E57AB8"/>
    <w:rsid w:val="00E70EED"/>
    <w:rsid w:val="00E72C39"/>
    <w:rsid w:val="00E75DC7"/>
    <w:rsid w:val="00E839FE"/>
    <w:rsid w:val="00E84647"/>
    <w:rsid w:val="00E850BB"/>
    <w:rsid w:val="00E9115D"/>
    <w:rsid w:val="00E93EE3"/>
    <w:rsid w:val="00EA5E48"/>
    <w:rsid w:val="00EA746C"/>
    <w:rsid w:val="00EB56BB"/>
    <w:rsid w:val="00EB6D3A"/>
    <w:rsid w:val="00EC431C"/>
    <w:rsid w:val="00EC5646"/>
    <w:rsid w:val="00EC5C46"/>
    <w:rsid w:val="00ED02D5"/>
    <w:rsid w:val="00ED2CA5"/>
    <w:rsid w:val="00ED69B7"/>
    <w:rsid w:val="00ED7087"/>
    <w:rsid w:val="00EE03D4"/>
    <w:rsid w:val="00EE2849"/>
    <w:rsid w:val="00EE3C38"/>
    <w:rsid w:val="00EE6412"/>
    <w:rsid w:val="00EF3DEB"/>
    <w:rsid w:val="00F05382"/>
    <w:rsid w:val="00F13199"/>
    <w:rsid w:val="00F236D1"/>
    <w:rsid w:val="00F24272"/>
    <w:rsid w:val="00F2472F"/>
    <w:rsid w:val="00F27E55"/>
    <w:rsid w:val="00F3443B"/>
    <w:rsid w:val="00F43FDF"/>
    <w:rsid w:val="00F45B0D"/>
    <w:rsid w:val="00F50C8E"/>
    <w:rsid w:val="00F53262"/>
    <w:rsid w:val="00F63206"/>
    <w:rsid w:val="00F64CFB"/>
    <w:rsid w:val="00F731DF"/>
    <w:rsid w:val="00F743D4"/>
    <w:rsid w:val="00F822D6"/>
    <w:rsid w:val="00F850F9"/>
    <w:rsid w:val="00F974E8"/>
    <w:rsid w:val="00FA06F1"/>
    <w:rsid w:val="00FA140A"/>
    <w:rsid w:val="00FA14E1"/>
    <w:rsid w:val="00FA4374"/>
    <w:rsid w:val="00FA5D51"/>
    <w:rsid w:val="00FB1C18"/>
    <w:rsid w:val="00FB3391"/>
    <w:rsid w:val="00FB4BFF"/>
    <w:rsid w:val="00FC2225"/>
    <w:rsid w:val="00FC3B82"/>
    <w:rsid w:val="00FC5302"/>
    <w:rsid w:val="00FC6492"/>
    <w:rsid w:val="00FD0250"/>
    <w:rsid w:val="00FD6D35"/>
    <w:rsid w:val="00FE1F8F"/>
    <w:rsid w:val="00FF1ACA"/>
    <w:rsid w:val="00FF25C0"/>
    <w:rsid w:val="00FF49A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A0AB9"/>
  <w15:docId w15:val="{D0AA7DED-C8E3-4A58-8298-CD0EA97F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7"/>
        <w:szCs w:val="17"/>
        <w:lang w:val="da-DK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/>
    <w:lsdException w:name="heading 7" w:semiHidden="1" w:uiPriority="9"/>
    <w:lsdException w:name="heading 8" w:semiHidden="1" w:uiPriority="9" w:unhideWhenUsed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A2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757E"/>
    <w:pPr>
      <w:keepNext/>
      <w:keepLines/>
      <w:numPr>
        <w:numId w:val="32"/>
      </w:numPr>
      <w:spacing w:before="260" w:after="0" w:line="36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757E"/>
    <w:pPr>
      <w:keepNext/>
      <w:keepLines/>
      <w:numPr>
        <w:ilvl w:val="1"/>
        <w:numId w:val="32"/>
      </w:numPr>
      <w:spacing w:before="260" w:after="0" w:line="32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9757E"/>
    <w:pPr>
      <w:keepNext/>
      <w:keepLines/>
      <w:numPr>
        <w:ilvl w:val="2"/>
        <w:numId w:val="32"/>
      </w:numPr>
      <w:spacing w:before="260" w:after="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9757E"/>
    <w:pPr>
      <w:keepNext/>
      <w:keepLines/>
      <w:numPr>
        <w:ilvl w:val="3"/>
        <w:numId w:val="32"/>
      </w:numPr>
      <w:spacing w:before="260" w:after="0" w:line="260" w:lineRule="exac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9757E"/>
    <w:pPr>
      <w:keepNext/>
      <w:keepLines/>
      <w:numPr>
        <w:ilvl w:val="4"/>
        <w:numId w:val="13"/>
      </w:numPr>
      <w:spacing w:before="260" w:after="0" w:line="26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B3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85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B3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D85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81600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B3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757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9757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9757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975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982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table" w:styleId="TableGrid">
    <w:name w:val="Table Grid"/>
    <w:basedOn w:val="TableNormal"/>
    <w:rsid w:val="00AC34B6"/>
    <w:pPr>
      <w:spacing w:line="240" w:lineRule="auto"/>
    </w:pPr>
    <w:tblPr>
      <w:tblInd w:w="108" w:type="dxa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41B8"/>
    <w:rPr>
      <w:color w:val="808080"/>
    </w:rPr>
  </w:style>
  <w:style w:type="paragraph" w:customStyle="1" w:styleId="NirasHeaderFooter">
    <w:name w:val="NirasHeaderFooter"/>
    <w:basedOn w:val="Normal"/>
    <w:uiPriority w:val="99"/>
    <w:qFormat/>
    <w:rsid w:val="00B070C8"/>
    <w:pPr>
      <w:spacing w:line="230" w:lineRule="exact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3B6"/>
  </w:style>
  <w:style w:type="paragraph" w:styleId="Footer">
    <w:name w:val="footer"/>
    <w:basedOn w:val="Normal"/>
    <w:link w:val="FooterChar"/>
    <w:uiPriority w:val="99"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78"/>
  </w:style>
  <w:style w:type="character" w:customStyle="1" w:styleId="Heading5Char">
    <w:name w:val="Heading 5 Char"/>
    <w:basedOn w:val="DefaultParagraphFont"/>
    <w:link w:val="Heading5"/>
    <w:uiPriority w:val="1"/>
    <w:rsid w:val="00B9757E"/>
    <w:rPr>
      <w:rFonts w:asciiTheme="majorHAnsi" w:eastAsiaTheme="majorEastAsia" w:hAnsiTheme="majorHAnsi" w:cstheme="majorBidi"/>
      <w:b/>
    </w:rPr>
  </w:style>
  <w:style w:type="paragraph" w:customStyle="1" w:styleId="Quote-Text">
    <w:name w:val="Quote - Text"/>
    <w:basedOn w:val="Normal"/>
    <w:uiPriority w:val="29"/>
    <w:qFormat/>
    <w:rsid w:val="00B070C8"/>
    <w:pPr>
      <w:spacing w:after="0" w:line="480" w:lineRule="atLeast"/>
    </w:pPr>
    <w:rPr>
      <w:rFonts w:ascii="Palatino Linotype" w:hAnsi="Palatino Linotype"/>
      <w:color w:val="454038" w:themeColor="accent5"/>
      <w:sz w:val="42"/>
    </w:rPr>
  </w:style>
  <w:style w:type="paragraph" w:customStyle="1" w:styleId="Appendix-Heading1">
    <w:name w:val="Appendix - Heading 1"/>
    <w:basedOn w:val="Normal"/>
    <w:next w:val="Normal"/>
    <w:uiPriority w:val="2"/>
    <w:qFormat/>
    <w:rsid w:val="002C2805"/>
    <w:pPr>
      <w:pageBreakBefore/>
      <w:numPr>
        <w:numId w:val="48"/>
      </w:numPr>
      <w:spacing w:before="260" w:after="480" w:line="360" w:lineRule="atLeast"/>
    </w:pPr>
    <w:rPr>
      <w:rFonts w:asciiTheme="majorHAnsi" w:hAnsiTheme="majorHAnsi"/>
      <w:b/>
      <w:sz w:val="28"/>
    </w:rPr>
  </w:style>
  <w:style w:type="table" w:customStyle="1" w:styleId="Niras-TablewithText">
    <w:name w:val="Niras - Table with Text"/>
    <w:basedOn w:val="TableNormal"/>
    <w:uiPriority w:val="99"/>
    <w:rsid w:val="005D0DA2"/>
    <w:pPr>
      <w:spacing w:after="0"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line="200" w:lineRule="atLeast"/>
        <w:contextualSpacing w:val="0"/>
      </w:pPr>
      <w:rPr>
        <w:caps w:val="0"/>
        <w:smallCaps w:val="0"/>
        <w:color w:val="FFFFFF"/>
      </w:rPr>
      <w:tblPr/>
      <w:trPr>
        <w:tblHeader/>
      </w:trPr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styleId="TableWeb1">
    <w:name w:val="Table Web 1"/>
    <w:basedOn w:val="TableNormal"/>
    <w:uiPriority w:val="99"/>
    <w:rsid w:val="003B51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A35A5B"/>
    <w:pPr>
      <w:tabs>
        <w:tab w:val="left" w:pos="993"/>
        <w:tab w:val="right" w:pos="7133"/>
      </w:tabs>
      <w:spacing w:before="360" w:after="0"/>
      <w:ind w:left="992" w:right="425" w:hanging="992"/>
    </w:pPr>
    <w:rPr>
      <w:b/>
      <w:sz w:val="18"/>
      <w:lang w:val="da-DK"/>
    </w:rPr>
  </w:style>
  <w:style w:type="character" w:styleId="Hyperlink">
    <w:name w:val="Hyperlink"/>
    <w:basedOn w:val="DefaultParagraphFont"/>
    <w:uiPriority w:val="99"/>
    <w:rsid w:val="00290E9B"/>
    <w:rPr>
      <w:color w:val="008EBB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TOCHeading">
    <w:name w:val="TOC Heading"/>
    <w:basedOn w:val="Normal"/>
    <w:next w:val="Normal"/>
    <w:uiPriority w:val="39"/>
    <w:unhideWhenUsed/>
    <w:rsid w:val="0000369A"/>
    <w:pPr>
      <w:spacing w:after="0" w:line="680" w:lineRule="atLeast"/>
    </w:pPr>
    <w:rPr>
      <w:sz w:val="70"/>
    </w:rPr>
  </w:style>
  <w:style w:type="paragraph" w:customStyle="1" w:styleId="TocLIne">
    <w:name w:val="TocLIne"/>
    <w:basedOn w:val="Normal"/>
    <w:qFormat/>
    <w:rsid w:val="00B070C8"/>
    <w:pPr>
      <w:spacing w:before="240" w:after="180"/>
    </w:pPr>
  </w:style>
  <w:style w:type="paragraph" w:customStyle="1" w:styleId="Appendix-Heading2">
    <w:name w:val="Appendix - Heading 2"/>
    <w:basedOn w:val="Normal"/>
    <w:uiPriority w:val="2"/>
    <w:qFormat/>
    <w:rsid w:val="00B070C8"/>
    <w:pPr>
      <w:spacing w:before="260" w:after="0" w:line="320" w:lineRule="atLeast"/>
    </w:pPr>
    <w:rPr>
      <w:rFonts w:asciiTheme="majorHAnsi" w:hAnsiTheme="majorHAnsi"/>
      <w:b/>
      <w:sz w:val="24"/>
    </w:rPr>
  </w:style>
  <w:style w:type="paragraph" w:styleId="ListBullet">
    <w:name w:val="List Bullet"/>
    <w:basedOn w:val="Normal"/>
    <w:uiPriority w:val="99"/>
    <w:unhideWhenUsed/>
    <w:rsid w:val="000331FF"/>
    <w:pPr>
      <w:numPr>
        <w:numId w:val="44"/>
      </w:numPr>
      <w:contextualSpacing/>
    </w:pPr>
  </w:style>
  <w:style w:type="paragraph" w:styleId="ListNumber">
    <w:name w:val="List Number"/>
    <w:basedOn w:val="ListParagraph"/>
    <w:uiPriority w:val="99"/>
    <w:rsid w:val="000331FF"/>
    <w:pPr>
      <w:numPr>
        <w:numId w:val="45"/>
      </w:numPr>
    </w:pPr>
  </w:style>
  <w:style w:type="paragraph" w:customStyle="1" w:styleId="DocumentHeading">
    <w:name w:val="Document Heading"/>
    <w:basedOn w:val="Normal"/>
    <w:semiHidden/>
    <w:qFormat/>
    <w:rsid w:val="009507DE"/>
    <w:pPr>
      <w:framePr w:hSpace="142" w:wrap="around" w:hAnchor="margin" w:xAlign="right" w:yAlign="bottom"/>
      <w:widowControl w:val="0"/>
      <w:spacing w:after="0" w:line="240" w:lineRule="auto"/>
      <w:ind w:left="28" w:right="28"/>
      <w:suppressOverlap/>
      <w:jc w:val="right"/>
    </w:pPr>
    <w:rPr>
      <w:color w:val="454038" w:themeColor="accent5"/>
      <w:sz w:val="48"/>
      <w:lang w:eastAsia="da-DK"/>
    </w:rPr>
  </w:style>
  <w:style w:type="paragraph" w:customStyle="1" w:styleId="DocumentSubheading">
    <w:name w:val="Document Subheading"/>
    <w:basedOn w:val="DocumentHeading"/>
    <w:semiHidden/>
    <w:qFormat/>
    <w:rsid w:val="009507DE"/>
    <w:pPr>
      <w:framePr w:wrap="around"/>
      <w:spacing w:before="80" w:after="80"/>
      <w:contextualSpacing/>
    </w:pPr>
    <w:rPr>
      <w:rFonts w:ascii="Palatino Linotype" w:hAnsi="Palatino Linotype"/>
      <w:color w:val="000000"/>
      <w:sz w:val="26"/>
    </w:rPr>
  </w:style>
  <w:style w:type="paragraph" w:customStyle="1" w:styleId="Client">
    <w:name w:val="Client"/>
    <w:basedOn w:val="DocumentSubheading"/>
    <w:semiHidden/>
    <w:qFormat/>
    <w:rsid w:val="004A5877"/>
    <w:pPr>
      <w:framePr w:wrap="around"/>
      <w:spacing w:before="70" w:after="70"/>
    </w:pPr>
    <w:rPr>
      <w:rFonts w:ascii="Verdana" w:hAnsi="Verdana"/>
      <w:b/>
      <w:caps/>
      <w:sz w:val="14"/>
    </w:rPr>
  </w:style>
  <w:style w:type="paragraph" w:styleId="Date">
    <w:name w:val="Date"/>
    <w:basedOn w:val="Normal"/>
    <w:next w:val="Normal"/>
    <w:link w:val="DateChar"/>
    <w:uiPriority w:val="99"/>
    <w:semiHidden/>
    <w:rsid w:val="004A5877"/>
    <w:pPr>
      <w:widowControl w:val="0"/>
      <w:spacing w:before="70" w:after="70" w:line="240" w:lineRule="auto"/>
      <w:ind w:left="28" w:right="28"/>
      <w:jc w:val="right"/>
    </w:pPr>
    <w:rPr>
      <w:b/>
      <w:caps/>
      <w:sz w:val="14"/>
    </w:rPr>
  </w:style>
  <w:style w:type="character" w:customStyle="1" w:styleId="DateChar">
    <w:name w:val="Date Char"/>
    <w:basedOn w:val="DefaultParagraphFont"/>
    <w:link w:val="Date"/>
    <w:uiPriority w:val="99"/>
    <w:semiHidden/>
    <w:rsid w:val="004A5877"/>
    <w:rPr>
      <w:b/>
      <w:caps/>
      <w:sz w:val="14"/>
      <w:lang w:val="en-GB"/>
    </w:rPr>
  </w:style>
  <w:style w:type="table" w:customStyle="1" w:styleId="TableGridLight1">
    <w:name w:val="Table Grid Light1"/>
    <w:basedOn w:val="TableNormal"/>
    <w:uiPriority w:val="40"/>
    <w:rsid w:val="00403601"/>
    <w:pPr>
      <w:spacing w:line="240" w:lineRule="auto"/>
    </w:pPr>
    <w:tblPr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allOutText">
    <w:name w:val="CallOut Text"/>
    <w:basedOn w:val="Normal"/>
    <w:uiPriority w:val="99"/>
    <w:semiHidden/>
    <w:qFormat/>
    <w:rsid w:val="00B070C8"/>
    <w:pPr>
      <w:framePr w:w="2155" w:wrap="around" w:vAnchor="text" w:hAnchor="page" w:x="1135" w:y="1"/>
    </w:pPr>
    <w:rPr>
      <w:i/>
    </w:rPr>
  </w:style>
  <w:style w:type="paragraph" w:customStyle="1" w:styleId="Niras-Caption">
    <w:name w:val="Niras - Caption"/>
    <w:basedOn w:val="CallOutText"/>
    <w:uiPriority w:val="99"/>
    <w:qFormat/>
    <w:rsid w:val="00A57C74"/>
    <w:pPr>
      <w:framePr w:wrap="around"/>
    </w:pPr>
    <w:rPr>
      <w:sz w:val="14"/>
    </w:rPr>
  </w:style>
  <w:style w:type="character" w:styleId="PageNumber">
    <w:name w:val="page number"/>
    <w:basedOn w:val="DefaultParagraphFont"/>
    <w:uiPriority w:val="21"/>
    <w:semiHidden/>
    <w:rsid w:val="00D94844"/>
    <w:rPr>
      <w:rFonts w:ascii="Arial" w:hAnsi="Arial"/>
      <w:b/>
      <w:sz w:val="12"/>
    </w:rPr>
  </w:style>
  <w:style w:type="paragraph" w:customStyle="1" w:styleId="Footer-Date">
    <w:name w:val="Footer - Date"/>
    <w:basedOn w:val="Normal"/>
    <w:uiPriority w:val="99"/>
    <w:semiHidden/>
    <w:qFormat/>
    <w:rsid w:val="00B070C8"/>
    <w:pPr>
      <w:spacing w:after="0" w:line="150" w:lineRule="atLeast"/>
      <w:jc w:val="right"/>
    </w:pPr>
    <w:rPr>
      <w:rFonts w:ascii="Arial" w:hAnsi="Arial"/>
      <w:sz w:val="12"/>
    </w:rPr>
  </w:style>
  <w:style w:type="paragraph" w:customStyle="1" w:styleId="Appendix-Heading3">
    <w:name w:val="Appendix - Heading 3"/>
    <w:basedOn w:val="Normal"/>
    <w:uiPriority w:val="2"/>
    <w:qFormat/>
    <w:rsid w:val="00B070C8"/>
    <w:pPr>
      <w:spacing w:before="260" w:after="0" w:line="280" w:lineRule="atLeast"/>
    </w:pPr>
    <w:rPr>
      <w:rFonts w:asciiTheme="majorHAnsi" w:hAnsiTheme="majorHAnsi"/>
      <w:b/>
      <w:sz w:val="20"/>
    </w:rPr>
  </w:style>
  <w:style w:type="paragraph" w:customStyle="1" w:styleId="Appendix-Heading4">
    <w:name w:val="Appendix - Heading 4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i/>
    </w:rPr>
  </w:style>
  <w:style w:type="paragraph" w:customStyle="1" w:styleId="Appendix-Heading5">
    <w:name w:val="Appendix - Heading 5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b/>
    </w:rPr>
  </w:style>
  <w:style w:type="paragraph" w:customStyle="1" w:styleId="NirasDocumentDate">
    <w:name w:val="NirasDocumentDate"/>
    <w:basedOn w:val="NirasHeaderFooter"/>
    <w:uiPriority w:val="99"/>
    <w:semiHidden/>
    <w:rsid w:val="00FF759E"/>
    <w:pPr>
      <w:framePr w:wrap="auto" w:hAnchor="margin" w:xAlign="right"/>
      <w:spacing w:after="230"/>
    </w:pPr>
  </w:style>
  <w:style w:type="paragraph" w:customStyle="1" w:styleId="Niras-CallOutText">
    <w:name w:val="Niras - CallOut Text"/>
    <w:basedOn w:val="Normal"/>
    <w:qFormat/>
    <w:rsid w:val="0045588F"/>
    <w:pPr>
      <w:framePr w:w="2155" w:wrap="around" w:vAnchor="text" w:hAnchor="page" w:x="1135" w:y="1"/>
      <w:spacing w:line="180" w:lineRule="atLeast"/>
    </w:pPr>
    <w:rPr>
      <w:i/>
      <w:sz w:val="14"/>
    </w:rPr>
  </w:style>
  <w:style w:type="paragraph" w:styleId="NoSpacing">
    <w:name w:val="No Spacing"/>
    <w:uiPriority w:val="1"/>
    <w:semiHidden/>
    <w:qFormat/>
    <w:rsid w:val="00B070C8"/>
    <w:pPr>
      <w:spacing w:line="240" w:lineRule="auto"/>
    </w:pPr>
    <w:rPr>
      <w:lang w:val="en-GB"/>
    </w:rPr>
  </w:style>
  <w:style w:type="paragraph" w:customStyle="1" w:styleId="TOCHeadingsmall">
    <w:name w:val="TOC Heading small"/>
    <w:basedOn w:val="TOCHeadinglarge"/>
    <w:link w:val="TOCHeadingsmallChar"/>
    <w:semiHidden/>
    <w:qFormat/>
    <w:rsid w:val="00B070C8"/>
    <w:rPr>
      <w:sz w:val="28"/>
      <w:szCs w:val="28"/>
    </w:rPr>
  </w:style>
  <w:style w:type="character" w:customStyle="1" w:styleId="TOCHeadingsmallChar">
    <w:name w:val="TOC Heading small Char"/>
    <w:basedOn w:val="TOCHeadinglargeChar"/>
    <w:link w:val="TOCHeadingsmall"/>
    <w:semiHidden/>
    <w:rsid w:val="007101D0"/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customStyle="1" w:styleId="TOCHeadinglarge">
    <w:name w:val="TOC Heading large"/>
    <w:basedOn w:val="Normal"/>
    <w:link w:val="TOCHeadinglargeChar"/>
    <w:semiHidden/>
    <w:qFormat/>
    <w:rsid w:val="00B070C8"/>
    <w:pPr>
      <w:keepNext/>
      <w:keepLines/>
      <w:spacing w:after="0" w:line="320" w:lineRule="atLeast"/>
    </w:pPr>
    <w:rPr>
      <w:rFonts w:asciiTheme="majorHAnsi" w:eastAsiaTheme="majorEastAsia" w:hAnsiTheme="majorHAnsi" w:cstheme="majorBidi"/>
      <w:color w:val="000000"/>
      <w:sz w:val="70"/>
      <w:szCs w:val="70"/>
    </w:rPr>
  </w:style>
  <w:style w:type="character" w:customStyle="1" w:styleId="TOCHeadinglargeChar">
    <w:name w:val="TOC Heading large Char"/>
    <w:basedOn w:val="DefaultParagraphFont"/>
    <w:link w:val="TOCHeadinglarge"/>
    <w:semiHidden/>
    <w:rsid w:val="007101D0"/>
    <w:rPr>
      <w:rFonts w:asciiTheme="majorHAnsi" w:eastAsiaTheme="majorEastAsia" w:hAnsiTheme="majorHAnsi" w:cstheme="majorBidi"/>
      <w:color w:val="000000"/>
      <w:sz w:val="70"/>
      <w:szCs w:val="70"/>
    </w:rPr>
  </w:style>
  <w:style w:type="paragraph" w:customStyle="1" w:styleId="Billedtekst1">
    <w:name w:val="Billedtekst1"/>
    <w:basedOn w:val="Normal"/>
    <w:uiPriority w:val="99"/>
    <w:semiHidden/>
    <w:qFormat/>
    <w:rsid w:val="00F2472F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TOC4">
    <w:name w:val="toc 4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Caption">
    <w:name w:val="caption"/>
    <w:basedOn w:val="Normal"/>
    <w:next w:val="Normal"/>
    <w:uiPriority w:val="35"/>
    <w:unhideWhenUsed/>
    <w:qFormat/>
    <w:rsid w:val="0094302B"/>
    <w:pPr>
      <w:spacing w:after="200" w:line="240" w:lineRule="auto"/>
    </w:pPr>
    <w:rPr>
      <w:i/>
      <w:iCs/>
      <w:sz w:val="14"/>
      <w:szCs w:val="18"/>
    </w:rPr>
  </w:style>
  <w:style w:type="paragraph" w:customStyle="1" w:styleId="Billedtekst2">
    <w:name w:val="Billedtekst2"/>
    <w:basedOn w:val="Normal"/>
    <w:qFormat/>
    <w:rsid w:val="004D1DC4"/>
    <w:pPr>
      <w:spacing w:after="0"/>
    </w:pPr>
  </w:style>
  <w:style w:type="paragraph" w:styleId="ListParagraph">
    <w:name w:val="List Paragraph"/>
    <w:basedOn w:val="Normal"/>
    <w:uiPriority w:val="34"/>
    <w:semiHidden/>
    <w:rsid w:val="009B27A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B33D3"/>
  </w:style>
  <w:style w:type="paragraph" w:styleId="BlockText">
    <w:name w:val="Block Text"/>
    <w:basedOn w:val="Normal"/>
    <w:uiPriority w:val="99"/>
    <w:semiHidden/>
    <w:unhideWhenUsed/>
    <w:rsid w:val="001B33D3"/>
    <w:pPr>
      <w:pBdr>
        <w:top w:val="single" w:sz="2" w:space="10" w:color="F2F1EC" w:themeColor="accent1"/>
        <w:left w:val="single" w:sz="2" w:space="10" w:color="F2F1EC" w:themeColor="accent1"/>
        <w:bottom w:val="single" w:sz="2" w:space="10" w:color="F2F1EC" w:themeColor="accent1"/>
        <w:right w:val="single" w:sz="2" w:space="10" w:color="F2F1EC" w:themeColor="accent1"/>
      </w:pBdr>
      <w:ind w:left="1152" w:right="1152"/>
    </w:pPr>
    <w:rPr>
      <w:rFonts w:eastAsiaTheme="minorEastAsia"/>
      <w:i/>
      <w:iCs/>
      <w:color w:val="F2F1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D3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3D3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33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33D3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33D3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33D3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3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33D3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33D3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33D3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33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33D3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3D3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1B33D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33D3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</w:rPr>
      <w:tblPr/>
      <w:tcPr>
        <w:shd w:val="clear" w:color="auto" w:fill="F9F9F7" w:themeFill="accen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9F9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</w:rPr>
      <w:tblPr/>
      <w:tcPr>
        <w:shd w:val="clear" w:color="auto" w:fill="E7E7E4" w:themeFill="accent2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E7E7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</w:rPr>
      <w:tblPr/>
      <w:tcPr>
        <w:shd w:val="clear" w:color="auto" w:fill="D1D3D1" w:themeFill="accent3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D1D3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</w:rPr>
      <w:tblPr/>
      <w:tcPr>
        <w:shd w:val="clear" w:color="auto" w:fill="C2C0BD" w:themeFill="accent4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C2C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</w:rPr>
      <w:tblPr/>
      <w:tcPr>
        <w:shd w:val="clear" w:color="auto" w:fill="BAB3A9" w:themeFill="accent5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AB3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</w:rPr>
      <w:tblPr/>
      <w:tcPr>
        <w:shd w:val="clear" w:color="auto" w:fill="FDCF96" w:themeFill="accent6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DCF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D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9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3F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E4B" w:themeFill="accent4" w:themeFillShade="CC"/>
      </w:tcPr>
    </w:tblStylePr>
    <w:tblStylePr w:type="lastRow">
      <w:rPr>
        <w:b/>
        <w:bCs/>
        <w:color w:val="504E4B" w:themeColor="accent4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0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470" w:themeFill="accent3" w:themeFillShade="CC"/>
      </w:tcPr>
    </w:tblStylePr>
    <w:tblStylePr w:type="lastRow">
      <w:rPr>
        <w:b/>
        <w:bCs/>
        <w:color w:val="707470" w:themeColor="accent3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6C02" w:themeFill="accent6" w:themeFillShade="CC"/>
      </w:tcPr>
    </w:tblStylePr>
    <w:tblStylePr w:type="lastRow">
      <w:rPr>
        <w:b/>
        <w:bCs/>
        <w:color w:val="C16C02" w:themeColor="accent6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EF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332C" w:themeFill="accent5" w:themeFillShade="CC"/>
      </w:tcPr>
    </w:tblStylePr>
    <w:tblStylePr w:type="lastRow">
      <w:rPr>
        <w:b/>
        <w:bCs/>
        <w:color w:val="37332C" w:themeColor="accent5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text1" w:themeShade="99"/>
          <w:insideV w:val="nil"/>
        </w:tcBorders>
        <w:shd w:val="clear" w:color="auto" w:fill="35353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CACAC" w:themeFill="tex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D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D7A" w:themeColor="accent1" w:themeShade="99"/>
          <w:insideV w:val="nil"/>
        </w:tcBorders>
        <w:shd w:val="clear" w:color="auto" w:fill="A49D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D7A" w:themeFill="accent1" w:themeFillShade="99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8F7F5" w:themeFill="accen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6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6D" w:themeColor="accent2" w:themeShade="99"/>
          <w:insideV w:val="nil"/>
        </w:tcBorders>
        <w:shd w:val="clear" w:color="auto" w:fill="78786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6D" w:themeFill="accent2" w:themeFillShade="99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1E1DE" w:themeFill="accent2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65625E" w:themeColor="accent4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7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754" w:themeColor="accent3" w:themeShade="99"/>
          <w:insideV w:val="nil"/>
        </w:tcBorders>
        <w:shd w:val="clear" w:color="auto" w:fill="5457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754" w:themeFill="accent3" w:themeFillShade="99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8D918D" w:themeColor="accent3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A38" w:themeColor="accent4" w:themeShade="99"/>
          <w:insideV w:val="nil"/>
        </w:tcBorders>
        <w:shd w:val="clear" w:color="auto" w:fill="3C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8" w:themeFill="accent4" w:themeFillShade="99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B3B0AD" w:themeFill="accent4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F28903" w:themeColor="accent6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6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621" w:themeColor="accent5" w:themeShade="99"/>
          <w:insideV w:val="nil"/>
        </w:tcBorders>
        <w:shd w:val="clear" w:color="auto" w:fill="2926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621" w:themeFill="accent5" w:themeFillShade="99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A9A195" w:themeFill="accent5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454038" w:themeColor="accent5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101" w:themeColor="accent6" w:themeShade="99"/>
          <w:insideV w:val="nil"/>
        </w:tcBorders>
        <w:shd w:val="clear" w:color="auto" w:fill="915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101" w:themeFill="accent6" w:themeFillShade="99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47C" w:themeFill="accent6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D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D3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85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BC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8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F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2F2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5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33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3D3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33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33D3"/>
    <w:rPr>
      <w:lang w:val="en-GB"/>
    </w:rPr>
  </w:style>
  <w:style w:type="character" w:styleId="Emphasis">
    <w:name w:val="Emphasis"/>
    <w:basedOn w:val="DefaultParagraphFont"/>
    <w:uiPriority w:val="20"/>
    <w:semiHidden/>
    <w:rsid w:val="001B33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33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DBB"/>
    <w:rPr>
      <w:sz w:val="15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B33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33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3D3"/>
    <w:rPr>
      <w:color w:val="008EB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33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DBB"/>
    <w:rPr>
      <w:sz w:val="15"/>
      <w:szCs w:val="20"/>
      <w:lang w:val="en-GB"/>
    </w:rPr>
  </w:style>
  <w:style w:type="table" w:customStyle="1" w:styleId="GridTable1Light1">
    <w:name w:val="Grid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B33D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3D3"/>
    <w:rPr>
      <w:rFonts w:asciiTheme="majorHAnsi" w:eastAsiaTheme="majorEastAsia" w:hAnsiTheme="majorHAnsi" w:cstheme="majorBidi"/>
      <w:color w:val="8D85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3D3"/>
    <w:rPr>
      <w:rFonts w:asciiTheme="majorHAnsi" w:eastAsiaTheme="majorEastAsia" w:hAnsiTheme="majorHAnsi" w:cstheme="majorBidi"/>
      <w:i/>
      <w:iCs/>
      <w:color w:val="8D85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3D3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B33D3"/>
  </w:style>
  <w:style w:type="paragraph" w:styleId="HTMLAddress">
    <w:name w:val="HTML Address"/>
    <w:basedOn w:val="Normal"/>
    <w:link w:val="HTMLAddressChar"/>
    <w:uiPriority w:val="99"/>
    <w:semiHidden/>
    <w:unhideWhenUsed/>
    <w:rsid w:val="001B33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33D3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B33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33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3D3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B33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33D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33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B33D3"/>
    <w:rPr>
      <w:i/>
      <w:iCs/>
      <w:color w:val="F2F1E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B33D3"/>
    <w:pPr>
      <w:pBdr>
        <w:top w:val="single" w:sz="4" w:space="10" w:color="F2F1EC" w:themeColor="accent1"/>
        <w:bottom w:val="single" w:sz="4" w:space="10" w:color="F2F1EC" w:themeColor="accent1"/>
      </w:pBdr>
      <w:spacing w:before="360" w:after="360"/>
      <w:ind w:left="864" w:right="864"/>
      <w:jc w:val="center"/>
    </w:pPr>
    <w:rPr>
      <w:i/>
      <w:iCs/>
      <w:color w:val="F2F1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33D3"/>
    <w:rPr>
      <w:i/>
      <w:iCs/>
      <w:color w:val="F2F1EC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1B33D3"/>
    <w:rPr>
      <w:b/>
      <w:bCs/>
      <w:smallCaps/>
      <w:color w:val="F2F1E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1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1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  <w:shd w:val="clear" w:color="auto" w:fill="FBFBFA" w:themeFill="accent1" w:themeFillTint="3F"/>
      </w:tcPr>
    </w:tblStylePr>
    <w:tblStylePr w:type="band2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1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  <w:shd w:val="clear" w:color="auto" w:fill="F0F0EE" w:themeFill="accent2" w:themeFillTint="3F"/>
      </w:tcPr>
    </w:tblStylePr>
    <w:tblStylePr w:type="band2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1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  <w:shd w:val="clear" w:color="auto" w:fill="E2E3E2" w:themeFill="accent3" w:themeFillTint="3F"/>
      </w:tcPr>
    </w:tblStylePr>
    <w:tblStylePr w:type="band2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1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  <w:shd w:val="clear" w:color="auto" w:fill="D9D8D6" w:themeFill="accent4" w:themeFillTint="3F"/>
      </w:tcPr>
    </w:tblStylePr>
    <w:tblStylePr w:type="band2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1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  <w:shd w:val="clear" w:color="auto" w:fill="D4D0CA" w:themeFill="accent5" w:themeFillTint="3F"/>
      </w:tcPr>
    </w:tblStylePr>
    <w:tblStylePr w:type="band2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1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  <w:shd w:val="clear" w:color="auto" w:fill="FEE1BE" w:themeFill="accent6" w:themeFillTint="3F"/>
      </w:tcPr>
    </w:tblStylePr>
    <w:tblStylePr w:type="band2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33D3"/>
    <w:pPr>
      <w:spacing w:line="240" w:lineRule="auto"/>
    </w:pPr>
    <w:rPr>
      <w:color w:val="424242" w:themeColor="text1" w:themeShade="BF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3D3"/>
  </w:style>
  <w:style w:type="paragraph" w:styleId="List">
    <w:name w:val="List"/>
    <w:basedOn w:val="Normal"/>
    <w:uiPriority w:val="99"/>
    <w:semiHidden/>
    <w:unhideWhenUsed/>
    <w:rsid w:val="001B33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33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33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33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33D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B33D3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33D3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33D3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33D3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33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33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33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33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33D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B33D3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33D3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33D3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33D3"/>
    <w:pPr>
      <w:numPr>
        <w:numId w:val="4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3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33D3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  <w:insideV w:val="single" w:sz="8" w:space="0" w:color="828282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  <w:insideV w:val="single" w:sz="8" w:space="0" w:color="F5F4F0" w:themeColor="accent1" w:themeTint="BF"/>
      </w:tblBorders>
    </w:tblPr>
    <w:tcPr>
      <w:shd w:val="clear" w:color="auto" w:fill="FBF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4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  <w:insideV w:val="single" w:sz="8" w:space="0" w:color="D2D2CD" w:themeColor="accent2" w:themeTint="BF"/>
      </w:tblBorders>
    </w:tblPr>
    <w:tcPr>
      <w:shd w:val="clear" w:color="auto" w:fill="F0F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  <w:insideV w:val="single" w:sz="8" w:space="0" w:color="A9ACA9" w:themeColor="accent3" w:themeTint="BF"/>
      </w:tblBorders>
    </w:tblPr>
    <w:tcPr>
      <w:shd w:val="clear" w:color="auto" w:fill="E2E3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C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  <w:insideV w:val="single" w:sz="8" w:space="0" w:color="8D8984" w:themeColor="accent4" w:themeTint="BF"/>
      </w:tblBorders>
    </w:tblPr>
    <w:tcPr>
      <w:shd w:val="clear" w:color="auto" w:fill="D9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89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  <w:insideV w:val="single" w:sz="8" w:space="0" w:color="7A7163" w:themeColor="accent5" w:themeTint="BF"/>
      </w:tblBorders>
    </w:tblPr>
    <w:tcPr>
      <w:shd w:val="clear" w:color="auto" w:fill="D4D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71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  <w:insideV w:val="single" w:sz="8" w:space="0" w:color="FCA63A" w:themeColor="accent6" w:themeTint="BF"/>
      </w:tblBorders>
    </w:tblPr>
    <w:tcPr>
      <w:shd w:val="clear" w:color="auto" w:fill="FEE1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63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95959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tcBorders>
          <w:insideH w:val="single" w:sz="6" w:space="0" w:color="595959" w:themeColor="text1"/>
          <w:insideV w:val="single" w:sz="6" w:space="0" w:color="595959" w:themeColor="text1"/>
        </w:tcBorders>
        <w:shd w:val="clear" w:color="auto" w:fill="ACACA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cPr>
      <w:shd w:val="clear" w:color="auto" w:fill="FBFBFA" w:themeFill="accent1" w:themeFillTint="3F"/>
    </w:tcPr>
    <w:tblStylePr w:type="firstRow">
      <w:rPr>
        <w:b/>
        <w:bCs/>
        <w:color w:val="595959" w:themeColor="text1"/>
      </w:rPr>
      <w:tblPr/>
      <w:tcPr>
        <w:shd w:val="clear" w:color="auto" w:fill="FDFDFD" w:themeFill="accen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1" w:themeFillTint="33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tcBorders>
          <w:insideH w:val="single" w:sz="6" w:space="0" w:color="F2F1EC" w:themeColor="accent1"/>
          <w:insideV w:val="single" w:sz="6" w:space="0" w:color="F2F1EC" w:themeColor="accent1"/>
        </w:tcBorders>
        <w:shd w:val="clear" w:color="auto" w:fill="F8F7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cPr>
      <w:shd w:val="clear" w:color="auto" w:fill="F0F0EE" w:themeFill="accent2" w:themeFillTint="3F"/>
    </w:tcPr>
    <w:tblStylePr w:type="firstRow">
      <w:rPr>
        <w:b/>
        <w:bCs/>
        <w:color w:val="595959" w:themeColor="text1"/>
      </w:rPr>
      <w:tblPr/>
      <w:tcPr>
        <w:shd w:val="clear" w:color="auto" w:fill="F9F9F8" w:themeFill="accent2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1" w:themeFill="accent2" w:themeFillTint="33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tcBorders>
          <w:insideH w:val="single" w:sz="6" w:space="0" w:color="C3C3BD" w:themeColor="accent2"/>
          <w:insideV w:val="single" w:sz="6" w:space="0" w:color="C3C3BD" w:themeColor="accent2"/>
        </w:tcBorders>
        <w:shd w:val="clear" w:color="auto" w:fill="E1E1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cPr>
      <w:shd w:val="clear" w:color="auto" w:fill="E2E3E2" w:themeFill="accent3" w:themeFillTint="3F"/>
    </w:tcPr>
    <w:tblStylePr w:type="firstRow">
      <w:rPr>
        <w:b/>
        <w:bCs/>
        <w:color w:val="595959" w:themeColor="text1"/>
      </w:rPr>
      <w:tblPr/>
      <w:tcPr>
        <w:shd w:val="clear" w:color="auto" w:fill="F3F4F3" w:themeFill="accent3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8" w:themeFill="accent3" w:themeFillTint="33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tcBorders>
          <w:insideH w:val="single" w:sz="6" w:space="0" w:color="8D918D" w:themeColor="accent3"/>
          <w:insideV w:val="single" w:sz="6" w:space="0" w:color="8D918D" w:themeColor="accent3"/>
        </w:tcBorders>
        <w:shd w:val="clear" w:color="auto" w:fill="C6C8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cPr>
      <w:shd w:val="clear" w:color="auto" w:fill="D9D8D6" w:themeFill="accent4" w:themeFillTint="3F"/>
    </w:tcPr>
    <w:tblStylePr w:type="firstRow">
      <w:rPr>
        <w:b/>
        <w:bCs/>
        <w:color w:val="595959" w:themeColor="text1"/>
      </w:rPr>
      <w:tblPr/>
      <w:tcPr>
        <w:shd w:val="clear" w:color="auto" w:fill="F0EFEE" w:themeFill="accent4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DE" w:themeFill="accent4" w:themeFillTint="33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tcBorders>
          <w:insideH w:val="single" w:sz="6" w:space="0" w:color="65625E" w:themeColor="accent4"/>
          <w:insideV w:val="single" w:sz="6" w:space="0" w:color="65625E" w:themeColor="accent4"/>
        </w:tcBorders>
        <w:shd w:val="clear" w:color="auto" w:fill="B3B0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cPr>
      <w:shd w:val="clear" w:color="auto" w:fill="D4D0CA" w:themeFill="accent5" w:themeFillTint="3F"/>
    </w:tcPr>
    <w:tblStylePr w:type="firstRow">
      <w:rPr>
        <w:b/>
        <w:bCs/>
        <w:color w:val="595959" w:themeColor="text1"/>
      </w:rPr>
      <w:tblPr/>
      <w:tcPr>
        <w:shd w:val="clear" w:color="auto" w:fill="EEECEA" w:themeFill="accent5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9D4" w:themeFill="accent5" w:themeFillTint="33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tcBorders>
          <w:insideH w:val="single" w:sz="6" w:space="0" w:color="454038" w:themeColor="accent5"/>
          <w:insideV w:val="single" w:sz="6" w:space="0" w:color="454038" w:themeColor="accent5"/>
        </w:tcBorders>
        <w:shd w:val="clear" w:color="auto" w:fill="A9A19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cPr>
      <w:shd w:val="clear" w:color="auto" w:fill="FEE1BE" w:themeFill="accent6" w:themeFillTint="3F"/>
    </w:tcPr>
    <w:tblStylePr w:type="firstRow">
      <w:rPr>
        <w:b/>
        <w:bCs/>
        <w:color w:val="595959" w:themeColor="text1"/>
      </w:rPr>
      <w:tblPr/>
      <w:tcPr>
        <w:shd w:val="clear" w:color="auto" w:fill="FEF3E5" w:themeFill="accent6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CA" w:themeFill="accent6" w:themeFillTint="33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tcBorders>
          <w:insideH w:val="single" w:sz="6" w:space="0" w:color="F28903" w:themeColor="accent6"/>
          <w:insideV w:val="single" w:sz="6" w:space="0" w:color="F28903" w:themeColor="accent6"/>
        </w:tcBorders>
        <w:shd w:val="clear" w:color="auto" w:fill="FDC4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7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7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D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3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8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8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0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0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19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19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47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47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1EC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shd w:val="clear" w:color="auto" w:fill="FBFB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shd w:val="clear" w:color="auto" w:fill="F0F0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918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shd w:val="clear" w:color="auto" w:fill="E2E3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25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shd w:val="clear" w:color="auto" w:fill="D9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03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shd w:val="clear" w:color="auto" w:fill="D4D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0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shd w:val="clear" w:color="auto" w:fill="FEE1B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1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1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1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91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91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3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0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0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0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0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3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B33D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3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33D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1B33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33D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33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33D3"/>
    <w:rPr>
      <w:lang w:val="en-GB"/>
    </w:rPr>
  </w:style>
  <w:style w:type="table" w:customStyle="1" w:styleId="PlainTable11">
    <w:name w:val="Plain Table 11"/>
    <w:basedOn w:val="TableNormal"/>
    <w:uiPriority w:val="41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3D3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1B33D3"/>
    <w:pPr>
      <w:spacing w:before="200" w:after="16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33D3"/>
    <w:rPr>
      <w:i/>
      <w:iCs/>
      <w:color w:val="828282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33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33D3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33D3"/>
    <w:rPr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B33D3"/>
    <w:rPr>
      <w:u w:val="dotted"/>
    </w:rPr>
  </w:style>
  <w:style w:type="character" w:styleId="Strong">
    <w:name w:val="Strong"/>
    <w:basedOn w:val="DefaultParagraphFont"/>
    <w:uiPriority w:val="22"/>
    <w:semiHidden/>
    <w:rsid w:val="001B33D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B33D3"/>
    <w:pPr>
      <w:numPr>
        <w:ilvl w:val="1"/>
      </w:numPr>
      <w:spacing w:after="160"/>
    </w:pPr>
    <w:rPr>
      <w:rFonts w:eastAsiaTheme="minorEastAsia"/>
      <w:color w:val="93939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B33D3"/>
    <w:rPr>
      <w:rFonts w:eastAsiaTheme="minorEastAsia"/>
      <w:color w:val="939393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99"/>
    <w:semiHidden/>
    <w:rsid w:val="001B33D3"/>
    <w:rPr>
      <w:i/>
      <w:iCs/>
      <w:color w:val="828282" w:themeColor="text1" w:themeTint="BF"/>
    </w:rPr>
  </w:style>
  <w:style w:type="character" w:styleId="SubtleReference">
    <w:name w:val="Subtle Reference"/>
    <w:basedOn w:val="DefaultParagraphFont"/>
    <w:uiPriority w:val="99"/>
    <w:semiHidden/>
    <w:rsid w:val="001B33D3"/>
    <w:rPr>
      <w:smallCaps/>
      <w:color w:val="939393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B33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33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33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33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33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33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33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33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33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33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33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33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33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33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33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2">
    <w:name w:val="Table Grid Light2"/>
    <w:basedOn w:val="TableNormal"/>
    <w:uiPriority w:val="40"/>
    <w:rsid w:val="001B33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33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33D3"/>
    <w:pPr>
      <w:spacing w:after="0"/>
      <w:ind w:left="170" w:hanging="17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33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33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33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33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33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semiHidden/>
    <w:unhideWhenUsed/>
    <w:rsid w:val="001B33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33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1B3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B33D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1B33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4AAA"/>
    <w:pPr>
      <w:spacing w:after="100"/>
      <w:ind w:left="680"/>
    </w:pPr>
    <w:rPr>
      <w:sz w:val="18"/>
      <w:lang w:val="da-DK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4AAA"/>
    <w:pPr>
      <w:spacing w:after="100"/>
      <w:ind w:left="850"/>
    </w:pPr>
    <w:rPr>
      <w:sz w:val="18"/>
      <w:lang w:val="da-DK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33D3"/>
    <w:pPr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33D3"/>
    <w:pPr>
      <w:spacing w:after="100"/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0D6978"/>
    <w:pPr>
      <w:tabs>
        <w:tab w:val="right" w:pos="7133"/>
      </w:tabs>
      <w:spacing w:after="100"/>
      <w:ind w:left="992"/>
    </w:pPr>
  </w:style>
  <w:style w:type="paragraph" w:customStyle="1" w:styleId="Heading1-NumberedA">
    <w:name w:val="Heading 1 - Numbered (A)"/>
    <w:basedOn w:val="Heading1"/>
    <w:next w:val="Normal"/>
    <w:uiPriority w:val="2"/>
    <w:qFormat/>
    <w:rsid w:val="008810BC"/>
    <w:pPr>
      <w:numPr>
        <w:numId w:val="47"/>
      </w:numPr>
    </w:pPr>
    <w:rPr>
      <w:lang w:val="en-US"/>
    </w:rPr>
  </w:style>
  <w:style w:type="paragraph" w:customStyle="1" w:styleId="Heading2-NumberedA">
    <w:name w:val="Heading 2 - Numbered (A)"/>
    <w:basedOn w:val="Heading2"/>
    <w:next w:val="Normal"/>
    <w:uiPriority w:val="2"/>
    <w:qFormat/>
    <w:rsid w:val="008810BC"/>
    <w:pPr>
      <w:numPr>
        <w:numId w:val="47"/>
      </w:numPr>
      <w:outlineLvl w:val="8"/>
    </w:pPr>
    <w:rPr>
      <w:lang w:val="da-DK"/>
    </w:rPr>
  </w:style>
  <w:style w:type="paragraph" w:customStyle="1" w:styleId="Heading3-NumberedA">
    <w:name w:val="Heading 3 - Numbered (A)"/>
    <w:basedOn w:val="Heading3"/>
    <w:next w:val="Normal"/>
    <w:uiPriority w:val="2"/>
    <w:qFormat/>
    <w:rsid w:val="008810BC"/>
    <w:pPr>
      <w:numPr>
        <w:ilvl w:val="0"/>
        <w:numId w:val="0"/>
      </w:numPr>
      <w:outlineLvl w:val="8"/>
    </w:pPr>
  </w:style>
  <w:style w:type="paragraph" w:customStyle="1" w:styleId="DocumentDate">
    <w:name w:val="Document Date"/>
    <w:basedOn w:val="Date"/>
    <w:qFormat/>
    <w:rsid w:val="00126243"/>
    <w:pPr>
      <w:framePr w:hSpace="142" w:wrap="around" w:vAnchor="page" w:hAnchor="margin" w:xAlign="right" w:y="9226"/>
      <w:contextualSpacing/>
      <w:suppressOverlap/>
    </w:pPr>
    <w:rPr>
      <w:lang w:val="en-US"/>
    </w:rPr>
  </w:style>
  <w:style w:type="table" w:customStyle="1" w:styleId="Niras-GridTable5Dark">
    <w:name w:val="Niras - Grid Table 5 Dark"/>
    <w:basedOn w:val="TableNormal"/>
    <w:uiPriority w:val="99"/>
    <w:rsid w:val="0052001B"/>
    <w:pPr>
      <w:spacing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color w:val="FFFFFF"/>
      </w:rPr>
      <w:tblPr/>
      <w:tcPr>
        <w:shd w:val="clear" w:color="auto" w:fill="65625E" w:themeFill="accent4"/>
      </w:tcPr>
    </w:tblStylePr>
    <w:tblStylePr w:type="firstCol">
      <w:rPr>
        <w:color w:val="FFFFFF"/>
      </w:rPr>
      <w:tblPr/>
      <w:tcPr>
        <w:shd w:val="clear" w:color="auto" w:fill="65625E" w:themeFill="accent4"/>
      </w:tcPr>
    </w:tblStylePr>
    <w:tblStylePr w:type="band1Horz">
      <w:rPr>
        <w:color w:val="auto"/>
      </w:rPr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customStyle="1" w:styleId="Niras-GridTable6Colorful-Accent5">
    <w:name w:val="Niras - Grid Table 6 Colorful - Accent 5"/>
    <w:basedOn w:val="TableNormal"/>
    <w:uiPriority w:val="99"/>
    <w:rsid w:val="0052001B"/>
    <w:pPr>
      <w:spacing w:line="240" w:lineRule="auto"/>
    </w:pPr>
    <w:tblPr>
      <w:tblStyleRowBandSize w:val="1"/>
      <w:tblInd w:w="108" w:type="dxa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65625E" w:themeColor="accent4"/>
        <w:insideV w:val="single" w:sz="4" w:space="0" w:color="65625E" w:themeColor="accent4"/>
      </w:tblBorders>
    </w:tblPr>
    <w:tcPr>
      <w:vAlign w:val="center"/>
    </w:tcPr>
    <w:tblStylePr w:type="firstRow">
      <w:tblPr/>
      <w:tcPr>
        <w:tcBorders>
          <w:bottom w:val="single" w:sz="12" w:space="0" w:color="65625E" w:themeColor="accent4"/>
        </w:tcBorders>
      </w:tcPr>
    </w:tblStylePr>
    <w:tblStylePr w:type="band1Horz">
      <w:tblPr/>
      <w:tcPr>
        <w:shd w:val="clear" w:color="auto" w:fill="C3C3BD" w:themeFill="accent2"/>
      </w:tcPr>
    </w:tblStylePr>
  </w:style>
  <w:style w:type="paragraph" w:customStyle="1" w:styleId="Table-TextTotal">
    <w:name w:val="Table - Text Total"/>
    <w:basedOn w:val="Normal"/>
    <w:uiPriority w:val="99"/>
    <w:qFormat/>
    <w:rsid w:val="007B0CB4"/>
    <w:pPr>
      <w:spacing w:after="0" w:line="240" w:lineRule="auto"/>
    </w:pPr>
    <w:rPr>
      <w:lang w:val="da-DK"/>
    </w:rPr>
  </w:style>
  <w:style w:type="table" w:customStyle="1" w:styleId="Niras-TablewithNumbers">
    <w:name w:val="Niras - Table with Numbers"/>
    <w:basedOn w:val="TableNormal"/>
    <w:uiPriority w:val="99"/>
    <w:rsid w:val="005D0DA2"/>
    <w:pPr>
      <w:spacing w:after="0" w:line="200" w:lineRule="atLeast"/>
    </w:p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jc w:val="left"/>
      </w:pPr>
      <w:rPr>
        <w:caps w:val="0"/>
        <w:smallCaps w:val="0"/>
        <w:color w:val="FFFFFF"/>
      </w:rPr>
      <w:tblPr/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  <w:tblStylePr w:type="nwCell">
      <w:pPr>
        <w:jc w:val="left"/>
      </w:pPr>
    </w:tblStylePr>
  </w:style>
  <w:style w:type="paragraph" w:customStyle="1" w:styleId="Table-Text">
    <w:name w:val="Table - Text"/>
    <w:basedOn w:val="Normal"/>
    <w:uiPriority w:val="99"/>
    <w:qFormat/>
    <w:rsid w:val="003D7761"/>
    <w:pPr>
      <w:spacing w:after="0" w:line="240" w:lineRule="auto"/>
    </w:pPr>
  </w:style>
  <w:style w:type="paragraph" w:customStyle="1" w:styleId="GuidanceText">
    <w:name w:val="GuidanceText"/>
    <w:basedOn w:val="Normal"/>
    <w:qFormat/>
    <w:rsid w:val="00C12847"/>
    <w:pPr>
      <w:spacing w:after="0"/>
    </w:pPr>
    <w:rPr>
      <w:i/>
      <w:color w:val="C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NIRAS%20Templates\DocWeb\Techn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6551C23B64C99858C4F534E62E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30C4B-449E-431E-A415-E508B49982D1}"/>
      </w:docPartPr>
      <w:docPartBody>
        <w:p w:rsidR="00E23659" w:rsidRDefault="009C07CB">
          <w:pPr>
            <w:pStyle w:val="C806551C23B64C99858C4F534E62E1AA"/>
          </w:pPr>
          <w:r>
            <w:t>[Enter title]</w:t>
          </w:r>
        </w:p>
      </w:docPartBody>
    </w:docPart>
    <w:docPart>
      <w:docPartPr>
        <w:name w:val="84017F3817E7418E93AF3CA8A31AA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BC397-6D70-492C-B7F3-8C0FDCA72438}"/>
      </w:docPartPr>
      <w:docPartBody>
        <w:p w:rsidR="00E23659" w:rsidRDefault="009C07CB">
          <w:pPr>
            <w:pStyle w:val="84017F3817E7418E93AF3CA8A31AA556"/>
          </w:pPr>
          <w:r>
            <w:t>[Enter Subtitle]</w:t>
          </w:r>
        </w:p>
      </w:docPartBody>
    </w:docPart>
    <w:docPart>
      <w:docPartPr>
        <w:name w:val="FEBFAD146FE943F39D04CE9FA64A67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AD6B5-B90A-4400-AFE6-F73C1A30D402}"/>
      </w:docPartPr>
      <w:docPartBody>
        <w:p w:rsidR="00E23659" w:rsidRDefault="009C07CB">
          <w:pPr>
            <w:pStyle w:val="FEBFAD146FE943F39D04CE9FA64A6777"/>
          </w:pPr>
          <w:r>
            <w:t>[Enter Client Name]</w:t>
          </w:r>
        </w:p>
      </w:docPartBody>
    </w:docPart>
    <w:docPart>
      <w:docPartPr>
        <w:name w:val="D06EFE7BDA2C4F27B07887C4A1017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1EAF78-34ED-4AA3-BE47-371E4889CA33}"/>
      </w:docPartPr>
      <w:docPartBody>
        <w:p w:rsidR="00E23659" w:rsidRDefault="009C07CB">
          <w:pPr>
            <w:pStyle w:val="D06EFE7BDA2C4F27B07887C4A1017B58"/>
          </w:pPr>
          <w:r>
            <w:rPr>
              <w:lang w:val="en-US"/>
            </w:rPr>
            <w:t>[Enter date]</w:t>
          </w:r>
        </w:p>
      </w:docPartBody>
    </w:docPart>
    <w:docPart>
      <w:docPartPr>
        <w:name w:val="EB2A21FB3A2045398CC73D8997C77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6EC2E-A33A-4058-88FC-A8163E4D9FBF}"/>
      </w:docPartPr>
      <w:docPartBody>
        <w:p w:rsidR="00E23659" w:rsidRDefault="009C07CB">
          <w:pPr>
            <w:pStyle w:val="EB2A21FB3A2045398CC73D8997C771C3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6B9D115002A5483D823A30FFAE0CC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5D595-9578-4284-B219-36953D23AB30}"/>
      </w:docPartPr>
      <w:docPartBody>
        <w:p w:rsidR="00E23659" w:rsidRDefault="009C07CB">
          <w:pPr>
            <w:pStyle w:val="6B9D115002A5483D823A30FFAE0CC037"/>
          </w:pPr>
          <w:r w:rsidRPr="008976AA">
            <w:t>www.niras.dk</w:t>
          </w:r>
        </w:p>
      </w:docPartBody>
    </w:docPart>
    <w:docPart>
      <w:docPartPr>
        <w:name w:val="32495837E24A4FF29B2AC4FD83B6C1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3E120C-4B99-4D42-9BD8-C8AE13777C34}"/>
      </w:docPartPr>
      <w:docPartBody>
        <w:p w:rsidR="00E23659" w:rsidRDefault="009C07CB" w:rsidP="009C07CB">
          <w:pPr>
            <w:pStyle w:val="32495837E24A4FF29B2AC4FD83B6C1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3A9877EAB42E88B069A3CCFFB8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DD755-1407-48AA-BB15-0BA29DE6E68F}"/>
      </w:docPartPr>
      <w:docPartBody>
        <w:p w:rsidR="00E23659" w:rsidRDefault="009C07CB" w:rsidP="009C07CB">
          <w:pPr>
            <w:pStyle w:val="8B63A9877EAB42E88B069A3CCFFB8CA3"/>
          </w:pPr>
          <w:r>
            <w:rPr>
              <w:vanish/>
              <w:lang w:val="en-US"/>
            </w:rPr>
            <w:t>[Enter version no.]</w:t>
          </w:r>
        </w:p>
      </w:docPartBody>
    </w:docPart>
    <w:docPart>
      <w:docPartPr>
        <w:name w:val="E0CF6F71409945D79DEB5E9219F2E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ECCBD-EC8E-424B-BABB-11BDC44882D2}"/>
      </w:docPartPr>
      <w:docPartBody>
        <w:p w:rsidR="00E23659" w:rsidRDefault="009C07CB" w:rsidP="009C07CB">
          <w:pPr>
            <w:pStyle w:val="E0CF6F71409945D79DEB5E9219F2ED8B"/>
          </w:pPr>
          <w:r>
            <w:rPr>
              <w:vanish/>
              <w:lang w:val="en-US"/>
            </w:rPr>
            <w:t>[Enter revision no.]</w:t>
          </w:r>
        </w:p>
      </w:docPartBody>
    </w:docPart>
    <w:docPart>
      <w:docPartPr>
        <w:name w:val="37DF305F043846E8A36130A74BB11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A23C15-AEBE-4B04-A017-934424B410C1}"/>
      </w:docPartPr>
      <w:docPartBody>
        <w:p w:rsidR="00E23659" w:rsidRDefault="009C07CB" w:rsidP="009C07CB">
          <w:pPr>
            <w:pStyle w:val="37DF305F043846E8A36130A74BB1186D"/>
          </w:pPr>
          <w:r>
            <w:rPr>
              <w:vanish/>
            </w:rPr>
            <w:t>[Enter initials]</w:t>
          </w:r>
        </w:p>
      </w:docPartBody>
    </w:docPart>
    <w:docPart>
      <w:docPartPr>
        <w:name w:val="9F5D01A5A3294527A4E4B2D07A42FC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C4FF3-FCEA-4ADD-8BE7-B97DFFD8DAA6}"/>
      </w:docPartPr>
      <w:docPartBody>
        <w:p w:rsidR="00E23659" w:rsidRDefault="009C07CB" w:rsidP="009C07CB">
          <w:pPr>
            <w:pStyle w:val="9F5D01A5A3294527A4E4B2D07A42FCD7"/>
          </w:pPr>
          <w:r>
            <w:rPr>
              <w:vanish/>
            </w:rPr>
            <w:t>[Enter initials]</w:t>
          </w:r>
        </w:p>
      </w:docPartBody>
    </w:docPart>
    <w:docPart>
      <w:docPartPr>
        <w:name w:val="66A6F30FD1274ACE8A532CE31CD46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54CF2-9A74-454F-A153-D09265120BF3}"/>
      </w:docPartPr>
      <w:docPartBody>
        <w:p w:rsidR="00E23659" w:rsidRDefault="009C07CB" w:rsidP="009C07CB">
          <w:pPr>
            <w:pStyle w:val="66A6F30FD1274ACE8A532CE31CD46879"/>
          </w:pPr>
          <w:r>
            <w:rPr>
              <w:vanish/>
            </w:rPr>
            <w:t>[Enter initials]</w:t>
          </w:r>
        </w:p>
      </w:docPartBody>
    </w:docPart>
    <w:docPart>
      <w:docPartPr>
        <w:name w:val="DA80B62DDA1D4BF29741E37A959684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BE38E-3ECF-4857-B0A3-548DE160387C}"/>
      </w:docPartPr>
      <w:docPartBody>
        <w:p w:rsidR="00E23659" w:rsidRDefault="009C07CB" w:rsidP="009C07CB">
          <w:pPr>
            <w:pStyle w:val="DA80B62DDA1D4BF29741E37A959684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3CCC59CED4296A9ECCA94FEF18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8B14B-4066-40FA-A579-B5D0BCD61BE4}"/>
      </w:docPartPr>
      <w:docPartBody>
        <w:p w:rsidR="00E23659" w:rsidRDefault="009C07CB" w:rsidP="009C07CB">
          <w:pPr>
            <w:pStyle w:val="E613CCC59CED4296A9ECCA94FEF182D0"/>
          </w:pPr>
          <w:r>
            <w:rPr>
              <w:vanish/>
              <w:lang w:val="en-US"/>
            </w:rPr>
            <w:t>[Enter project no.]</w:t>
          </w:r>
        </w:p>
      </w:docPartBody>
    </w:docPart>
    <w:docPart>
      <w:docPartPr>
        <w:name w:val="E995CDAFDD5B4FD590C39CEFF583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5D4C-7FC4-4236-BD71-38CDEE5F9BBC}"/>
      </w:docPartPr>
      <w:docPartBody>
        <w:p w:rsidR="0081264D" w:rsidRDefault="00C46D8F" w:rsidP="00C46D8F">
          <w:pPr>
            <w:pStyle w:val="E995CDAFDD5B4FD590C39CEFF5836099"/>
          </w:pPr>
          <w:r>
            <w:t>[Enter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B"/>
    <w:rsid w:val="002C69BA"/>
    <w:rsid w:val="0081264D"/>
    <w:rsid w:val="009C07CB"/>
    <w:rsid w:val="00B25E9E"/>
    <w:rsid w:val="00C46D8F"/>
    <w:rsid w:val="00C629C9"/>
    <w:rsid w:val="00E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6551C23B64C99858C4F534E62E1AA">
    <w:name w:val="C806551C23B64C99858C4F534E62E1AA"/>
  </w:style>
  <w:style w:type="paragraph" w:customStyle="1" w:styleId="84017F3817E7418E93AF3CA8A31AA556">
    <w:name w:val="84017F3817E7418E93AF3CA8A31AA556"/>
  </w:style>
  <w:style w:type="paragraph" w:customStyle="1" w:styleId="FEBFAD146FE943F39D04CE9FA64A6777">
    <w:name w:val="FEBFAD146FE943F39D04CE9FA64A6777"/>
  </w:style>
  <w:style w:type="paragraph" w:customStyle="1" w:styleId="D06EFE7BDA2C4F27B07887C4A1017B58">
    <w:name w:val="D06EFE7BDA2C4F27B07887C4A1017B58"/>
  </w:style>
  <w:style w:type="paragraph" w:customStyle="1" w:styleId="0C289DDC578249439091CFAB73CAFAC8">
    <w:name w:val="0C289DDC578249439091CFAB73CAFAC8"/>
  </w:style>
  <w:style w:type="character" w:styleId="PlaceholderText">
    <w:name w:val="Placeholder Text"/>
    <w:basedOn w:val="DefaultParagraphFont"/>
    <w:uiPriority w:val="99"/>
    <w:semiHidden/>
    <w:rsid w:val="009C07CB"/>
  </w:style>
  <w:style w:type="paragraph" w:customStyle="1" w:styleId="05D4FBFAB78E44F5806216EE56F1A8DC">
    <w:name w:val="05D4FBFAB78E44F5806216EE56F1A8DC"/>
  </w:style>
  <w:style w:type="paragraph" w:customStyle="1" w:styleId="E92E1FAD957D41E8B38FB9DA54DA868B">
    <w:name w:val="E92E1FAD957D41E8B38FB9DA54DA868B"/>
  </w:style>
  <w:style w:type="paragraph" w:customStyle="1" w:styleId="BC366EC728DE4F28910DC3361203AD73">
    <w:name w:val="BC366EC728DE4F28910DC3361203AD73"/>
  </w:style>
  <w:style w:type="paragraph" w:customStyle="1" w:styleId="96F8D41689B6467E84F98B812DD9F025">
    <w:name w:val="96F8D41689B6467E84F98B812DD9F025"/>
  </w:style>
  <w:style w:type="paragraph" w:customStyle="1" w:styleId="0DEAA4A3E391417EB31393C39EBB02FF">
    <w:name w:val="0DEAA4A3E391417EB31393C39EBB02FF"/>
  </w:style>
  <w:style w:type="paragraph" w:customStyle="1" w:styleId="27B8E2B96466450CACCDAFB2D5388D47">
    <w:name w:val="27B8E2B96466450CACCDAFB2D5388D47"/>
  </w:style>
  <w:style w:type="paragraph" w:customStyle="1" w:styleId="8A258106FA474335AFB635A51C25B538">
    <w:name w:val="8A258106FA474335AFB635A51C25B538"/>
  </w:style>
  <w:style w:type="paragraph" w:customStyle="1" w:styleId="5A1B221110934CE4A43B423F0D791D7C">
    <w:name w:val="5A1B221110934CE4A43B423F0D791D7C"/>
  </w:style>
  <w:style w:type="paragraph" w:customStyle="1" w:styleId="67B6059858E741048C7351EEA024D6CE">
    <w:name w:val="67B6059858E741048C7351EEA024D6CE"/>
  </w:style>
  <w:style w:type="paragraph" w:customStyle="1" w:styleId="8AD3FC74F1F947028168915FEB2B193C">
    <w:name w:val="8AD3FC74F1F947028168915FEB2B193C"/>
  </w:style>
  <w:style w:type="paragraph" w:customStyle="1" w:styleId="EB2A21FB3A2045398CC73D8997C771C3">
    <w:name w:val="EB2A21FB3A2045398CC73D8997C771C3"/>
  </w:style>
  <w:style w:type="paragraph" w:customStyle="1" w:styleId="6B9D115002A5483D823A30FFAE0CC037">
    <w:name w:val="6B9D115002A5483D823A30FFAE0CC037"/>
  </w:style>
  <w:style w:type="paragraph" w:customStyle="1" w:styleId="32495837E24A4FF29B2AC4FD83B6C19F">
    <w:name w:val="32495837E24A4FF29B2AC4FD83B6C19F"/>
    <w:rsid w:val="009C07CB"/>
  </w:style>
  <w:style w:type="paragraph" w:customStyle="1" w:styleId="9CC1877238D3430D9E2F47216F48A6A9">
    <w:name w:val="9CC1877238D3430D9E2F47216F48A6A9"/>
    <w:rsid w:val="009C07CB"/>
  </w:style>
  <w:style w:type="paragraph" w:customStyle="1" w:styleId="8B63A9877EAB42E88B069A3CCFFB8CA3">
    <w:name w:val="8B63A9877EAB42E88B069A3CCFFB8CA3"/>
    <w:rsid w:val="009C07CB"/>
  </w:style>
  <w:style w:type="paragraph" w:customStyle="1" w:styleId="E0CF6F71409945D79DEB5E9219F2ED8B">
    <w:name w:val="E0CF6F71409945D79DEB5E9219F2ED8B"/>
    <w:rsid w:val="009C07CB"/>
  </w:style>
  <w:style w:type="paragraph" w:customStyle="1" w:styleId="37DF305F043846E8A36130A74BB1186D">
    <w:name w:val="37DF305F043846E8A36130A74BB1186D"/>
    <w:rsid w:val="009C07CB"/>
  </w:style>
  <w:style w:type="paragraph" w:customStyle="1" w:styleId="9F5D01A5A3294527A4E4B2D07A42FCD7">
    <w:name w:val="9F5D01A5A3294527A4E4B2D07A42FCD7"/>
    <w:rsid w:val="009C07CB"/>
  </w:style>
  <w:style w:type="paragraph" w:customStyle="1" w:styleId="66A6F30FD1274ACE8A532CE31CD46879">
    <w:name w:val="66A6F30FD1274ACE8A532CE31CD46879"/>
    <w:rsid w:val="009C07CB"/>
  </w:style>
  <w:style w:type="paragraph" w:customStyle="1" w:styleId="DA80B62DDA1D4BF29741E37A959684DC">
    <w:name w:val="DA80B62DDA1D4BF29741E37A959684DC"/>
    <w:rsid w:val="009C07CB"/>
  </w:style>
  <w:style w:type="paragraph" w:customStyle="1" w:styleId="E613CCC59CED4296A9ECCA94FEF182D0">
    <w:name w:val="E613CCC59CED4296A9ECCA94FEF182D0"/>
    <w:rsid w:val="009C07CB"/>
  </w:style>
  <w:style w:type="paragraph" w:customStyle="1" w:styleId="E995CDAFDD5B4FD590C39CEFF5836099">
    <w:name w:val="E995CDAFDD5B4FD590C39CEFF5836099"/>
    <w:rsid w:val="00C46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OCK">
  <a:themeElements>
    <a:clrScheme name="ROCK">
      <a:dk1>
        <a:srgbClr val="595959"/>
      </a:dk1>
      <a:lt1>
        <a:srgbClr val="FFFFFF"/>
      </a:lt1>
      <a:dk2>
        <a:srgbClr val="000000"/>
      </a:dk2>
      <a:lt2>
        <a:srgbClr val="DCD5CF"/>
      </a:lt2>
      <a:accent1>
        <a:srgbClr val="F2F1EC"/>
      </a:accent1>
      <a:accent2>
        <a:srgbClr val="C3C3BD"/>
      </a:accent2>
      <a:accent3>
        <a:srgbClr val="8D918D"/>
      </a:accent3>
      <a:accent4>
        <a:srgbClr val="65625E"/>
      </a:accent4>
      <a:accent5>
        <a:srgbClr val="454038"/>
      </a:accent5>
      <a:accent6>
        <a:srgbClr val="F28903"/>
      </a:accent6>
      <a:hlink>
        <a:srgbClr val="008EBB"/>
      </a:hlink>
      <a:folHlink>
        <a:srgbClr val="008EBB"/>
      </a:folHlink>
    </a:clrScheme>
    <a:fontScheme name="Niras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 sz="2000" noProof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59595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NIRAS 000 (Corporate)">
      <a:srgbClr val="BA1223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OCK 111">
      <a:srgbClr val="F2F1EC"/>
    </a:custClr>
    <a:custClr name="ROCK 122">
      <a:srgbClr val="DCD5CF"/>
    </a:custClr>
    <a:custClr name="ROCK 133">
      <a:srgbClr val="C3C3BD"/>
    </a:custClr>
    <a:custClr name="ROCK 144">
      <a:srgbClr val="8D918D"/>
    </a:custClr>
    <a:custClr name="ROCK 155">
      <a:srgbClr val="65625E"/>
    </a:custClr>
    <a:custClr name="ROCK 166">
      <a:srgbClr val="454038"/>
    </a:custClr>
    <a:custClr name="Color has no name">
      <a:srgbClr val="FFFFFF"/>
    </a:custClr>
    <a:custClr name="LAVA 100 (Attention)">
      <a:srgbClr val="F28903"/>
    </a:custClr>
    <a:custClr name="Color has no name">
      <a:srgbClr val="FFFFFF"/>
    </a:custClr>
    <a:custClr name="Color has no name">
      <a:srgbClr val="FFFFFF"/>
    </a:custClr>
    <a:custClr name="LIFE 211">
      <a:srgbClr val="EBEFE4"/>
    </a:custClr>
    <a:custClr name="LIFE 222">
      <a:srgbClr val="DBE4B5"/>
    </a:custClr>
    <a:custClr name="LIFE 233">
      <a:srgbClr val="B8CD96"/>
    </a:custClr>
    <a:custClr name="LIFE 244">
      <a:srgbClr val="7CA37F"/>
    </a:custClr>
    <a:custClr name="LIFE 255">
      <a:srgbClr val="36706B"/>
    </a:custClr>
    <a:custClr name="LIFE 266">
      <a:srgbClr val="1F4843"/>
    </a:custClr>
    <a:custClr name="Color has no name">
      <a:srgbClr val="FFFFFF"/>
    </a:custClr>
    <a:custClr name="WILD 200 (Attention)">
      <a:srgbClr val="84C55E"/>
    </a:custClr>
    <a:custClr name="Color has no name">
      <a:srgbClr val="FFFFFF"/>
    </a:custClr>
    <a:custClr name="Color has no name">
      <a:srgbClr val="FFFFFF"/>
    </a:custClr>
    <a:custClr name="SPIRIT 311">
      <a:srgbClr val="E3F3F1"/>
    </a:custClr>
    <a:custClr name="SPIRIT 322">
      <a:srgbClr val="C9E9E6"/>
    </a:custClr>
    <a:custClr name="SPIRIT 333">
      <a:srgbClr val="9CC6CA"/>
    </a:custClr>
    <a:custClr name="SPIRIT 344">
      <a:srgbClr val="7195A6"/>
    </a:custClr>
    <a:custClr name="SPIRIT 355">
      <a:srgbClr val="2D657D"/>
    </a:custClr>
    <a:custClr name="SPIRIT 366">
      <a:srgbClr val="004C64"/>
    </a:custClr>
    <a:custClr name="Color has no name">
      <a:srgbClr val="FFFFFF"/>
    </a:custClr>
    <a:custClr name="PURE 300 (Attention)">
      <a:srgbClr val="4BC1C3"/>
    </a:custClr>
    <a:custClr name="Color has no name">
      <a:srgbClr val="FFFFFF"/>
    </a:custClr>
    <a:custClr name="Color has no name">
      <a:srgbClr val="FFFFFF"/>
    </a:custClr>
  </a:custClrLst>
  <a:extLst>
    <a:ext uri="{05A4C25C-085E-4340-85A3-A5531E510DB2}">
      <thm15:themeFamily xmlns:thm15="http://schemas.microsoft.com/office/thememl/2012/main" name="ROCK" id="{11F6C7BC-96C6-4A53-97C1-1A79ACD25F0B}" vid="{FADDD456-C3C4-4DC9-BBA4-467CDF704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89baf-d775-4142-9ba9-987d54fbb0d5">
      <Value>14</Value>
    </TaxCatchAll>
    <b20adbee33c84350ab297149ab7609e1 xmlns="36389baf-d775-4142-9ba9-987d54fbb0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AGR_Contract</TermName>
          <TermId xmlns="http://schemas.microsoft.com/office/infopath/2007/PartnerControls">7c20338e-ce30-49c5-aa93-d2eeb3d85852</TermId>
        </TermInfo>
      </Terms>
    </b20adbee33c84350ab297149ab7609e1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10405010</NIRASProjectID>
    <NIRASCreatedDate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_dlc_DocId xmlns="c6eab4fe-02b2-4a5a-94b4-8e9455b266e4">22WQN44W2Q35-196724216-134</_dlc_DocId>
    <_dlc_DocIdUrl xmlns="c6eab4fe-02b2-4a5a-94b4-8e9455b266e4">
      <Url>https://niras.sharepoint.com/sites/10405010/_layouts/15/DocIdRedir.aspx?ID=22WQN44W2Q35-196724216-134</Url>
      <Description>22WQN44W2Q35-196724216-134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7624E264FB51142A9A06EDB3C7ACBD1" ma:contentTypeVersion="18" ma:contentTypeDescription="Create a new document." ma:contentTypeScope="" ma:versionID="82f12ac49401e116b465e59f0b1c677f">
  <xsd:schema xmlns:xsd="http://www.w3.org/2001/XMLSchema" xmlns:xs="http://www.w3.org/2001/XMLSchema" xmlns:p="http://schemas.microsoft.com/office/2006/metadata/properties" xmlns:ns2="36389baf-d775-4142-9ba9-987d54fbb0d5" xmlns:ns3="c6eab4fe-02b2-4a5a-94b4-8e9455b266e4" targetNamespace="http://schemas.microsoft.com/office/2006/metadata/properties" ma:root="true" ma:fieldsID="fe54bf780e8197ac634bd05e8a7a4549" ns2:_="" ns3:_="">
    <xsd:import namespace="36389baf-d775-4142-9ba9-987d54fbb0d5"/>
    <xsd:import namespace="c6eab4fe-02b2-4a5a-94b4-8e9455b266e4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ortOrder" minOccurs="0"/>
                <xsd:element ref="ns2:Delivery" minOccurs="0"/>
                <xsd:element ref="ns2:NIRASDocumentNo" minOccurs="0"/>
                <xsd:element ref="ns2:TaxCatchAll" minOccurs="0"/>
                <xsd:element ref="ns2:TaxCatchAllLabel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ortOrder" ma:index="10" nillable="true" ma:displayName="Sort order" ma:internalName="NIRASSortOrder">
      <xsd:simpleType>
        <xsd:restriction base="dms:Number"/>
      </xsd:simpleType>
    </xsd:element>
    <xsd:element name="Delivery" ma:index="11" nillable="true" ma:displayName="Delivery" ma:list="{93263e9f-2898-406c-9cf9-59fda0271370}" ma:internalName="Delivery" ma:readOnly="false" ma:showField="NIRASDocListName" ma:web="c6eab4fe-02b2-4a5a-94b4-8e9455b26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2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TaxCatchAll" ma:index="13" nillable="true" ma:displayName="Taxonomy Catch All Column" ma:hidden="true" ma:list="{1d123d60-91dd-469c-a735-af7f26a5d938}" ma:internalName="TaxCatchAll" ma:showField="CatchAllData" ma:web="c6eab4fe-02b2-4a5a-94b4-8e9455b26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1d123d60-91dd-469c-a735-af7f26a5d938}" ma:internalName="TaxCatchAllLabel" ma:readOnly="true" ma:showField="CatchAllDataLabel" ma:web="c6eab4fe-02b2-4a5a-94b4-8e9455b26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700158192d457fa5a55d94ad1f5c8a" ma:index="16" nillable="true" ma:taxonomy="true" ma:internalName="i5700158192d457fa5a55d94ad1f5c8a" ma:taxonomyFieldName="NIRASScale" ma:displayName="Scale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readOnly="false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ab4fe-02b2-4a5a-94b4-8e9455b266e4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360E-C48F-4DE8-B484-2158CE99E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E896F-4A8A-4BA7-9A7B-3E9E7BEDD0F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A0F627-81BE-496B-9DA6-0A03E7E50669}">
  <ds:schemaRefs>
    <ds:schemaRef ds:uri="c6eab4fe-02b2-4a5a-94b4-8e9455b266e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36389baf-d775-4142-9ba9-987d54fbb0d5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D71930C-792F-46C4-9A13-31885AD77C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B0482B-C0A7-40E6-A086-692AA288C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c6eab4fe-02b2-4a5a-94b4-8e9455b26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2B4033-D119-435C-B3C7-7C0B4FF4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Report.dotm</Template>
  <TotalTime>0</TotalTime>
  <Pages>2</Pages>
  <Words>248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NIRAS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Sloth</dc:creator>
  <cp:keywords/>
  <dc:description/>
  <cp:lastModifiedBy>Birgitte Grønlund Møller (BIGM)</cp:lastModifiedBy>
  <cp:revision>7</cp:revision>
  <cp:lastPrinted>2017-05-05T07:36:00Z</cp:lastPrinted>
  <dcterms:created xsi:type="dcterms:W3CDTF">2019-03-22T09:55:00Z</dcterms:created>
  <dcterms:modified xsi:type="dcterms:W3CDTF">2019-04-12T11:08:00Z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LastImageFolder">
    <vt:lpwstr>C:\Users\Public\Pictures\Sample Pictures</vt:lpwstr>
  </property>
  <property fmtid="{D5CDD505-2E9C-101B-9397-08002B2CF9AE}" pid="5" name="ContentTypeId">
    <vt:lpwstr>0x010100DCD90FCC66DA8F4C882C689D6817D41B0017624E264FB51142A9A06EDB3C7ACBD1</vt:lpwstr>
  </property>
  <property fmtid="{D5CDD505-2E9C-101B-9397-08002B2CF9AE}" pid="6" name="CCMSystem">
    <vt:lpwstr> </vt:lpwstr>
  </property>
  <property fmtid="{D5CDD505-2E9C-101B-9397-08002B2CF9AE}" pid="7" name="NIRASDocumentKind">
    <vt:lpwstr>14;#AGR_Contract|7c20338e-ce30-49c5-aa93-d2eeb3d85852</vt:lpwstr>
  </property>
  <property fmtid="{D5CDD505-2E9C-101B-9397-08002B2CF9AE}" pid="8" name="NIRASTemplateLanguage">
    <vt:lpwstr>1;#da|85a7bdcc-6054-47c4-b67d-6b01964d4c3f</vt:lpwstr>
  </property>
  <property fmtid="{D5CDD505-2E9C-101B-9397-08002B2CF9AE}" pid="9" name="NIRASTemplateCategory">
    <vt:lpwstr>19;#5 Project Delivery|654876c2-13f3-4477-b1e2-7a1a9f701230</vt:lpwstr>
  </property>
  <property fmtid="{D5CDD505-2E9C-101B-9397-08002B2CF9AE}" pid="10" name="NIRASTemplateSubCategory">
    <vt:lpwstr>75;#Add. for Tender management|cacc8efa-11aa-4f3d-938a-ee150d68eb08</vt:lpwstr>
  </property>
  <property fmtid="{D5CDD505-2E9C-101B-9397-08002B2CF9AE}" pid="11" name="_dlc_DocIdItemGuid">
    <vt:lpwstr>4dca4cbc-e95b-4f53-a664-54bca03da91c</vt:lpwstr>
  </property>
  <property fmtid="{D5CDD505-2E9C-101B-9397-08002B2CF9AE}" pid="12" name="NIRASScale">
    <vt:lpwstr/>
  </property>
  <property fmtid="{D5CDD505-2E9C-101B-9397-08002B2CF9AE}" pid="13" name="NIRASQAStatus">
    <vt:lpwstr/>
  </property>
  <property fmtid="{D5CDD505-2E9C-101B-9397-08002B2CF9AE}" pid="14" name="AuthorIds_UIVersion_3">
    <vt:lpwstr>18</vt:lpwstr>
  </property>
</Properties>
</file>