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4C" w:rsidP="00AD144C" w:rsidRDefault="00AD144C">
      <w:pPr>
        <w:rPr>
          <w:color w:val="auto"/>
          <w:lang w:val="en-US"/>
        </w:rPr>
      </w:pPr>
    </w:p>
    <w:p w:rsidRPr="003A6B9E" w:rsidR="008A1C23" w:rsidP="00AD144C" w:rsidRDefault="008A1C23">
      <w:pPr>
        <w:rPr>
          <w:color w:val="auto"/>
          <w:lang w:val="en-US"/>
        </w:rPr>
      </w:pPr>
    </w:p>
    <w:p w:rsidRPr="00CA365D" w:rsidR="00585056" w:rsidP="00301997" w:rsidRDefault="00862413">
      <w:pPr>
        <w:jc w:val="right"/>
        <w:rPr>
          <w:color w:val="auto"/>
          <w:lang w:val="da-DK"/>
        </w:rPr>
      </w:pPr>
      <w:r>
        <w:rPr>
          <w:lang w:val="da-DK"/>
        </w:rPr>
        <w:t>7</w:t>
      </w:r>
      <w:r w:rsidR="00301997">
        <w:rPr>
          <w:lang w:val="da-DK"/>
        </w:rPr>
        <w:t xml:space="preserve">. </w:t>
      </w:r>
      <w:r>
        <w:rPr>
          <w:lang w:val="da-DK"/>
        </w:rPr>
        <w:t>maj</w:t>
      </w:r>
      <w:r w:rsidR="00301997">
        <w:rPr>
          <w:lang w:val="da-DK"/>
        </w:rPr>
        <w:t xml:space="preserve"> 201</w:t>
      </w:r>
      <w:r w:rsidR="00CA62BA">
        <w:rPr>
          <w:lang w:val="da-DK"/>
        </w:rPr>
        <w:t>9</w:t>
      </w:r>
      <w:r w:rsidR="00301997">
        <w:rPr>
          <w:lang w:val="da-DK"/>
        </w:rPr>
        <w:t xml:space="preserve"> </w:t>
      </w:r>
    </w:p>
    <w:p w:rsidRPr="00CA365D" w:rsidR="00AD144C" w:rsidP="00AD144C" w:rsidRDefault="00AD144C">
      <w:pPr>
        <w:rPr>
          <w:color w:val="auto"/>
          <w:lang w:val="da-DK"/>
        </w:rPr>
      </w:pPr>
      <w:r w:rsidRPr="00CA365D">
        <w:rPr>
          <w:color w:val="auto"/>
          <w:lang w:val="da-DK"/>
        </w:rPr>
        <w:br/>
      </w:r>
    </w:p>
    <w:p w:rsidRPr="00CA365D" w:rsidR="00CA365D" w:rsidP="00CA365D" w:rsidRDefault="00CA365D">
      <w:pPr>
        <w:pStyle w:val="Brdtekst"/>
        <w:rPr>
          <w:rFonts w:asciiTheme="majorHAnsi" w:hAnsiTheme="majorHAnsi" w:eastAsiaTheme="majorEastAsia" w:cstheme="majorBidi"/>
          <w:bCs/>
          <w:color w:val="auto"/>
          <w:sz w:val="28"/>
          <w:szCs w:val="28"/>
          <w:lang w:val="da-DK"/>
        </w:rPr>
      </w:pPr>
      <w:r w:rsidRPr="00CA365D">
        <w:rPr>
          <w:rFonts w:asciiTheme="majorHAnsi" w:hAnsiTheme="majorHAnsi" w:eastAsiaTheme="majorEastAsia" w:cstheme="majorBidi"/>
          <w:bCs/>
          <w:color w:val="auto"/>
          <w:sz w:val="28"/>
          <w:szCs w:val="28"/>
          <w:lang w:val="da-DK"/>
        </w:rPr>
        <w:t>VEKS Udb</w:t>
      </w:r>
      <w:r w:rsidR="00666410">
        <w:rPr>
          <w:rFonts w:asciiTheme="majorHAnsi" w:hAnsiTheme="majorHAnsi" w:eastAsiaTheme="majorEastAsia" w:cstheme="majorBidi"/>
          <w:bCs/>
          <w:color w:val="auto"/>
          <w:sz w:val="28"/>
          <w:szCs w:val="28"/>
          <w:lang w:val="da-DK"/>
        </w:rPr>
        <w:t>ud af træpiller</w:t>
      </w:r>
    </w:p>
    <w:p w:rsidRPr="00862413" w:rsidR="00862413" w:rsidP="00862413" w:rsidRDefault="00862413">
      <w:pPr>
        <w:pStyle w:val="Brdtekst"/>
        <w:rPr>
          <w:color w:val="auto"/>
          <w:lang w:val="da-DK"/>
        </w:rPr>
      </w:pPr>
      <w:r w:rsidRPr="00862413">
        <w:rPr>
          <w:color w:val="auto"/>
          <w:lang w:val="da-DK"/>
        </w:rPr>
        <w:t>VEKS har i forbindelse med nærværende udbud modtaget tilbud på træpiller, som sagligt vurderet er for høje. Derfor annulleres første udbudsrunde og erstattes af en ny tilbudsrunde med de samme konditioner.</w:t>
      </w:r>
    </w:p>
    <w:p w:rsidRPr="00862413" w:rsidR="00862413" w:rsidP="00862413" w:rsidRDefault="00862413">
      <w:pPr>
        <w:pStyle w:val="Brdtekst"/>
        <w:rPr>
          <w:color w:val="auto"/>
          <w:lang w:val="da-DK"/>
        </w:rPr>
      </w:pPr>
      <w:r w:rsidRPr="00862413">
        <w:rPr>
          <w:color w:val="auto"/>
          <w:lang w:val="da-DK"/>
        </w:rPr>
        <w:t>Tilbudsfristen for den nye tilbudsrunde er tirsdag den 14. maj kl. 13:00.</w:t>
      </w:r>
    </w:p>
    <w:p w:rsidR="00862413" w:rsidP="00862413" w:rsidRDefault="00862413">
      <w:pPr>
        <w:pStyle w:val="Brdtekst"/>
        <w:rPr>
          <w:color w:val="auto"/>
          <w:lang w:val="da-DK"/>
        </w:rPr>
      </w:pPr>
      <w:r w:rsidRPr="00862413">
        <w:rPr>
          <w:color w:val="auto"/>
          <w:lang w:val="da-DK"/>
        </w:rPr>
        <w:t>Tilbud og udfyldt EPSD fremsendes på mail til veks@veks.dk.</w:t>
      </w:r>
    </w:p>
    <w:p w:rsidRPr="00CA365D" w:rsidR="00CA365D" w:rsidP="00CA365D" w:rsidRDefault="00441C62">
      <w:pPr>
        <w:pStyle w:val="Brdtekst"/>
        <w:rPr>
          <w:color w:val="auto"/>
          <w:lang w:val="da-DK"/>
        </w:rPr>
      </w:pPr>
      <w:r>
        <w:rPr>
          <w:color w:val="auto"/>
          <w:lang w:val="da-DK"/>
        </w:rPr>
        <w:t>Vestegnens Kraftvarmeselskab I/S (</w:t>
      </w:r>
      <w:r w:rsidR="0028398F">
        <w:rPr>
          <w:color w:val="auto"/>
          <w:lang w:val="da-DK"/>
        </w:rPr>
        <w:t>VEKS</w:t>
      </w:r>
      <w:r>
        <w:rPr>
          <w:color w:val="auto"/>
          <w:lang w:val="da-DK"/>
        </w:rPr>
        <w:t>), Roskildevej 175, 2620 Albertslund, CVR nr. 69332804,</w:t>
      </w:r>
      <w:r w:rsidR="0028398F">
        <w:rPr>
          <w:color w:val="auto"/>
          <w:lang w:val="da-DK"/>
        </w:rPr>
        <w:t xml:space="preserve"> udbyder træpille kontrakt </w:t>
      </w:r>
      <w:r w:rsidR="00AB2CE4">
        <w:rPr>
          <w:color w:val="auto"/>
          <w:lang w:val="da-DK"/>
        </w:rPr>
        <w:t xml:space="preserve">for perioden </w:t>
      </w:r>
      <w:r w:rsidR="00CA62BA">
        <w:rPr>
          <w:color w:val="auto"/>
          <w:lang w:val="da-DK"/>
        </w:rPr>
        <w:t>01</w:t>
      </w:r>
      <w:r w:rsidR="00AB2CE4">
        <w:rPr>
          <w:color w:val="auto"/>
          <w:lang w:val="da-DK"/>
        </w:rPr>
        <w:t>.</w:t>
      </w:r>
      <w:r w:rsidR="00666410">
        <w:rPr>
          <w:color w:val="auto"/>
          <w:lang w:val="da-DK"/>
        </w:rPr>
        <w:t>0</w:t>
      </w:r>
      <w:r w:rsidR="00AB2CE4">
        <w:rPr>
          <w:color w:val="auto"/>
          <w:lang w:val="da-DK"/>
        </w:rPr>
        <w:t>7.201</w:t>
      </w:r>
      <w:r w:rsidR="00CA62BA">
        <w:rPr>
          <w:color w:val="auto"/>
          <w:lang w:val="da-DK"/>
        </w:rPr>
        <w:t>9</w:t>
      </w:r>
      <w:r w:rsidR="00AB2CE4">
        <w:rPr>
          <w:color w:val="auto"/>
          <w:lang w:val="da-DK"/>
        </w:rPr>
        <w:t xml:space="preserve"> til 30.</w:t>
      </w:r>
      <w:r w:rsidR="00666410">
        <w:rPr>
          <w:color w:val="auto"/>
          <w:lang w:val="da-DK"/>
        </w:rPr>
        <w:t>0</w:t>
      </w:r>
      <w:r w:rsidR="00AB2CE4">
        <w:rPr>
          <w:color w:val="auto"/>
          <w:lang w:val="da-DK"/>
        </w:rPr>
        <w:t>6.20</w:t>
      </w:r>
      <w:r w:rsidR="00CA62BA">
        <w:rPr>
          <w:color w:val="auto"/>
          <w:lang w:val="da-DK"/>
        </w:rPr>
        <w:t>20</w:t>
      </w:r>
      <w:r w:rsidRPr="00CA365D" w:rsidR="00CA365D">
        <w:rPr>
          <w:color w:val="auto"/>
          <w:lang w:val="da-DK"/>
        </w:rPr>
        <w:t xml:space="preserve">. </w:t>
      </w:r>
    </w:p>
    <w:p w:rsidR="00CA365D" w:rsidP="00CA365D" w:rsidRDefault="00CA365D">
      <w:pPr>
        <w:pStyle w:val="Brdtekst"/>
        <w:rPr>
          <w:color w:val="auto"/>
          <w:lang w:val="da-DK"/>
        </w:rPr>
      </w:pPr>
      <w:r w:rsidRPr="00CA365D">
        <w:rPr>
          <w:color w:val="auto"/>
          <w:lang w:val="da-DK"/>
        </w:rPr>
        <w:t>Tilbuddet skal afgives i henhold til nærværende betingelser, og baseret på vedlagte kontraktudkast</w:t>
      </w:r>
      <w:r w:rsidR="009F4786">
        <w:rPr>
          <w:color w:val="auto"/>
          <w:lang w:val="da-DK"/>
        </w:rPr>
        <w:t xml:space="preserve"> med tilhørende bilag</w:t>
      </w:r>
      <w:r w:rsidRPr="00CA365D">
        <w:rPr>
          <w:color w:val="auto"/>
          <w:lang w:val="da-DK"/>
        </w:rPr>
        <w:t>. Der accepteres ikke forbehold ud over det omfang der eksplicit fremgår af kontrakten. Der er ikke adgang til at give alternative tilbud.</w:t>
      </w:r>
    </w:p>
    <w:p w:rsidR="00301997" w:rsidP="00CA365D" w:rsidRDefault="009F4786">
      <w:pPr>
        <w:pStyle w:val="Brdtekst"/>
        <w:rPr>
          <w:color w:val="auto"/>
          <w:lang w:val="da-DK"/>
        </w:rPr>
      </w:pPr>
      <w:r>
        <w:rPr>
          <w:color w:val="auto"/>
          <w:lang w:val="da-DK"/>
        </w:rPr>
        <w:t>Der er tale om varekøb og den anvendte udbudsprocedure er ”</w:t>
      </w:r>
      <w:r w:rsidR="007E2373">
        <w:rPr>
          <w:color w:val="auto"/>
          <w:lang w:val="da-DK"/>
        </w:rPr>
        <w:t>Offentligt udbud</w:t>
      </w:r>
      <w:r>
        <w:rPr>
          <w:color w:val="auto"/>
          <w:lang w:val="da-DK"/>
        </w:rPr>
        <w:t>”.</w:t>
      </w:r>
    </w:p>
    <w:p w:rsidRPr="00CA365D" w:rsidR="00301997" w:rsidP="00CA365D" w:rsidRDefault="00301997">
      <w:pPr>
        <w:pStyle w:val="Brdtekst"/>
        <w:rPr>
          <w:color w:val="auto"/>
          <w:lang w:val="da-DK"/>
        </w:rPr>
      </w:pPr>
      <w:r>
        <w:rPr>
          <w:color w:val="auto"/>
          <w:lang w:val="da-DK"/>
        </w:rPr>
        <w:t>Tildeling af kontrakten afgøres ud fra kriteriet laveste pris</w:t>
      </w:r>
    </w:p>
    <w:p w:rsidRPr="00CA365D" w:rsidR="00CA365D" w:rsidP="00CA365D" w:rsidRDefault="00666410">
      <w:pPr>
        <w:pStyle w:val="Brdtekst"/>
        <w:rPr>
          <w:color w:val="auto"/>
          <w:lang w:val="da-DK"/>
        </w:rPr>
      </w:pPr>
      <w:r w:rsidRPr="00666410">
        <w:rPr>
          <w:color w:val="auto"/>
          <w:lang w:val="da-DK"/>
        </w:rPr>
        <w:t xml:space="preserve">Den tilbudte pris påføres i vedlagte </w:t>
      </w:r>
      <w:r w:rsidRPr="00AB2CE4" w:rsidR="00AB2CE4">
        <w:rPr>
          <w:color w:val="auto"/>
          <w:lang w:val="da-DK"/>
        </w:rPr>
        <w:t xml:space="preserve">Bilag 4 </w:t>
      </w:r>
      <w:r w:rsidRPr="00AB2CE4" w:rsidR="00CA365D">
        <w:rPr>
          <w:color w:val="auto"/>
          <w:lang w:val="da-DK"/>
        </w:rPr>
        <w:t>Tilbuds</w:t>
      </w:r>
      <w:r w:rsidRPr="00AB2CE4" w:rsidR="00AB2CE4">
        <w:rPr>
          <w:color w:val="auto"/>
          <w:lang w:val="da-DK"/>
        </w:rPr>
        <w:t>skema.</w:t>
      </w:r>
      <w:r w:rsidR="00862413">
        <w:rPr>
          <w:color w:val="auto"/>
          <w:lang w:val="da-DK"/>
        </w:rPr>
        <w:br/>
      </w:r>
      <w:r w:rsidR="00301997">
        <w:rPr>
          <w:color w:val="auto"/>
          <w:lang w:val="da-DK"/>
        </w:rPr>
        <w:br/>
      </w:r>
      <w:r w:rsidRPr="00CA365D" w:rsidR="00CA365D">
        <w:rPr>
          <w:color w:val="auto"/>
          <w:lang w:val="da-DK"/>
        </w:rPr>
        <w:t>Hvis der er spørgsmål til det fremsendte materiale, bedes disse rettes hurtigst muligt, og senest</w:t>
      </w:r>
      <w:r w:rsidR="00BA6001">
        <w:rPr>
          <w:color w:val="auto"/>
          <w:lang w:val="da-DK"/>
        </w:rPr>
        <w:t xml:space="preserve"> </w:t>
      </w:r>
      <w:r w:rsidR="00862413">
        <w:rPr>
          <w:color w:val="auto"/>
          <w:lang w:val="da-DK"/>
        </w:rPr>
        <w:t>torsdag den 9</w:t>
      </w:r>
      <w:r w:rsidRPr="00CA365D" w:rsidR="00CA365D">
        <w:rPr>
          <w:color w:val="auto"/>
          <w:lang w:val="da-DK"/>
        </w:rPr>
        <w:t xml:space="preserve">. </w:t>
      </w:r>
      <w:r w:rsidR="00862413">
        <w:rPr>
          <w:color w:val="auto"/>
          <w:lang w:val="da-DK"/>
        </w:rPr>
        <w:t>maj</w:t>
      </w:r>
      <w:r w:rsidR="00BA6001">
        <w:rPr>
          <w:color w:val="auto"/>
          <w:lang w:val="da-DK"/>
        </w:rPr>
        <w:t xml:space="preserve"> 201</w:t>
      </w:r>
      <w:r w:rsidR="00CA62BA">
        <w:rPr>
          <w:color w:val="auto"/>
          <w:lang w:val="da-DK"/>
        </w:rPr>
        <w:t>9</w:t>
      </w:r>
      <w:r w:rsidR="00862413">
        <w:rPr>
          <w:color w:val="auto"/>
          <w:lang w:val="da-DK"/>
        </w:rPr>
        <w:t xml:space="preserve"> kl. 16</w:t>
      </w:r>
      <w:r w:rsidRPr="00CA365D" w:rsidR="00CA365D">
        <w:rPr>
          <w:color w:val="auto"/>
          <w:lang w:val="da-DK"/>
        </w:rPr>
        <w:t>, til</w:t>
      </w:r>
      <w:r w:rsidR="00415B78">
        <w:rPr>
          <w:color w:val="auto"/>
          <w:lang w:val="da-DK"/>
        </w:rPr>
        <w:t xml:space="preserve"> Nina Dalsgaard, nd@veks.dk</w:t>
      </w:r>
      <w:r w:rsidR="003A6B9E">
        <w:rPr>
          <w:color w:val="auto"/>
          <w:lang w:val="da-DK"/>
        </w:rPr>
        <w:t xml:space="preserve">. Svar eller supplerende oplysninger vil tilgå tilbudsgiverne </w:t>
      </w:r>
      <w:r w:rsidR="00862413">
        <w:rPr>
          <w:color w:val="auto"/>
          <w:lang w:val="da-DK"/>
        </w:rPr>
        <w:t>fredag den 10</w:t>
      </w:r>
      <w:r w:rsidR="003A6B9E">
        <w:rPr>
          <w:color w:val="auto"/>
          <w:lang w:val="da-DK"/>
        </w:rPr>
        <w:t xml:space="preserve">. </w:t>
      </w:r>
      <w:r w:rsidR="00862413">
        <w:rPr>
          <w:color w:val="auto"/>
          <w:lang w:val="da-DK"/>
        </w:rPr>
        <w:t>maj</w:t>
      </w:r>
      <w:r w:rsidR="003A6B9E">
        <w:rPr>
          <w:color w:val="auto"/>
          <w:lang w:val="da-DK"/>
        </w:rPr>
        <w:t xml:space="preserve"> 2018.</w:t>
      </w:r>
    </w:p>
    <w:p w:rsidR="008A1C23" w:rsidP="00CA365D" w:rsidRDefault="00CA365D">
      <w:pPr>
        <w:pStyle w:val="Brdtekst"/>
        <w:rPr>
          <w:color w:val="auto"/>
          <w:lang w:val="da-DK"/>
        </w:rPr>
      </w:pPr>
      <w:r w:rsidRPr="00CA365D">
        <w:rPr>
          <w:color w:val="auto"/>
          <w:lang w:val="da-DK"/>
        </w:rPr>
        <w:t>Tilbud skal væ</w:t>
      </w:r>
      <w:r w:rsidR="00BA6001">
        <w:rPr>
          <w:color w:val="auto"/>
          <w:lang w:val="da-DK"/>
        </w:rPr>
        <w:t xml:space="preserve">re udbyder i hænde senest den </w:t>
      </w:r>
      <w:r w:rsidR="00862413">
        <w:rPr>
          <w:color w:val="auto"/>
          <w:lang w:val="da-DK"/>
        </w:rPr>
        <w:t>14</w:t>
      </w:r>
      <w:r w:rsidR="00415B78">
        <w:rPr>
          <w:color w:val="auto"/>
          <w:lang w:val="da-DK"/>
        </w:rPr>
        <w:t xml:space="preserve">. </w:t>
      </w:r>
      <w:r w:rsidR="00862413">
        <w:rPr>
          <w:color w:val="auto"/>
          <w:lang w:val="da-DK"/>
        </w:rPr>
        <w:t>maj</w:t>
      </w:r>
      <w:r w:rsidR="00415B78">
        <w:rPr>
          <w:color w:val="auto"/>
          <w:lang w:val="da-DK"/>
        </w:rPr>
        <w:t xml:space="preserve"> 201</w:t>
      </w:r>
      <w:r w:rsidR="00CA62BA">
        <w:rPr>
          <w:color w:val="auto"/>
          <w:lang w:val="da-DK"/>
        </w:rPr>
        <w:t>9</w:t>
      </w:r>
      <w:r w:rsidR="00415B78">
        <w:rPr>
          <w:color w:val="auto"/>
          <w:lang w:val="da-DK"/>
        </w:rPr>
        <w:t xml:space="preserve"> kl. 1</w:t>
      </w:r>
      <w:r w:rsidR="00862413">
        <w:rPr>
          <w:color w:val="auto"/>
          <w:lang w:val="da-DK"/>
        </w:rPr>
        <w:t>3</w:t>
      </w:r>
      <w:r w:rsidR="00415B78">
        <w:rPr>
          <w:color w:val="auto"/>
          <w:lang w:val="da-DK"/>
        </w:rPr>
        <w:t>:00</w:t>
      </w:r>
      <w:r w:rsidRPr="00CA365D">
        <w:rPr>
          <w:color w:val="auto"/>
          <w:lang w:val="da-DK"/>
        </w:rPr>
        <w:t xml:space="preserve"> </w:t>
      </w:r>
      <w:r w:rsidR="0028398F">
        <w:rPr>
          <w:color w:val="auto"/>
          <w:lang w:val="da-DK"/>
        </w:rPr>
        <w:t xml:space="preserve">på mail </w:t>
      </w:r>
      <w:hyperlink w:history="1" r:id="rId8">
        <w:r w:rsidRPr="00B47A31" w:rsidR="008A1C23">
          <w:rPr>
            <w:rStyle w:val="Hyperlink"/>
            <w:lang w:val="da-DK"/>
          </w:rPr>
          <w:t>veks@veks.dk</w:t>
        </w:r>
      </w:hyperlink>
      <w:r w:rsidRPr="00CA365D">
        <w:rPr>
          <w:color w:val="auto"/>
          <w:lang w:val="da-DK"/>
        </w:rPr>
        <w:t>.</w:t>
      </w:r>
    </w:p>
    <w:p w:rsidR="0028398F" w:rsidP="00CA365D" w:rsidRDefault="008A1C23">
      <w:pPr>
        <w:pStyle w:val="Brdtekst"/>
        <w:rPr>
          <w:color w:val="auto"/>
          <w:lang w:val="da-DK"/>
        </w:rPr>
      </w:pPr>
      <w:r>
        <w:rPr>
          <w:color w:val="auto"/>
          <w:lang w:val="da-DK"/>
        </w:rPr>
        <w:t>Ved modtagelsen af tilbuddet vil der blive fremsendt en elektronisk kvittering.</w:t>
      </w:r>
      <w:r w:rsidRPr="00CA365D" w:rsidR="00CA365D">
        <w:rPr>
          <w:color w:val="auto"/>
          <w:lang w:val="da-DK"/>
        </w:rPr>
        <w:t xml:space="preserve"> </w:t>
      </w:r>
    </w:p>
    <w:p w:rsidRPr="00CA365D" w:rsidR="008A1C23" w:rsidP="00CA365D" w:rsidRDefault="008A1C23">
      <w:pPr>
        <w:pStyle w:val="Brdtekst"/>
        <w:rPr>
          <w:color w:val="auto"/>
          <w:lang w:val="da-DK"/>
        </w:rPr>
      </w:pPr>
      <w:bookmarkStart w:name="_GoBack" w:id="0"/>
      <w:bookmarkEnd w:id="0"/>
    </w:p>
    <w:p w:rsidRPr="00CA365D" w:rsidR="006E050C" w:rsidP="003647ED" w:rsidRDefault="006E050C">
      <w:pPr>
        <w:pStyle w:val="Brdtekst"/>
        <w:rPr>
          <w:color w:val="auto"/>
          <w:lang w:val="da-DK"/>
        </w:rPr>
      </w:pPr>
      <w:bookmarkStart w:name="swLead_BRegards" w:id="1"/>
      <w:r w:rsidRPr="00CA365D">
        <w:rPr>
          <w:lang w:val="da-DK"/>
        </w:rPr>
        <w:t>Med venlig hilsen</w:t>
      </w:r>
      <w:bookmarkEnd w:id="1"/>
    </w:p>
    <w:p w:rsidRPr="00CA365D" w:rsidR="00D73064" w:rsidP="003647ED" w:rsidRDefault="00D73064">
      <w:pPr>
        <w:pStyle w:val="Brdtekst"/>
        <w:rPr>
          <w:color w:val="auto"/>
          <w:lang w:val="da-DK"/>
        </w:rPr>
      </w:pPr>
      <w:bookmarkStart w:name="swPersonal_CompanyName1" w:id="2"/>
      <w:bookmarkEnd w:id="2"/>
    </w:p>
    <w:p w:rsidR="006E050C" w:rsidP="003647ED" w:rsidRDefault="00415B78">
      <w:pPr>
        <w:pStyle w:val="Brdtekst"/>
        <w:rPr>
          <w:lang w:val="da-DK"/>
        </w:rPr>
      </w:pPr>
      <w:r>
        <w:rPr>
          <w:lang w:val="da-DK"/>
        </w:rPr>
        <w:t>VEKS</w:t>
      </w:r>
    </w:p>
    <w:p w:rsidRPr="00CA365D" w:rsidR="00415B78" w:rsidP="003647ED" w:rsidRDefault="00415B78">
      <w:pPr>
        <w:pStyle w:val="Brdtekst"/>
        <w:rPr>
          <w:color w:val="auto"/>
          <w:lang w:val="da-DK"/>
        </w:rPr>
      </w:pPr>
      <w:r>
        <w:rPr>
          <w:color w:val="auto"/>
          <w:lang w:val="da-DK"/>
        </w:rPr>
        <w:t>Jørgen Eig</w:t>
      </w:r>
      <w:r w:rsidR="00666410">
        <w:rPr>
          <w:color w:val="auto"/>
          <w:lang w:val="da-DK"/>
        </w:rPr>
        <w:t>a</w:t>
      </w:r>
      <w:r>
        <w:rPr>
          <w:color w:val="auto"/>
          <w:lang w:val="da-DK"/>
        </w:rPr>
        <w:t>ard Hansen</w:t>
      </w:r>
    </w:p>
    <w:sectPr w:rsidRPr="00CA365D" w:rsidR="00415B78" w:rsidSect="0011268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2268" w:bottom="2608" w:left="1474" w:header="1021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459" w:rsidRDefault="002E0459" w:rsidP="008A64CF">
      <w:pPr>
        <w:spacing w:line="240" w:lineRule="auto"/>
      </w:pPr>
      <w:r>
        <w:separator/>
      </w:r>
    </w:p>
  </w:endnote>
  <w:endnote w:type="continuationSeparator" w:id="0">
    <w:p w:rsidR="002E0459" w:rsidRDefault="002E0459" w:rsidP="008A6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906" w:type="dxa"/>
      <w:tblLayout w:type="fixed"/>
      <w:tblCellMar>
        <w:right w:w="0" w:type="dxa"/>
      </w:tblCellMar>
      <w:tblLook w:val="0600" w:firstRow="0" w:lastRow="0" w:firstColumn="0" w:lastColumn="0" w:noHBand="1" w:noVBand="1"/>
    </w:tblPr>
    <w:tblGrid>
      <w:gridCol w:w="2038"/>
      <w:gridCol w:w="2039"/>
      <w:gridCol w:w="2041"/>
      <w:gridCol w:w="2043"/>
      <w:gridCol w:w="1745"/>
    </w:tblGrid>
    <w:tr w:rsidR="00723A9F" w:rsidTr="00A776E5">
      <w:tc>
        <w:tcPr>
          <w:tcW w:w="1029" w:type="pct"/>
        </w:tcPr>
        <w:p w:rsidR="00723A9F" w:rsidP="00723A9F" w:rsidRDefault="00723A9F">
          <w:pPr>
            <w:pStyle w:val="Sidefod"/>
          </w:pPr>
        </w:p>
      </w:tc>
      <w:tc>
        <w:tcPr>
          <w:tcW w:w="1029" w:type="pct"/>
        </w:tcPr>
        <w:p w:rsidR="00723A9F" w:rsidP="00723A9F" w:rsidRDefault="00723A9F">
          <w:pPr>
            <w:pStyle w:val="Sidefod"/>
          </w:pPr>
        </w:p>
      </w:tc>
      <w:tc>
        <w:tcPr>
          <w:tcW w:w="1030" w:type="pct"/>
        </w:tcPr>
        <w:p w:rsidR="00723A9F" w:rsidP="00723A9F" w:rsidRDefault="00723A9F">
          <w:pPr>
            <w:pStyle w:val="Sidefod"/>
          </w:pPr>
        </w:p>
      </w:tc>
      <w:tc>
        <w:tcPr>
          <w:tcW w:w="1031" w:type="pct"/>
        </w:tcPr>
        <w:p w:rsidR="00723A9F" w:rsidP="00723A9F" w:rsidRDefault="00723A9F">
          <w:pPr>
            <w:pStyle w:val="Sidefod"/>
          </w:pPr>
        </w:p>
      </w:tc>
      <w:tc>
        <w:tcPr>
          <w:tcW w:w="881" w:type="pct"/>
          <w:tcMar>
            <w:left w:w="284" w:type="dxa"/>
          </w:tcMar>
          <w:vAlign w:val="bottom"/>
        </w:tcPr>
        <w:p w:rsidR="00723A9F" w:rsidP="00723A9F" w:rsidRDefault="00723A9F">
          <w:pPr>
            <w:pStyle w:val="Sidefo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3A6B9E" w:rsidR="003A6B9E">
            <w:rPr>
              <w:noProof/>
              <w:lang w:val="sv-SE"/>
            </w:rPr>
            <w:t>2</w:t>
          </w:r>
          <w:r>
            <w:fldChar w:fldCharType="end"/>
          </w:r>
          <w:r>
            <w:t xml:space="preserve"> (</w:t>
          </w:r>
          <w:r w:rsidR="00D34D5D">
            <w:rPr>
              <w:noProof/>
            </w:rPr>
            <w:fldChar w:fldCharType="begin"/>
          </w:r>
          <w:r w:rsidR="00D34D5D">
            <w:rPr>
              <w:noProof/>
            </w:rPr>
            <w:instrText xml:space="preserve"> NUMPAGES  \* Arabic  \* MERGEFORMAT </w:instrText>
          </w:r>
          <w:r w:rsidR="00D34D5D">
            <w:rPr>
              <w:noProof/>
            </w:rPr>
            <w:fldChar w:fldCharType="separate"/>
          </w:r>
          <w:r w:rsidR="003A6B9E">
            <w:rPr>
              <w:noProof/>
            </w:rPr>
            <w:t>2</w:t>
          </w:r>
          <w:r w:rsidR="00D34D5D">
            <w:rPr>
              <w:noProof/>
            </w:rPr>
            <w:fldChar w:fldCharType="end"/>
          </w:r>
          <w:r>
            <w:t>)</w:t>
          </w:r>
        </w:p>
      </w:tc>
    </w:tr>
  </w:tbl>
  <w:p w:rsidRPr="009D2F0D" w:rsidR="00AD144C" w:rsidP="009D2F0D" w:rsidRDefault="00AD144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912" w:type="dxa"/>
      <w:tblLayout w:type="fixed"/>
      <w:tblLook w:val="0600" w:firstRow="0" w:lastRow="0" w:firstColumn="0" w:lastColumn="0" w:noHBand="1" w:noVBand="1"/>
    </w:tblPr>
    <w:tblGrid>
      <w:gridCol w:w="2043"/>
      <w:gridCol w:w="2042"/>
      <w:gridCol w:w="2040"/>
      <w:gridCol w:w="2381"/>
      <w:gridCol w:w="1406"/>
    </w:tblGrid>
    <w:tr w:rsidRPr="00AE3846" w:rsidR="00AE3846" w:rsidTr="00F81118">
      <w:tc>
        <w:tcPr>
          <w:tcW w:w="1031" w:type="pct"/>
        </w:tcPr>
        <w:p w:rsidRPr="00AE3846" w:rsidR="00723A9F" w:rsidP="00723A9F" w:rsidRDefault="00723A9F">
          <w:pPr>
            <w:pStyle w:val="Sidefod"/>
            <w:rPr>
              <w:color w:val="auto"/>
              <w:lang w:val="en-GB"/>
            </w:rPr>
          </w:pPr>
          <w:bookmarkStart w:name="_Hlk486244385" w:id="3"/>
        </w:p>
      </w:tc>
      <w:tc>
        <w:tcPr>
          <w:tcW w:w="1030" w:type="pct"/>
        </w:tcPr>
        <w:p w:rsidRPr="00CA365D" w:rsidR="00723A9F" w:rsidP="00723A9F" w:rsidRDefault="00723A9F">
          <w:pPr>
            <w:pStyle w:val="Sidefod"/>
            <w:rPr>
              <w:color w:val="auto"/>
              <w:lang w:val="da-DK"/>
            </w:rPr>
          </w:pPr>
        </w:p>
      </w:tc>
      <w:tc>
        <w:tcPr>
          <w:tcW w:w="1029" w:type="pct"/>
        </w:tcPr>
        <w:p w:rsidRPr="00AE3846" w:rsidR="00723A9F" w:rsidP="00723A9F" w:rsidRDefault="00723A9F">
          <w:pPr>
            <w:pStyle w:val="Sidefod"/>
            <w:rPr>
              <w:color w:val="auto"/>
              <w:lang w:val="en-GB"/>
            </w:rPr>
          </w:pPr>
        </w:p>
      </w:tc>
      <w:tc>
        <w:tcPr>
          <w:tcW w:w="1201" w:type="pct"/>
        </w:tcPr>
        <w:p w:rsidRPr="00AE3846" w:rsidR="00723A9F" w:rsidP="00723A9F" w:rsidRDefault="00723A9F">
          <w:pPr>
            <w:pStyle w:val="Sidefod"/>
            <w:rPr>
              <w:color w:val="auto"/>
              <w:lang w:val="en-GB"/>
            </w:rPr>
          </w:pPr>
        </w:p>
      </w:tc>
      <w:tc>
        <w:tcPr>
          <w:tcW w:w="710" w:type="pct"/>
          <w:tcMar>
            <w:left w:w="284" w:type="dxa"/>
            <w:right w:w="0" w:type="dxa"/>
          </w:tcMar>
          <w:vAlign w:val="bottom"/>
        </w:tcPr>
        <w:p w:rsidRPr="00AE3846" w:rsidR="00723A9F" w:rsidP="00723A9F" w:rsidRDefault="00723A9F">
          <w:pPr>
            <w:pStyle w:val="Sidefod"/>
            <w:jc w:val="right"/>
            <w:rPr>
              <w:color w:val="auto"/>
              <w:lang w:val="en-GB"/>
            </w:rPr>
          </w:pPr>
        </w:p>
      </w:tc>
    </w:tr>
    <w:bookmarkEnd w:id="3"/>
  </w:tbl>
  <w:p w:rsidRPr="00AE3846" w:rsidR="00C81B0C" w:rsidP="009D2F0D" w:rsidRDefault="00C81B0C">
    <w:pPr>
      <w:pStyle w:val="Sidefod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459" w:rsidRDefault="002E0459" w:rsidP="008A64CF">
      <w:pPr>
        <w:spacing w:line="240" w:lineRule="auto"/>
      </w:pPr>
      <w:r>
        <w:separator/>
      </w:r>
    </w:p>
  </w:footnote>
  <w:footnote w:type="continuationSeparator" w:id="0">
    <w:p w:rsidR="002E0459" w:rsidRDefault="002E0459" w:rsidP="008A64CF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B0C" w:rsidP="000C693C" w:rsidRDefault="00557972">
    <w:pPr>
      <w:pStyle w:val="Dato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editId="295B6A0B" wp14:anchorId="7D1BAA26">
              <wp:simplePos x="0" y="0"/>
              <wp:positionH relativeFrom="page">
                <wp:posOffset>360045</wp:posOffset>
              </wp:positionH>
              <wp:positionV relativeFrom="page">
                <wp:posOffset>9792970</wp:posOffset>
              </wp:positionV>
              <wp:extent cx="180000" cy="5400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57972" w:rsidP="00557972" w:rsidRDefault="00557972">
                          <w:pPr>
                            <w:pStyle w:val="Documentlabel"/>
                          </w:pPr>
                          <w:r>
                            <w:t>00-00-000 XXXX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1BAA26">
              <v:stroke joinstyle="miter"/>
              <v:path gradientshapeok="t" o:connecttype="rect"/>
            </v:shapetype>
            <v:shape id="Text Box 4" style="position:absolute;margin-left:28.35pt;margin-top:771.1pt;width:14.1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spid="_x0000_s1026" o:allowoverlap="f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">
              <v:textbox style="layout-flow:vertical" inset="0,0,0,0">
                <w:txbxContent>
                  <w:p w:rsidR="00557972" w:rsidP="00557972" w:rsidRDefault="00557972">
                    <w:pPr>
                      <w:pStyle w:val="Documentlabel"/>
                    </w:pPr>
                    <w:r>
                      <w:t>00-00-000 XXXX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E3846" w:rsidR="003E048A" w:rsidP="00301997" w:rsidRDefault="00301997">
    <w:pPr>
      <w:pStyle w:val="Sidehoved"/>
      <w:jc w:val="right"/>
      <w:rPr>
        <w:color w:val="auto"/>
      </w:rPr>
    </w:pPr>
    <w:r>
      <w:rPr>
        <w:rFonts w:ascii="Arial"/>
        <w:noProof/>
        <w:color w:val="0000FF"/>
        <w:u w:color="0000FF"/>
        <w:lang w:eastAsia="da-DK"/>
      </w:rPr>
      <w:drawing>
        <wp:inline distT="0" distB="0" distL="0" distR="0" wp14:anchorId="3E421A0B" wp14:editId="08EDEA45">
          <wp:extent cx="1294791" cy="488290"/>
          <wp:effectExtent l="19050" t="19050" r="19685" b="2667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d9GcSKfhc51rGouhb-Shru9J4FMANp8KL1AaCQzBZdt55QbXIzy5RXrw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91" cy="488290"/>
                  </a:xfrm>
                  <a:prstGeom prst="rect">
                    <a:avLst/>
                  </a:prstGeom>
                  <a:ln w="12700" cap="flat">
                    <a:solidFill>
                      <a:schemeClr val="accent1"/>
                    </a:solidFill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781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D00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4F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9EBC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D4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A65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CB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21A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F6F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EE3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0C"/>
    <w:rsid w:val="000512DD"/>
    <w:rsid w:val="0007527F"/>
    <w:rsid w:val="000816CB"/>
    <w:rsid w:val="00085966"/>
    <w:rsid w:val="000A07B4"/>
    <w:rsid w:val="000C693C"/>
    <w:rsid w:val="000D4CE6"/>
    <w:rsid w:val="000E19BE"/>
    <w:rsid w:val="000F02AD"/>
    <w:rsid w:val="00112683"/>
    <w:rsid w:val="00172DCB"/>
    <w:rsid w:val="00185E98"/>
    <w:rsid w:val="001860E0"/>
    <w:rsid w:val="00186C8A"/>
    <w:rsid w:val="00196296"/>
    <w:rsid w:val="001A21C9"/>
    <w:rsid w:val="001D24AB"/>
    <w:rsid w:val="001D46E5"/>
    <w:rsid w:val="001F07A8"/>
    <w:rsid w:val="001F1051"/>
    <w:rsid w:val="00245C73"/>
    <w:rsid w:val="00247EEF"/>
    <w:rsid w:val="00277F5C"/>
    <w:rsid w:val="0028398F"/>
    <w:rsid w:val="002956E9"/>
    <w:rsid w:val="002C76A7"/>
    <w:rsid w:val="002D0B9F"/>
    <w:rsid w:val="002E0459"/>
    <w:rsid w:val="002E2DD4"/>
    <w:rsid w:val="002F361D"/>
    <w:rsid w:val="002F5280"/>
    <w:rsid w:val="00301997"/>
    <w:rsid w:val="0030211B"/>
    <w:rsid w:val="0031040C"/>
    <w:rsid w:val="003202E9"/>
    <w:rsid w:val="00326FE9"/>
    <w:rsid w:val="003647ED"/>
    <w:rsid w:val="003A6B9E"/>
    <w:rsid w:val="003E048A"/>
    <w:rsid w:val="003F7E00"/>
    <w:rsid w:val="00415B78"/>
    <w:rsid w:val="004304CB"/>
    <w:rsid w:val="00434F6D"/>
    <w:rsid w:val="00441C62"/>
    <w:rsid w:val="00462509"/>
    <w:rsid w:val="00477C4B"/>
    <w:rsid w:val="004C07F8"/>
    <w:rsid w:val="004C1821"/>
    <w:rsid w:val="004D31DC"/>
    <w:rsid w:val="004E484B"/>
    <w:rsid w:val="004F4E8C"/>
    <w:rsid w:val="00514016"/>
    <w:rsid w:val="00515D04"/>
    <w:rsid w:val="00517EA5"/>
    <w:rsid w:val="00520997"/>
    <w:rsid w:val="00543D10"/>
    <w:rsid w:val="00557972"/>
    <w:rsid w:val="005756A9"/>
    <w:rsid w:val="00580D17"/>
    <w:rsid w:val="00585056"/>
    <w:rsid w:val="005862D1"/>
    <w:rsid w:val="005A01F4"/>
    <w:rsid w:val="005E0DA0"/>
    <w:rsid w:val="006501CF"/>
    <w:rsid w:val="00666410"/>
    <w:rsid w:val="006E050C"/>
    <w:rsid w:val="006F391B"/>
    <w:rsid w:val="0070558E"/>
    <w:rsid w:val="00723A9F"/>
    <w:rsid w:val="007344C4"/>
    <w:rsid w:val="007365D3"/>
    <w:rsid w:val="00741F71"/>
    <w:rsid w:val="00764C6B"/>
    <w:rsid w:val="007C5F25"/>
    <w:rsid w:val="007D7D80"/>
    <w:rsid w:val="007E2373"/>
    <w:rsid w:val="007E554F"/>
    <w:rsid w:val="00814740"/>
    <w:rsid w:val="00817BE7"/>
    <w:rsid w:val="008400EE"/>
    <w:rsid w:val="00842506"/>
    <w:rsid w:val="00862413"/>
    <w:rsid w:val="0087327E"/>
    <w:rsid w:val="00873293"/>
    <w:rsid w:val="00874FB1"/>
    <w:rsid w:val="00875DB1"/>
    <w:rsid w:val="00876AA3"/>
    <w:rsid w:val="00886B10"/>
    <w:rsid w:val="008A1C23"/>
    <w:rsid w:val="008A64CF"/>
    <w:rsid w:val="008B0A34"/>
    <w:rsid w:val="008C49CE"/>
    <w:rsid w:val="008C50C1"/>
    <w:rsid w:val="008F0F0B"/>
    <w:rsid w:val="008F1B8B"/>
    <w:rsid w:val="00936D56"/>
    <w:rsid w:val="00963189"/>
    <w:rsid w:val="00967856"/>
    <w:rsid w:val="009714F4"/>
    <w:rsid w:val="009B32DC"/>
    <w:rsid w:val="009C0D0D"/>
    <w:rsid w:val="009C6702"/>
    <w:rsid w:val="009D2852"/>
    <w:rsid w:val="009D2F0D"/>
    <w:rsid w:val="009D32AA"/>
    <w:rsid w:val="009D6563"/>
    <w:rsid w:val="009F4786"/>
    <w:rsid w:val="00A001C0"/>
    <w:rsid w:val="00A03288"/>
    <w:rsid w:val="00A05EBC"/>
    <w:rsid w:val="00A20E23"/>
    <w:rsid w:val="00A22B30"/>
    <w:rsid w:val="00A31C28"/>
    <w:rsid w:val="00A461A8"/>
    <w:rsid w:val="00A62EE8"/>
    <w:rsid w:val="00A8246C"/>
    <w:rsid w:val="00A831C4"/>
    <w:rsid w:val="00A84DAD"/>
    <w:rsid w:val="00A91C24"/>
    <w:rsid w:val="00A928D5"/>
    <w:rsid w:val="00AB22D9"/>
    <w:rsid w:val="00AB2CE4"/>
    <w:rsid w:val="00AC4358"/>
    <w:rsid w:val="00AC4E6E"/>
    <w:rsid w:val="00AD144C"/>
    <w:rsid w:val="00AE3846"/>
    <w:rsid w:val="00B127BA"/>
    <w:rsid w:val="00B26576"/>
    <w:rsid w:val="00B3595B"/>
    <w:rsid w:val="00B433A8"/>
    <w:rsid w:val="00B70C2F"/>
    <w:rsid w:val="00B85F70"/>
    <w:rsid w:val="00BA2D09"/>
    <w:rsid w:val="00BA5727"/>
    <w:rsid w:val="00BA6001"/>
    <w:rsid w:val="00BE7360"/>
    <w:rsid w:val="00BF28D8"/>
    <w:rsid w:val="00C10DFF"/>
    <w:rsid w:val="00C13351"/>
    <w:rsid w:val="00C16A48"/>
    <w:rsid w:val="00C220E1"/>
    <w:rsid w:val="00C242AB"/>
    <w:rsid w:val="00C81B0C"/>
    <w:rsid w:val="00C879EE"/>
    <w:rsid w:val="00CA365D"/>
    <w:rsid w:val="00CA62BA"/>
    <w:rsid w:val="00CC3182"/>
    <w:rsid w:val="00D34D5D"/>
    <w:rsid w:val="00D66368"/>
    <w:rsid w:val="00D71368"/>
    <w:rsid w:val="00D73064"/>
    <w:rsid w:val="00D80143"/>
    <w:rsid w:val="00D85AC7"/>
    <w:rsid w:val="00DA5C71"/>
    <w:rsid w:val="00DB110B"/>
    <w:rsid w:val="00DB454C"/>
    <w:rsid w:val="00DF2582"/>
    <w:rsid w:val="00DF5493"/>
    <w:rsid w:val="00E04CD6"/>
    <w:rsid w:val="00E657E8"/>
    <w:rsid w:val="00E674A9"/>
    <w:rsid w:val="00E713EE"/>
    <w:rsid w:val="00E75C8F"/>
    <w:rsid w:val="00EA069D"/>
    <w:rsid w:val="00EB0868"/>
    <w:rsid w:val="00ED79EF"/>
    <w:rsid w:val="00EF0CFE"/>
    <w:rsid w:val="00EF58E6"/>
    <w:rsid w:val="00F13E44"/>
    <w:rsid w:val="00F35428"/>
    <w:rsid w:val="00F75FB8"/>
    <w:rsid w:val="00F81118"/>
    <w:rsid w:val="00F94032"/>
    <w:rsid w:val="00FA5654"/>
    <w:rsid w:val="00FB1B27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971540"/>
  <w15:docId w15:val="{1CD67206-E2A0-4DBF-862E-2BF235DB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F3F42" w:themeColor="text1"/>
        <w:sz w:val="18"/>
        <w:szCs w:val="18"/>
        <w:lang w:val="sv-SE" w:eastAsia="en-US" w:bidi="ar-SA"/>
      </w:rPr>
    </w:rPrDefault>
    <w:pPrDefault>
      <w:pPr>
        <w:spacing w:line="31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8D8"/>
    <w:pPr>
      <w:spacing w:after="200" w:line="240" w:lineRule="atLeast"/>
      <w:jc w:val="lef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86B10"/>
    <w:pPr>
      <w:keepNext/>
      <w:keepLines/>
      <w:spacing w:before="200" w:after="80" w:line="340" w:lineRule="atLeast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886B10"/>
    <w:pPr>
      <w:spacing w:after="40" w:line="240" w:lineRule="exact"/>
      <w:outlineLvl w:val="1"/>
    </w:pPr>
    <w:rPr>
      <w:b/>
      <w:bCs w:val="0"/>
      <w:sz w:val="20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B26576"/>
    <w:pPr>
      <w:spacing w:after="0"/>
      <w:outlineLvl w:val="2"/>
    </w:pPr>
    <w:rPr>
      <w:b w:val="0"/>
      <w:szCs w:val="24"/>
      <w:u w:val="single"/>
    </w:rPr>
  </w:style>
  <w:style w:type="paragraph" w:styleId="Overskrift4">
    <w:name w:val="heading 4"/>
    <w:basedOn w:val="Overskrift3"/>
    <w:next w:val="Normal"/>
    <w:link w:val="Overskrift4Tegn"/>
    <w:uiPriority w:val="9"/>
    <w:qFormat/>
    <w:rsid w:val="00B26576"/>
    <w:pPr>
      <w:outlineLvl w:val="3"/>
    </w:pPr>
    <w:rPr>
      <w:i/>
      <w:iCs/>
      <w:u w:val="none"/>
    </w:rPr>
  </w:style>
  <w:style w:type="paragraph" w:styleId="Overskrift5">
    <w:name w:val="heading 5"/>
    <w:basedOn w:val="Normal"/>
    <w:next w:val="Normal"/>
    <w:link w:val="Overskrift5Tegn"/>
    <w:uiPriority w:val="9"/>
    <w:rsid w:val="000512D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A64CF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A64CF"/>
    <w:pPr>
      <w:keepNext/>
      <w:keepLines/>
      <w:spacing w:before="120"/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A64CF"/>
    <w:pPr>
      <w:keepNext/>
      <w:keepLines/>
      <w:spacing w:before="120"/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A64CF"/>
    <w:pPr>
      <w:keepNext/>
      <w:keepLines/>
      <w:spacing w:before="120"/>
      <w:outlineLvl w:val="8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86B10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6B10"/>
    <w:rPr>
      <w:rFonts w:asciiTheme="majorHAnsi" w:eastAsiaTheme="majorEastAsia" w:hAnsiTheme="majorHAnsi" w:cstheme="majorBidi"/>
      <w:b/>
      <w:sz w:val="2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26576"/>
    <w:rPr>
      <w:rFonts w:asciiTheme="majorHAnsi" w:eastAsiaTheme="majorEastAsia" w:hAnsiTheme="majorHAnsi" w:cstheme="majorBidi"/>
      <w:sz w:val="20"/>
      <w:szCs w:val="24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26576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512DD"/>
    <w:rPr>
      <w:rFonts w:asciiTheme="majorHAnsi" w:eastAsiaTheme="majorEastAsia" w:hAnsiTheme="majorHAnsi" w:cstheme="majorBidi"/>
      <w:bCs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D79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D79EF"/>
    <w:rPr>
      <w:rFonts w:ascii="Arial" w:hAnsi="Arial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D79EF"/>
    <w:rPr>
      <w:rFonts w:ascii="Arial" w:hAnsi="Arial"/>
      <w:b/>
      <w:bC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D79EF"/>
    <w:rPr>
      <w:rFonts w:ascii="Arial" w:hAnsi="Arial"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A64CF"/>
    <w:rPr>
      <w:b/>
      <w:bCs/>
    </w:rPr>
  </w:style>
  <w:style w:type="paragraph" w:styleId="Titel">
    <w:name w:val="Title"/>
    <w:basedOn w:val="Normal"/>
    <w:next w:val="Normal"/>
    <w:link w:val="TitelTegn"/>
    <w:uiPriority w:val="10"/>
    <w:semiHidden/>
    <w:rsid w:val="008A64CF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7344C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8A64C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7344C4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semiHidden/>
    <w:rsid w:val="008A64CF"/>
    <w:rPr>
      <w:b/>
      <w:bCs/>
      <w:color w:val="auto"/>
    </w:rPr>
  </w:style>
  <w:style w:type="character" w:styleId="Fremhv">
    <w:name w:val="Emphasis"/>
    <w:basedOn w:val="Standardskrifttypeiafsnit"/>
    <w:uiPriority w:val="20"/>
    <w:semiHidden/>
    <w:rsid w:val="008A64CF"/>
    <w:rPr>
      <w:i/>
      <w:iCs/>
      <w:color w:val="auto"/>
    </w:rPr>
  </w:style>
  <w:style w:type="paragraph" w:styleId="Ingenafstand">
    <w:name w:val="No Spacing"/>
    <w:uiPriority w:val="1"/>
    <w:rsid w:val="008A64CF"/>
    <w:pPr>
      <w:spacing w:line="240" w:lineRule="auto"/>
    </w:pPr>
  </w:style>
  <w:style w:type="paragraph" w:styleId="Citat">
    <w:name w:val="Quote"/>
    <w:basedOn w:val="Normal"/>
    <w:next w:val="Normal"/>
    <w:link w:val="CitatTegn"/>
    <w:uiPriority w:val="29"/>
    <w:semiHidden/>
    <w:rsid w:val="008A64C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7344C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8A64C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7344C4"/>
    <w:rPr>
      <w:rFonts w:asciiTheme="majorHAnsi" w:eastAsiaTheme="majorEastAsia" w:hAnsiTheme="majorHAnsi" w:cstheme="majorBidi"/>
      <w:sz w:val="26"/>
      <w:szCs w:val="26"/>
    </w:rPr>
  </w:style>
  <w:style w:type="character" w:styleId="Svagfremhvning">
    <w:name w:val="Subtle Emphasis"/>
    <w:basedOn w:val="Standardskrifttypeiafsnit"/>
    <w:uiPriority w:val="19"/>
    <w:semiHidden/>
    <w:rsid w:val="008A64CF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semiHidden/>
    <w:rsid w:val="008A64CF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semiHidden/>
    <w:rsid w:val="008A64CF"/>
    <w:rPr>
      <w:smallCaps/>
      <w:color w:val="auto"/>
      <w:u w:val="single" w:color="9D9DA1" w:themeColor="text1" w:themeTint="80"/>
    </w:rPr>
  </w:style>
  <w:style w:type="character" w:styleId="Kraftighenvisning">
    <w:name w:val="Intense Reference"/>
    <w:basedOn w:val="Standardskrifttypeiafsnit"/>
    <w:uiPriority w:val="32"/>
    <w:semiHidden/>
    <w:rsid w:val="008A64CF"/>
    <w:rPr>
      <w:b/>
      <w:bCs/>
      <w:smallCaps/>
      <w:color w:val="auto"/>
      <w:u w:val="single"/>
    </w:rPr>
  </w:style>
  <w:style w:type="character" w:styleId="Bogenstitel">
    <w:name w:val="Book Title"/>
    <w:basedOn w:val="Standardskrifttypeiafsnit"/>
    <w:uiPriority w:val="33"/>
    <w:semiHidden/>
    <w:rsid w:val="008A64CF"/>
    <w:rPr>
      <w:b/>
      <w:bCs/>
      <w:smallCap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A64CF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8A64CF"/>
    <w:pPr>
      <w:tabs>
        <w:tab w:val="center" w:pos="4536"/>
        <w:tab w:val="right" w:pos="90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64CF"/>
    <w:rPr>
      <w:rFonts w:ascii="Arial" w:hAnsi="Arial"/>
    </w:rPr>
  </w:style>
  <w:style w:type="paragraph" w:styleId="Sidefod">
    <w:name w:val="footer"/>
    <w:basedOn w:val="Dato"/>
    <w:link w:val="SidefodTegn"/>
    <w:uiPriority w:val="99"/>
    <w:unhideWhenUsed/>
    <w:rsid w:val="009D2F0D"/>
    <w:rPr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9D2F0D"/>
    <w:rPr>
      <w:sz w:val="12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1821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1821"/>
    <w:rPr>
      <w:rFonts w:ascii="Segoe UI" w:hAnsi="Segoe UI" w:cs="Segoe UI"/>
    </w:rPr>
  </w:style>
  <w:style w:type="table" w:styleId="Tabel-Gitter">
    <w:name w:val="Table Grid"/>
    <w:basedOn w:val="Tabel-Normal"/>
    <w:uiPriority w:val="39"/>
    <w:rsid w:val="00B127BA"/>
    <w:pPr>
      <w:spacing w:line="240" w:lineRule="auto"/>
    </w:pPr>
    <w:rPr>
      <w:sz w:val="12"/>
    </w:rPr>
    <w:tblPr>
      <w:tblCellMar>
        <w:left w:w="0" w:type="dxa"/>
        <w:right w:w="284" w:type="dxa"/>
      </w:tblCellMar>
    </w:tblPr>
    <w:tblStylePr w:type="firstRow">
      <w:pPr>
        <w:wordWrap/>
        <w:spacing w:line="240" w:lineRule="auto"/>
      </w:pPr>
      <w:rPr>
        <w:sz w:val="2"/>
      </w:rPr>
      <w:tblPr/>
      <w:tcPr>
        <w:tcBorders>
          <w:top w:val="single" w:sz="4" w:space="0" w:color="auto"/>
        </w:tcBorders>
      </w:tcPr>
    </w:tblStylePr>
    <w:tblStylePr w:type="lastRow">
      <w:pPr>
        <w:wordWrap/>
        <w:spacing w:line="240" w:lineRule="auto"/>
      </w:pPr>
      <w:rPr>
        <w:sz w:val="2"/>
      </w:rPr>
      <w:tblPr/>
      <w:tcPr>
        <w:tcBorders>
          <w:bottom w:val="single" w:sz="4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rsid w:val="004F4E8C"/>
    <w:rPr>
      <w:color w:val="3F3F42" w:themeColor="text1"/>
    </w:rPr>
  </w:style>
  <w:style w:type="paragraph" w:customStyle="1" w:styleId="Tabletext">
    <w:name w:val="Table text"/>
    <w:basedOn w:val="Normal"/>
    <w:qFormat/>
    <w:rsid w:val="004D31DC"/>
    <w:pPr>
      <w:spacing w:after="0" w:line="220" w:lineRule="atLeast"/>
    </w:pPr>
    <w:rPr>
      <w:sz w:val="14"/>
      <w:lang w:val="en-US"/>
    </w:rPr>
  </w:style>
  <w:style w:type="paragraph" w:styleId="Dato">
    <w:name w:val="Date"/>
    <w:basedOn w:val="Normal"/>
    <w:next w:val="Normal"/>
    <w:link w:val="DatoTegn"/>
    <w:uiPriority w:val="99"/>
    <w:unhideWhenUsed/>
    <w:qFormat/>
    <w:rsid w:val="00FB5FCD"/>
    <w:pPr>
      <w:spacing w:after="0" w:line="160" w:lineRule="atLeast"/>
    </w:pPr>
    <w:rPr>
      <w:sz w:val="12"/>
    </w:rPr>
  </w:style>
  <w:style w:type="character" w:customStyle="1" w:styleId="DatoTegn">
    <w:name w:val="Dato Tegn"/>
    <w:basedOn w:val="Standardskrifttypeiafsnit"/>
    <w:link w:val="Dato"/>
    <w:uiPriority w:val="99"/>
    <w:rsid w:val="00FB5FCD"/>
    <w:rPr>
      <w:sz w:val="12"/>
    </w:rPr>
  </w:style>
  <w:style w:type="character" w:styleId="Sidetal">
    <w:name w:val="page number"/>
    <w:uiPriority w:val="99"/>
    <w:unhideWhenUsed/>
    <w:rsid w:val="00FA5654"/>
  </w:style>
  <w:style w:type="character" w:customStyle="1" w:styleId="CAPS">
    <w:name w:val="CAPS"/>
    <w:basedOn w:val="Standardskrifttypeiafsnit"/>
    <w:uiPriority w:val="1"/>
    <w:qFormat/>
    <w:rsid w:val="00FA5654"/>
    <w:rPr>
      <w:caps/>
      <w:smallCaps w:val="0"/>
      <w:lang w:val="en-US"/>
    </w:rPr>
  </w:style>
  <w:style w:type="paragraph" w:customStyle="1" w:styleId="Tablespace">
    <w:name w:val="Table space"/>
    <w:basedOn w:val="Tabletext"/>
    <w:qFormat/>
    <w:rsid w:val="004D31DC"/>
    <w:pPr>
      <w:spacing w:line="240" w:lineRule="auto"/>
    </w:pPr>
    <w:rPr>
      <w:sz w:val="6"/>
    </w:rPr>
  </w:style>
  <w:style w:type="paragraph" w:customStyle="1" w:styleId="Documentlabel">
    <w:name w:val="Document label"/>
    <w:basedOn w:val="Dato"/>
    <w:qFormat/>
    <w:rsid w:val="00EF58E6"/>
    <w:pPr>
      <w:jc w:val="right"/>
    </w:pPr>
    <w:rPr>
      <w:color w:val="404040" w:themeColor="text2" w:themeTint="BF"/>
      <w:sz w:val="8"/>
    </w:rPr>
  </w:style>
  <w:style w:type="paragraph" w:styleId="Brdtekst">
    <w:name w:val="Body Text"/>
    <w:basedOn w:val="Normal"/>
    <w:link w:val="BrdtekstTegn"/>
    <w:uiPriority w:val="1"/>
    <w:qFormat/>
    <w:rsid w:val="003647ED"/>
    <w:pPr>
      <w:spacing w:line="240" w:lineRule="auto"/>
    </w:pPr>
  </w:style>
  <w:style w:type="character" w:customStyle="1" w:styleId="BrdtekstTegn">
    <w:name w:val="Brødtekst Tegn"/>
    <w:basedOn w:val="Standardskrifttypeiafsnit"/>
    <w:link w:val="Brdtekst"/>
    <w:uiPriority w:val="1"/>
    <w:rsid w:val="003647ED"/>
    <w:rPr>
      <w:sz w:val="20"/>
    </w:rPr>
  </w:style>
  <w:style w:type="character" w:styleId="Hyperlink">
    <w:name w:val="Hyperlink"/>
    <w:basedOn w:val="Standardskrifttypeiafsnit"/>
    <w:uiPriority w:val="99"/>
    <w:unhideWhenUsed/>
    <w:rsid w:val="003A6B9E"/>
    <w:rPr>
      <w:color w:val="A4A6A8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A6B9E"/>
    <w:rPr>
      <w:color w:val="808080"/>
      <w:shd w:val="clear" w:color="auto" w:fill="E6E6E6"/>
    </w:rPr>
  </w:style>
  <w:style w:type="paragraph" w:customStyle="1" w:styleId="Default">
    <w:name w:val="Default"/>
    <w:rsid w:val="00AB2CE4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ks@veks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\DK\BLS\BPM\01-Administration\Templates\SOTStemplates\NewLayout\BasicTemplatesNewLayoutJuly2017\NewGlobalTemplates\SOTS%20basic%20templates\Letter.dotx" TargetMode="External"/></Relationships>
</file>

<file path=word/theme/theme1.xml><?xml version="1.0" encoding="utf-8"?>
<a:theme xmlns:a="http://schemas.openxmlformats.org/drawingml/2006/main" name="Sweco Word">
  <a:themeElements>
    <a:clrScheme name="Sweco Word">
      <a:dk1>
        <a:srgbClr val="3F3F42"/>
      </a:dk1>
      <a:lt1>
        <a:sysClr val="window" lastClr="FFFFFF"/>
      </a:lt1>
      <a:dk2>
        <a:srgbClr val="000000"/>
      </a:dk2>
      <a:lt2>
        <a:srgbClr val="E2E0DA"/>
      </a:lt2>
      <a:accent1>
        <a:srgbClr val="B484A2"/>
      </a:accent1>
      <a:accent2>
        <a:srgbClr val="A4A4A6"/>
      </a:accent2>
      <a:accent3>
        <a:srgbClr val="A48730"/>
      </a:accent3>
      <a:accent4>
        <a:srgbClr val="8593AF"/>
      </a:accent4>
      <a:accent5>
        <a:srgbClr val="F2B1DC"/>
      </a:accent5>
      <a:accent6>
        <a:srgbClr val="A4A6A8"/>
      </a:accent6>
      <a:hlink>
        <a:srgbClr val="A4A6A8"/>
      </a:hlink>
      <a:folHlink>
        <a:srgbClr val="DAD9D6"/>
      </a:folHlink>
    </a:clrScheme>
    <a:fontScheme name="Sweco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weco Word" id="{C807827F-05C4-4357-A075-472354255D88}" vid="{87F69A39-E0EB-415D-8ABC-147DF34E3A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31BD-CFF5-4B80-A68B-8C927EF167C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Letter</ap:Template>
  <ap:TotalTime>7</ap:TotalTime>
  <ap:Pages>1</ap:Pages>
  <ap:Words>211</ap:Words>
  <ap:Characters>1289</ap:Characters>
  <ap:Application>Microsoft Office Word</ap:Application>
  <ap:DocSecurity>0</ap:DocSecurity>
  <ap:Lines>10</ap:Lines>
  <ap:Paragraphs>2</ap:Paragraphs>
  <ap:ScaleCrop>false</ap:ScaleCrop>
  <ap:HeadingPairs>
    <vt:vector baseType="variant" size="6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ap:HeadingPairs>
  <ap:TitlesOfParts>
    <vt:vector baseType="lpstr" size="3">
      <vt:lpstr/>
      <vt:lpstr>
  </vt:lpstr>
      <vt:lpstr/>
    </vt:vector>
  </ap:TitlesOfParts>
  <ap:Company/>
  <ap:LinksUpToDate>false</ap:LinksUpToDate>
  <ap:CharactersWithSpaces>1498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Bent Raben</dc:creator>
  <dc:description/>
  <lastModifiedBy>Nina Dalsgaard</lastModifiedBy>
  <revision>3</revision>
  <lastPrinted>2016-05-11T08:09:00.0000000Z</lastPrinted>
  <dcterms:created xsi:type="dcterms:W3CDTF">2019-03-19T10:40:00.0000000Z</dcterms:created>
  <dcterms:modified xsi:type="dcterms:W3CDTF">2019-05-07T09:42:00.0000000Z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Sweco_TemplateFileName">
    <vt:lpwstr>Letter_DA.docx (web)</vt:lpwstr>
  </op:property>
  <op:property fmtid="{D5CDD505-2E9C-101B-9397-08002B2CF9AE}" pid="3" name="Sweco_Language">
    <vt:lpwstr>DA</vt:lpwstr>
  </op:property>
  <op:property fmtid="{D5CDD505-2E9C-101B-9397-08002B2CF9AE}" pid="4" name="Sweco_CompanyNo">
    <vt:lpwstr>410</vt:lpwstr>
  </op:property>
  <op:property fmtid="{D5CDD505-2E9C-101B-9397-08002B2CF9AE}" pid="5" name="Sweco_Project">
    <vt:lpwstr>0</vt:lpwstr>
  </op:property>
  <op:property fmtid="{D5CDD505-2E9C-101B-9397-08002B2CF9AE}" pid="6" name="Sweco_ProjectCompany">
    <vt:lpwstr>0</vt:lpwstr>
  </op:property>
  <op:property fmtid="{D5CDD505-2E9C-101B-9397-08002B2CF9AE}" pid="7" name="Sweco_ProjectPath">
    <vt:lpwstr/>
  </op:property>
  <op:property fmtid="{D5CDD505-2E9C-101B-9397-08002B2CF9AE}" pid="8" name="DokumentTitel">
    <vt:lpwstr>Udbudsbrev træpiller 2019-2020  ny udbudsrunde</vt:lpwstr>
  </op:property>
  <op:property fmtid="{D5CDD505-2E9C-101B-9397-08002B2CF9AE}" pid="9" name="DokumentNummer">
    <vt:lpwstr>D19-286922</vt:lpwstr>
  </op:property>
  <op:property fmtid="{D5CDD505-2E9C-101B-9397-08002B2CF9AE}" pid="10" name="DokumentVersion">
    <vt:lpwstr>1.0</vt:lpwstr>
  </op:property>
  <op:property fmtid="{D5CDD505-2E9C-101B-9397-08002B2CF9AE}" pid="11" name="DokumentAnsvarligInitialer">
    <vt:lpwstr>nd</vt:lpwstr>
  </op:property>
  <op:property fmtid="{D5CDD505-2E9C-101B-9397-08002B2CF9AE}" pid="12" name="DokumentMødeDato">
    <vt:lpwstr/>
  </op:property>
  <op:property fmtid="{D5CDD505-2E9C-101B-9397-08002B2CF9AE}" pid="13" name="DokumentSidstRedigeret">
    <vt:lpwstr>07-05-2019</vt:lpwstr>
  </op:property>
  <op:property fmtid="{D5CDD505-2E9C-101B-9397-08002B2CF9AE}" pid="14" name="DokumentOprettetAfInitialer">
    <vt:lpwstr>nd</vt:lpwstr>
  </op:property>
  <op:property fmtid="{D5CDD505-2E9C-101B-9397-08002B2CF9AE}" pid="15" name="DokumentAnsvarligFuldeNavn">
    <vt:lpwstr>Nina Dalsgaard</vt:lpwstr>
  </op:property>
  <op:property fmtid="{D5CDD505-2E9C-101B-9397-08002B2CF9AE}" pid="16" name="DokumentAnsvarligTitel">
    <vt:lpwstr>Sekretær</vt:lpwstr>
  </op:property>
  <op:property fmtid="{D5CDD505-2E9C-101B-9397-08002B2CF9AE}" pid="17" name="DokumentAnsvarligTelefon">
    <vt:lpwstr>43 66 03 42</vt:lpwstr>
  </op:property>
  <op:property fmtid="{D5CDD505-2E9C-101B-9397-08002B2CF9AE}" pid="18" name="DokumentAnsvarligEmail">
    <vt:lpwstr>nd@veks.dk</vt:lpwstr>
  </op:property>
  <op:property fmtid="{D5CDD505-2E9C-101B-9397-08002B2CF9AE}" pid="19" name="DokumentDato">
    <vt:lpwstr/>
  </op:property>
  <op:property fmtid="{D5CDD505-2E9C-101B-9397-08002B2CF9AE}" pid="20" name="VekslerAntal">
    <vt:lpwstr/>
  </op:property>
  <op:property fmtid="{D5CDD505-2E9C-101B-9397-08002B2CF9AE}" pid="21" name="ÅrsberetningAntal">
    <vt:lpwstr/>
  </op:property>
  <op:property fmtid="{D5CDD505-2E9C-101B-9397-08002B2CF9AE}" pid="22" name="DokumentModtager">
    <vt:lpwstr/>
  </op:property>
  <op:property fmtid="{D5CDD505-2E9C-101B-9397-08002B2CF9AE}" pid="23" name="AdrKontaktperson">
    <vt:lpwstr/>
  </op:property>
  <op:property fmtid="{D5CDD505-2E9C-101B-9397-08002B2CF9AE}" pid="24" name="SagsNummer">
    <vt:lpwstr>7908</vt:lpwstr>
  </op:property>
  <op:property fmtid="{D5CDD505-2E9C-101B-9397-08002B2CF9AE}" pid="25" name="SagsTitel">
    <vt:lpwstr>Udbudsmateriale</vt:lpwstr>
  </op:property>
  <op:property fmtid="{D5CDD505-2E9C-101B-9397-08002B2CF9AE}" pid="26" name="SagMedarbejderFuldeNavn">
    <vt:lpwstr/>
  </op:property>
  <op:property fmtid="{D5CDD505-2E9C-101B-9397-08002B2CF9AE}" pid="27" name="SagCPRnr">
    <vt:lpwstr/>
  </op:property>
  <op:property fmtid="{D5CDD505-2E9C-101B-9397-08002B2CF9AE}" pid="28" name="SagMedarbejderNr">
    <vt:lpwstr/>
  </op:property>
  <op:property fmtid="{D5CDD505-2E9C-101B-9397-08002B2CF9AE}" pid="29" name="SagAnsættelsesDato">
    <vt:lpwstr/>
  </op:property>
  <op:property fmtid="{D5CDD505-2E9C-101B-9397-08002B2CF9AE}" pid="30" name="SagMedarbejderNavn">
    <vt:lpwstr/>
  </op:property>
  <op:property fmtid="{D5CDD505-2E9C-101B-9397-08002B2CF9AE}" pid="31" name="Comments">
    <vt:lpwstr/>
  </op:property>
  <op:property fmtid="{D5CDD505-2E9C-101B-9397-08002B2CF9AE}" pid="32" name="Company">
    <vt:lpwstr/>
  </op:property>
</op:Properties>
</file>