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1" w:rsidRPr="00F4385F" w:rsidRDefault="00BF6721" w:rsidP="00BF6721">
      <w:pPr>
        <w:rPr>
          <w:sz w:val="20"/>
          <w:lang w:val="da-DK"/>
        </w:rPr>
      </w:pPr>
      <w:bookmarkStart w:id="0" w:name="_GoBack"/>
      <w:bookmarkEnd w:id="0"/>
      <w:r w:rsidRPr="00BF6721">
        <w:rPr>
          <w:sz w:val="20"/>
          <w:highlight w:val="yellow"/>
          <w:lang w:val="da-DK"/>
        </w:rPr>
        <w:t>[</w:t>
      </w:r>
    </w:p>
    <w:p w:rsidR="00BF6721" w:rsidRPr="00BF6721" w:rsidRDefault="00BF6721" w:rsidP="00BF6721">
      <w:pPr>
        <w:rPr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040BEA">
        <w:rPr>
          <w:rFonts w:cs="Tahoma"/>
          <w:b/>
          <w:sz w:val="20"/>
          <w:lang w:val="en-GB"/>
        </w:rPr>
        <w:t>10 EA NSN 1560015945031</w:t>
      </w:r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040BEA" w:rsidTr="00642B68">
        <w:trPr>
          <w:jc w:val="center"/>
        </w:trPr>
        <w:tc>
          <w:tcPr>
            <w:tcW w:w="2943" w:type="dxa"/>
          </w:tcPr>
          <w:p w:rsidR="00642B68" w:rsidRPr="00040BEA" w:rsidRDefault="00642B68" w:rsidP="00BF6721">
            <w:pPr>
              <w:rPr>
                <w:i/>
                <w:sz w:val="18"/>
              </w:rPr>
            </w:pPr>
            <w:r w:rsidRPr="00040BEA">
              <w:rPr>
                <w:i/>
                <w:sz w:val="18"/>
              </w:rPr>
              <w:t>Question no. 1:</w:t>
            </w:r>
          </w:p>
          <w:p w:rsidR="00642B68" w:rsidRPr="00040BEA" w:rsidRDefault="00642B68" w:rsidP="00BF6721">
            <w:pPr>
              <w:rPr>
                <w:sz w:val="18"/>
              </w:rPr>
            </w:pPr>
          </w:p>
          <w:p w:rsidR="00040BEA" w:rsidRDefault="00040BEA" w:rsidP="00040BEA">
            <w:r>
              <w:t>With regard to the award criteria, I have the following question.</w:t>
            </w:r>
          </w:p>
          <w:p w:rsidR="00040BEA" w:rsidRDefault="00040BEA" w:rsidP="00040BEA"/>
          <w:p w:rsidR="00040BEA" w:rsidRDefault="00040BEA" w:rsidP="00040BEA">
            <w:r>
              <w:t>If the quote is with 10 days delivery time for 5 units, and 50 days for the remaining 5 units, will the score be based on the average delivery time of 30 days?</w:t>
            </w:r>
          </w:p>
          <w:p w:rsidR="00642B68" w:rsidRPr="00040BEA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040BEA" w:rsidRDefault="00040BEA" w:rsidP="0004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the score calculation will be calculated from the latest delivery. In your example, 50 days.</w:t>
            </w:r>
          </w:p>
          <w:p w:rsidR="00040BEA" w:rsidRDefault="00040BEA" w:rsidP="00040BEA">
            <w:pPr>
              <w:rPr>
                <w:sz w:val="20"/>
                <w:szCs w:val="20"/>
              </w:rPr>
            </w:pPr>
          </w:p>
          <w:p w:rsidR="00040BEA" w:rsidRDefault="00040BEA" w:rsidP="0004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therefore not from an average of 30 days</w:t>
            </w:r>
          </w:p>
          <w:p w:rsidR="00040BEA" w:rsidRDefault="00040BEA" w:rsidP="00040BEA">
            <w:pPr>
              <w:rPr>
                <w:sz w:val="20"/>
                <w:szCs w:val="20"/>
              </w:rPr>
            </w:pPr>
          </w:p>
          <w:p w:rsidR="00642B68" w:rsidRPr="00040BEA" w:rsidRDefault="00642B68" w:rsidP="00040BEA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642B68" w:rsidRPr="00BF6721" w:rsidRDefault="00040BEA" w:rsidP="00040BEA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16-04-2019</w:t>
            </w:r>
          </w:p>
        </w:tc>
      </w:tr>
      <w:tr w:rsidR="00642B68" w:rsidRPr="00040BEA" w:rsidTr="00642B68">
        <w:trPr>
          <w:jc w:val="center"/>
        </w:trPr>
        <w:tc>
          <w:tcPr>
            <w:tcW w:w="2943" w:type="dxa"/>
          </w:tcPr>
          <w:p w:rsidR="00642B68" w:rsidRPr="00BF6721" w:rsidRDefault="00642B68" w:rsidP="00040BEA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:rsidR="00642B68" w:rsidRPr="00CC5EB6" w:rsidRDefault="00642B68" w:rsidP="00BF6721">
            <w:pPr>
              <w:rPr>
                <w:sz w:val="18"/>
                <w:lang w:val="da-DK"/>
              </w:rPr>
            </w:pPr>
          </w:p>
        </w:tc>
        <w:tc>
          <w:tcPr>
            <w:tcW w:w="3060" w:type="dxa"/>
          </w:tcPr>
          <w:p w:rsidR="00642B68" w:rsidRPr="00BF6721" w:rsidRDefault="00642B68" w:rsidP="00EB635C">
            <w:pPr>
              <w:jc w:val="left"/>
              <w:rPr>
                <w:sz w:val="18"/>
                <w:lang w:val="da-DK"/>
              </w:rPr>
            </w:pPr>
          </w:p>
        </w:tc>
      </w:tr>
      <w:tr w:rsidR="00642B68" w:rsidRPr="00BF6721" w:rsidTr="00642B68">
        <w:trPr>
          <w:jc w:val="center"/>
        </w:trPr>
        <w:tc>
          <w:tcPr>
            <w:tcW w:w="2943" w:type="dxa"/>
          </w:tcPr>
          <w:p w:rsidR="00642B68" w:rsidRPr="00040BEA" w:rsidRDefault="00642B68" w:rsidP="00040BEA">
            <w:pPr>
              <w:ind w:left="360"/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6721" w:rsidRPr="00BF6721" w:rsidRDefault="00BF6721" w:rsidP="00BF6721">
      <w:pPr>
        <w:rPr>
          <w:sz w:val="18"/>
        </w:rPr>
      </w:pPr>
    </w:p>
    <w:p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BA" w:rsidRDefault="003D37BA" w:rsidP="00DA3F3D">
      <w:pPr>
        <w:spacing w:line="240" w:lineRule="auto"/>
      </w:pPr>
      <w:r>
        <w:separator/>
      </w:r>
    </w:p>
  </w:endnote>
  <w:endnote w:type="continuationSeparator" w:id="0">
    <w:p w:rsidR="003D37BA" w:rsidRDefault="003D37BA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BA" w:rsidRDefault="003D37BA" w:rsidP="00DA3F3D">
      <w:pPr>
        <w:spacing w:line="240" w:lineRule="auto"/>
      </w:pPr>
      <w:r>
        <w:separator/>
      </w:r>
    </w:p>
  </w:footnote>
  <w:footnote w:type="continuationSeparator" w:id="0">
    <w:p w:rsidR="003D37BA" w:rsidRDefault="003D37BA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84" w:rsidRDefault="00B8348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 wp14:anchorId="533DA6F1" wp14:editId="533DA6F2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7E4125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33DA6F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0BEA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76E6D"/>
    <w:rsid w:val="00181C6B"/>
    <w:rsid w:val="001D0161"/>
    <w:rsid w:val="001E297B"/>
    <w:rsid w:val="001F3410"/>
    <w:rsid w:val="002066C6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D37BA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18CF"/>
    <w:rsid w:val="007C1CF8"/>
    <w:rsid w:val="007D2C85"/>
    <w:rsid w:val="007E1415"/>
    <w:rsid w:val="007E412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E5B4E235</Template>
  <TotalTime>0</TotalTime>
  <Pages>1</Pages>
  <Words>79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2019-04-16T09:26:00Z</dcterms:created>
  <dcterms:modified xsi:type="dcterms:W3CDTF">2019-04-16T09:26:00Z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