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lank"/>
        <w:tblpPr w:vertAnchor="page" w:horzAnchor="page" w:tblpX="9016" w:tblpY="382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58"/>
      </w:tblGrid>
      <w:tr w:rsidR="00BE697C" w:rsidRPr="00A32E33" w14:paraId="67FF61C6" w14:textId="77777777" w:rsidTr="00D0642A">
        <w:tc>
          <w:tcPr>
            <w:tcW w:w="1758" w:type="dxa"/>
          </w:tcPr>
          <w:p w14:paraId="174B2673" w14:textId="77777777" w:rsidR="00D4650D" w:rsidRPr="00A32E33" w:rsidRDefault="00D4650D" w:rsidP="00D0642A">
            <w:pPr>
              <w:pStyle w:val="DocumentName"/>
            </w:pPr>
            <w:r>
              <w:t>BILAG 1</w:t>
            </w:r>
          </w:p>
          <w:p w14:paraId="390EC2B9" w14:textId="77777777" w:rsidR="00BE697C" w:rsidRPr="00A32E33" w:rsidRDefault="00BE697C" w:rsidP="00D0642A">
            <w:pPr>
              <w:pStyle w:val="Template-Adresse"/>
            </w:pPr>
          </w:p>
          <w:p w14:paraId="06510ED9" w14:textId="187ADF5E" w:rsidR="00BE697C" w:rsidRPr="00A32E33" w:rsidRDefault="00BE697C" w:rsidP="00D0642A">
            <w:pPr>
              <w:pStyle w:val="Template-Dato"/>
            </w:pPr>
            <w:r w:rsidRPr="00A32E33">
              <w:fldChar w:fldCharType="begin"/>
            </w:r>
            <w:r w:rsidRPr="00A32E33">
              <w:instrText xml:space="preserve"> CREATEDATE  \@ "d</w:instrText>
            </w:r>
            <w:r w:rsidR="004418CF">
              <w:instrText>.</w:instrText>
            </w:r>
            <w:r w:rsidRPr="00A32E33">
              <w:instrText xml:space="preserve"> MMMM yyyy" </w:instrText>
            </w:r>
            <w:r w:rsidRPr="00A32E33">
              <w:fldChar w:fldCharType="separate"/>
            </w:r>
            <w:r w:rsidR="00380240">
              <w:t>30</w:t>
            </w:r>
            <w:r w:rsidR="00854C79">
              <w:t>. august 2017</w:t>
            </w:r>
            <w:r w:rsidRPr="00A32E33">
              <w:fldChar w:fldCharType="end"/>
            </w:r>
          </w:p>
          <w:p w14:paraId="6EB353ED" w14:textId="77777777" w:rsidR="00BE697C" w:rsidRPr="00A32E33" w:rsidRDefault="00BE697C" w:rsidP="00D0642A">
            <w:pPr>
              <w:pStyle w:val="Template-Adresse"/>
            </w:pPr>
          </w:p>
          <w:p w14:paraId="70A794AB" w14:textId="77777777" w:rsidR="00BE697C" w:rsidRPr="00A32E33" w:rsidRDefault="00BE697C" w:rsidP="00D0642A">
            <w:pPr>
              <w:pStyle w:val="Template-Journalnr"/>
            </w:pPr>
            <w:r w:rsidRPr="00A32E33">
              <w:rPr>
                <w:rStyle w:val="Sidetal"/>
              </w:rPr>
              <w:t>J</w:t>
            </w:r>
            <w:r w:rsidR="00A32E33" w:rsidRPr="00A32E33">
              <w:t xml:space="preserve">.nr. </w:t>
            </w:r>
            <w:r w:rsidR="00854C79">
              <w:t>17/00358</w:t>
            </w:r>
            <w:r w:rsidR="00A32E33" w:rsidRPr="00A32E33">
              <w:t xml:space="preserve"> </w:t>
            </w:r>
          </w:p>
        </w:tc>
      </w:tr>
    </w:tbl>
    <w:p w14:paraId="4B56DA4C" w14:textId="77777777" w:rsidR="00ED6EC5" w:rsidRDefault="00ED6EC5" w:rsidP="00BE697C">
      <w:pPr>
        <w:spacing w:line="14" w:lineRule="exact"/>
      </w:pPr>
    </w:p>
    <w:tbl>
      <w:tblPr>
        <w:tblStyle w:val="Tabel-Gitter"/>
        <w:tblW w:w="6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8"/>
      </w:tblGrid>
      <w:tr w:rsidR="00D777F5" w14:paraId="5EEEBE8B" w14:textId="77777777" w:rsidTr="007E1602">
        <w:trPr>
          <w:trHeight w:hRule="exact" w:val="1650"/>
        </w:trPr>
        <w:tc>
          <w:tcPr>
            <w:tcW w:w="6818" w:type="dxa"/>
            <w:shd w:val="clear" w:color="auto" w:fill="auto"/>
            <w:vAlign w:val="bottom"/>
          </w:tcPr>
          <w:p w14:paraId="5E0168A1" w14:textId="77777777" w:rsidR="007E1602" w:rsidRDefault="007E1602" w:rsidP="007E1602">
            <w:pPr>
              <w:pStyle w:val="DocumentHeading"/>
            </w:pPr>
            <w:r>
              <w:t xml:space="preserve">Bilag 1 til </w:t>
            </w:r>
          </w:p>
          <w:p w14:paraId="7717CC37" w14:textId="66DDE103" w:rsidR="007E1602" w:rsidRPr="00522B52" w:rsidRDefault="007E1602" w:rsidP="007E1602">
            <w:pPr>
              <w:pStyle w:val="DocumentHeading"/>
              <w:rPr>
                <w:i/>
              </w:rPr>
            </w:pPr>
            <w:r w:rsidRPr="00522B52">
              <w:rPr>
                <w:i/>
              </w:rPr>
              <w:t>Udbudsbetingelser vedrørende</w:t>
            </w:r>
            <w:r w:rsidR="008F36C8">
              <w:rPr>
                <w:i/>
              </w:rPr>
              <w:t xml:space="preserve"> </w:t>
            </w:r>
            <w:r w:rsidR="00380240">
              <w:rPr>
                <w:i/>
              </w:rPr>
              <w:t>Komprimering henholdsvis Flytning af aviser med opstilling i samme orden</w:t>
            </w:r>
            <w:r w:rsidRPr="00522B52">
              <w:rPr>
                <w:i/>
              </w:rPr>
              <w:t xml:space="preserve"> </w:t>
            </w:r>
          </w:p>
          <w:p w14:paraId="6702511D" w14:textId="77777777" w:rsidR="00D777F5" w:rsidRDefault="00D777F5" w:rsidP="00B73B9E">
            <w:pPr>
              <w:pStyle w:val="DocumentHeading"/>
            </w:pPr>
          </w:p>
        </w:tc>
      </w:tr>
    </w:tbl>
    <w:p w14:paraId="0810C1C0" w14:textId="77777777" w:rsidR="007E1602" w:rsidRDefault="007E1602" w:rsidP="00A66521">
      <w:pPr>
        <w:ind w:left="2160" w:firstLine="720"/>
        <w:jc w:val="both"/>
        <w:rPr>
          <w:b/>
          <w:sz w:val="32"/>
          <w:szCs w:val="32"/>
        </w:rPr>
      </w:pPr>
    </w:p>
    <w:p w14:paraId="05E5A1C5" w14:textId="77777777" w:rsidR="007E1602" w:rsidRDefault="007E1602" w:rsidP="00A66521">
      <w:pPr>
        <w:ind w:left="2160" w:firstLine="720"/>
        <w:jc w:val="both"/>
        <w:rPr>
          <w:b/>
          <w:sz w:val="32"/>
          <w:szCs w:val="32"/>
        </w:rPr>
      </w:pPr>
    </w:p>
    <w:p w14:paraId="557BACD3" w14:textId="77777777" w:rsidR="00A66521" w:rsidRPr="004843A0" w:rsidRDefault="00A66521" w:rsidP="00A66521">
      <w:pPr>
        <w:ind w:left="2160" w:firstLine="720"/>
        <w:jc w:val="both"/>
        <w:rPr>
          <w:b/>
          <w:sz w:val="32"/>
          <w:szCs w:val="32"/>
        </w:rPr>
      </w:pPr>
      <w:r w:rsidRPr="004843A0">
        <w:rPr>
          <w:b/>
          <w:sz w:val="32"/>
          <w:szCs w:val="32"/>
        </w:rPr>
        <w:t>Tilbudsliste</w:t>
      </w:r>
    </w:p>
    <w:p w14:paraId="04A20594" w14:textId="690E21AE" w:rsidR="00A66521" w:rsidRPr="00B1402A" w:rsidRDefault="00A66521" w:rsidP="00A66521">
      <w:pPr>
        <w:ind w:left="1440" w:firstLine="720"/>
        <w:jc w:val="both"/>
        <w:rPr>
          <w:sz w:val="20"/>
          <w:szCs w:val="20"/>
        </w:rPr>
      </w:pPr>
      <w:r w:rsidRPr="00B1402A">
        <w:rPr>
          <w:sz w:val="20"/>
          <w:szCs w:val="20"/>
        </w:rPr>
        <w:t>jf. udbudsbetingelsernes pkt. 2.</w:t>
      </w:r>
      <w:r w:rsidR="00380240">
        <w:rPr>
          <w:sz w:val="20"/>
          <w:szCs w:val="20"/>
        </w:rPr>
        <w:t>4</w:t>
      </w:r>
    </w:p>
    <w:p w14:paraId="56BCB9F5" w14:textId="77777777" w:rsidR="00D4650D" w:rsidRDefault="00D4650D" w:rsidP="00A66521">
      <w:pPr>
        <w:pStyle w:val="Brdtekst"/>
        <w:rPr>
          <w:rFonts w:asciiTheme="majorHAnsi" w:hAnsiTheme="majorHAnsi" w:cstheme="majorHAnsi"/>
          <w:sz w:val="20"/>
        </w:rPr>
      </w:pPr>
    </w:p>
    <w:p w14:paraId="2136D8E0" w14:textId="77777777" w:rsidR="00A66521" w:rsidRPr="00B1402A" w:rsidRDefault="00A66521" w:rsidP="00A66521">
      <w:pPr>
        <w:pStyle w:val="Brdtekst"/>
        <w:rPr>
          <w:rFonts w:asciiTheme="majorHAnsi" w:hAnsiTheme="majorHAnsi" w:cstheme="majorHAnsi"/>
          <w:sz w:val="20"/>
        </w:rPr>
      </w:pPr>
      <w:r w:rsidRPr="00B1402A">
        <w:rPr>
          <w:rFonts w:asciiTheme="majorHAnsi" w:hAnsiTheme="majorHAnsi" w:cstheme="majorHAnsi"/>
          <w:sz w:val="20"/>
        </w:rPr>
        <w:t>Leverandør:</w:t>
      </w:r>
    </w:p>
    <w:p w14:paraId="502AE04B" w14:textId="77777777" w:rsidR="00A66521" w:rsidRPr="00B1402A" w:rsidRDefault="00A66521" w:rsidP="00A66521">
      <w:pPr>
        <w:pStyle w:val="Brdtekst"/>
        <w:rPr>
          <w:rFonts w:asciiTheme="majorHAnsi" w:hAnsiTheme="majorHAnsi" w:cstheme="majorHAnsi"/>
          <w:sz w:val="20"/>
        </w:rPr>
      </w:pPr>
      <w:r w:rsidRPr="00B1402A">
        <w:rPr>
          <w:rFonts w:asciiTheme="majorHAnsi" w:hAnsiTheme="majorHAnsi" w:cstheme="majorHAnsi"/>
          <w:sz w:val="20"/>
        </w:rPr>
        <w:t>Adresse:</w:t>
      </w:r>
    </w:p>
    <w:p w14:paraId="17EB6BB3" w14:textId="77777777" w:rsidR="00A66521" w:rsidRPr="00B1402A" w:rsidRDefault="00A66521" w:rsidP="00A66521">
      <w:pPr>
        <w:pStyle w:val="Brdtekst"/>
        <w:rPr>
          <w:rFonts w:asciiTheme="majorHAnsi" w:hAnsiTheme="majorHAnsi" w:cstheme="majorHAnsi"/>
          <w:sz w:val="20"/>
        </w:rPr>
      </w:pPr>
      <w:r w:rsidRPr="00B1402A">
        <w:rPr>
          <w:rFonts w:asciiTheme="majorHAnsi" w:hAnsiTheme="majorHAnsi" w:cstheme="majorHAnsi"/>
          <w:sz w:val="20"/>
        </w:rPr>
        <w:t xml:space="preserve">Tlf. nr. </w:t>
      </w:r>
    </w:p>
    <w:p w14:paraId="3D8F6C52" w14:textId="77777777" w:rsidR="00A66521" w:rsidRPr="00B1402A" w:rsidRDefault="00A66521" w:rsidP="00A66521">
      <w:pPr>
        <w:pStyle w:val="Brdtekst"/>
        <w:rPr>
          <w:rFonts w:asciiTheme="majorHAnsi" w:hAnsiTheme="majorHAnsi" w:cstheme="majorHAnsi"/>
          <w:sz w:val="20"/>
        </w:rPr>
      </w:pPr>
      <w:r w:rsidRPr="00B1402A">
        <w:rPr>
          <w:rFonts w:asciiTheme="majorHAnsi" w:hAnsiTheme="majorHAnsi" w:cstheme="majorHAnsi"/>
          <w:sz w:val="20"/>
        </w:rPr>
        <w:t>Mailadresse:</w:t>
      </w:r>
    </w:p>
    <w:p w14:paraId="423B6BC4" w14:textId="77777777" w:rsidR="00A66521" w:rsidRPr="00B1402A" w:rsidRDefault="00A66521" w:rsidP="00A66521">
      <w:pPr>
        <w:pStyle w:val="Brdtekst"/>
        <w:rPr>
          <w:rFonts w:asciiTheme="majorHAnsi" w:hAnsiTheme="majorHAnsi" w:cstheme="majorHAnsi"/>
          <w:sz w:val="20"/>
        </w:rPr>
      </w:pPr>
      <w:r w:rsidRPr="00B1402A">
        <w:rPr>
          <w:rFonts w:asciiTheme="majorHAnsi" w:hAnsiTheme="majorHAnsi" w:cstheme="majorHAnsi"/>
          <w:sz w:val="20"/>
        </w:rPr>
        <w:t>Kontaktperson:</w:t>
      </w:r>
    </w:p>
    <w:p w14:paraId="7CA22035" w14:textId="77777777" w:rsidR="00A66521" w:rsidRPr="00B1402A" w:rsidRDefault="00A66521" w:rsidP="00A66521">
      <w:pPr>
        <w:rPr>
          <w:rFonts w:asciiTheme="majorHAnsi" w:hAnsiTheme="majorHAnsi" w:cstheme="majorHAnsi"/>
          <w:sz w:val="20"/>
          <w:szCs w:val="20"/>
        </w:rPr>
      </w:pPr>
    </w:p>
    <w:p w14:paraId="72BA8192" w14:textId="77777777" w:rsidR="00A66521" w:rsidRPr="00B1402A" w:rsidRDefault="00A66521" w:rsidP="00A66521">
      <w:pPr>
        <w:pStyle w:val="Brdtekst"/>
        <w:rPr>
          <w:rFonts w:asciiTheme="majorHAnsi" w:hAnsiTheme="majorHAnsi" w:cstheme="majorHAnsi"/>
          <w:sz w:val="20"/>
        </w:rPr>
      </w:pPr>
    </w:p>
    <w:p w14:paraId="7809A2AA" w14:textId="5E2EF823" w:rsidR="00A66521" w:rsidRPr="001655F8" w:rsidRDefault="00A66521" w:rsidP="00A66521">
      <w:pPr>
        <w:pStyle w:val="Brdtekst"/>
        <w:numPr>
          <w:ilvl w:val="0"/>
          <w:numId w:val="15"/>
        </w:numPr>
        <w:rPr>
          <w:rFonts w:ascii="Arial" w:hAnsi="Arial" w:cs="Arial"/>
          <w:b/>
          <w:sz w:val="18"/>
          <w:szCs w:val="18"/>
        </w:rPr>
      </w:pPr>
      <w:r w:rsidRPr="001655F8">
        <w:rPr>
          <w:rFonts w:ascii="Arial" w:hAnsi="Arial" w:cs="Arial"/>
          <w:b/>
          <w:sz w:val="18"/>
          <w:szCs w:val="18"/>
        </w:rPr>
        <w:t>Tilbudspriser</w:t>
      </w:r>
      <w:r w:rsidR="000703A2" w:rsidRPr="001655F8">
        <w:rPr>
          <w:rFonts w:ascii="Arial" w:hAnsi="Arial" w:cs="Arial"/>
          <w:b/>
          <w:sz w:val="18"/>
          <w:szCs w:val="18"/>
          <w:lang w:val="da-DK"/>
        </w:rPr>
        <w:t xml:space="preserve"> </w:t>
      </w:r>
      <w:r w:rsidR="00936820" w:rsidRPr="001655F8">
        <w:rPr>
          <w:rFonts w:ascii="Arial" w:hAnsi="Arial" w:cs="Arial"/>
          <w:b/>
          <w:sz w:val="18"/>
          <w:szCs w:val="18"/>
          <w:lang w:val="da-DK"/>
        </w:rPr>
        <w:t>jf. Udbudsmaterialet afsnit 2.</w:t>
      </w:r>
      <w:r w:rsidR="00380240">
        <w:rPr>
          <w:rFonts w:ascii="Arial" w:hAnsi="Arial" w:cs="Arial"/>
          <w:b/>
          <w:sz w:val="18"/>
          <w:szCs w:val="18"/>
          <w:lang w:val="da-DK"/>
        </w:rPr>
        <w:t>4</w:t>
      </w:r>
      <w:r w:rsidR="00936820" w:rsidRPr="001655F8">
        <w:rPr>
          <w:rFonts w:ascii="Arial" w:hAnsi="Arial" w:cs="Arial"/>
          <w:b/>
          <w:sz w:val="18"/>
          <w:szCs w:val="18"/>
          <w:lang w:val="da-DK"/>
        </w:rPr>
        <w:t xml:space="preserve"> og 2.9.</w:t>
      </w:r>
    </w:p>
    <w:p w14:paraId="24B251DD" w14:textId="77777777" w:rsidR="00A66521" w:rsidRPr="001655F8" w:rsidRDefault="00A66521" w:rsidP="00A66521">
      <w:pPr>
        <w:pStyle w:val="Brdtekst"/>
        <w:rPr>
          <w:rFonts w:ascii="Arial" w:hAnsi="Arial" w:cs="Arial"/>
          <w:sz w:val="18"/>
          <w:szCs w:val="18"/>
        </w:rPr>
      </w:pPr>
      <w:r w:rsidRPr="001655F8">
        <w:rPr>
          <w:rFonts w:ascii="Arial" w:hAnsi="Arial" w:cs="Arial"/>
          <w:sz w:val="18"/>
          <w:szCs w:val="18"/>
        </w:rPr>
        <w:t>Leverandøren forpligter sig til at udføre de i udbudsmaterialet beskrevne flytteydelser til de nedenfor tilbudte priser:</w:t>
      </w:r>
    </w:p>
    <w:p w14:paraId="7D7A917F" w14:textId="087D4A11" w:rsidR="00A9089B" w:rsidRPr="001655F8" w:rsidRDefault="00A9089B" w:rsidP="001655F8">
      <w:pPr>
        <w:pStyle w:val="Brdtekst"/>
        <w:rPr>
          <w:rFonts w:ascii="Arial" w:hAnsi="Arial" w:cs="Arial"/>
          <w:sz w:val="18"/>
          <w:szCs w:val="18"/>
        </w:rPr>
      </w:pPr>
    </w:p>
    <w:p w14:paraId="61DF6CF7" w14:textId="7B7502C5" w:rsidR="00A9089B" w:rsidRPr="00DC2CA2" w:rsidRDefault="00A9089B" w:rsidP="008E1538">
      <w:pPr>
        <w:pStyle w:val="Brdtekst"/>
        <w:numPr>
          <w:ilvl w:val="0"/>
          <w:numId w:val="17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For delopgaven </w:t>
      </w:r>
      <w:r w:rsidRPr="00F8420F">
        <w:rPr>
          <w:rFonts w:asciiTheme="minorHAnsi" w:hAnsiTheme="minorHAnsi" w:cstheme="minorHAnsi"/>
          <w:i/>
          <w:sz w:val="18"/>
          <w:szCs w:val="18"/>
        </w:rPr>
        <w:t>Komprimering</w:t>
      </w:r>
      <w:r>
        <w:rPr>
          <w:rFonts w:asciiTheme="minorHAnsi" w:hAnsiTheme="minorHAnsi" w:cstheme="minorHAnsi"/>
          <w:i/>
          <w:sz w:val="18"/>
          <w:szCs w:val="18"/>
        </w:rPr>
        <w:t>:</w:t>
      </w:r>
      <w:r w:rsidRPr="00F8420F"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E</w:t>
      </w:r>
      <w:r w:rsidRPr="00DC2CA2">
        <w:rPr>
          <w:rFonts w:asciiTheme="minorHAnsi" w:hAnsiTheme="minorHAnsi" w:cstheme="minorHAnsi"/>
          <w:sz w:val="18"/>
          <w:szCs w:val="18"/>
        </w:rPr>
        <w:t xml:space="preserve">n pris pr. </w:t>
      </w:r>
      <w:r>
        <w:rPr>
          <w:rFonts w:asciiTheme="minorHAnsi" w:hAnsiTheme="minorHAnsi" w:cstheme="minorHAnsi"/>
          <w:sz w:val="18"/>
          <w:szCs w:val="18"/>
        </w:rPr>
        <w:t>reolfag</w:t>
      </w:r>
      <w:r>
        <w:rPr>
          <w:rFonts w:asciiTheme="minorHAnsi" w:hAnsiTheme="minorHAnsi" w:cstheme="minorHAnsi"/>
          <w:sz w:val="18"/>
          <w:szCs w:val="18"/>
          <w:lang w:val="da-DK"/>
        </w:rPr>
        <w:t xml:space="preserve"> </w:t>
      </w:r>
      <w:r w:rsidRPr="001655F8">
        <w:rPr>
          <w:rFonts w:ascii="Arial" w:hAnsi="Arial" w:cs="Arial"/>
          <w:sz w:val="18"/>
          <w:szCs w:val="18"/>
        </w:rPr>
        <w:t xml:space="preserve">(jævnfør 3.13.4 Omfang) </w:t>
      </w:r>
      <w:r>
        <w:rPr>
          <w:rFonts w:asciiTheme="minorHAnsi" w:hAnsiTheme="minorHAnsi" w:cstheme="minorHAnsi"/>
          <w:sz w:val="18"/>
          <w:szCs w:val="18"/>
        </w:rPr>
        <w:t xml:space="preserve"> som målt efter komprimering </w:t>
      </w:r>
      <w:r w:rsidRPr="00DC2CA2">
        <w:rPr>
          <w:rFonts w:asciiTheme="minorHAnsi" w:hAnsiTheme="minorHAnsi" w:cstheme="minorHAnsi"/>
          <w:sz w:val="18"/>
          <w:szCs w:val="18"/>
        </w:rPr>
        <w:t xml:space="preserve">for mellem </w:t>
      </w:r>
      <w:r>
        <w:rPr>
          <w:rFonts w:asciiTheme="minorHAnsi" w:hAnsiTheme="minorHAnsi" w:cstheme="minorHAnsi"/>
          <w:sz w:val="18"/>
          <w:szCs w:val="18"/>
        </w:rPr>
        <w:t>500 og 650</w:t>
      </w:r>
      <w:r w:rsidRPr="00DC2CA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reolfag. Opgaven vil mindst omfatte</w:t>
      </w:r>
      <w:r w:rsidRPr="00DC2CA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500 reolfag</w:t>
      </w:r>
      <w:r w:rsidRPr="00DC2CA2">
        <w:rPr>
          <w:rFonts w:asciiTheme="minorHAnsi" w:hAnsiTheme="minorHAnsi" w:cstheme="minorHAnsi"/>
          <w:sz w:val="18"/>
          <w:szCs w:val="18"/>
        </w:rPr>
        <w:t>.</w:t>
      </w:r>
    </w:p>
    <w:p w14:paraId="536419CB" w14:textId="77777777" w:rsidR="00A9089B" w:rsidRPr="00DC2CA2" w:rsidRDefault="00A9089B" w:rsidP="00A9089B">
      <w:pPr>
        <w:pStyle w:val="Brdtekst"/>
        <w:rPr>
          <w:rFonts w:asciiTheme="minorHAnsi" w:hAnsiTheme="minorHAnsi" w:cstheme="minorHAnsi"/>
          <w:sz w:val="18"/>
          <w:szCs w:val="18"/>
        </w:rPr>
      </w:pPr>
    </w:p>
    <w:p w14:paraId="423E6753" w14:textId="4BB3884B" w:rsidR="00A9089B" w:rsidRDefault="00A9089B" w:rsidP="008E1538">
      <w:pPr>
        <w:pStyle w:val="Brdtekst"/>
        <w:numPr>
          <w:ilvl w:val="0"/>
          <w:numId w:val="17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For delopgave </w:t>
      </w:r>
      <w:r w:rsidRPr="00F8420F">
        <w:rPr>
          <w:rFonts w:asciiTheme="minorHAnsi" w:hAnsiTheme="minorHAnsi" w:cstheme="minorHAnsi"/>
          <w:i/>
          <w:sz w:val="18"/>
          <w:szCs w:val="18"/>
        </w:rPr>
        <w:t>Flytning af aviser med opstilling i samme orden</w:t>
      </w:r>
      <w:r>
        <w:rPr>
          <w:rFonts w:asciiTheme="minorHAnsi" w:hAnsiTheme="minorHAnsi" w:cstheme="minorHAnsi"/>
          <w:i/>
          <w:sz w:val="18"/>
          <w:szCs w:val="18"/>
        </w:rPr>
        <w:t>:</w:t>
      </w:r>
      <w:r>
        <w:rPr>
          <w:rFonts w:asciiTheme="minorHAnsi" w:hAnsiTheme="minorHAnsi" w:cstheme="minorHAnsi"/>
          <w:sz w:val="18"/>
          <w:szCs w:val="18"/>
        </w:rPr>
        <w:t xml:space="preserve"> E</w:t>
      </w:r>
      <w:r w:rsidRPr="00DC2CA2">
        <w:rPr>
          <w:rFonts w:asciiTheme="minorHAnsi" w:hAnsiTheme="minorHAnsi" w:cstheme="minorHAnsi"/>
          <w:sz w:val="18"/>
          <w:szCs w:val="18"/>
        </w:rPr>
        <w:t xml:space="preserve">n pris pr. </w:t>
      </w:r>
      <w:r>
        <w:rPr>
          <w:rFonts w:asciiTheme="minorHAnsi" w:hAnsiTheme="minorHAnsi" w:cstheme="minorHAnsi"/>
          <w:sz w:val="18"/>
          <w:szCs w:val="18"/>
        </w:rPr>
        <w:t>reolfag</w:t>
      </w:r>
      <w:r w:rsidRPr="00DC2CA2">
        <w:rPr>
          <w:rFonts w:asciiTheme="minorHAnsi" w:hAnsiTheme="minorHAnsi" w:cstheme="minorHAnsi"/>
          <w:sz w:val="18"/>
          <w:szCs w:val="18"/>
        </w:rPr>
        <w:t xml:space="preserve"> </w:t>
      </w:r>
      <w:r w:rsidRPr="001655F8">
        <w:rPr>
          <w:rFonts w:ascii="Arial" w:hAnsi="Arial" w:cs="Arial"/>
          <w:sz w:val="18"/>
          <w:szCs w:val="18"/>
        </w:rPr>
        <w:t xml:space="preserve">(jævnfør 3.13.4 Omfang) </w:t>
      </w:r>
      <w:r>
        <w:rPr>
          <w:rFonts w:asciiTheme="minorHAnsi" w:hAnsiTheme="minorHAnsi" w:cstheme="minorHAnsi"/>
          <w:sz w:val="18"/>
          <w:szCs w:val="18"/>
        </w:rPr>
        <w:t xml:space="preserve">som målt efter flytning og opstilling i reoler i Vestindisk pakhus </w:t>
      </w:r>
      <w:r w:rsidRPr="00DC2CA2">
        <w:rPr>
          <w:rFonts w:asciiTheme="minorHAnsi" w:hAnsiTheme="minorHAnsi" w:cstheme="minorHAnsi"/>
          <w:sz w:val="18"/>
          <w:szCs w:val="18"/>
        </w:rPr>
        <w:t xml:space="preserve">for mellem </w:t>
      </w:r>
      <w:r>
        <w:rPr>
          <w:rFonts w:asciiTheme="minorHAnsi" w:hAnsiTheme="minorHAnsi" w:cstheme="minorHAnsi"/>
          <w:sz w:val="18"/>
          <w:szCs w:val="18"/>
        </w:rPr>
        <w:t>175 og 250 reolfag. Opgaven vil mindst omfatte</w:t>
      </w:r>
      <w:r w:rsidRPr="00DC2CA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175 reolfag.</w:t>
      </w:r>
    </w:p>
    <w:p w14:paraId="6EC1DDBC" w14:textId="77777777" w:rsidR="001655F8" w:rsidRPr="001655F8" w:rsidRDefault="001655F8" w:rsidP="008E1538">
      <w:pPr>
        <w:pStyle w:val="Brdtekst"/>
        <w:rPr>
          <w:rFonts w:ascii="Arial" w:hAnsi="Arial" w:cs="Arial"/>
          <w:sz w:val="18"/>
          <w:szCs w:val="18"/>
        </w:rPr>
      </w:pPr>
    </w:p>
    <w:p w14:paraId="4460ED72" w14:textId="3A72BCFC" w:rsidR="00A66521" w:rsidRPr="001655F8" w:rsidRDefault="00A66521" w:rsidP="00A66521">
      <w:pPr>
        <w:pStyle w:val="Brdtekst"/>
        <w:rPr>
          <w:rFonts w:ascii="Arial" w:hAnsi="Arial" w:cs="Arial"/>
          <w:sz w:val="18"/>
          <w:szCs w:val="18"/>
        </w:rPr>
      </w:pPr>
      <w:r w:rsidRPr="001655F8">
        <w:rPr>
          <w:rFonts w:ascii="Arial" w:hAnsi="Arial" w:cs="Arial"/>
          <w:sz w:val="18"/>
          <w:szCs w:val="18"/>
        </w:rPr>
        <w:t>E</w:t>
      </w:r>
      <w:r w:rsidR="00B1402A" w:rsidRPr="001655F8">
        <w:rPr>
          <w:rFonts w:ascii="Arial" w:hAnsi="Arial" w:cs="Arial"/>
          <w:sz w:val="18"/>
          <w:szCs w:val="18"/>
        </w:rPr>
        <w:t xml:space="preserve">nhedsprisen  pr. </w:t>
      </w:r>
      <w:r w:rsidR="00380240">
        <w:rPr>
          <w:rFonts w:ascii="Arial" w:hAnsi="Arial" w:cs="Arial"/>
          <w:sz w:val="18"/>
          <w:szCs w:val="18"/>
          <w:lang w:val="da-DK"/>
        </w:rPr>
        <w:t>reolfag</w:t>
      </w:r>
      <w:r w:rsidR="00380240" w:rsidRPr="001655F8">
        <w:rPr>
          <w:rFonts w:ascii="Arial" w:hAnsi="Arial" w:cs="Arial"/>
          <w:sz w:val="18"/>
          <w:szCs w:val="18"/>
          <w:lang w:val="da-DK"/>
        </w:rPr>
        <w:t xml:space="preserve"> </w:t>
      </w:r>
      <w:r w:rsidR="00B1402A" w:rsidRPr="001655F8">
        <w:rPr>
          <w:rFonts w:ascii="Arial" w:hAnsi="Arial" w:cs="Arial"/>
          <w:sz w:val="18"/>
          <w:szCs w:val="18"/>
          <w:lang w:val="da-DK"/>
        </w:rPr>
        <w:t>aviser,</w:t>
      </w:r>
      <w:r w:rsidRPr="001655F8">
        <w:rPr>
          <w:rFonts w:ascii="Arial" w:hAnsi="Arial" w:cs="Arial"/>
          <w:sz w:val="18"/>
          <w:szCs w:val="18"/>
        </w:rPr>
        <w:t xml:space="preserve"> vil blive benyttet, såfremt ordregiver under flytningerne får behov for at udvide omfanget af </w:t>
      </w:r>
      <w:r w:rsidR="00E52D3B">
        <w:rPr>
          <w:rFonts w:ascii="Arial" w:hAnsi="Arial" w:cs="Arial"/>
          <w:sz w:val="18"/>
          <w:szCs w:val="18"/>
          <w:lang w:val="da-DK"/>
        </w:rPr>
        <w:t>reolfag</w:t>
      </w:r>
      <w:r w:rsidR="00215735" w:rsidRPr="001655F8">
        <w:rPr>
          <w:rFonts w:ascii="Arial" w:hAnsi="Arial" w:cs="Arial"/>
          <w:sz w:val="18"/>
          <w:szCs w:val="18"/>
          <w:lang w:val="da-DK"/>
        </w:rPr>
        <w:t xml:space="preserve">, </w:t>
      </w:r>
      <w:r w:rsidRPr="001655F8">
        <w:rPr>
          <w:rFonts w:ascii="Arial" w:hAnsi="Arial" w:cs="Arial"/>
          <w:sz w:val="18"/>
          <w:szCs w:val="18"/>
        </w:rPr>
        <w:t xml:space="preserve">der skal </w:t>
      </w:r>
      <w:r w:rsidR="00380240">
        <w:rPr>
          <w:rFonts w:ascii="Arial" w:hAnsi="Arial" w:cs="Arial"/>
          <w:sz w:val="18"/>
          <w:szCs w:val="18"/>
          <w:lang w:val="da-DK"/>
        </w:rPr>
        <w:t>k</w:t>
      </w:r>
      <w:r w:rsidR="008F36C8">
        <w:rPr>
          <w:rFonts w:ascii="Arial" w:hAnsi="Arial" w:cs="Arial"/>
          <w:sz w:val="18"/>
          <w:szCs w:val="18"/>
          <w:lang w:val="da-DK"/>
        </w:rPr>
        <w:t>omprimeres hh</w:t>
      </w:r>
      <w:r w:rsidR="00380240">
        <w:rPr>
          <w:rFonts w:ascii="Arial" w:hAnsi="Arial" w:cs="Arial"/>
          <w:sz w:val="18"/>
          <w:szCs w:val="18"/>
          <w:lang w:val="da-DK"/>
        </w:rPr>
        <w:t>v. flyttes</w:t>
      </w:r>
      <w:r w:rsidRPr="001655F8">
        <w:rPr>
          <w:rFonts w:ascii="Arial" w:hAnsi="Arial" w:cs="Arial"/>
          <w:sz w:val="18"/>
          <w:szCs w:val="18"/>
        </w:rPr>
        <w:t xml:space="preserve"> i forhold til det </w:t>
      </w:r>
      <w:r w:rsidR="00854C79">
        <w:rPr>
          <w:rFonts w:ascii="Arial" w:hAnsi="Arial" w:cs="Arial"/>
          <w:sz w:val="18"/>
          <w:szCs w:val="18"/>
          <w:lang w:val="da-DK"/>
        </w:rPr>
        <w:t>maks. anførte</w:t>
      </w:r>
      <w:r w:rsidRPr="001655F8">
        <w:rPr>
          <w:rFonts w:ascii="Arial" w:hAnsi="Arial" w:cs="Arial"/>
          <w:sz w:val="18"/>
          <w:szCs w:val="18"/>
        </w:rPr>
        <w:t xml:space="preserve"> antal </w:t>
      </w:r>
      <w:r w:rsidR="00E52D3B">
        <w:rPr>
          <w:rFonts w:ascii="Arial" w:hAnsi="Arial" w:cs="Arial"/>
          <w:sz w:val="18"/>
          <w:szCs w:val="18"/>
          <w:lang w:val="da-DK"/>
        </w:rPr>
        <w:t>reolfag</w:t>
      </w:r>
      <w:r w:rsidRPr="001655F8">
        <w:rPr>
          <w:rFonts w:ascii="Arial" w:hAnsi="Arial" w:cs="Arial"/>
          <w:sz w:val="18"/>
          <w:szCs w:val="18"/>
        </w:rPr>
        <w:t xml:space="preserve">. </w:t>
      </w:r>
      <w:bookmarkStart w:id="0" w:name="_GoBack"/>
      <w:bookmarkEnd w:id="0"/>
    </w:p>
    <w:p w14:paraId="5581FAC4" w14:textId="77777777" w:rsidR="000703A2" w:rsidRPr="001655F8" w:rsidRDefault="000703A2" w:rsidP="00A66521">
      <w:pPr>
        <w:pStyle w:val="Brdtekst"/>
        <w:rPr>
          <w:rFonts w:ascii="Arial" w:hAnsi="Arial" w:cs="Arial"/>
          <w:sz w:val="18"/>
          <w:szCs w:val="18"/>
        </w:rPr>
      </w:pPr>
    </w:p>
    <w:p w14:paraId="767E0E90" w14:textId="77777777" w:rsidR="000703A2" w:rsidRPr="001655F8" w:rsidRDefault="000703A2" w:rsidP="000703A2">
      <w:pPr>
        <w:pStyle w:val="Brdtekst"/>
        <w:rPr>
          <w:rFonts w:ascii="Arial" w:hAnsi="Arial" w:cs="Arial"/>
          <w:sz w:val="18"/>
          <w:szCs w:val="18"/>
          <w:lang w:val="da-DK"/>
        </w:rPr>
      </w:pPr>
      <w:r w:rsidRPr="001655F8">
        <w:rPr>
          <w:rFonts w:ascii="Arial" w:hAnsi="Arial" w:cs="Arial"/>
          <w:sz w:val="18"/>
          <w:szCs w:val="18"/>
        </w:rPr>
        <w:t>De afgivne priser skal dække alle med arbejdernes udførelse forbundne omkostninger, såvel direkte som indirekte omkostninger herunder deltagelse i møder</w:t>
      </w:r>
      <w:r w:rsidRPr="001655F8">
        <w:rPr>
          <w:rFonts w:ascii="Arial" w:hAnsi="Arial" w:cs="Arial"/>
          <w:sz w:val="18"/>
          <w:szCs w:val="18"/>
          <w:lang w:val="da-DK"/>
        </w:rPr>
        <w:t xml:space="preserve"> m.v.</w:t>
      </w:r>
    </w:p>
    <w:p w14:paraId="5D019097" w14:textId="77777777" w:rsidR="00936820" w:rsidRPr="001655F8" w:rsidRDefault="00936820" w:rsidP="000703A2">
      <w:pPr>
        <w:pStyle w:val="Brdtekst"/>
        <w:rPr>
          <w:rFonts w:ascii="Arial" w:hAnsi="Arial" w:cs="Arial"/>
          <w:sz w:val="18"/>
          <w:szCs w:val="18"/>
        </w:rPr>
      </w:pPr>
    </w:p>
    <w:p w14:paraId="2014C873" w14:textId="77777777" w:rsidR="00A66521" w:rsidRPr="001655F8" w:rsidRDefault="00A66521" w:rsidP="00A66521">
      <w:pPr>
        <w:pStyle w:val="Brdtekst"/>
        <w:rPr>
          <w:rFonts w:ascii="Arial" w:hAnsi="Arial" w:cs="Arial"/>
          <w:sz w:val="18"/>
          <w:szCs w:val="18"/>
        </w:rPr>
      </w:pPr>
    </w:p>
    <w:p w14:paraId="585AA437" w14:textId="77777777" w:rsidR="00A66521" w:rsidRPr="001655F8" w:rsidRDefault="00A66521" w:rsidP="00E3247E">
      <w:pPr>
        <w:pStyle w:val="Brdtekst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1655F8">
        <w:rPr>
          <w:rFonts w:ascii="Arial" w:hAnsi="Arial" w:cs="Arial"/>
          <w:b/>
          <w:sz w:val="18"/>
          <w:szCs w:val="18"/>
        </w:rPr>
        <w:t>Tilbudsbeskrivelse</w:t>
      </w:r>
      <w:r w:rsidR="000703A2" w:rsidRPr="001655F8">
        <w:rPr>
          <w:rFonts w:ascii="Arial" w:hAnsi="Arial" w:cs="Arial"/>
          <w:b/>
          <w:sz w:val="18"/>
          <w:szCs w:val="18"/>
          <w:lang w:val="da-DK"/>
        </w:rPr>
        <w:t xml:space="preserve"> jf. Udbudsmaterialet afsnit 2.3.</w:t>
      </w:r>
      <w:r w:rsidRPr="001655F8">
        <w:rPr>
          <w:rFonts w:ascii="Arial" w:hAnsi="Arial" w:cs="Arial"/>
          <w:sz w:val="18"/>
          <w:szCs w:val="18"/>
        </w:rPr>
        <w:t>:</w:t>
      </w:r>
    </w:p>
    <w:p w14:paraId="285AB3EA" w14:textId="77777777" w:rsidR="00A66521" w:rsidRPr="001655F8" w:rsidRDefault="00A66521" w:rsidP="00A66521">
      <w:pPr>
        <w:pStyle w:val="Brdtekst"/>
        <w:rPr>
          <w:rFonts w:ascii="Arial" w:hAnsi="Arial" w:cs="Arial"/>
          <w:b/>
          <w:sz w:val="18"/>
          <w:szCs w:val="18"/>
        </w:rPr>
      </w:pPr>
    </w:p>
    <w:p w14:paraId="3AB4DAFF" w14:textId="77777777" w:rsidR="00A66521" w:rsidRPr="001655F8" w:rsidRDefault="00A66521" w:rsidP="000703A2">
      <w:pPr>
        <w:pStyle w:val="Brdtekst"/>
        <w:rPr>
          <w:rFonts w:ascii="Arial" w:hAnsi="Arial" w:cs="Arial"/>
          <w:b/>
          <w:sz w:val="18"/>
          <w:szCs w:val="18"/>
        </w:rPr>
      </w:pPr>
      <w:r w:rsidRPr="001655F8">
        <w:rPr>
          <w:rFonts w:ascii="Arial" w:hAnsi="Arial" w:cs="Arial"/>
          <w:b/>
          <w:sz w:val="18"/>
          <w:szCs w:val="18"/>
        </w:rPr>
        <w:t>Beskrivelse af opgaven og plan for løsning heraf</w:t>
      </w:r>
    </w:p>
    <w:p w14:paraId="47422AF3" w14:textId="77777777" w:rsidR="000703A2" w:rsidRPr="001655F8" w:rsidRDefault="000703A2" w:rsidP="000703A2">
      <w:pPr>
        <w:pStyle w:val="Brdtekst"/>
        <w:ind w:left="360"/>
        <w:rPr>
          <w:rFonts w:ascii="Arial" w:hAnsi="Arial" w:cs="Arial"/>
          <w:b/>
          <w:sz w:val="18"/>
          <w:szCs w:val="18"/>
        </w:rPr>
      </w:pPr>
    </w:p>
    <w:p w14:paraId="50767C9A" w14:textId="77777777" w:rsidR="00936820" w:rsidRPr="001655F8" w:rsidRDefault="00936820" w:rsidP="00936820">
      <w:pPr>
        <w:pStyle w:val="Brdtekst"/>
        <w:rPr>
          <w:rFonts w:ascii="Arial" w:hAnsi="Arial" w:cs="Arial"/>
          <w:sz w:val="18"/>
          <w:szCs w:val="18"/>
        </w:rPr>
      </w:pPr>
      <w:r w:rsidRPr="001655F8">
        <w:rPr>
          <w:rFonts w:ascii="Arial" w:hAnsi="Arial" w:cs="Arial"/>
          <w:sz w:val="18"/>
          <w:szCs w:val="18"/>
        </w:rPr>
        <w:t>Tilbudsbeskrivelsen skal indeholde:</w:t>
      </w:r>
    </w:p>
    <w:p w14:paraId="6C96EEFE" w14:textId="77777777" w:rsidR="00936820" w:rsidRPr="001655F8" w:rsidRDefault="00936820" w:rsidP="00936820">
      <w:pPr>
        <w:pStyle w:val="Brdtekst"/>
        <w:numPr>
          <w:ilvl w:val="0"/>
          <w:numId w:val="13"/>
        </w:numPr>
        <w:spacing w:after="264"/>
        <w:rPr>
          <w:rFonts w:ascii="Arial" w:hAnsi="Arial" w:cs="Arial"/>
          <w:sz w:val="18"/>
          <w:szCs w:val="18"/>
        </w:rPr>
      </w:pPr>
      <w:r w:rsidRPr="001655F8">
        <w:rPr>
          <w:rFonts w:ascii="Arial" w:hAnsi="Arial" w:cs="Arial"/>
          <w:sz w:val="18"/>
          <w:szCs w:val="18"/>
        </w:rPr>
        <w:t>Redegørelse for planlægnings-/forberedelsesfasen.</w:t>
      </w:r>
    </w:p>
    <w:p w14:paraId="755B7850" w14:textId="77777777" w:rsidR="00936820" w:rsidRPr="001655F8" w:rsidRDefault="00936820" w:rsidP="00936820">
      <w:pPr>
        <w:pStyle w:val="Brdtekst"/>
        <w:numPr>
          <w:ilvl w:val="0"/>
          <w:numId w:val="13"/>
        </w:numPr>
        <w:spacing w:after="264"/>
        <w:rPr>
          <w:rFonts w:ascii="Arial" w:hAnsi="Arial" w:cs="Arial"/>
          <w:sz w:val="18"/>
          <w:szCs w:val="18"/>
        </w:rPr>
      </w:pPr>
      <w:r w:rsidRPr="001655F8">
        <w:rPr>
          <w:rFonts w:ascii="Arial" w:hAnsi="Arial" w:cs="Arial"/>
          <w:sz w:val="18"/>
          <w:szCs w:val="18"/>
        </w:rPr>
        <w:t xml:space="preserve">Redegørelse for flyttelogistikken, håndtering/transport af samlingerne i bygningerne og forventet brug af adgangsveje og elevatorer. </w:t>
      </w:r>
    </w:p>
    <w:p w14:paraId="51238095" w14:textId="28A0DDBE" w:rsidR="00936820" w:rsidRPr="001655F8" w:rsidRDefault="00936820" w:rsidP="00936820">
      <w:pPr>
        <w:pStyle w:val="Brdtekst"/>
        <w:numPr>
          <w:ilvl w:val="0"/>
          <w:numId w:val="13"/>
        </w:numPr>
        <w:spacing w:after="264"/>
        <w:rPr>
          <w:rFonts w:ascii="Arial" w:hAnsi="Arial" w:cs="Arial"/>
          <w:sz w:val="18"/>
          <w:szCs w:val="18"/>
        </w:rPr>
      </w:pPr>
      <w:r w:rsidRPr="001655F8">
        <w:rPr>
          <w:rFonts w:ascii="Arial" w:hAnsi="Arial" w:cs="Arial"/>
          <w:sz w:val="18"/>
          <w:szCs w:val="18"/>
        </w:rPr>
        <w:t xml:space="preserve">Redegørelse for nedpakningsmetoder, herunder sikring af at </w:t>
      </w:r>
      <w:r w:rsidR="00D4650D">
        <w:rPr>
          <w:rFonts w:ascii="Arial" w:hAnsi="Arial" w:cs="Arial"/>
          <w:sz w:val="18"/>
          <w:szCs w:val="18"/>
          <w:lang w:val="da-DK"/>
        </w:rPr>
        <w:t>al</w:t>
      </w:r>
      <w:r w:rsidR="002A006B">
        <w:rPr>
          <w:rFonts w:ascii="Arial" w:hAnsi="Arial" w:cs="Arial"/>
          <w:sz w:val="18"/>
          <w:szCs w:val="18"/>
          <w:lang w:val="da-DK"/>
        </w:rPr>
        <w:t>t</w:t>
      </w:r>
      <w:r w:rsidR="00D4650D">
        <w:rPr>
          <w:rFonts w:ascii="Arial" w:hAnsi="Arial" w:cs="Arial"/>
          <w:sz w:val="18"/>
          <w:szCs w:val="18"/>
          <w:lang w:val="da-DK"/>
        </w:rPr>
        <w:t xml:space="preserve"> </w:t>
      </w:r>
      <w:r w:rsidRPr="001655F8">
        <w:rPr>
          <w:rFonts w:ascii="Arial" w:hAnsi="Arial" w:cs="Arial"/>
          <w:sz w:val="18"/>
          <w:szCs w:val="18"/>
        </w:rPr>
        <w:t>materialet</w:t>
      </w:r>
      <w:r w:rsidR="002A006B">
        <w:rPr>
          <w:rFonts w:ascii="Arial" w:hAnsi="Arial" w:cs="Arial"/>
          <w:sz w:val="18"/>
          <w:szCs w:val="18"/>
          <w:lang w:val="da-DK"/>
        </w:rPr>
        <w:t xml:space="preserve"> Forbliver intakt under transport til</w:t>
      </w:r>
      <w:r w:rsidRPr="001655F8">
        <w:rPr>
          <w:rFonts w:ascii="Arial" w:hAnsi="Arial" w:cs="Arial"/>
          <w:sz w:val="18"/>
          <w:szCs w:val="18"/>
        </w:rPr>
        <w:t xml:space="preserve"> leveringsstedet. </w:t>
      </w:r>
    </w:p>
    <w:p w14:paraId="5A08C724" w14:textId="77777777" w:rsidR="00936820" w:rsidRPr="001655F8" w:rsidRDefault="00936820" w:rsidP="00936820">
      <w:pPr>
        <w:pStyle w:val="Brdtekst"/>
        <w:numPr>
          <w:ilvl w:val="0"/>
          <w:numId w:val="13"/>
        </w:numPr>
        <w:spacing w:after="264"/>
        <w:rPr>
          <w:rFonts w:ascii="Arial" w:hAnsi="Arial" w:cs="Arial"/>
          <w:sz w:val="18"/>
          <w:szCs w:val="18"/>
        </w:rPr>
      </w:pPr>
      <w:r w:rsidRPr="001655F8">
        <w:rPr>
          <w:rFonts w:ascii="Arial" w:hAnsi="Arial" w:cs="Arial"/>
          <w:sz w:val="18"/>
          <w:szCs w:val="18"/>
        </w:rPr>
        <w:t>Beskrivelse af mandskab og teknisk materiel afsat til opgaven.</w:t>
      </w:r>
    </w:p>
    <w:p w14:paraId="1DCCA951" w14:textId="77777777" w:rsidR="00936820" w:rsidRPr="001655F8" w:rsidRDefault="00936820" w:rsidP="00936820">
      <w:pPr>
        <w:pStyle w:val="Brdtekst"/>
        <w:numPr>
          <w:ilvl w:val="0"/>
          <w:numId w:val="13"/>
        </w:numPr>
        <w:spacing w:after="264"/>
        <w:rPr>
          <w:rFonts w:ascii="Arial" w:hAnsi="Arial" w:cs="Arial"/>
          <w:sz w:val="18"/>
          <w:szCs w:val="18"/>
        </w:rPr>
      </w:pPr>
      <w:r w:rsidRPr="001655F8">
        <w:rPr>
          <w:rFonts w:ascii="Arial" w:hAnsi="Arial" w:cs="Arial"/>
          <w:sz w:val="18"/>
          <w:szCs w:val="18"/>
        </w:rPr>
        <w:lastRenderedPageBreak/>
        <w:t>Beskrivelse af vejrligsforanstaltninger.</w:t>
      </w:r>
    </w:p>
    <w:p w14:paraId="4F8837DB" w14:textId="3E6785E9" w:rsidR="00936820" w:rsidRPr="001655F8" w:rsidRDefault="00936820" w:rsidP="00936820">
      <w:pPr>
        <w:pStyle w:val="Brdtekst"/>
        <w:numPr>
          <w:ilvl w:val="0"/>
          <w:numId w:val="13"/>
        </w:numPr>
        <w:spacing w:after="264"/>
        <w:rPr>
          <w:rFonts w:ascii="Arial" w:hAnsi="Arial" w:cs="Arial"/>
          <w:sz w:val="18"/>
          <w:szCs w:val="18"/>
        </w:rPr>
      </w:pPr>
      <w:r w:rsidRPr="001655F8">
        <w:rPr>
          <w:rFonts w:ascii="Arial" w:hAnsi="Arial" w:cs="Arial"/>
          <w:sz w:val="18"/>
          <w:szCs w:val="18"/>
        </w:rPr>
        <w:t xml:space="preserve">Beskrivelse af kontrolforanstaltninger til løsningen af opgaven set i forhold til flyttebeskrivelsen, herunder daglig tilbagemelding om </w:t>
      </w:r>
      <w:r w:rsidR="00D4650D">
        <w:rPr>
          <w:rFonts w:ascii="Arial" w:hAnsi="Arial" w:cs="Arial"/>
          <w:sz w:val="18"/>
          <w:szCs w:val="18"/>
          <w:lang w:val="da-DK"/>
        </w:rPr>
        <w:t>udført arbejde</w:t>
      </w:r>
    </w:p>
    <w:p w14:paraId="37D3A593" w14:textId="77777777" w:rsidR="00936820" w:rsidRPr="001655F8" w:rsidRDefault="00936820" w:rsidP="00936820">
      <w:pPr>
        <w:pStyle w:val="Brdtekst"/>
        <w:numPr>
          <w:ilvl w:val="0"/>
          <w:numId w:val="13"/>
        </w:numPr>
        <w:spacing w:after="264"/>
        <w:rPr>
          <w:rFonts w:ascii="Arial" w:hAnsi="Arial" w:cs="Arial"/>
          <w:sz w:val="18"/>
          <w:szCs w:val="18"/>
        </w:rPr>
      </w:pPr>
      <w:r w:rsidRPr="001655F8">
        <w:rPr>
          <w:rFonts w:ascii="Arial" w:hAnsi="Arial" w:cs="Arial"/>
          <w:sz w:val="18"/>
          <w:szCs w:val="18"/>
        </w:rPr>
        <w:t>Accept af bibliotekets forslag til beskrivelse af samspillet mellem leverandøren og hans medarbejdere samt ordregivers repræsentanter. Se pkt. 3.12.</w:t>
      </w:r>
    </w:p>
    <w:p w14:paraId="4D83CA26" w14:textId="77777777" w:rsidR="00413FC6" w:rsidRPr="001655F8" w:rsidRDefault="00936820" w:rsidP="00413FC6">
      <w:pPr>
        <w:pStyle w:val="Brdtekst"/>
        <w:numPr>
          <w:ilvl w:val="0"/>
          <w:numId w:val="13"/>
        </w:numPr>
        <w:spacing w:after="264"/>
        <w:rPr>
          <w:rFonts w:ascii="Arial" w:hAnsi="Arial" w:cs="Arial"/>
          <w:sz w:val="18"/>
          <w:szCs w:val="18"/>
        </w:rPr>
      </w:pPr>
      <w:r w:rsidRPr="001655F8">
        <w:rPr>
          <w:rFonts w:ascii="Arial" w:hAnsi="Arial" w:cs="Arial"/>
          <w:sz w:val="18"/>
          <w:szCs w:val="18"/>
        </w:rPr>
        <w:t>Erklæring om miljøbeskyttelse og arbejdsmiljø</w:t>
      </w:r>
    </w:p>
    <w:p w14:paraId="53EEF429" w14:textId="77777777" w:rsidR="00A66521" w:rsidRPr="001655F8" w:rsidRDefault="00A66521" w:rsidP="00413FC6">
      <w:pPr>
        <w:pStyle w:val="Brdtekst"/>
        <w:spacing w:after="264"/>
        <w:rPr>
          <w:rFonts w:ascii="Arial" w:hAnsi="Arial" w:cs="Arial"/>
          <w:sz w:val="18"/>
          <w:szCs w:val="18"/>
        </w:rPr>
      </w:pPr>
      <w:r w:rsidRPr="001655F8">
        <w:rPr>
          <w:rFonts w:ascii="Arial" w:hAnsi="Arial" w:cs="Arial"/>
          <w:sz w:val="18"/>
          <w:szCs w:val="18"/>
        </w:rPr>
        <w:t xml:space="preserve"> </w:t>
      </w:r>
      <w:r w:rsidRPr="001655F8">
        <w:rPr>
          <w:rFonts w:ascii="Arial" w:hAnsi="Arial" w:cs="Arial"/>
          <w:i/>
          <w:sz w:val="18"/>
          <w:szCs w:val="18"/>
        </w:rPr>
        <w:t>[Tilbudsbeskrivelsen skal indsættes her:]</w:t>
      </w:r>
    </w:p>
    <w:p w14:paraId="1119B95D" w14:textId="77777777" w:rsidR="00A66521" w:rsidRPr="001655F8" w:rsidRDefault="00A66521" w:rsidP="00A66521">
      <w:pPr>
        <w:pStyle w:val="Brdtekst"/>
        <w:rPr>
          <w:rFonts w:ascii="Arial" w:hAnsi="Arial" w:cs="Arial"/>
          <w:b/>
          <w:sz w:val="18"/>
          <w:szCs w:val="18"/>
        </w:rPr>
      </w:pPr>
    </w:p>
    <w:p w14:paraId="22E8F0EA" w14:textId="77777777" w:rsidR="00A66521" w:rsidRPr="001655F8" w:rsidRDefault="00A66521" w:rsidP="00A66521">
      <w:pPr>
        <w:pStyle w:val="Brdtekst"/>
        <w:numPr>
          <w:ilvl w:val="0"/>
          <w:numId w:val="15"/>
        </w:numPr>
        <w:rPr>
          <w:rFonts w:ascii="Arial" w:hAnsi="Arial" w:cs="Arial"/>
          <w:b/>
          <w:sz w:val="18"/>
          <w:szCs w:val="18"/>
        </w:rPr>
      </w:pPr>
      <w:r w:rsidRPr="001655F8">
        <w:rPr>
          <w:rFonts w:ascii="Arial" w:hAnsi="Arial" w:cs="Arial"/>
          <w:b/>
          <w:sz w:val="18"/>
          <w:szCs w:val="18"/>
        </w:rPr>
        <w:t>Oplysning om eventuelle underleverandører:</w:t>
      </w:r>
    </w:p>
    <w:p w14:paraId="5D6F0976" w14:textId="77777777" w:rsidR="00A66521" w:rsidRPr="001655F8" w:rsidRDefault="00A66521" w:rsidP="00413FC6">
      <w:pPr>
        <w:rPr>
          <w:rFonts w:cs="Arial"/>
        </w:rPr>
      </w:pPr>
      <w:r w:rsidRPr="001655F8">
        <w:rPr>
          <w:rFonts w:cs="Arial"/>
        </w:rPr>
        <w:t>Navn:</w:t>
      </w:r>
    </w:p>
    <w:p w14:paraId="07CAE683" w14:textId="77777777" w:rsidR="00A66521" w:rsidRPr="001655F8" w:rsidRDefault="00A66521" w:rsidP="00413FC6">
      <w:pPr>
        <w:rPr>
          <w:rFonts w:cs="Arial"/>
        </w:rPr>
      </w:pPr>
      <w:r w:rsidRPr="001655F8">
        <w:rPr>
          <w:rFonts w:cs="Arial"/>
        </w:rPr>
        <w:t>Adresse:</w:t>
      </w:r>
    </w:p>
    <w:p w14:paraId="0DF9DF9F" w14:textId="77777777" w:rsidR="00A66521" w:rsidRPr="001655F8" w:rsidRDefault="00A66521" w:rsidP="00413FC6">
      <w:pPr>
        <w:rPr>
          <w:rFonts w:cs="Arial"/>
        </w:rPr>
      </w:pPr>
      <w:proofErr w:type="spellStart"/>
      <w:r w:rsidRPr="001655F8">
        <w:rPr>
          <w:rFonts w:cs="Arial"/>
        </w:rPr>
        <w:t>Postnr</w:t>
      </w:r>
      <w:proofErr w:type="spellEnd"/>
      <w:r w:rsidRPr="001655F8">
        <w:rPr>
          <w:rFonts w:cs="Arial"/>
        </w:rPr>
        <w:t>/by:</w:t>
      </w:r>
    </w:p>
    <w:p w14:paraId="46049ACC" w14:textId="77777777" w:rsidR="00A66521" w:rsidRPr="001655F8" w:rsidRDefault="00A66521" w:rsidP="00413FC6">
      <w:pPr>
        <w:rPr>
          <w:rFonts w:cs="Arial"/>
        </w:rPr>
      </w:pPr>
      <w:r w:rsidRPr="001655F8">
        <w:rPr>
          <w:rFonts w:cs="Arial"/>
        </w:rPr>
        <w:t xml:space="preserve">Tlf. og </w:t>
      </w:r>
      <w:proofErr w:type="spellStart"/>
      <w:r w:rsidRPr="001655F8">
        <w:rPr>
          <w:rFonts w:cs="Arial"/>
        </w:rPr>
        <w:t>e-mail-adresse</w:t>
      </w:r>
      <w:proofErr w:type="spellEnd"/>
      <w:r w:rsidRPr="001655F8">
        <w:rPr>
          <w:rFonts w:cs="Arial"/>
        </w:rPr>
        <w:t>:</w:t>
      </w:r>
    </w:p>
    <w:p w14:paraId="39B35B40" w14:textId="77777777" w:rsidR="00A66521" w:rsidRPr="001655F8" w:rsidRDefault="00A66521" w:rsidP="00413FC6">
      <w:pPr>
        <w:rPr>
          <w:rFonts w:cs="Arial"/>
        </w:rPr>
      </w:pPr>
    </w:p>
    <w:p w14:paraId="30C0899B" w14:textId="77777777" w:rsidR="00A66521" w:rsidRPr="001655F8" w:rsidRDefault="00A66521" w:rsidP="00413FC6">
      <w:pPr>
        <w:rPr>
          <w:rFonts w:cs="Arial"/>
        </w:rPr>
      </w:pPr>
      <w:r w:rsidRPr="001655F8">
        <w:rPr>
          <w:rFonts w:cs="Arial"/>
        </w:rPr>
        <w:t>Navn:</w:t>
      </w:r>
    </w:p>
    <w:p w14:paraId="656BD39A" w14:textId="77777777" w:rsidR="00A66521" w:rsidRPr="001655F8" w:rsidRDefault="00A66521" w:rsidP="00413FC6">
      <w:pPr>
        <w:rPr>
          <w:rFonts w:cs="Arial"/>
        </w:rPr>
      </w:pPr>
      <w:r w:rsidRPr="001655F8">
        <w:rPr>
          <w:rFonts w:cs="Arial"/>
        </w:rPr>
        <w:t>Adresse:</w:t>
      </w:r>
    </w:p>
    <w:p w14:paraId="74A1A20B" w14:textId="77777777" w:rsidR="00A66521" w:rsidRPr="001655F8" w:rsidRDefault="00A66521" w:rsidP="00413FC6">
      <w:pPr>
        <w:rPr>
          <w:rFonts w:cs="Arial"/>
        </w:rPr>
      </w:pPr>
      <w:proofErr w:type="spellStart"/>
      <w:r w:rsidRPr="001655F8">
        <w:rPr>
          <w:rFonts w:cs="Arial"/>
        </w:rPr>
        <w:t>Postnr</w:t>
      </w:r>
      <w:proofErr w:type="spellEnd"/>
      <w:r w:rsidRPr="001655F8">
        <w:rPr>
          <w:rFonts w:cs="Arial"/>
        </w:rPr>
        <w:t>/by:</w:t>
      </w:r>
    </w:p>
    <w:p w14:paraId="77D27DCC" w14:textId="77777777" w:rsidR="00A66521" w:rsidRPr="001655F8" w:rsidRDefault="00A66521" w:rsidP="00413FC6">
      <w:pPr>
        <w:rPr>
          <w:rFonts w:cs="Arial"/>
        </w:rPr>
      </w:pPr>
      <w:r w:rsidRPr="001655F8">
        <w:rPr>
          <w:rFonts w:cs="Arial"/>
        </w:rPr>
        <w:t xml:space="preserve">Tlf. og </w:t>
      </w:r>
      <w:proofErr w:type="spellStart"/>
      <w:r w:rsidRPr="001655F8">
        <w:rPr>
          <w:rFonts w:cs="Arial"/>
        </w:rPr>
        <w:t>e-mail-adresse</w:t>
      </w:r>
      <w:proofErr w:type="spellEnd"/>
      <w:r w:rsidRPr="001655F8">
        <w:rPr>
          <w:rFonts w:cs="Arial"/>
        </w:rPr>
        <w:t>:</w:t>
      </w:r>
    </w:p>
    <w:p w14:paraId="6130FA69" w14:textId="77777777" w:rsidR="00A66521" w:rsidRPr="001655F8" w:rsidRDefault="00A66521" w:rsidP="00A66521">
      <w:pPr>
        <w:pStyle w:val="Brdtekst"/>
        <w:rPr>
          <w:rFonts w:ascii="Arial" w:hAnsi="Arial" w:cs="Arial"/>
          <w:sz w:val="18"/>
          <w:szCs w:val="18"/>
        </w:rPr>
      </w:pPr>
    </w:p>
    <w:p w14:paraId="2F037F5D" w14:textId="77777777" w:rsidR="00A66521" w:rsidRPr="001655F8" w:rsidRDefault="00413FC6" w:rsidP="00413FC6">
      <w:pPr>
        <w:pStyle w:val="Brdtekst"/>
        <w:rPr>
          <w:rFonts w:ascii="Arial" w:hAnsi="Arial" w:cs="Arial"/>
          <w:i/>
          <w:sz w:val="18"/>
          <w:szCs w:val="18"/>
          <w:lang w:val="da-DK"/>
        </w:rPr>
      </w:pPr>
      <w:r w:rsidRPr="001655F8">
        <w:rPr>
          <w:rFonts w:ascii="Arial" w:hAnsi="Arial" w:cs="Arial"/>
          <w:i/>
          <w:sz w:val="18"/>
          <w:szCs w:val="18"/>
          <w:lang w:val="da-DK"/>
        </w:rPr>
        <w:t>[</w:t>
      </w:r>
      <w:r w:rsidR="00A66521" w:rsidRPr="001655F8">
        <w:rPr>
          <w:rFonts w:ascii="Arial" w:hAnsi="Arial" w:cs="Arial"/>
          <w:i/>
          <w:sz w:val="18"/>
          <w:szCs w:val="18"/>
        </w:rPr>
        <w:t>Beskrivelse af den/de opgaver som underleverandøren skal udføre indsættes her:</w:t>
      </w:r>
      <w:r w:rsidRPr="001655F8">
        <w:rPr>
          <w:rFonts w:ascii="Arial" w:hAnsi="Arial" w:cs="Arial"/>
          <w:i/>
          <w:sz w:val="18"/>
          <w:szCs w:val="18"/>
          <w:lang w:val="da-DK"/>
        </w:rPr>
        <w:t>]</w:t>
      </w:r>
    </w:p>
    <w:p w14:paraId="3439D7DF" w14:textId="77777777" w:rsidR="00A66521" w:rsidRPr="001655F8" w:rsidRDefault="00A66521" w:rsidP="00A66521">
      <w:pPr>
        <w:pStyle w:val="Brdtekst"/>
        <w:rPr>
          <w:rFonts w:ascii="Arial" w:hAnsi="Arial" w:cs="Arial"/>
          <w:sz w:val="18"/>
          <w:szCs w:val="18"/>
        </w:rPr>
      </w:pPr>
    </w:p>
    <w:p w14:paraId="2A1B4B9F" w14:textId="77777777" w:rsidR="00A66521" w:rsidRPr="001655F8" w:rsidRDefault="00A66521" w:rsidP="00A66521">
      <w:pPr>
        <w:pStyle w:val="Brdtekst"/>
        <w:rPr>
          <w:rFonts w:ascii="Arial" w:hAnsi="Arial" w:cs="Arial"/>
          <w:b/>
          <w:sz w:val="18"/>
          <w:szCs w:val="18"/>
        </w:rPr>
      </w:pPr>
    </w:p>
    <w:p w14:paraId="7430E2C8" w14:textId="29383FA7" w:rsidR="00A66521" w:rsidRPr="001655F8" w:rsidRDefault="00A66521" w:rsidP="00A66521">
      <w:pPr>
        <w:pStyle w:val="Brdtekst"/>
        <w:numPr>
          <w:ilvl w:val="0"/>
          <w:numId w:val="15"/>
        </w:numPr>
        <w:rPr>
          <w:rFonts w:ascii="Arial" w:hAnsi="Arial" w:cs="Arial"/>
          <w:b/>
          <w:sz w:val="18"/>
          <w:szCs w:val="18"/>
        </w:rPr>
      </w:pPr>
      <w:r w:rsidRPr="001655F8">
        <w:rPr>
          <w:rFonts w:ascii="Arial" w:hAnsi="Arial" w:cs="Arial"/>
          <w:b/>
          <w:sz w:val="18"/>
          <w:szCs w:val="18"/>
        </w:rPr>
        <w:t xml:space="preserve">Nøglepersoner til flytteopgaven i perioden </w:t>
      </w:r>
      <w:r w:rsidR="00E52D3B">
        <w:rPr>
          <w:rFonts w:ascii="Arial" w:hAnsi="Arial" w:cs="Arial"/>
          <w:b/>
          <w:sz w:val="18"/>
          <w:szCs w:val="18"/>
          <w:lang w:val="da-DK"/>
        </w:rPr>
        <w:t>9. oktober</w:t>
      </w:r>
      <w:r w:rsidRPr="001655F8">
        <w:rPr>
          <w:rFonts w:ascii="Arial" w:hAnsi="Arial" w:cs="Arial"/>
          <w:b/>
          <w:sz w:val="18"/>
          <w:szCs w:val="18"/>
        </w:rPr>
        <w:t>–</w:t>
      </w:r>
      <w:r w:rsidR="00E52D3B">
        <w:rPr>
          <w:rFonts w:ascii="Arial" w:hAnsi="Arial" w:cs="Arial"/>
          <w:b/>
          <w:sz w:val="18"/>
          <w:szCs w:val="18"/>
          <w:lang w:val="da-DK"/>
        </w:rPr>
        <w:t xml:space="preserve">3. november </w:t>
      </w:r>
      <w:r w:rsidR="00413FC6" w:rsidRPr="001655F8">
        <w:rPr>
          <w:rFonts w:ascii="Arial" w:hAnsi="Arial" w:cs="Arial"/>
          <w:b/>
          <w:sz w:val="18"/>
          <w:szCs w:val="18"/>
        </w:rPr>
        <w:t>2017</w:t>
      </w:r>
    </w:p>
    <w:p w14:paraId="12791290" w14:textId="77777777" w:rsidR="00A66521" w:rsidRPr="001655F8" w:rsidRDefault="00A66521" w:rsidP="00A66521">
      <w:pPr>
        <w:pStyle w:val="Brdtekst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4494"/>
      </w:tblGrid>
      <w:tr w:rsidR="00A66521" w:rsidRPr="001655F8" w14:paraId="05AFA2FB" w14:textId="77777777" w:rsidTr="008E1538">
        <w:tc>
          <w:tcPr>
            <w:tcW w:w="2299" w:type="dxa"/>
            <w:tcBorders>
              <w:bottom w:val="single" w:sz="4" w:space="0" w:color="auto"/>
            </w:tcBorders>
          </w:tcPr>
          <w:p w14:paraId="49C9D430" w14:textId="77777777" w:rsidR="00A66521" w:rsidRPr="001655F8" w:rsidRDefault="00A66521" w:rsidP="00187E03">
            <w:pPr>
              <w:pStyle w:val="Brdtekst"/>
              <w:rPr>
                <w:rFonts w:ascii="Arial" w:hAnsi="Arial" w:cs="Arial"/>
                <w:b/>
                <w:sz w:val="18"/>
                <w:szCs w:val="18"/>
                <w:lang w:val="da-DK" w:eastAsia="da-DK"/>
              </w:rPr>
            </w:pPr>
            <w:r w:rsidRPr="001655F8">
              <w:rPr>
                <w:rFonts w:ascii="Arial" w:hAnsi="Arial" w:cs="Arial"/>
                <w:b/>
                <w:sz w:val="18"/>
                <w:szCs w:val="18"/>
                <w:lang w:val="da-DK" w:eastAsia="da-DK"/>
              </w:rPr>
              <w:t>Navn</w:t>
            </w:r>
          </w:p>
        </w:tc>
        <w:tc>
          <w:tcPr>
            <w:tcW w:w="4494" w:type="dxa"/>
            <w:tcBorders>
              <w:bottom w:val="single" w:sz="4" w:space="0" w:color="auto"/>
            </w:tcBorders>
          </w:tcPr>
          <w:p w14:paraId="5EDDFFEA" w14:textId="77777777" w:rsidR="00A66521" w:rsidRPr="001655F8" w:rsidRDefault="00A66521" w:rsidP="00187E03">
            <w:pPr>
              <w:pStyle w:val="Brdtekst"/>
              <w:rPr>
                <w:rFonts w:ascii="Arial" w:hAnsi="Arial" w:cs="Arial"/>
                <w:b/>
                <w:sz w:val="18"/>
                <w:szCs w:val="18"/>
                <w:lang w:val="da-DK" w:eastAsia="da-DK"/>
              </w:rPr>
            </w:pPr>
            <w:r w:rsidRPr="001655F8">
              <w:rPr>
                <w:rFonts w:ascii="Arial" w:hAnsi="Arial" w:cs="Arial"/>
                <w:b/>
                <w:sz w:val="18"/>
                <w:szCs w:val="18"/>
                <w:lang w:val="da-DK" w:eastAsia="da-DK"/>
              </w:rPr>
              <w:t>Eventuel erfaring med biblioteksflytninger</w:t>
            </w:r>
          </w:p>
        </w:tc>
      </w:tr>
      <w:tr w:rsidR="00A66521" w:rsidRPr="001655F8" w14:paraId="6C5DB1C6" w14:textId="77777777" w:rsidTr="008E1538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2B09" w14:textId="77777777" w:rsidR="00A66521" w:rsidRPr="001655F8" w:rsidRDefault="00A66521" w:rsidP="00187E03">
            <w:pPr>
              <w:pStyle w:val="Brdtekst"/>
              <w:rPr>
                <w:rFonts w:ascii="Arial" w:hAnsi="Arial" w:cs="Arial"/>
                <w:b/>
                <w:sz w:val="18"/>
                <w:szCs w:val="18"/>
                <w:lang w:val="da-DK" w:eastAsia="da-DK"/>
              </w:rPr>
            </w:pPr>
          </w:p>
          <w:p w14:paraId="73DBC66B" w14:textId="77777777" w:rsidR="00A66521" w:rsidRPr="001655F8" w:rsidRDefault="00A66521" w:rsidP="00187E03">
            <w:pPr>
              <w:pStyle w:val="Brdtekst"/>
              <w:rPr>
                <w:rFonts w:ascii="Arial" w:hAnsi="Arial" w:cs="Arial"/>
                <w:b/>
                <w:sz w:val="18"/>
                <w:szCs w:val="18"/>
                <w:lang w:val="da-DK" w:eastAsia="da-DK"/>
              </w:rPr>
            </w:pPr>
          </w:p>
          <w:p w14:paraId="5157E205" w14:textId="77777777" w:rsidR="00A66521" w:rsidRPr="001655F8" w:rsidRDefault="00A66521" w:rsidP="00187E03">
            <w:pPr>
              <w:pStyle w:val="Brdtekst"/>
              <w:rPr>
                <w:rFonts w:ascii="Arial" w:hAnsi="Arial" w:cs="Arial"/>
                <w:b/>
                <w:sz w:val="18"/>
                <w:szCs w:val="18"/>
                <w:lang w:val="da-DK" w:eastAsia="da-DK"/>
              </w:rPr>
            </w:pPr>
          </w:p>
          <w:p w14:paraId="3386AA11" w14:textId="77777777" w:rsidR="00A66521" w:rsidRPr="001655F8" w:rsidRDefault="00A66521" w:rsidP="00187E03">
            <w:pPr>
              <w:pStyle w:val="Brdtekst"/>
              <w:rPr>
                <w:rFonts w:ascii="Arial" w:hAnsi="Arial" w:cs="Arial"/>
                <w:b/>
                <w:sz w:val="18"/>
                <w:szCs w:val="18"/>
                <w:lang w:val="da-DK" w:eastAsia="da-DK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1642" w14:textId="77777777" w:rsidR="00A66521" w:rsidRPr="001655F8" w:rsidRDefault="00A66521" w:rsidP="00187E03">
            <w:pPr>
              <w:pStyle w:val="Brdtekst"/>
              <w:rPr>
                <w:rFonts w:ascii="Arial" w:hAnsi="Arial" w:cs="Arial"/>
                <w:b/>
                <w:sz w:val="18"/>
                <w:szCs w:val="18"/>
                <w:lang w:val="da-DK" w:eastAsia="da-DK"/>
              </w:rPr>
            </w:pPr>
          </w:p>
        </w:tc>
      </w:tr>
      <w:tr w:rsidR="00A66521" w:rsidRPr="001655F8" w14:paraId="1C4C9AF6" w14:textId="77777777" w:rsidTr="008E1538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E3ED" w14:textId="77777777" w:rsidR="00A66521" w:rsidRPr="001655F8" w:rsidRDefault="00A66521" w:rsidP="00187E03">
            <w:pPr>
              <w:pStyle w:val="Brdtekst"/>
              <w:rPr>
                <w:rFonts w:ascii="Arial" w:hAnsi="Arial" w:cs="Arial"/>
                <w:b/>
                <w:sz w:val="18"/>
                <w:szCs w:val="18"/>
                <w:lang w:val="da-DK" w:eastAsia="da-DK"/>
              </w:rPr>
            </w:pPr>
          </w:p>
          <w:p w14:paraId="1C29E3A0" w14:textId="77777777" w:rsidR="00A66521" w:rsidRPr="001655F8" w:rsidRDefault="00A66521" w:rsidP="00187E03">
            <w:pPr>
              <w:pStyle w:val="Brdtekst"/>
              <w:rPr>
                <w:rFonts w:ascii="Arial" w:hAnsi="Arial" w:cs="Arial"/>
                <w:b/>
                <w:sz w:val="18"/>
                <w:szCs w:val="18"/>
                <w:lang w:val="da-DK" w:eastAsia="da-DK"/>
              </w:rPr>
            </w:pPr>
          </w:p>
          <w:p w14:paraId="0E0E3384" w14:textId="77777777" w:rsidR="00A66521" w:rsidRPr="001655F8" w:rsidRDefault="00A66521" w:rsidP="00187E03">
            <w:pPr>
              <w:pStyle w:val="Brdtekst"/>
              <w:rPr>
                <w:rFonts w:ascii="Arial" w:hAnsi="Arial" w:cs="Arial"/>
                <w:b/>
                <w:sz w:val="18"/>
                <w:szCs w:val="18"/>
                <w:lang w:val="da-DK" w:eastAsia="da-DK"/>
              </w:rPr>
            </w:pPr>
          </w:p>
          <w:p w14:paraId="51DAFFE1" w14:textId="77777777" w:rsidR="00A66521" w:rsidRPr="001655F8" w:rsidRDefault="00A66521" w:rsidP="00187E03">
            <w:pPr>
              <w:pStyle w:val="Brdtekst"/>
              <w:rPr>
                <w:rFonts w:ascii="Arial" w:hAnsi="Arial" w:cs="Arial"/>
                <w:b/>
                <w:sz w:val="18"/>
                <w:szCs w:val="18"/>
                <w:lang w:val="da-DK" w:eastAsia="da-DK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4C07" w14:textId="77777777" w:rsidR="00A66521" w:rsidRPr="001655F8" w:rsidRDefault="00A66521" w:rsidP="00187E03">
            <w:pPr>
              <w:pStyle w:val="Brdtekst"/>
              <w:rPr>
                <w:rFonts w:ascii="Arial" w:hAnsi="Arial" w:cs="Arial"/>
                <w:b/>
                <w:sz w:val="18"/>
                <w:szCs w:val="18"/>
                <w:lang w:val="da-DK" w:eastAsia="da-DK"/>
              </w:rPr>
            </w:pPr>
          </w:p>
        </w:tc>
      </w:tr>
      <w:tr w:rsidR="00A66521" w:rsidRPr="001655F8" w14:paraId="20BE765A" w14:textId="77777777" w:rsidTr="008E1538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90DB" w14:textId="77777777" w:rsidR="00A66521" w:rsidRPr="001655F8" w:rsidRDefault="00A66521" w:rsidP="00187E03">
            <w:pPr>
              <w:pStyle w:val="Brdtekst"/>
              <w:rPr>
                <w:rFonts w:ascii="Arial" w:hAnsi="Arial" w:cs="Arial"/>
                <w:b/>
                <w:sz w:val="18"/>
                <w:szCs w:val="18"/>
                <w:lang w:val="da-DK" w:eastAsia="da-DK"/>
              </w:rPr>
            </w:pPr>
          </w:p>
          <w:p w14:paraId="057EF1F6" w14:textId="77777777" w:rsidR="00A66521" w:rsidRPr="001655F8" w:rsidRDefault="00A66521" w:rsidP="00187E03">
            <w:pPr>
              <w:pStyle w:val="Brdtekst"/>
              <w:rPr>
                <w:rFonts w:ascii="Arial" w:hAnsi="Arial" w:cs="Arial"/>
                <w:b/>
                <w:sz w:val="18"/>
                <w:szCs w:val="18"/>
                <w:lang w:val="da-DK" w:eastAsia="da-DK"/>
              </w:rPr>
            </w:pPr>
          </w:p>
          <w:p w14:paraId="72151A05" w14:textId="77777777" w:rsidR="00A66521" w:rsidRPr="001655F8" w:rsidRDefault="00A66521" w:rsidP="00187E03">
            <w:pPr>
              <w:pStyle w:val="Brdtekst"/>
              <w:rPr>
                <w:rFonts w:ascii="Arial" w:hAnsi="Arial" w:cs="Arial"/>
                <w:b/>
                <w:sz w:val="18"/>
                <w:szCs w:val="18"/>
                <w:lang w:val="da-DK" w:eastAsia="da-DK"/>
              </w:rPr>
            </w:pPr>
          </w:p>
          <w:p w14:paraId="2E941FBD" w14:textId="77777777" w:rsidR="00A66521" w:rsidRPr="001655F8" w:rsidRDefault="00A66521" w:rsidP="00187E03">
            <w:pPr>
              <w:pStyle w:val="Brdtekst"/>
              <w:rPr>
                <w:rFonts w:ascii="Arial" w:hAnsi="Arial" w:cs="Arial"/>
                <w:b/>
                <w:sz w:val="18"/>
                <w:szCs w:val="18"/>
                <w:lang w:val="da-DK" w:eastAsia="da-DK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5B1F" w14:textId="77777777" w:rsidR="00A66521" w:rsidRPr="001655F8" w:rsidRDefault="00A66521" w:rsidP="00187E03">
            <w:pPr>
              <w:pStyle w:val="Brdtekst"/>
              <w:rPr>
                <w:rFonts w:ascii="Arial" w:hAnsi="Arial" w:cs="Arial"/>
                <w:b/>
                <w:sz w:val="18"/>
                <w:szCs w:val="18"/>
                <w:lang w:val="da-DK" w:eastAsia="da-DK"/>
              </w:rPr>
            </w:pPr>
          </w:p>
        </w:tc>
      </w:tr>
      <w:tr w:rsidR="00E52D3B" w:rsidRPr="001655F8" w14:paraId="1AD901D5" w14:textId="77777777" w:rsidTr="008E1538">
        <w:trPr>
          <w:trHeight w:val="91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161D" w14:textId="77777777" w:rsidR="00E52D3B" w:rsidRPr="001655F8" w:rsidRDefault="00E52D3B" w:rsidP="00187E03">
            <w:pPr>
              <w:pStyle w:val="Brdtekst"/>
              <w:rPr>
                <w:rFonts w:ascii="Arial" w:hAnsi="Arial" w:cs="Arial"/>
                <w:b/>
                <w:sz w:val="18"/>
                <w:szCs w:val="18"/>
                <w:lang w:val="da-DK" w:eastAsia="da-DK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31F3" w14:textId="77777777" w:rsidR="00E52D3B" w:rsidRPr="001655F8" w:rsidRDefault="00E52D3B" w:rsidP="00187E03">
            <w:pPr>
              <w:pStyle w:val="Brdtekst"/>
              <w:rPr>
                <w:rFonts w:ascii="Arial" w:hAnsi="Arial" w:cs="Arial"/>
                <w:b/>
                <w:sz w:val="18"/>
                <w:szCs w:val="18"/>
                <w:lang w:val="da-DK" w:eastAsia="da-DK"/>
              </w:rPr>
            </w:pPr>
          </w:p>
        </w:tc>
      </w:tr>
    </w:tbl>
    <w:p w14:paraId="16890A8E" w14:textId="77777777" w:rsidR="00A66521" w:rsidRPr="001655F8" w:rsidRDefault="00A66521" w:rsidP="00A66521">
      <w:pPr>
        <w:pStyle w:val="Brdtekst"/>
        <w:rPr>
          <w:rFonts w:ascii="Arial" w:hAnsi="Arial" w:cs="Arial"/>
          <w:b/>
          <w:sz w:val="18"/>
          <w:szCs w:val="18"/>
        </w:rPr>
      </w:pPr>
    </w:p>
    <w:p w14:paraId="2266B989" w14:textId="77777777" w:rsidR="00A66521" w:rsidRPr="001655F8" w:rsidRDefault="00413FC6" w:rsidP="00413FC6">
      <w:pPr>
        <w:pStyle w:val="Brdtekst"/>
        <w:rPr>
          <w:rFonts w:ascii="Arial" w:hAnsi="Arial" w:cs="Arial"/>
          <w:i/>
          <w:sz w:val="18"/>
          <w:szCs w:val="18"/>
          <w:lang w:val="da-DK"/>
        </w:rPr>
      </w:pPr>
      <w:r w:rsidRPr="001655F8">
        <w:rPr>
          <w:rFonts w:ascii="Arial" w:hAnsi="Arial" w:cs="Arial"/>
          <w:i/>
          <w:sz w:val="18"/>
          <w:szCs w:val="18"/>
          <w:lang w:val="da-DK"/>
        </w:rPr>
        <w:t>[</w:t>
      </w:r>
      <w:r w:rsidR="00A66521" w:rsidRPr="001655F8">
        <w:rPr>
          <w:rFonts w:ascii="Arial" w:hAnsi="Arial" w:cs="Arial"/>
          <w:i/>
          <w:sz w:val="18"/>
          <w:szCs w:val="18"/>
        </w:rPr>
        <w:t>Eventuelle forbehold vedr. nøglepersoner skrives her:</w:t>
      </w:r>
      <w:r w:rsidRPr="001655F8">
        <w:rPr>
          <w:rFonts w:ascii="Arial" w:hAnsi="Arial" w:cs="Arial"/>
          <w:i/>
          <w:sz w:val="18"/>
          <w:szCs w:val="18"/>
          <w:lang w:val="da-DK"/>
        </w:rPr>
        <w:t>]</w:t>
      </w:r>
    </w:p>
    <w:p w14:paraId="59E88F57" w14:textId="77777777" w:rsidR="00A66521" w:rsidRPr="001655F8" w:rsidRDefault="00A66521" w:rsidP="00A66521">
      <w:pPr>
        <w:pStyle w:val="Brdtekst"/>
        <w:ind w:left="360"/>
        <w:rPr>
          <w:rFonts w:ascii="Arial" w:hAnsi="Arial" w:cs="Arial"/>
          <w:b/>
          <w:sz w:val="18"/>
          <w:szCs w:val="18"/>
        </w:rPr>
      </w:pPr>
    </w:p>
    <w:p w14:paraId="49CFDCE3" w14:textId="77777777" w:rsidR="00A66521" w:rsidRPr="001655F8" w:rsidRDefault="00A66521" w:rsidP="00A66521">
      <w:pPr>
        <w:pStyle w:val="Brdtekst"/>
        <w:numPr>
          <w:ilvl w:val="0"/>
          <w:numId w:val="15"/>
        </w:numPr>
        <w:rPr>
          <w:rFonts w:ascii="Arial" w:hAnsi="Arial" w:cs="Arial"/>
          <w:b/>
          <w:sz w:val="18"/>
          <w:szCs w:val="18"/>
        </w:rPr>
      </w:pPr>
      <w:r w:rsidRPr="001655F8">
        <w:rPr>
          <w:rFonts w:ascii="Arial" w:hAnsi="Arial" w:cs="Arial"/>
          <w:b/>
          <w:sz w:val="18"/>
          <w:szCs w:val="18"/>
        </w:rPr>
        <w:t xml:space="preserve">Skønnet tidsforbrug til flytteopgaven i </w:t>
      </w:r>
      <w:r w:rsidR="0015070F" w:rsidRPr="001655F8">
        <w:rPr>
          <w:rFonts w:ascii="Arial" w:hAnsi="Arial" w:cs="Arial"/>
          <w:b/>
          <w:sz w:val="18"/>
          <w:szCs w:val="18"/>
          <w:lang w:val="da-DK"/>
        </w:rPr>
        <w:t>efteråret 2017</w:t>
      </w:r>
    </w:p>
    <w:p w14:paraId="4659D9F7" w14:textId="329F5DEA" w:rsidR="0015070F" w:rsidRPr="001655F8" w:rsidRDefault="00215735" w:rsidP="00A66521">
      <w:pPr>
        <w:pStyle w:val="Brdtekst"/>
        <w:ind w:left="360"/>
        <w:rPr>
          <w:rFonts w:ascii="Arial" w:hAnsi="Arial" w:cs="Arial"/>
          <w:sz w:val="18"/>
          <w:szCs w:val="18"/>
        </w:rPr>
      </w:pPr>
      <w:r w:rsidRPr="001655F8">
        <w:rPr>
          <w:rFonts w:ascii="Arial" w:hAnsi="Arial" w:cs="Arial"/>
          <w:sz w:val="18"/>
          <w:szCs w:val="18"/>
          <w:lang w:val="da-DK"/>
        </w:rPr>
        <w:lastRenderedPageBreak/>
        <w:t>Den samlede f</w:t>
      </w:r>
      <w:r w:rsidRPr="001655F8">
        <w:rPr>
          <w:rFonts w:ascii="Arial" w:hAnsi="Arial" w:cs="Arial"/>
          <w:sz w:val="18"/>
          <w:szCs w:val="18"/>
        </w:rPr>
        <w:t>lytning</w:t>
      </w:r>
      <w:r w:rsidR="00A66521" w:rsidRPr="001655F8">
        <w:rPr>
          <w:rFonts w:ascii="Arial" w:hAnsi="Arial" w:cs="Arial"/>
          <w:sz w:val="18"/>
          <w:szCs w:val="18"/>
        </w:rPr>
        <w:t xml:space="preserve"> i </w:t>
      </w:r>
      <w:r w:rsidR="0015070F" w:rsidRPr="001655F8">
        <w:rPr>
          <w:rFonts w:ascii="Arial" w:hAnsi="Arial" w:cs="Arial"/>
          <w:sz w:val="18"/>
          <w:szCs w:val="18"/>
          <w:lang w:val="da-DK"/>
        </w:rPr>
        <w:t>efteråret</w:t>
      </w:r>
      <w:r w:rsidR="00A66521" w:rsidRPr="001655F8">
        <w:rPr>
          <w:rFonts w:ascii="Arial" w:hAnsi="Arial" w:cs="Arial"/>
          <w:sz w:val="18"/>
          <w:szCs w:val="18"/>
        </w:rPr>
        <w:t xml:space="preserve"> er fra bibliot</w:t>
      </w:r>
      <w:r w:rsidR="00D4650D">
        <w:rPr>
          <w:rFonts w:ascii="Arial" w:hAnsi="Arial" w:cs="Arial"/>
          <w:sz w:val="18"/>
          <w:szCs w:val="18"/>
        </w:rPr>
        <w:t xml:space="preserve">ekets side beregnet til at kunne gennemføres </w:t>
      </w:r>
      <w:r w:rsidR="00D4650D">
        <w:rPr>
          <w:rFonts w:ascii="Arial" w:hAnsi="Arial" w:cs="Arial"/>
          <w:sz w:val="18"/>
          <w:szCs w:val="18"/>
          <w:lang w:val="da-DK"/>
        </w:rPr>
        <w:t>indenfor</w:t>
      </w:r>
      <w:r w:rsidR="00D4650D">
        <w:rPr>
          <w:rFonts w:ascii="Arial" w:hAnsi="Arial" w:cs="Arial"/>
          <w:sz w:val="18"/>
          <w:szCs w:val="18"/>
        </w:rPr>
        <w:t xml:space="preserve"> </w:t>
      </w:r>
      <w:r w:rsidR="00E52D3B">
        <w:rPr>
          <w:rFonts w:ascii="Arial" w:hAnsi="Arial" w:cs="Arial"/>
          <w:b/>
          <w:sz w:val="18"/>
          <w:szCs w:val="18"/>
          <w:lang w:val="da-DK"/>
        </w:rPr>
        <w:t>20</w:t>
      </w:r>
      <w:r w:rsidR="0015070F" w:rsidRPr="001655F8">
        <w:rPr>
          <w:rFonts w:ascii="Arial" w:hAnsi="Arial" w:cs="Arial"/>
          <w:b/>
          <w:sz w:val="18"/>
          <w:szCs w:val="18"/>
          <w:lang w:val="da-DK"/>
        </w:rPr>
        <w:t xml:space="preserve"> </w:t>
      </w:r>
      <w:r w:rsidR="00A66521" w:rsidRPr="001655F8">
        <w:rPr>
          <w:rFonts w:ascii="Arial" w:hAnsi="Arial" w:cs="Arial"/>
          <w:b/>
          <w:sz w:val="18"/>
          <w:szCs w:val="18"/>
        </w:rPr>
        <w:t xml:space="preserve">arbejdsdage </w:t>
      </w:r>
      <w:r w:rsidR="00A66521" w:rsidRPr="001655F8">
        <w:rPr>
          <w:rFonts w:ascii="Arial" w:hAnsi="Arial" w:cs="Arial"/>
          <w:sz w:val="18"/>
          <w:szCs w:val="18"/>
        </w:rPr>
        <w:t xml:space="preserve">fra starttidspunktet den </w:t>
      </w:r>
      <w:r w:rsidR="008F36C8">
        <w:rPr>
          <w:rFonts w:ascii="Arial" w:hAnsi="Arial" w:cs="Arial"/>
          <w:b/>
          <w:sz w:val="18"/>
          <w:szCs w:val="18"/>
          <w:lang w:val="da-DK"/>
        </w:rPr>
        <w:t xml:space="preserve">9. oktober </w:t>
      </w:r>
      <w:r w:rsidR="0015070F" w:rsidRPr="001655F8">
        <w:rPr>
          <w:rFonts w:ascii="Arial" w:hAnsi="Arial" w:cs="Arial"/>
          <w:b/>
          <w:sz w:val="18"/>
          <w:szCs w:val="18"/>
          <w:lang w:val="da-DK"/>
        </w:rPr>
        <w:t>2017</w:t>
      </w:r>
      <w:r w:rsidR="00A66521" w:rsidRPr="001655F8">
        <w:rPr>
          <w:rFonts w:ascii="Arial" w:hAnsi="Arial" w:cs="Arial"/>
          <w:b/>
          <w:sz w:val="18"/>
          <w:szCs w:val="18"/>
        </w:rPr>
        <w:t xml:space="preserve"> </w:t>
      </w:r>
      <w:r w:rsidR="00D4650D">
        <w:rPr>
          <w:rFonts w:ascii="Arial" w:hAnsi="Arial" w:cs="Arial"/>
          <w:b/>
          <w:sz w:val="18"/>
          <w:szCs w:val="18"/>
          <w:lang w:val="da-DK"/>
        </w:rPr>
        <w:t xml:space="preserve">til </w:t>
      </w:r>
      <w:r w:rsidR="008F36C8">
        <w:rPr>
          <w:rFonts w:ascii="Arial" w:hAnsi="Arial" w:cs="Arial"/>
          <w:b/>
          <w:sz w:val="18"/>
          <w:szCs w:val="18"/>
          <w:lang w:val="da-DK"/>
        </w:rPr>
        <w:t>3. november</w:t>
      </w:r>
      <w:r w:rsidR="0015070F" w:rsidRPr="001655F8">
        <w:rPr>
          <w:rFonts w:ascii="Arial" w:hAnsi="Arial" w:cs="Arial"/>
          <w:b/>
          <w:sz w:val="18"/>
          <w:szCs w:val="18"/>
        </w:rPr>
        <w:t xml:space="preserve"> 2017</w:t>
      </w:r>
      <w:r w:rsidR="00A66521" w:rsidRPr="001655F8">
        <w:rPr>
          <w:rFonts w:ascii="Arial" w:hAnsi="Arial" w:cs="Arial"/>
          <w:sz w:val="18"/>
          <w:szCs w:val="18"/>
        </w:rPr>
        <w:t xml:space="preserve">. </w:t>
      </w:r>
    </w:p>
    <w:p w14:paraId="000BA8FC" w14:textId="77777777" w:rsidR="0015070F" w:rsidRPr="001655F8" w:rsidRDefault="0015070F" w:rsidP="00A66521">
      <w:pPr>
        <w:pStyle w:val="Brdtekst"/>
        <w:ind w:left="360"/>
        <w:rPr>
          <w:rFonts w:ascii="Arial" w:hAnsi="Arial" w:cs="Arial"/>
          <w:sz w:val="18"/>
          <w:szCs w:val="18"/>
        </w:rPr>
      </w:pPr>
    </w:p>
    <w:p w14:paraId="5A5E6D43" w14:textId="77777777" w:rsidR="00A66521" w:rsidRPr="001655F8" w:rsidRDefault="00A66521" w:rsidP="00A66521">
      <w:pPr>
        <w:pStyle w:val="Brdtekst"/>
        <w:ind w:left="360"/>
        <w:rPr>
          <w:rFonts w:ascii="Arial" w:hAnsi="Arial" w:cs="Arial"/>
          <w:sz w:val="18"/>
          <w:szCs w:val="18"/>
        </w:rPr>
      </w:pPr>
      <w:r w:rsidRPr="001655F8">
        <w:rPr>
          <w:rFonts w:ascii="Arial" w:hAnsi="Arial" w:cs="Arial"/>
          <w:sz w:val="18"/>
          <w:szCs w:val="18"/>
        </w:rPr>
        <w:t xml:space="preserve">Såfremt Deres flyttefirma forventer at kunne løse flytteopgaven indenfor en kortere tidsramme, bedes De oplyse antallet af </w:t>
      </w:r>
      <w:r w:rsidRPr="001655F8">
        <w:rPr>
          <w:rFonts w:ascii="Arial" w:hAnsi="Arial" w:cs="Arial"/>
          <w:b/>
          <w:sz w:val="18"/>
          <w:szCs w:val="18"/>
        </w:rPr>
        <w:t xml:space="preserve">forventede arbejdsdage </w:t>
      </w:r>
      <w:r w:rsidRPr="001655F8">
        <w:rPr>
          <w:rFonts w:ascii="Arial" w:hAnsi="Arial" w:cs="Arial"/>
          <w:sz w:val="18"/>
          <w:szCs w:val="18"/>
        </w:rPr>
        <w:t>her:</w:t>
      </w:r>
      <w:r w:rsidRPr="001655F8">
        <w:rPr>
          <w:rFonts w:ascii="Arial" w:hAnsi="Arial" w:cs="Arial"/>
          <w:b/>
          <w:sz w:val="18"/>
          <w:szCs w:val="18"/>
        </w:rPr>
        <w:t>_______</w:t>
      </w:r>
    </w:p>
    <w:p w14:paraId="73929980" w14:textId="77777777" w:rsidR="00A66521" w:rsidRPr="001655F8" w:rsidRDefault="00A66521" w:rsidP="00A66521">
      <w:pPr>
        <w:pStyle w:val="Brdtekst"/>
        <w:ind w:left="360"/>
        <w:rPr>
          <w:rFonts w:ascii="Arial" w:hAnsi="Arial" w:cs="Arial"/>
          <w:b/>
          <w:sz w:val="18"/>
          <w:szCs w:val="18"/>
        </w:rPr>
      </w:pPr>
    </w:p>
    <w:p w14:paraId="5A17BC22" w14:textId="77777777" w:rsidR="00A66521" w:rsidRPr="001655F8" w:rsidRDefault="00413FC6" w:rsidP="00413FC6">
      <w:pPr>
        <w:pStyle w:val="Brdtekst"/>
        <w:rPr>
          <w:rFonts w:ascii="Arial" w:hAnsi="Arial" w:cs="Arial"/>
          <w:i/>
          <w:sz w:val="18"/>
          <w:szCs w:val="18"/>
          <w:lang w:val="da-DK"/>
        </w:rPr>
      </w:pPr>
      <w:r w:rsidRPr="001655F8">
        <w:rPr>
          <w:rFonts w:ascii="Arial" w:hAnsi="Arial" w:cs="Arial"/>
          <w:i/>
          <w:sz w:val="18"/>
          <w:szCs w:val="18"/>
          <w:lang w:val="da-DK"/>
        </w:rPr>
        <w:t>[</w:t>
      </w:r>
      <w:r w:rsidR="00A66521" w:rsidRPr="001655F8">
        <w:rPr>
          <w:rFonts w:ascii="Arial" w:hAnsi="Arial" w:cs="Arial"/>
          <w:i/>
          <w:sz w:val="18"/>
          <w:szCs w:val="18"/>
        </w:rPr>
        <w:t>Eventuelle forbehold vedr. tidsforbrug skrives her:</w:t>
      </w:r>
      <w:r w:rsidRPr="001655F8">
        <w:rPr>
          <w:rFonts w:ascii="Arial" w:hAnsi="Arial" w:cs="Arial"/>
          <w:i/>
          <w:sz w:val="18"/>
          <w:szCs w:val="18"/>
          <w:lang w:val="da-DK"/>
        </w:rPr>
        <w:t>]</w:t>
      </w:r>
    </w:p>
    <w:p w14:paraId="5B994F46" w14:textId="77777777" w:rsidR="00A66521" w:rsidRPr="001655F8" w:rsidRDefault="00A66521" w:rsidP="00A66521">
      <w:pPr>
        <w:pStyle w:val="Brdtekst"/>
        <w:rPr>
          <w:rFonts w:ascii="Arial" w:hAnsi="Arial" w:cs="Arial"/>
          <w:b/>
          <w:sz w:val="18"/>
          <w:szCs w:val="18"/>
        </w:rPr>
      </w:pPr>
    </w:p>
    <w:p w14:paraId="238311FD" w14:textId="77777777" w:rsidR="0015070F" w:rsidRPr="001655F8" w:rsidRDefault="0015070F" w:rsidP="00A66521">
      <w:pPr>
        <w:pStyle w:val="Brdtekst"/>
        <w:rPr>
          <w:rFonts w:ascii="Arial" w:hAnsi="Arial" w:cs="Arial"/>
          <w:b/>
          <w:sz w:val="18"/>
          <w:szCs w:val="18"/>
        </w:rPr>
      </w:pPr>
    </w:p>
    <w:p w14:paraId="7655DD6A" w14:textId="77777777" w:rsidR="0015070F" w:rsidRPr="001655F8" w:rsidRDefault="0015070F" w:rsidP="00A66521">
      <w:pPr>
        <w:pStyle w:val="Brdtekst"/>
        <w:rPr>
          <w:rFonts w:ascii="Arial" w:hAnsi="Arial" w:cs="Arial"/>
          <w:b/>
          <w:sz w:val="18"/>
          <w:szCs w:val="18"/>
        </w:rPr>
      </w:pPr>
    </w:p>
    <w:p w14:paraId="571C28C9" w14:textId="77777777" w:rsidR="0015070F" w:rsidRPr="001655F8" w:rsidRDefault="0015070F" w:rsidP="00A66521">
      <w:pPr>
        <w:pStyle w:val="Brdtekst"/>
        <w:rPr>
          <w:rFonts w:ascii="Arial" w:hAnsi="Arial" w:cs="Arial"/>
          <w:b/>
          <w:sz w:val="18"/>
          <w:szCs w:val="18"/>
        </w:rPr>
      </w:pPr>
    </w:p>
    <w:p w14:paraId="6E559BD5" w14:textId="77777777" w:rsidR="0015070F" w:rsidRPr="001655F8" w:rsidRDefault="0015070F" w:rsidP="00A66521">
      <w:pPr>
        <w:pStyle w:val="Brdtekst"/>
        <w:rPr>
          <w:rFonts w:ascii="Arial" w:hAnsi="Arial" w:cs="Arial"/>
          <w:b/>
          <w:sz w:val="18"/>
          <w:szCs w:val="18"/>
        </w:rPr>
      </w:pPr>
    </w:p>
    <w:p w14:paraId="65481B09" w14:textId="77777777" w:rsidR="0015070F" w:rsidRPr="001655F8" w:rsidRDefault="0015070F" w:rsidP="00A66521">
      <w:pPr>
        <w:pStyle w:val="Brdtekst"/>
        <w:rPr>
          <w:rFonts w:ascii="Arial" w:hAnsi="Arial" w:cs="Arial"/>
          <w:b/>
          <w:sz w:val="18"/>
          <w:szCs w:val="18"/>
        </w:rPr>
      </w:pPr>
    </w:p>
    <w:p w14:paraId="1A420E66" w14:textId="77777777" w:rsidR="0015070F" w:rsidRPr="001655F8" w:rsidRDefault="0015070F" w:rsidP="00A66521">
      <w:pPr>
        <w:pStyle w:val="Brdtekst"/>
        <w:rPr>
          <w:rFonts w:ascii="Arial" w:hAnsi="Arial" w:cs="Arial"/>
          <w:b/>
          <w:sz w:val="18"/>
          <w:szCs w:val="18"/>
        </w:rPr>
      </w:pPr>
    </w:p>
    <w:p w14:paraId="732F28A2" w14:textId="77777777" w:rsidR="00A66521" w:rsidRPr="001655F8" w:rsidRDefault="00A66521" w:rsidP="00A66521">
      <w:pPr>
        <w:pStyle w:val="Brdtekst"/>
        <w:rPr>
          <w:rFonts w:ascii="Arial" w:hAnsi="Arial" w:cs="Arial"/>
          <w:sz w:val="18"/>
          <w:szCs w:val="18"/>
          <w:lang w:val="da-DK"/>
        </w:rPr>
      </w:pPr>
      <w:r w:rsidRPr="001655F8">
        <w:rPr>
          <w:rFonts w:ascii="Arial" w:hAnsi="Arial" w:cs="Arial"/>
          <w:sz w:val="18"/>
          <w:szCs w:val="18"/>
        </w:rPr>
        <w:t>__________________________________________</w:t>
      </w:r>
      <w:r w:rsidR="00413FC6" w:rsidRPr="001655F8">
        <w:rPr>
          <w:rFonts w:ascii="Arial" w:hAnsi="Arial" w:cs="Arial"/>
          <w:sz w:val="18"/>
          <w:szCs w:val="18"/>
          <w:lang w:val="da-DK"/>
        </w:rPr>
        <w:t>_____</w:t>
      </w:r>
    </w:p>
    <w:p w14:paraId="7336B6ED" w14:textId="77777777" w:rsidR="00A66521" w:rsidRPr="001655F8" w:rsidRDefault="00413FC6" w:rsidP="00A66521">
      <w:pPr>
        <w:pStyle w:val="Brdtekst"/>
        <w:rPr>
          <w:rFonts w:ascii="Arial" w:hAnsi="Arial" w:cs="Arial"/>
          <w:sz w:val="18"/>
          <w:szCs w:val="18"/>
        </w:rPr>
      </w:pPr>
      <w:r w:rsidRPr="001655F8">
        <w:rPr>
          <w:rFonts w:ascii="Arial" w:hAnsi="Arial" w:cs="Arial"/>
          <w:sz w:val="18"/>
          <w:szCs w:val="18"/>
        </w:rPr>
        <w:t xml:space="preserve">Dato </w:t>
      </w:r>
      <w:r w:rsidR="00A66521" w:rsidRPr="001655F8">
        <w:rPr>
          <w:rFonts w:ascii="Arial" w:hAnsi="Arial" w:cs="Arial"/>
          <w:sz w:val="18"/>
          <w:szCs w:val="18"/>
        </w:rPr>
        <w:t xml:space="preserve">                                Leverandør</w:t>
      </w:r>
    </w:p>
    <w:p w14:paraId="1514877B" w14:textId="77777777" w:rsidR="00572598" w:rsidRPr="001655F8" w:rsidRDefault="00572598" w:rsidP="00A66521">
      <w:pPr>
        <w:rPr>
          <w:rFonts w:cs="Arial"/>
        </w:rPr>
      </w:pPr>
    </w:p>
    <w:sectPr w:rsidR="00572598" w:rsidRPr="001655F8" w:rsidSect="00D777F5">
      <w:headerReference w:type="default" r:id="rId7"/>
      <w:headerReference w:type="first" r:id="rId8"/>
      <w:pgSz w:w="11906" w:h="16838" w:code="9"/>
      <w:pgMar w:top="1314" w:right="3856" w:bottom="2041" w:left="1247" w:header="43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CFE70" w14:textId="77777777" w:rsidR="00A66521" w:rsidRDefault="00A66521" w:rsidP="009E4B94">
      <w:pPr>
        <w:spacing w:line="240" w:lineRule="auto"/>
      </w:pPr>
      <w:r>
        <w:separator/>
      </w:r>
    </w:p>
  </w:endnote>
  <w:endnote w:type="continuationSeparator" w:id="0">
    <w:p w14:paraId="08D4FAA7" w14:textId="77777777" w:rsidR="00A66521" w:rsidRDefault="00A66521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29AC7" w14:textId="77777777" w:rsidR="00A66521" w:rsidRDefault="00A66521" w:rsidP="009E4B94">
      <w:pPr>
        <w:spacing w:line="240" w:lineRule="auto"/>
      </w:pPr>
      <w:r>
        <w:separator/>
      </w:r>
    </w:p>
  </w:footnote>
  <w:footnote w:type="continuationSeparator" w:id="0">
    <w:p w14:paraId="1C003007" w14:textId="77777777" w:rsidR="00A66521" w:rsidRDefault="00A66521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5E947" w14:textId="77777777" w:rsidR="004730C2" w:rsidRDefault="004730C2">
    <w:pPr>
      <w:pStyle w:val="Sidehoved"/>
    </w:pPr>
  </w:p>
  <w:p w14:paraId="609332AA" w14:textId="77777777" w:rsidR="004730C2" w:rsidRDefault="004730C2">
    <w:pPr>
      <w:pStyle w:val="Sidehoved"/>
    </w:pPr>
  </w:p>
  <w:p w14:paraId="0A0B96DA" w14:textId="77777777" w:rsidR="004730C2" w:rsidRDefault="004730C2">
    <w:pPr>
      <w:pStyle w:val="Sidehoved"/>
    </w:pPr>
  </w:p>
  <w:p w14:paraId="79A6DCAB" w14:textId="77777777" w:rsidR="004730C2" w:rsidRDefault="004730C2">
    <w:pPr>
      <w:pStyle w:val="Sidehoved"/>
    </w:pPr>
  </w:p>
  <w:p w14:paraId="116C8429" w14:textId="77777777" w:rsidR="004730C2" w:rsidRDefault="004730C2">
    <w:pPr>
      <w:pStyle w:val="Sidehoved"/>
    </w:pPr>
  </w:p>
  <w:p w14:paraId="0B16CC13" w14:textId="77777777" w:rsidR="004730C2" w:rsidRDefault="004730C2">
    <w:pPr>
      <w:pStyle w:val="Sidehoved"/>
    </w:pPr>
  </w:p>
  <w:p w14:paraId="049FAAB4" w14:textId="77777777" w:rsidR="004730C2" w:rsidRDefault="004730C2">
    <w:pPr>
      <w:pStyle w:val="Sidehoved"/>
    </w:pPr>
  </w:p>
  <w:p w14:paraId="7C647EE6" w14:textId="77777777" w:rsidR="004730C2" w:rsidRDefault="00B05562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4DCFA" wp14:editId="487E5529">
              <wp:simplePos x="0" y="0"/>
              <wp:positionH relativeFrom="rightMargin">
                <wp:posOffset>600710</wp:posOffset>
              </wp:positionH>
              <wp:positionV relativeFrom="page">
                <wp:posOffset>1722056</wp:posOffset>
              </wp:positionV>
              <wp:extent cx="1836000" cy="464400"/>
              <wp:effectExtent l="0" t="0" r="12065" b="12700"/>
              <wp:wrapNone/>
              <wp:docPr id="5" name="Dok info sid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000" cy="46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43AFDF" w14:textId="58D76F3A" w:rsidR="00F57A25" w:rsidRDefault="00F57A25" w:rsidP="00F57A25">
                          <w:pPr>
                            <w:pStyle w:val="Refdokname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STYLEREF  "Document Name"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AD5AB1">
                            <w:rPr>
                              <w:rStyle w:val="Sidetal"/>
                            </w:rPr>
                            <w:t>BILAG 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14:paraId="38BECE43" w14:textId="77777777" w:rsidR="00F57A25" w:rsidRDefault="00F57A25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</w:p>
                        <w:p w14:paraId="0AFBA86D" w14:textId="45C5AC3A" w:rsidR="00950729" w:rsidRDefault="00950729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STYLEREF  "Template - Dato"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AD5AB1">
                            <w:rPr>
                              <w:rStyle w:val="Sidetal"/>
                            </w:rPr>
                            <w:t>30. august 2017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14:paraId="73790708" w14:textId="15673590" w:rsidR="00681D83" w:rsidRDefault="00D0642A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  <w:r w:rsidRPr="00A32E33">
                            <w:rPr>
                              <w:rStyle w:val="Sidetal"/>
                            </w:rPr>
                            <w:t xml:space="preserve">Side </w:t>
                          </w:r>
                          <w:r w:rsidRPr="00A32E33">
                            <w:rPr>
                              <w:rStyle w:val="Sidetal"/>
                            </w:rPr>
                            <w:fldChar w:fldCharType="begin"/>
                          </w:r>
                          <w:r w:rsidRPr="00A32E33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A32E33">
                            <w:rPr>
                              <w:rStyle w:val="Sidetal"/>
                            </w:rPr>
                            <w:fldChar w:fldCharType="separate"/>
                          </w:r>
                          <w:r w:rsidR="00AD5AB1">
                            <w:rPr>
                              <w:rStyle w:val="Sidetal"/>
                            </w:rPr>
                            <w:t>3</w:t>
                          </w:r>
                          <w:r w:rsidRPr="00A32E33">
                            <w:rPr>
                              <w:rStyle w:val="Sidetal"/>
                            </w:rPr>
                            <w:fldChar w:fldCharType="end"/>
                          </w:r>
                          <w:r w:rsidR="00572598"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AD5AB1">
                            <w:rPr>
                              <w:rStyle w:val="Sidetal"/>
                            </w:rPr>
                            <w:t>3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14:paraId="050FA8E8" w14:textId="77777777" w:rsidR="00811B80" w:rsidRDefault="00811B80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</w:p>
                        <w:p w14:paraId="44CF8E71" w14:textId="1C18539B" w:rsidR="00811B80" w:rsidRPr="00094ABD" w:rsidRDefault="00811B80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STYLEREF  "Template - Journal nr"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AD5AB1">
                            <w:rPr>
                              <w:rStyle w:val="Sidetal"/>
                            </w:rPr>
                            <w:t>J.nr. 17/00358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4DCFA" id="_x0000_t202" coordsize="21600,21600" o:spt="202" path="m,l,21600r21600,l21600,xe">
              <v:stroke joinstyle="miter"/>
              <v:path gradientshapeok="t" o:connecttype="rect"/>
            </v:shapetype>
            <v:shape id="Dok info side 2" o:spid="_x0000_s1026" type="#_x0000_t202" style="position:absolute;margin-left:47.3pt;margin-top:135.6pt;width:144.55pt;height:36.5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" filled="f" stroked="f" strokeweight=".5pt">
              <v:textbox style="mso-fit-shape-to-text:t" inset="0,0,0,0">
                <w:txbxContent>
                  <w:p w14:paraId="4D43AFDF" w14:textId="58D76F3A" w:rsidR="00F57A25" w:rsidRDefault="00F57A25" w:rsidP="00F57A25">
                    <w:pPr>
                      <w:pStyle w:val="Refdokname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STYLEREF  "Document Name"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AD5AB1">
                      <w:rPr>
                        <w:rStyle w:val="Sidetal"/>
                      </w:rPr>
                      <w:t>BILAG 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  <w:p w14:paraId="38BECE43" w14:textId="77777777" w:rsidR="00F57A25" w:rsidRDefault="00F57A25" w:rsidP="00950729">
                    <w:pPr>
                      <w:pStyle w:val="Template"/>
                      <w:rPr>
                        <w:rStyle w:val="Sidetal"/>
                      </w:rPr>
                    </w:pPr>
                  </w:p>
                  <w:p w14:paraId="0AFBA86D" w14:textId="45C5AC3A" w:rsidR="00950729" w:rsidRDefault="00950729" w:rsidP="00950729">
                    <w:pPr>
                      <w:pStyle w:val="Template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STYLEREF  "Template - Dato"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AD5AB1">
                      <w:rPr>
                        <w:rStyle w:val="Sidetal"/>
                      </w:rPr>
                      <w:t>30. august 2017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  <w:p w14:paraId="73790708" w14:textId="15673590" w:rsidR="00681D83" w:rsidRDefault="00D0642A" w:rsidP="00950729">
                    <w:pPr>
                      <w:pStyle w:val="Template"/>
                      <w:rPr>
                        <w:rStyle w:val="Sidetal"/>
                      </w:rPr>
                    </w:pPr>
                    <w:r w:rsidRPr="00A32E33">
                      <w:rPr>
                        <w:rStyle w:val="Sidetal"/>
                      </w:rPr>
                      <w:t xml:space="preserve">Side </w:t>
                    </w:r>
                    <w:r w:rsidRPr="00A32E33">
                      <w:rPr>
                        <w:rStyle w:val="Sidetal"/>
                      </w:rPr>
                      <w:fldChar w:fldCharType="begin"/>
                    </w:r>
                    <w:r w:rsidRPr="00A32E33">
                      <w:rPr>
                        <w:rStyle w:val="Sidetal"/>
                      </w:rPr>
                      <w:instrText xml:space="preserve"> PAGE  </w:instrText>
                    </w:r>
                    <w:r w:rsidRPr="00A32E33">
                      <w:rPr>
                        <w:rStyle w:val="Sidetal"/>
                      </w:rPr>
                      <w:fldChar w:fldCharType="separate"/>
                    </w:r>
                    <w:r w:rsidR="00AD5AB1">
                      <w:rPr>
                        <w:rStyle w:val="Sidetal"/>
                      </w:rPr>
                      <w:t>3</w:t>
                    </w:r>
                    <w:r w:rsidRPr="00A32E33">
                      <w:rPr>
                        <w:rStyle w:val="Sidetal"/>
                      </w:rPr>
                      <w:fldChar w:fldCharType="end"/>
                    </w:r>
                    <w:r w:rsidR="00572598"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AD5AB1">
                      <w:rPr>
                        <w:rStyle w:val="Sidetal"/>
                      </w:rPr>
                      <w:t>3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  <w:p w14:paraId="050FA8E8" w14:textId="77777777" w:rsidR="00811B80" w:rsidRDefault="00811B80" w:rsidP="00950729">
                    <w:pPr>
                      <w:pStyle w:val="Template"/>
                      <w:rPr>
                        <w:rStyle w:val="Sidetal"/>
                      </w:rPr>
                    </w:pPr>
                  </w:p>
                  <w:p w14:paraId="44CF8E71" w14:textId="1C18539B" w:rsidR="00811B80" w:rsidRPr="00094ABD" w:rsidRDefault="00811B80" w:rsidP="00950729">
                    <w:pPr>
                      <w:pStyle w:val="Template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STYLEREF  "Template - Journal nr"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AD5AB1">
                      <w:rPr>
                        <w:rStyle w:val="Sidetal"/>
                      </w:rPr>
                      <w:t>J.nr. 17/00358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195E6C7" wp14:editId="5EC334CF">
              <wp:simplePos x="0" y="0"/>
              <wp:positionH relativeFrom="page">
                <wp:posOffset>5717540</wp:posOffset>
              </wp:positionH>
              <wp:positionV relativeFrom="page">
                <wp:posOffset>1548130</wp:posOffset>
              </wp:positionV>
              <wp:extent cx="1116000" cy="64800"/>
              <wp:effectExtent l="0" t="0" r="8255" b="0"/>
              <wp:wrapNone/>
              <wp:docPr id="43" name="LogoStre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00" cy="648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4E24DB" id="LogoStreg" o:spid="_x0000_s1026" style="position:absolute;margin-left:450.2pt;margin-top:121.9pt;width:87.85pt;height:5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" fillcolor="black" stroked="f" strokeweight="2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803C7" w14:textId="77777777" w:rsidR="0009128C" w:rsidRDefault="0009128C" w:rsidP="00DD1936">
    <w:pPr>
      <w:pStyle w:val="Sidehoved"/>
    </w:pPr>
  </w:p>
  <w:p w14:paraId="4585E154" w14:textId="77777777" w:rsidR="008F4D20" w:rsidRDefault="000D4397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01CDE536" wp14:editId="52DEED55">
          <wp:simplePos x="0" y="0"/>
          <wp:positionH relativeFrom="page">
            <wp:posOffset>5717540</wp:posOffset>
          </wp:positionH>
          <wp:positionV relativeFrom="page">
            <wp:posOffset>1282065</wp:posOffset>
          </wp:positionV>
          <wp:extent cx="1123200" cy="914400"/>
          <wp:effectExtent l="0" t="0" r="1270" b="0"/>
          <wp:wrapNone/>
          <wp:docPr id="21" name="Logo_Hide" descr="C:\Users\lpz\AppData\Local\Microsoft\Windows\INetCache\Content.Word\DKB logo simplified black RGB NOTAT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z\AppData\Local\Microsoft\Windows\INetCache\Content.Word\DKB logo simplified black RGB NOTAT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2A9A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C6C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EEA57E3"/>
    <w:multiLevelType w:val="hybridMultilevel"/>
    <w:tmpl w:val="B088E0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271BD"/>
    <w:multiLevelType w:val="hybridMultilevel"/>
    <w:tmpl w:val="29FC073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0B5194"/>
    <w:multiLevelType w:val="hybridMultilevel"/>
    <w:tmpl w:val="818AF4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12302E"/>
    <w:multiLevelType w:val="hybridMultilevel"/>
    <w:tmpl w:val="73FC0FB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1928E7"/>
    <w:multiLevelType w:val="hybridMultilevel"/>
    <w:tmpl w:val="E59C33C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5" w15:restartNumberingAfterBreak="0">
    <w:nsid w:val="7FB354B8"/>
    <w:multiLevelType w:val="multilevel"/>
    <w:tmpl w:val="1AB6F69C"/>
    <w:lvl w:ilvl="0">
      <w:start w:val="1"/>
      <w:numFmt w:val="bullet"/>
      <w:pStyle w:val="Opstilling-punkttegn"/>
      <w:lvlText w:val="—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pStyle w:val="Opstilling-punkttegn2"/>
      <w:lvlText w:val="–"/>
      <w:lvlJc w:val="left"/>
      <w:pPr>
        <w:ind w:left="482" w:hanging="198"/>
      </w:pPr>
      <w:rPr>
        <w:rFonts w:ascii="Arial" w:hAnsi="Arial" w:hint="default"/>
        <w:color w:val="auto"/>
      </w:rPr>
    </w:lvl>
    <w:lvl w:ilvl="2">
      <w:start w:val="1"/>
      <w:numFmt w:val="bullet"/>
      <w:pStyle w:val="Opstilling-punkttegn3"/>
      <w:lvlText w:val="­"/>
      <w:lvlJc w:val="left"/>
      <w:pPr>
        <w:ind w:left="624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­"/>
      <w:lvlJc w:val="left"/>
      <w:pPr>
        <w:ind w:left="765" w:hanging="141"/>
      </w:pPr>
      <w:rPr>
        <w:rFonts w:ascii="Arial" w:hAnsi="Arial" w:hint="default"/>
        <w:color w:val="auto"/>
      </w:rPr>
    </w:lvl>
    <w:lvl w:ilvl="4">
      <w:start w:val="1"/>
      <w:numFmt w:val="bullet"/>
      <w:lvlText w:val="­"/>
      <w:lvlJc w:val="left"/>
      <w:pPr>
        <w:ind w:left="907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­"/>
      <w:lvlJc w:val="left"/>
      <w:pPr>
        <w:ind w:left="1049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­"/>
      <w:lvlJc w:val="left"/>
      <w:pPr>
        <w:ind w:left="1191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­"/>
      <w:lvlJc w:val="left"/>
      <w:pPr>
        <w:ind w:left="1332" w:hanging="141"/>
      </w:pPr>
      <w:rPr>
        <w:rFonts w:ascii="Arial" w:hAnsi="Arial" w:hint="default"/>
        <w:color w:val="auto"/>
      </w:rPr>
    </w:lvl>
    <w:lvl w:ilvl="8">
      <w:start w:val="1"/>
      <w:numFmt w:val="bullet"/>
      <w:lvlText w:val="­"/>
      <w:lvlJc w:val="left"/>
      <w:pPr>
        <w:ind w:left="1474" w:hanging="142"/>
      </w:pPr>
      <w:rPr>
        <w:rFonts w:ascii="Arial" w:hAnsi="Arial" w:hint="default"/>
        <w:color w:val="auto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4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2"/>
  </w:num>
  <w:num w:numId="14">
    <w:abstractNumId w:val="13"/>
  </w:num>
  <w:num w:numId="15">
    <w:abstractNumId w:val="10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21"/>
    <w:rsid w:val="00000E2B"/>
    <w:rsid w:val="00004865"/>
    <w:rsid w:val="00044EB2"/>
    <w:rsid w:val="000703A2"/>
    <w:rsid w:val="00085FF1"/>
    <w:rsid w:val="0009128C"/>
    <w:rsid w:val="00094ABD"/>
    <w:rsid w:val="000D4397"/>
    <w:rsid w:val="000E5BC3"/>
    <w:rsid w:val="0013244F"/>
    <w:rsid w:val="0015070F"/>
    <w:rsid w:val="00163106"/>
    <w:rsid w:val="001655F8"/>
    <w:rsid w:val="00182651"/>
    <w:rsid w:val="001A49B9"/>
    <w:rsid w:val="001C64AF"/>
    <w:rsid w:val="001D49FE"/>
    <w:rsid w:val="001D6366"/>
    <w:rsid w:val="00215735"/>
    <w:rsid w:val="00244D70"/>
    <w:rsid w:val="002A006B"/>
    <w:rsid w:val="002A62A6"/>
    <w:rsid w:val="002D5562"/>
    <w:rsid w:val="002E27B6"/>
    <w:rsid w:val="002E74A4"/>
    <w:rsid w:val="003233ED"/>
    <w:rsid w:val="00380240"/>
    <w:rsid w:val="0039149E"/>
    <w:rsid w:val="003B35B0"/>
    <w:rsid w:val="003B41D4"/>
    <w:rsid w:val="003C4F9F"/>
    <w:rsid w:val="003C60F1"/>
    <w:rsid w:val="00413FC6"/>
    <w:rsid w:val="00424709"/>
    <w:rsid w:val="00424AD9"/>
    <w:rsid w:val="004418CF"/>
    <w:rsid w:val="004730C2"/>
    <w:rsid w:val="00495752"/>
    <w:rsid w:val="004C01B2"/>
    <w:rsid w:val="004E57A8"/>
    <w:rsid w:val="005178A7"/>
    <w:rsid w:val="00543EF2"/>
    <w:rsid w:val="005665BD"/>
    <w:rsid w:val="00572598"/>
    <w:rsid w:val="00582AE7"/>
    <w:rsid w:val="005A28D4"/>
    <w:rsid w:val="005C23BD"/>
    <w:rsid w:val="005C5F97"/>
    <w:rsid w:val="005F1580"/>
    <w:rsid w:val="005F3ED8"/>
    <w:rsid w:val="005F6B57"/>
    <w:rsid w:val="00603784"/>
    <w:rsid w:val="00605FFE"/>
    <w:rsid w:val="00637C9A"/>
    <w:rsid w:val="00655B49"/>
    <w:rsid w:val="00672AD2"/>
    <w:rsid w:val="00681D83"/>
    <w:rsid w:val="00682E5F"/>
    <w:rsid w:val="006900C2"/>
    <w:rsid w:val="006B30A9"/>
    <w:rsid w:val="006B7FD1"/>
    <w:rsid w:val="007008EE"/>
    <w:rsid w:val="0070267E"/>
    <w:rsid w:val="00706E32"/>
    <w:rsid w:val="00747C9A"/>
    <w:rsid w:val="007546AF"/>
    <w:rsid w:val="00765934"/>
    <w:rsid w:val="00781896"/>
    <w:rsid w:val="007A5DCD"/>
    <w:rsid w:val="007A6C13"/>
    <w:rsid w:val="007E1602"/>
    <w:rsid w:val="007E373C"/>
    <w:rsid w:val="007E7816"/>
    <w:rsid w:val="007F7700"/>
    <w:rsid w:val="00811B80"/>
    <w:rsid w:val="00836161"/>
    <w:rsid w:val="00854C79"/>
    <w:rsid w:val="00892D08"/>
    <w:rsid w:val="00893791"/>
    <w:rsid w:val="008B786D"/>
    <w:rsid w:val="008E1538"/>
    <w:rsid w:val="008E5A6D"/>
    <w:rsid w:val="008F32DF"/>
    <w:rsid w:val="008F36C8"/>
    <w:rsid w:val="008F4D20"/>
    <w:rsid w:val="00936820"/>
    <w:rsid w:val="0094757D"/>
    <w:rsid w:val="009502E7"/>
    <w:rsid w:val="00950729"/>
    <w:rsid w:val="00951B25"/>
    <w:rsid w:val="009737E4"/>
    <w:rsid w:val="009760A6"/>
    <w:rsid w:val="00983B74"/>
    <w:rsid w:val="00990263"/>
    <w:rsid w:val="009A4CCC"/>
    <w:rsid w:val="009D1E80"/>
    <w:rsid w:val="009D2C68"/>
    <w:rsid w:val="009E4B94"/>
    <w:rsid w:val="00A00091"/>
    <w:rsid w:val="00A138F4"/>
    <w:rsid w:val="00A32E33"/>
    <w:rsid w:val="00A66521"/>
    <w:rsid w:val="00A9089B"/>
    <w:rsid w:val="00A91DA5"/>
    <w:rsid w:val="00AB2577"/>
    <w:rsid w:val="00AB4582"/>
    <w:rsid w:val="00AD5AB1"/>
    <w:rsid w:val="00AF1D02"/>
    <w:rsid w:val="00B00D92"/>
    <w:rsid w:val="00B0422A"/>
    <w:rsid w:val="00B05562"/>
    <w:rsid w:val="00B1402A"/>
    <w:rsid w:val="00B23882"/>
    <w:rsid w:val="00B24E70"/>
    <w:rsid w:val="00B405FA"/>
    <w:rsid w:val="00B73B9E"/>
    <w:rsid w:val="00BA0567"/>
    <w:rsid w:val="00BB4255"/>
    <w:rsid w:val="00BE697C"/>
    <w:rsid w:val="00C02F90"/>
    <w:rsid w:val="00C12C98"/>
    <w:rsid w:val="00C357EF"/>
    <w:rsid w:val="00CA0A7D"/>
    <w:rsid w:val="00CC130C"/>
    <w:rsid w:val="00CC6322"/>
    <w:rsid w:val="00D00681"/>
    <w:rsid w:val="00D02E33"/>
    <w:rsid w:val="00D0642A"/>
    <w:rsid w:val="00D17871"/>
    <w:rsid w:val="00D27D0E"/>
    <w:rsid w:val="00D3752F"/>
    <w:rsid w:val="00D4650D"/>
    <w:rsid w:val="00D50E93"/>
    <w:rsid w:val="00D53670"/>
    <w:rsid w:val="00D777F5"/>
    <w:rsid w:val="00D96141"/>
    <w:rsid w:val="00DA266E"/>
    <w:rsid w:val="00DB31AF"/>
    <w:rsid w:val="00DC61BD"/>
    <w:rsid w:val="00DD1936"/>
    <w:rsid w:val="00DE2B28"/>
    <w:rsid w:val="00E1562C"/>
    <w:rsid w:val="00E23788"/>
    <w:rsid w:val="00E35227"/>
    <w:rsid w:val="00E52D3B"/>
    <w:rsid w:val="00E53EE9"/>
    <w:rsid w:val="00E86364"/>
    <w:rsid w:val="00E9641E"/>
    <w:rsid w:val="00EC1DDB"/>
    <w:rsid w:val="00EC336B"/>
    <w:rsid w:val="00ED6EC5"/>
    <w:rsid w:val="00F04788"/>
    <w:rsid w:val="00F233E7"/>
    <w:rsid w:val="00F3428A"/>
    <w:rsid w:val="00F57A25"/>
    <w:rsid w:val="00F710A5"/>
    <w:rsid w:val="00F73354"/>
    <w:rsid w:val="00FA269C"/>
    <w:rsid w:val="00FB3989"/>
    <w:rsid w:val="00FC3322"/>
    <w:rsid w:val="00FE2C9C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7EA9DAD"/>
  <w15:docId w15:val="{5DCB12CA-DA7D-42C9-9A62-DD680690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364"/>
  </w:style>
  <w:style w:type="paragraph" w:styleId="Overskrift1">
    <w:name w:val="heading 1"/>
    <w:basedOn w:val="Normal"/>
    <w:next w:val="Normal"/>
    <w:link w:val="Overskrift1Tegn"/>
    <w:uiPriority w:val="1"/>
    <w:qFormat/>
    <w:rsid w:val="007F7700"/>
    <w:pPr>
      <w:keepNext/>
      <w:keepLines/>
      <w:spacing w:before="520" w:after="260" w:line="380" w:lineRule="atLeast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F7700"/>
    <w:pPr>
      <w:keepNext/>
      <w:keepLines/>
      <w:spacing w:before="5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F7700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82E5F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82E5F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F7700"/>
    <w:rPr>
      <w:rFonts w:eastAsiaTheme="majorEastAsia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F7700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F7700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82E5F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82E5F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82E5F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682E5F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682E5F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424709"/>
  </w:style>
  <w:style w:type="paragraph" w:customStyle="1" w:styleId="Template">
    <w:name w:val="Template"/>
    <w:uiPriority w:val="8"/>
    <w:semiHidden/>
    <w:rsid w:val="00BE697C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A32E33"/>
    <w:pPr>
      <w:tabs>
        <w:tab w:val="left" w:pos="369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2E5F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82E5F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rsid w:val="003B41D4"/>
    <w:pPr>
      <w:spacing w:after="260" w:line="380" w:lineRule="atLeast"/>
      <w:contextualSpacing/>
    </w:pPr>
    <w:rPr>
      <w:b/>
      <w:sz w:val="32"/>
    </w:rPr>
  </w:style>
  <w:style w:type="paragraph" w:customStyle="1" w:styleId="DocumentName">
    <w:name w:val="Document Name"/>
    <w:basedOn w:val="Normal"/>
    <w:uiPriority w:val="8"/>
    <w:rsid w:val="003B41D4"/>
    <w:pPr>
      <w:spacing w:line="180" w:lineRule="atLeast"/>
    </w:pPr>
    <w:rPr>
      <w:b/>
      <w:caps/>
      <w:sz w:val="13"/>
    </w:rPr>
  </w:style>
  <w:style w:type="paragraph" w:customStyle="1" w:styleId="Template-Journalnr">
    <w:name w:val="Template - Journal nr"/>
    <w:basedOn w:val="Template"/>
    <w:uiPriority w:val="8"/>
    <w:semiHidden/>
    <w:rsid w:val="00A32E33"/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character" w:styleId="Hyperlink">
    <w:name w:val="Hyperlink"/>
    <w:basedOn w:val="Standardskrifttypeiafsnit"/>
    <w:uiPriority w:val="21"/>
    <w:semiHidden/>
    <w:rsid w:val="00BE697C"/>
    <w:rPr>
      <w:color w:val="0000FF" w:themeColor="hyperlink"/>
      <w:u w:val="single"/>
    </w:rPr>
  </w:style>
  <w:style w:type="character" w:customStyle="1" w:styleId="Mention">
    <w:name w:val="Mention"/>
    <w:basedOn w:val="Standardskrifttypeiafsnit"/>
    <w:uiPriority w:val="99"/>
    <w:semiHidden/>
    <w:rsid w:val="00BE697C"/>
    <w:rPr>
      <w:color w:val="2B579A"/>
      <w:shd w:val="clear" w:color="auto" w:fill="E6E6E6"/>
    </w:rPr>
  </w:style>
  <w:style w:type="paragraph" w:customStyle="1" w:styleId="Template-Dato">
    <w:name w:val="Template - Dato"/>
    <w:basedOn w:val="Template-Journalnr"/>
    <w:uiPriority w:val="8"/>
    <w:semiHidden/>
    <w:rsid w:val="00A32E33"/>
  </w:style>
  <w:style w:type="paragraph" w:styleId="Opstilling-punkttegn2">
    <w:name w:val="List Bullet 2"/>
    <w:basedOn w:val="Normal"/>
    <w:uiPriority w:val="99"/>
    <w:semiHidden/>
    <w:rsid w:val="001D49FE"/>
    <w:pPr>
      <w:numPr>
        <w:ilvl w:val="1"/>
        <w:numId w:val="1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1D49FE"/>
    <w:pPr>
      <w:numPr>
        <w:ilvl w:val="2"/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rsid w:val="00603784"/>
    <w:pPr>
      <w:spacing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2E5F"/>
    <w:rPr>
      <w:rFonts w:ascii="Segoe UI" w:hAnsi="Segoe UI" w:cs="Segoe UI"/>
    </w:rPr>
  </w:style>
  <w:style w:type="paragraph" w:customStyle="1" w:styleId="Refdokname">
    <w:name w:val="Ref dok name"/>
    <w:basedOn w:val="Template"/>
    <w:uiPriority w:val="6"/>
    <w:semiHidden/>
    <w:qFormat/>
    <w:rsid w:val="00F57A25"/>
    <w:rPr>
      <w:b/>
      <w:caps/>
    </w:rPr>
  </w:style>
  <w:style w:type="paragraph" w:styleId="Brdtekst">
    <w:name w:val="Body Text"/>
    <w:aliases w:val="TabelTekst"/>
    <w:basedOn w:val="Normal"/>
    <w:link w:val="BrdtekstTegn"/>
    <w:rsid w:val="00A66521"/>
    <w:pPr>
      <w:spacing w:line="264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rdtekstTegn">
    <w:name w:val="Brødtekst Tegn"/>
    <w:aliases w:val="TabelTekst Tegn"/>
    <w:basedOn w:val="Standardskrifttypeiafsnit"/>
    <w:link w:val="Brdtekst"/>
    <w:rsid w:val="00A6652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eafsnit">
    <w:name w:val="List Paragraph"/>
    <w:basedOn w:val="Normal"/>
    <w:uiPriority w:val="34"/>
    <w:qFormat/>
    <w:rsid w:val="00A66521"/>
    <w:pPr>
      <w:spacing w:line="264" w:lineRule="auto"/>
      <w:ind w:left="1304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rsid w:val="001A49B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1A49B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A49B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1A49B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A49B9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1A49B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b.dk\data\KB-Faelles\KB-SKABELONER\Not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t Kgl. Bibliote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Notat.dotm</Template>
  <TotalTime>1</TotalTime>
  <Pages>3</Pages>
  <Words>452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Hanne Lund-Hansen</dc:creator>
  <cp:lastModifiedBy>Hanne Lund-Hansen</cp:lastModifiedBy>
  <cp:revision>3</cp:revision>
  <cp:lastPrinted>2017-08-31T10:44:00Z</cp:lastPrinted>
  <dcterms:created xsi:type="dcterms:W3CDTF">2017-09-01T11:14:00Z</dcterms:created>
  <dcterms:modified xsi:type="dcterms:W3CDTF">2017-09-01T11:26:00Z</dcterms:modified>
</cp:coreProperties>
</file>