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BD" w:rsidRPr="001074BD" w:rsidRDefault="001074BD">
      <w:pPr>
        <w:rPr>
          <w:rFonts w:cstheme="minorHAnsi"/>
          <w:sz w:val="28"/>
          <w:szCs w:val="28"/>
        </w:rPr>
      </w:pPr>
      <w:bookmarkStart w:id="0" w:name="_GoBack"/>
      <w:bookmarkEnd w:id="0"/>
      <w:r w:rsidRPr="001074BD">
        <w:rPr>
          <w:rFonts w:cstheme="minorHAnsi"/>
          <w:sz w:val="28"/>
          <w:szCs w:val="28"/>
        </w:rPr>
        <w:t>Oversigt over fonde og legater i Dragør Kommune pr. 24-05-2016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3"/>
        <w:gridCol w:w="1448"/>
        <w:gridCol w:w="3593"/>
        <w:gridCol w:w="2851"/>
        <w:gridCol w:w="2847"/>
      </w:tblGrid>
      <w:tr w:rsidR="003C64CA" w:rsidRPr="001074BD" w:rsidTr="003C64CA">
        <w:tc>
          <w:tcPr>
            <w:tcW w:w="2913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Fond/legat</w:t>
            </w:r>
          </w:p>
        </w:tc>
        <w:tc>
          <w:tcPr>
            <w:tcW w:w="1448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CVR-nr.</w:t>
            </w:r>
          </w:p>
        </w:tc>
        <w:tc>
          <w:tcPr>
            <w:tcW w:w="3593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Depotværdi pr. 31/12 2016</w:t>
            </w:r>
          </w:p>
        </w:tc>
        <w:tc>
          <w:tcPr>
            <w:tcW w:w="2851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Fonds-/legatansvarlig</w:t>
            </w:r>
          </w:p>
        </w:tc>
        <w:tc>
          <w:tcPr>
            <w:tcW w:w="2847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Administrativ kontaktperson</w:t>
            </w:r>
          </w:p>
        </w:tc>
      </w:tr>
      <w:tr w:rsidR="003C64CA" w:rsidRPr="001074BD" w:rsidTr="003C64CA">
        <w:tc>
          <w:tcPr>
            <w:tcW w:w="2913" w:type="dxa"/>
          </w:tcPr>
          <w:p w:rsidR="003C64CA" w:rsidRPr="001074BD" w:rsidRDefault="003C64CA" w:rsidP="003C64C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 xml:space="preserve">Blomsterhandler Peter P. Bøge Andersen og hustru Ingers Fond 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color w:val="000000"/>
              </w:rPr>
              <w:t>20 86 78 41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3593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1.082.098,60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2851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Thyra Pallesen</w:t>
            </w:r>
          </w:p>
        </w:tc>
        <w:tc>
          <w:tcPr>
            <w:tcW w:w="2847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Helle Pihl</w:t>
            </w:r>
          </w:p>
        </w:tc>
      </w:tr>
      <w:tr w:rsidR="003C64CA" w:rsidRPr="001074BD" w:rsidTr="003C64CA">
        <w:tc>
          <w:tcPr>
            <w:tcW w:w="2913" w:type="dxa"/>
          </w:tcPr>
          <w:p w:rsidR="003C64CA" w:rsidRPr="001074BD" w:rsidRDefault="003C64CA" w:rsidP="003C64C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>Leisa Neel Walløe Johansens Mindelegat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color w:val="000000"/>
              </w:rPr>
              <w:t>20 61 39 39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3593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1.197.467,50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2851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Thyra Pallesen</w:t>
            </w:r>
          </w:p>
        </w:tc>
        <w:tc>
          <w:tcPr>
            <w:tcW w:w="2847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Helle Pihl</w:t>
            </w:r>
          </w:p>
        </w:tc>
      </w:tr>
      <w:tr w:rsidR="003C64CA" w:rsidRPr="001074BD" w:rsidTr="003C64CA">
        <w:tc>
          <w:tcPr>
            <w:tcW w:w="2913" w:type="dxa"/>
          </w:tcPr>
          <w:p w:rsidR="003C64CA" w:rsidRPr="001074BD" w:rsidRDefault="003C64CA" w:rsidP="003C64C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>Store Magleby Bevaringsfond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color w:val="000000"/>
              </w:rPr>
              <w:t>11 57 96 47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3593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1.294.880,33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2851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Jørgen Jensen</w:t>
            </w:r>
          </w:p>
        </w:tc>
        <w:tc>
          <w:tcPr>
            <w:tcW w:w="2847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Jørgen Jensen</w:t>
            </w:r>
          </w:p>
        </w:tc>
      </w:tr>
      <w:tr w:rsidR="003C64CA" w:rsidRPr="001074BD" w:rsidTr="003C64CA">
        <w:tc>
          <w:tcPr>
            <w:tcW w:w="2913" w:type="dxa"/>
          </w:tcPr>
          <w:p w:rsidR="003C64CA" w:rsidRPr="001074BD" w:rsidRDefault="003C64CA" w:rsidP="003C64C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 xml:space="preserve">Dragør </w:t>
            </w:r>
            <w:proofErr w:type="spellStart"/>
            <w:r w:rsidRPr="001074BD">
              <w:rPr>
                <w:rFonts w:cstheme="minorHAnsi"/>
                <w:b/>
                <w:bCs/>
                <w:color w:val="000000"/>
              </w:rPr>
              <w:t>Byfond</w:t>
            </w:r>
            <w:proofErr w:type="spellEnd"/>
            <w:r w:rsidRPr="001074BD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color w:val="000000"/>
              </w:rPr>
              <w:t>11 61 03 82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3593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599.704,34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2851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Jørgen Jensen</w:t>
            </w:r>
          </w:p>
        </w:tc>
        <w:tc>
          <w:tcPr>
            <w:tcW w:w="2847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Jørgen Jensen</w:t>
            </w:r>
          </w:p>
        </w:tc>
      </w:tr>
      <w:tr w:rsidR="003C64CA" w:rsidRPr="001074BD" w:rsidTr="003C64CA">
        <w:tc>
          <w:tcPr>
            <w:tcW w:w="2913" w:type="dxa"/>
          </w:tcPr>
          <w:p w:rsidR="003C64CA" w:rsidRPr="001074BD" w:rsidRDefault="003C64CA" w:rsidP="003C64C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 xml:space="preserve">Fælleslegat for værdige trængende i Dragør Kommune 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color w:val="000000"/>
              </w:rPr>
              <w:t>11 58 55 90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3593" w:type="dxa"/>
          </w:tcPr>
          <w:p w:rsidR="003C64CA" w:rsidRPr="001074BD" w:rsidRDefault="003C64CA" w:rsidP="003C64CA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85.403,00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2851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Vakant</w:t>
            </w:r>
          </w:p>
        </w:tc>
        <w:tc>
          <w:tcPr>
            <w:tcW w:w="2847" w:type="dxa"/>
          </w:tcPr>
          <w:p w:rsidR="003C64CA" w:rsidRPr="001074BD" w:rsidRDefault="003C64CA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Jonna Vesterlyng</w:t>
            </w:r>
          </w:p>
        </w:tc>
      </w:tr>
      <w:tr w:rsidR="003C64CA" w:rsidRPr="001074BD" w:rsidTr="003C64CA">
        <w:tc>
          <w:tcPr>
            <w:tcW w:w="2913" w:type="dxa"/>
          </w:tcPr>
          <w:p w:rsidR="003C64CA" w:rsidRPr="001074BD" w:rsidRDefault="003C64CA" w:rsidP="003C64C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 xml:space="preserve">Fælleslegatet til Unge Menneskers videre uddannelse i Dragør Kommune 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1E0BF0" w:rsidRPr="001074BD" w:rsidRDefault="001E0BF0" w:rsidP="001E0BF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74BD">
              <w:rPr>
                <w:rFonts w:cstheme="minorHAnsi"/>
                <w:color w:val="000000"/>
              </w:rPr>
              <w:t>13 80 52 88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3593" w:type="dxa"/>
          </w:tcPr>
          <w:p w:rsidR="001E0BF0" w:rsidRPr="001074BD" w:rsidRDefault="001E0BF0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40.768,90</w:t>
            </w:r>
          </w:p>
          <w:p w:rsidR="003C64CA" w:rsidRPr="001074BD" w:rsidRDefault="003C64CA">
            <w:pPr>
              <w:rPr>
                <w:rFonts w:cstheme="minorHAnsi"/>
              </w:rPr>
            </w:pPr>
          </w:p>
        </w:tc>
        <w:tc>
          <w:tcPr>
            <w:tcW w:w="2851" w:type="dxa"/>
          </w:tcPr>
          <w:p w:rsidR="003C64CA" w:rsidRPr="001074BD" w:rsidRDefault="001E0BF0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Søren Mortensen</w:t>
            </w:r>
          </w:p>
        </w:tc>
        <w:tc>
          <w:tcPr>
            <w:tcW w:w="2847" w:type="dxa"/>
          </w:tcPr>
          <w:p w:rsidR="003C64CA" w:rsidRPr="001074BD" w:rsidRDefault="001E0BF0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Heidi Pabst Andersen</w:t>
            </w:r>
          </w:p>
        </w:tc>
      </w:tr>
      <w:tr w:rsidR="00751BCC" w:rsidRPr="001074BD" w:rsidTr="003C64CA">
        <w:tc>
          <w:tcPr>
            <w:tcW w:w="2913" w:type="dxa"/>
          </w:tcPr>
          <w:p w:rsidR="00751BCC" w:rsidRPr="001074BD" w:rsidRDefault="00751BCC" w:rsidP="003C64CA">
            <w:pPr>
              <w:rPr>
                <w:rFonts w:cstheme="minorHAnsi"/>
                <w:b/>
                <w:bCs/>
                <w:color w:val="000000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>Sct. Georgs Fonden</w:t>
            </w:r>
          </w:p>
        </w:tc>
        <w:tc>
          <w:tcPr>
            <w:tcW w:w="1448" w:type="dxa"/>
          </w:tcPr>
          <w:p w:rsidR="00751BCC" w:rsidRPr="001074BD" w:rsidRDefault="00BF0D46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Egen</w:t>
            </w:r>
          </w:p>
        </w:tc>
        <w:tc>
          <w:tcPr>
            <w:tcW w:w="3593" w:type="dxa"/>
          </w:tcPr>
          <w:p w:rsidR="00751BCC" w:rsidRPr="001074BD" w:rsidRDefault="00B13447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Saldo 31/12 2016: -653.694,89</w:t>
            </w:r>
          </w:p>
          <w:p w:rsidR="00B13447" w:rsidRPr="001074BD" w:rsidRDefault="00B13447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Saldo 31/12 2016: -821.600,56</w:t>
            </w:r>
          </w:p>
        </w:tc>
        <w:tc>
          <w:tcPr>
            <w:tcW w:w="2851" w:type="dxa"/>
          </w:tcPr>
          <w:p w:rsidR="00751BCC" w:rsidRPr="001074BD" w:rsidRDefault="00BF0D46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 xml:space="preserve">J.nr. </w:t>
            </w:r>
            <w:proofErr w:type="spellStart"/>
            <w:r w:rsidRPr="001074BD">
              <w:rPr>
                <w:rFonts w:cstheme="minorHAnsi"/>
              </w:rPr>
              <w:t>Acadre</w:t>
            </w:r>
            <w:proofErr w:type="spellEnd"/>
            <w:r w:rsidRPr="001074BD">
              <w:rPr>
                <w:rFonts w:cstheme="minorHAnsi"/>
              </w:rPr>
              <w:t xml:space="preserve"> 15/365</w:t>
            </w:r>
          </w:p>
        </w:tc>
        <w:tc>
          <w:tcPr>
            <w:tcW w:w="2847" w:type="dxa"/>
          </w:tcPr>
          <w:p w:rsidR="00751BCC" w:rsidRPr="001074BD" w:rsidRDefault="00751BCC">
            <w:pPr>
              <w:rPr>
                <w:rFonts w:cstheme="minorHAnsi"/>
              </w:rPr>
            </w:pPr>
          </w:p>
        </w:tc>
      </w:tr>
      <w:tr w:rsidR="00751BCC" w:rsidRPr="001074BD" w:rsidTr="003C64CA">
        <w:tc>
          <w:tcPr>
            <w:tcW w:w="2913" w:type="dxa"/>
          </w:tcPr>
          <w:p w:rsidR="00751BCC" w:rsidRPr="001074BD" w:rsidRDefault="00751BCC" w:rsidP="003C64CA">
            <w:pPr>
              <w:rPr>
                <w:rFonts w:cstheme="minorHAnsi"/>
                <w:b/>
                <w:bCs/>
                <w:color w:val="000000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>Solskinskasse</w:t>
            </w:r>
          </w:p>
        </w:tc>
        <w:tc>
          <w:tcPr>
            <w:tcW w:w="1448" w:type="dxa"/>
          </w:tcPr>
          <w:p w:rsidR="00751BCC" w:rsidRPr="001074BD" w:rsidRDefault="00B13447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Egen</w:t>
            </w:r>
          </w:p>
        </w:tc>
        <w:tc>
          <w:tcPr>
            <w:tcW w:w="3593" w:type="dxa"/>
          </w:tcPr>
          <w:p w:rsidR="00751BCC" w:rsidRPr="001074BD" w:rsidRDefault="00751BCC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 xml:space="preserve">Saldo 31/12 </w:t>
            </w:r>
            <w:proofErr w:type="gramStart"/>
            <w:r w:rsidRPr="001074BD">
              <w:rPr>
                <w:rFonts w:cstheme="minorHAnsi"/>
                <w:color w:val="000000"/>
              </w:rPr>
              <w:t>2016:</w:t>
            </w:r>
            <w:r w:rsidR="00B13447" w:rsidRPr="001074BD">
              <w:rPr>
                <w:rFonts w:cstheme="minorHAnsi"/>
                <w:color w:val="000000"/>
              </w:rPr>
              <w:t xml:space="preserve"> </w:t>
            </w:r>
            <w:r w:rsidR="0001221E" w:rsidRPr="001074BD">
              <w:rPr>
                <w:rFonts w:cstheme="minorHAnsi"/>
                <w:color w:val="000000"/>
              </w:rPr>
              <w:t xml:space="preserve"> 178</w:t>
            </w:r>
            <w:proofErr w:type="gramEnd"/>
            <w:r w:rsidR="0001221E" w:rsidRPr="001074BD">
              <w:rPr>
                <w:rFonts w:cstheme="minorHAnsi"/>
                <w:color w:val="000000"/>
              </w:rPr>
              <w:t>.917,09</w:t>
            </w:r>
          </w:p>
        </w:tc>
        <w:tc>
          <w:tcPr>
            <w:tcW w:w="2851" w:type="dxa"/>
          </w:tcPr>
          <w:p w:rsidR="00751BCC" w:rsidRPr="001074BD" w:rsidRDefault="00751BCC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Thyra Pallesen</w:t>
            </w:r>
          </w:p>
        </w:tc>
        <w:tc>
          <w:tcPr>
            <w:tcW w:w="2847" w:type="dxa"/>
          </w:tcPr>
          <w:p w:rsidR="00751BCC" w:rsidRPr="001074BD" w:rsidRDefault="00751BCC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Helle Pihl</w:t>
            </w:r>
          </w:p>
        </w:tc>
      </w:tr>
      <w:tr w:rsidR="00751BCC" w:rsidRPr="001074BD" w:rsidTr="003C64CA">
        <w:tc>
          <w:tcPr>
            <w:tcW w:w="2913" w:type="dxa"/>
          </w:tcPr>
          <w:p w:rsidR="00751BCC" w:rsidRPr="001074BD" w:rsidRDefault="00751BCC" w:rsidP="003C64CA">
            <w:pPr>
              <w:rPr>
                <w:rFonts w:cstheme="minorHAnsi"/>
                <w:b/>
                <w:bCs/>
                <w:color w:val="000000"/>
              </w:rPr>
            </w:pPr>
            <w:r w:rsidRPr="001074BD">
              <w:rPr>
                <w:rFonts w:cstheme="minorHAnsi"/>
                <w:b/>
                <w:bCs/>
                <w:color w:val="000000"/>
              </w:rPr>
              <w:t>Mini Solskinskasse</w:t>
            </w:r>
          </w:p>
        </w:tc>
        <w:tc>
          <w:tcPr>
            <w:tcW w:w="1448" w:type="dxa"/>
          </w:tcPr>
          <w:p w:rsidR="00751BCC" w:rsidRPr="001074BD" w:rsidRDefault="00B13447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Egen</w:t>
            </w:r>
          </w:p>
        </w:tc>
        <w:tc>
          <w:tcPr>
            <w:tcW w:w="3593" w:type="dxa"/>
          </w:tcPr>
          <w:p w:rsidR="00751BCC" w:rsidRPr="001074BD" w:rsidRDefault="00751BCC" w:rsidP="001E0BF0">
            <w:pPr>
              <w:rPr>
                <w:rFonts w:cstheme="minorHAnsi"/>
                <w:color w:val="000000"/>
              </w:rPr>
            </w:pPr>
            <w:r w:rsidRPr="001074BD">
              <w:rPr>
                <w:rFonts w:cstheme="minorHAnsi"/>
                <w:color w:val="000000"/>
              </w:rPr>
              <w:t>Saldo 31/12 2016:</w:t>
            </w:r>
            <w:r w:rsidR="0001221E" w:rsidRPr="001074BD">
              <w:rPr>
                <w:rFonts w:cstheme="minorHAnsi"/>
                <w:color w:val="000000"/>
              </w:rPr>
              <w:t xml:space="preserve">    23.579,83</w:t>
            </w:r>
          </w:p>
        </w:tc>
        <w:tc>
          <w:tcPr>
            <w:tcW w:w="2851" w:type="dxa"/>
          </w:tcPr>
          <w:p w:rsidR="00751BCC" w:rsidRPr="001074BD" w:rsidRDefault="00751BCC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Thyra Pallesen</w:t>
            </w:r>
          </w:p>
        </w:tc>
        <w:tc>
          <w:tcPr>
            <w:tcW w:w="2847" w:type="dxa"/>
          </w:tcPr>
          <w:p w:rsidR="00751BCC" w:rsidRPr="001074BD" w:rsidRDefault="00751BCC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Helle Pihl</w:t>
            </w:r>
          </w:p>
        </w:tc>
      </w:tr>
    </w:tbl>
    <w:p w:rsidR="007324CB" w:rsidRPr="001074BD" w:rsidRDefault="00287F94">
      <w:pPr>
        <w:rPr>
          <w:rFonts w:cstheme="minorHAnsi"/>
        </w:rPr>
      </w:pPr>
    </w:p>
    <w:p w:rsidR="001074BD" w:rsidRPr="001074BD" w:rsidRDefault="001074BD">
      <w:pPr>
        <w:rPr>
          <w:rFonts w:cstheme="minorHAnsi"/>
        </w:rPr>
      </w:pPr>
    </w:p>
    <w:p w:rsidR="001074BD" w:rsidRPr="001074BD" w:rsidRDefault="001074BD">
      <w:pPr>
        <w:rPr>
          <w:rFonts w:cstheme="minorHAnsi"/>
        </w:rPr>
      </w:pPr>
    </w:p>
    <w:p w:rsidR="001074BD" w:rsidRPr="001074BD" w:rsidRDefault="001074BD">
      <w:pPr>
        <w:rPr>
          <w:rFonts w:cstheme="minorHAnsi"/>
        </w:rPr>
      </w:pPr>
    </w:p>
    <w:p w:rsidR="001074BD" w:rsidRPr="001074BD" w:rsidRDefault="001074BD" w:rsidP="001074BD">
      <w:pPr>
        <w:pStyle w:val="Sidehoved"/>
        <w:rPr>
          <w:rFonts w:cstheme="minorHAnsi"/>
          <w:sz w:val="28"/>
          <w:szCs w:val="28"/>
        </w:rPr>
      </w:pPr>
      <w:r w:rsidRPr="001074BD">
        <w:rPr>
          <w:rFonts w:cstheme="minorHAnsi"/>
          <w:sz w:val="28"/>
          <w:szCs w:val="28"/>
        </w:rPr>
        <w:lastRenderedPageBreak/>
        <w:t>Oversigt over årets opgave- og ansvarsfordeling i forbindelse med håndtering af regnskab for fonde og legater i Dragør Kommune</w:t>
      </w: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3450"/>
        <w:gridCol w:w="8282"/>
        <w:gridCol w:w="2410"/>
      </w:tblGrid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</w:p>
          <w:p w:rsidR="001074BD" w:rsidRPr="001074BD" w:rsidRDefault="001074BD" w:rsidP="00B67A91">
            <w:pPr>
              <w:rPr>
                <w:rFonts w:cstheme="minorHAnsi"/>
              </w:rPr>
            </w:pP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Opgave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Ansvarlig for opgaven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  <w:b/>
              </w:rPr>
            </w:pPr>
            <w:r w:rsidRPr="001074BD">
              <w:rPr>
                <w:rFonts w:cstheme="minorHAnsi"/>
                <w:b/>
              </w:rPr>
              <w:t>Nødvendig viden løbende:</w:t>
            </w:r>
          </w:p>
          <w:p w:rsidR="001074BD" w:rsidRPr="001074BD" w:rsidRDefault="001074BD" w:rsidP="00B67A91">
            <w:pPr>
              <w:rPr>
                <w:rFonts w:cstheme="minorHAnsi"/>
              </w:rPr>
            </w:pPr>
          </w:p>
          <w:p w:rsidR="001074BD" w:rsidRPr="001074BD" w:rsidRDefault="001074BD" w:rsidP="00B67A91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1074BD">
              <w:rPr>
                <w:rFonts w:cstheme="minorHAnsi"/>
              </w:rPr>
              <w:t>Saldo i bank kendes</w:t>
            </w:r>
          </w:p>
          <w:p w:rsidR="001074BD" w:rsidRPr="001074BD" w:rsidRDefault="001074BD" w:rsidP="00B67A91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1074BD">
              <w:rPr>
                <w:rFonts w:cstheme="minorHAnsi"/>
              </w:rPr>
              <w:t>Disponerede midler kendes</w:t>
            </w:r>
          </w:p>
          <w:p w:rsidR="001074BD" w:rsidRPr="001074BD" w:rsidRDefault="001074BD" w:rsidP="00B67A91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1074BD">
              <w:rPr>
                <w:rFonts w:cstheme="minorHAnsi"/>
              </w:rPr>
              <w:t>Restrådighedsbeløb kendes</w:t>
            </w:r>
          </w:p>
          <w:p w:rsidR="001074BD" w:rsidRPr="001074BD" w:rsidRDefault="001074BD" w:rsidP="00B67A91">
            <w:pPr>
              <w:pStyle w:val="Listeafsnit"/>
              <w:rPr>
                <w:rFonts w:cstheme="minorHAnsi"/>
              </w:rPr>
            </w:pP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</w:p>
          <w:p w:rsidR="001074BD" w:rsidRPr="001074BD" w:rsidRDefault="001074BD" w:rsidP="00B67A91">
            <w:pPr>
              <w:rPr>
                <w:rFonts w:cstheme="minorHAnsi"/>
              </w:rPr>
            </w:pPr>
          </w:p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Fondsansvarlige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November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 xml:space="preserve">Årsopgørelser fra SKAT modtages i </w:t>
            </w:r>
            <w:proofErr w:type="spellStart"/>
            <w:r w:rsidRPr="001074BD">
              <w:rPr>
                <w:rFonts w:cstheme="minorHAnsi"/>
              </w:rPr>
              <w:t>øk</w:t>
            </w:r>
            <w:proofErr w:type="spellEnd"/>
            <w:r w:rsidRPr="001074BD">
              <w:rPr>
                <w:rFonts w:cstheme="minorHAnsi"/>
              </w:rPr>
              <w:t>-afd. og videresendes til banken samt til fondsansvarlige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Økonomiafdelingen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Januar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Årsopgørelse fra bank med oplysning om værdi på depoter, afkast og renter modtages og bogføres/noteres i Dragør Kommunes regnskab således at saldi stemmer overens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Økonomiafdelingen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Over året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Fonde beslutter på møder, hvor meget der skal disponeres af rådighedsbeløbet, hvornår pengene skal udloddes og til hvem de skal udbetales.</w:t>
            </w:r>
          </w:p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Særlig skabelon benyttes til formålet.</w:t>
            </w:r>
          </w:p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Oplysninger sendes direkte til banken via mail - med anmodning om udbetaling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Fondsansvarlige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Løbende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Ved udbetalinger modtager fondsansvarlige kvittering fra banken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Banken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Inden udgangen af marts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 xml:space="preserve">Banken udfærdiger fondens regnskab for året før, får regnskabet revideret og sender herefter det færdige regnskab til fondsansvarlige 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Banken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April kvartal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 xml:space="preserve">Regnskabet forelægges til godkendelse og underskrift (underskrift kun for aktiver over kr. 1. </w:t>
            </w:r>
            <w:proofErr w:type="spellStart"/>
            <w:r w:rsidRPr="001074BD">
              <w:rPr>
                <w:rFonts w:cstheme="minorHAnsi"/>
              </w:rPr>
              <w:t>mio</w:t>
            </w:r>
            <w:proofErr w:type="spellEnd"/>
            <w:r w:rsidRPr="001074BD">
              <w:rPr>
                <w:rFonts w:cstheme="minorHAnsi"/>
              </w:rPr>
              <w:t>) i fondens bestyrelse/udvalg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Fondsansvarlige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Umiddelbart herefter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Underskrevet regnskab sendes i kopiform til økonomiafdelingen og banken evt. sammen med et referat af regnskabets godkendelse (fra fonds-/udvalgsmøde)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Fondsansvarlige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Inden 30. juni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 xml:space="preserve">Oplysninger indberettes til SKAT (for fonde med aktiver over kr. 1. </w:t>
            </w:r>
            <w:proofErr w:type="spellStart"/>
            <w:r w:rsidRPr="001074BD">
              <w:rPr>
                <w:rFonts w:cstheme="minorHAnsi"/>
              </w:rPr>
              <w:t>mio</w:t>
            </w:r>
            <w:proofErr w:type="spellEnd"/>
            <w:r w:rsidRPr="001074BD">
              <w:rPr>
                <w:rFonts w:cstheme="minorHAnsi"/>
              </w:rPr>
              <w:t>)</w:t>
            </w:r>
          </w:p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Hvis dette ikke overholdes – får fonden en bøde fra SKAT på pt. Kr. 5.000,-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Banken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Inden 1. juli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Fonden skal have besluttet, om den ønsker at frigive eventuelle nettokursgevinster, som vil fremgå af det færdige regnskab.</w:t>
            </w:r>
          </w:p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Beslutning skal fremgå af et bestyrelsesreferat som sendes til banken.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Fondsansvarlige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Oktober kvartal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Evt. Aktie aconto skat kommer retur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SKAT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Oktober kvartal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Honorar, regnskab og revision opkræves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Banken</w:t>
            </w:r>
          </w:p>
        </w:tc>
      </w:tr>
      <w:tr w:rsidR="001074BD" w:rsidRPr="001074BD" w:rsidTr="001074BD">
        <w:tc>
          <w:tcPr>
            <w:tcW w:w="345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December</w:t>
            </w:r>
          </w:p>
        </w:tc>
        <w:tc>
          <w:tcPr>
            <w:tcW w:w="8282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Renter og afkast tilskrives fondens bankkonto</w:t>
            </w:r>
          </w:p>
        </w:tc>
        <w:tc>
          <w:tcPr>
            <w:tcW w:w="2410" w:type="dxa"/>
          </w:tcPr>
          <w:p w:rsidR="001074BD" w:rsidRPr="001074BD" w:rsidRDefault="001074BD" w:rsidP="00B67A91">
            <w:pPr>
              <w:rPr>
                <w:rFonts w:cstheme="minorHAnsi"/>
              </w:rPr>
            </w:pPr>
            <w:r w:rsidRPr="001074BD">
              <w:rPr>
                <w:rFonts w:cstheme="minorHAnsi"/>
              </w:rPr>
              <w:t>Banken</w:t>
            </w:r>
          </w:p>
        </w:tc>
      </w:tr>
    </w:tbl>
    <w:p w:rsidR="001074BD" w:rsidRPr="001074BD" w:rsidRDefault="001074BD" w:rsidP="001074BD">
      <w:pPr>
        <w:rPr>
          <w:rFonts w:cstheme="minorHAnsi"/>
        </w:rPr>
      </w:pPr>
    </w:p>
    <w:sectPr w:rsidR="001074BD" w:rsidRPr="001074BD" w:rsidSect="003C64CA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CA" w:rsidRDefault="003C64CA" w:rsidP="003C64CA">
      <w:pPr>
        <w:spacing w:after="0" w:line="240" w:lineRule="auto"/>
      </w:pPr>
      <w:r>
        <w:separator/>
      </w:r>
    </w:p>
  </w:endnote>
  <w:endnote w:type="continuationSeparator" w:id="0">
    <w:p w:rsidR="003C64CA" w:rsidRDefault="003C64CA" w:rsidP="003C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CA" w:rsidRDefault="003C64CA" w:rsidP="003C64CA">
      <w:pPr>
        <w:spacing w:after="0" w:line="240" w:lineRule="auto"/>
      </w:pPr>
      <w:r>
        <w:separator/>
      </w:r>
    </w:p>
  </w:footnote>
  <w:footnote w:type="continuationSeparator" w:id="0">
    <w:p w:rsidR="003C64CA" w:rsidRDefault="003C64CA" w:rsidP="003C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CA" w:rsidRPr="003C64CA" w:rsidRDefault="001074BD">
    <w:pPr>
      <w:pStyle w:val="Sidehoved"/>
      <w:rPr>
        <w:sz w:val="28"/>
        <w:szCs w:val="28"/>
      </w:rPr>
    </w:pPr>
    <w:r>
      <w:t>Bilag 1c. Fonde og legater i Dragør Kommune</w:t>
    </w:r>
  </w:p>
  <w:p w:rsidR="003C64CA" w:rsidRDefault="003C64C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118"/>
    <w:multiLevelType w:val="hybridMultilevel"/>
    <w:tmpl w:val="F83E1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A"/>
    <w:rsid w:val="0001221E"/>
    <w:rsid w:val="001074BD"/>
    <w:rsid w:val="001E0BF0"/>
    <w:rsid w:val="00287F94"/>
    <w:rsid w:val="00387467"/>
    <w:rsid w:val="003C64CA"/>
    <w:rsid w:val="00751BCC"/>
    <w:rsid w:val="007A0B09"/>
    <w:rsid w:val="00AF77C8"/>
    <w:rsid w:val="00B13447"/>
    <w:rsid w:val="00BF0D46"/>
    <w:rsid w:val="00C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C6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4CA"/>
  </w:style>
  <w:style w:type="paragraph" w:styleId="Sidefod">
    <w:name w:val="footer"/>
    <w:basedOn w:val="Normal"/>
    <w:link w:val="SidefodTegn"/>
    <w:uiPriority w:val="99"/>
    <w:unhideWhenUsed/>
    <w:rsid w:val="003C6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4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4C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C6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4CA"/>
  </w:style>
  <w:style w:type="paragraph" w:styleId="Sidefod">
    <w:name w:val="footer"/>
    <w:basedOn w:val="Normal"/>
    <w:link w:val="SidefodTegn"/>
    <w:uiPriority w:val="99"/>
    <w:unhideWhenUsed/>
    <w:rsid w:val="003C6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4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4C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1E6849BD</Template>
  <TotalTime>0</TotalTime>
  <Pages>2</Pages>
  <Words>433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Larsen</dc:creator>
  <cp:lastModifiedBy>Carsten Kjær-Knudsen</cp:lastModifiedBy>
  <cp:revision>2</cp:revision>
  <dcterms:created xsi:type="dcterms:W3CDTF">2017-06-23T07:21:00Z</dcterms:created>
  <dcterms:modified xsi:type="dcterms:W3CDTF">2017-06-23T07:21:00Z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{FCBBA63E-D13C-441C-8A52-84DA0F96149E}</vt:lpwstr>
  </property>
</Properties>
</file>