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FD" w:rsidRPr="00326666" w:rsidRDefault="00F52CFD" w:rsidP="00F52CFD">
      <w:pPr>
        <w:pStyle w:val="Bilagstitel"/>
        <w:spacing w:line="240" w:lineRule="auto"/>
        <w:rPr>
          <w:rFonts w:asciiTheme="minorHAnsi" w:hAnsiTheme="minorHAnsi" w:cs="Arial"/>
          <w:szCs w:val="22"/>
        </w:rPr>
      </w:pPr>
      <w:bookmarkStart w:id="0" w:name="_Toc358898884"/>
      <w:r w:rsidRPr="00326666">
        <w:rPr>
          <w:rFonts w:asciiTheme="minorHAnsi" w:hAnsiTheme="minorHAnsi" w:cs="Arial"/>
          <w:szCs w:val="22"/>
        </w:rPr>
        <w:t xml:space="preserve">Bilag </w:t>
      </w:r>
      <w:r w:rsidR="00BD3C33">
        <w:rPr>
          <w:rFonts w:asciiTheme="minorHAnsi" w:hAnsiTheme="minorHAnsi" w:cs="Arial"/>
          <w:szCs w:val="22"/>
        </w:rPr>
        <w:t>e</w:t>
      </w:r>
      <w:r w:rsidRPr="00326666">
        <w:rPr>
          <w:rFonts w:asciiTheme="minorHAnsi" w:hAnsiTheme="minorHAnsi" w:cs="Arial"/>
          <w:szCs w:val="22"/>
        </w:rPr>
        <w:t xml:space="preserve"> – </w:t>
      </w:r>
      <w:bookmarkEnd w:id="0"/>
      <w:r>
        <w:rPr>
          <w:rFonts w:asciiTheme="minorHAnsi" w:hAnsiTheme="minorHAnsi" w:cs="Arial"/>
          <w:szCs w:val="22"/>
        </w:rPr>
        <w:t xml:space="preserve">Licensbetingelser </w:t>
      </w:r>
      <w:r w:rsidR="00BD3C33">
        <w:rPr>
          <w:rFonts w:asciiTheme="minorHAnsi" w:hAnsiTheme="minorHAnsi" w:cs="Arial"/>
          <w:szCs w:val="22"/>
        </w:rPr>
        <w:t>og</w:t>
      </w:r>
      <w:r>
        <w:rPr>
          <w:rFonts w:asciiTheme="minorHAnsi" w:hAnsiTheme="minorHAnsi" w:cs="Arial"/>
          <w:szCs w:val="22"/>
        </w:rPr>
        <w:t xml:space="preserve"> krav til Ordregivers IT-miljø</w:t>
      </w:r>
    </w:p>
    <w:p w:rsidR="00F52CFD" w:rsidRPr="00743E1D" w:rsidRDefault="00F52CFD" w:rsidP="00F52CFD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Cs w:val="22"/>
        </w:rPr>
      </w:pPr>
      <w:r w:rsidRPr="00743E1D">
        <w:rPr>
          <w:rFonts w:cs="Arial"/>
          <w:b/>
          <w:szCs w:val="22"/>
        </w:rPr>
        <w:t>Licensbetingelser:</w:t>
      </w:r>
    </w:p>
    <w:p w:rsidR="00F52CFD" w:rsidRDefault="00F52CFD" w:rsidP="00F52CF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F52CFD" w:rsidRDefault="00F52CFD" w:rsidP="00F52CF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2E4D1C">
        <w:rPr>
          <w:rFonts w:cs="Arial"/>
          <w:szCs w:val="22"/>
        </w:rPr>
        <w:t>Dette bilag indeh</w:t>
      </w:r>
      <w:r>
        <w:rPr>
          <w:rFonts w:cs="Arial"/>
          <w:szCs w:val="22"/>
        </w:rPr>
        <w:t>older en beskrivelse af tilbudsgivers licensbetingelser, jf. bilag I. Beskrivelsen må ikke stride mod udbudsmaterialet.</w:t>
      </w:r>
    </w:p>
    <w:p w:rsidR="00F52CFD" w:rsidRDefault="00F52CFD" w:rsidP="00F52CFD">
      <w:pPr>
        <w:rPr>
          <w:i/>
        </w:rPr>
      </w:pPr>
    </w:p>
    <w:p w:rsidR="00F52CFD" w:rsidRDefault="00F52CFD" w:rsidP="00F52CFD">
      <w:r>
        <w:rPr>
          <w:i/>
        </w:rPr>
        <w:t>[</w:t>
      </w:r>
      <w:r w:rsidRPr="0038285F">
        <w:rPr>
          <w:i/>
          <w:highlight w:val="lightGray"/>
        </w:rPr>
        <w:t>Besvarelse indføres her</w:t>
      </w:r>
      <w:r>
        <w:rPr>
          <w:i/>
        </w:rPr>
        <w:t>]</w:t>
      </w:r>
    </w:p>
    <w:p w:rsidR="00F52CFD" w:rsidRDefault="00F52CFD" w:rsidP="00F52CF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F52CFD" w:rsidRDefault="00F52CFD" w:rsidP="00F52CF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F52CFD" w:rsidRDefault="00F52CFD" w:rsidP="00F52CFD">
      <w:pPr>
        <w:spacing w:after="200" w:line="276" w:lineRule="auto"/>
        <w:jc w:val="left"/>
      </w:pPr>
      <w:r>
        <w:br w:type="page"/>
      </w:r>
    </w:p>
    <w:p w:rsidR="00F52CFD" w:rsidRPr="00DF6F18" w:rsidRDefault="00F52CFD" w:rsidP="00F52CFD">
      <w:pPr>
        <w:rPr>
          <w:szCs w:val="22"/>
        </w:rPr>
      </w:pPr>
      <w:r w:rsidRPr="00DF6F18">
        <w:rPr>
          <w:szCs w:val="22"/>
        </w:rPr>
        <w:lastRenderedPageBreak/>
        <w:t>Krav til Ordregivers IT-Miljø:</w:t>
      </w:r>
    </w:p>
    <w:p w:rsidR="00F52CFD" w:rsidRPr="00DF6F18" w:rsidRDefault="00F52CFD" w:rsidP="00F52CF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F52CFD" w:rsidRDefault="00F52CFD" w:rsidP="00F52CF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2E4D1C">
        <w:rPr>
          <w:rFonts w:cs="Arial"/>
          <w:szCs w:val="22"/>
        </w:rPr>
        <w:t>Dette bilag indeh</w:t>
      </w:r>
      <w:r>
        <w:rPr>
          <w:rFonts w:cs="Arial"/>
          <w:szCs w:val="22"/>
        </w:rPr>
        <w:t xml:space="preserve">older en beskrivelse af tilbudsgivers krav til </w:t>
      </w:r>
      <w:r w:rsidR="00326155">
        <w:rPr>
          <w:rFonts w:cs="Arial"/>
          <w:szCs w:val="22"/>
        </w:rPr>
        <w:t>Ordregivers IT-Mijø, jf. bilag I</w:t>
      </w:r>
      <w:bookmarkStart w:id="1" w:name="_GoBack"/>
      <w:bookmarkEnd w:id="1"/>
      <w:r>
        <w:rPr>
          <w:rFonts w:cs="Arial"/>
          <w:szCs w:val="22"/>
        </w:rPr>
        <w:t>. Beskrivelsen må ikke stride mod udbudsmaterialet.</w:t>
      </w:r>
    </w:p>
    <w:p w:rsidR="00F52CFD" w:rsidRDefault="00F52CFD" w:rsidP="00F52CFD">
      <w:pPr>
        <w:rPr>
          <w:i/>
        </w:rPr>
      </w:pPr>
    </w:p>
    <w:p w:rsidR="00F52CFD" w:rsidRDefault="00F52CFD" w:rsidP="00F52CFD">
      <w:r>
        <w:rPr>
          <w:i/>
        </w:rPr>
        <w:t>[</w:t>
      </w:r>
      <w:r w:rsidRPr="0038285F">
        <w:rPr>
          <w:i/>
          <w:highlight w:val="lightGray"/>
        </w:rPr>
        <w:t>Besvarelse indføres her</w:t>
      </w:r>
      <w:r>
        <w:rPr>
          <w:i/>
        </w:rPr>
        <w:t>]</w:t>
      </w:r>
    </w:p>
    <w:p w:rsidR="00F52CFD" w:rsidRPr="00D70EC0" w:rsidRDefault="00F52CFD" w:rsidP="00F52CFD"/>
    <w:p w:rsidR="00805B6F" w:rsidRPr="00F52CFD" w:rsidRDefault="00805B6F" w:rsidP="00F52CFD"/>
    <w:sectPr w:rsidR="00805B6F" w:rsidRPr="00F52CFD" w:rsidSect="00886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D8" w:rsidRDefault="003400D8" w:rsidP="0020480A">
      <w:pPr>
        <w:spacing w:after="0" w:line="240" w:lineRule="auto"/>
      </w:pPr>
      <w:r>
        <w:separator/>
      </w:r>
    </w:p>
  </w:endnote>
  <w:endnote w:type="continuationSeparator" w:id="0">
    <w:p w:rsidR="003400D8" w:rsidRDefault="003400D8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A4" w:rsidRDefault="00610D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CB" w:rsidRDefault="00326155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:rsidR="006723E2" w:rsidRDefault="006723E2" w:rsidP="0020480A">
    <w:pPr>
      <w:pStyle w:val="Sidefod"/>
      <w:jc w:val="center"/>
      <w:rPr>
        <w:rFonts w:ascii="Verdana" w:hAnsi="Verdana"/>
        <w:sz w:val="18"/>
      </w:rPr>
    </w:pPr>
  </w:p>
  <w:p w:rsidR="006723E2" w:rsidRDefault="00C34E94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5609166</wp:posOffset>
          </wp:positionH>
          <wp:positionV relativeFrom="paragraph">
            <wp:posOffset>87207</wp:posOffset>
          </wp:positionV>
          <wp:extent cx="677334" cy="474133"/>
          <wp:effectExtent l="0" t="0" r="0" b="0"/>
          <wp:wrapNone/>
          <wp:docPr id="4" name="Billede 4" descr="TH_og_teg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og_tegn.ai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334" cy="47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DA4">
      <w:rPr>
        <w:rFonts w:ascii="Verdana" w:hAnsi="Verdana"/>
        <w:sz w:val="18"/>
      </w:rPr>
      <w:t>Myntevej 3, 8920 Randers NV</w:t>
    </w:r>
    <w:r w:rsidR="006723E2">
      <w:rPr>
        <w:rFonts w:ascii="Verdana" w:hAnsi="Verdana"/>
        <w:sz w:val="18"/>
      </w:rPr>
      <w:t xml:space="preserve"> </w:t>
    </w:r>
    <w:r w:rsidR="006723E2" w:rsidRPr="001D0914">
      <w:rPr>
        <w:rFonts w:ascii="Verdana" w:hAnsi="Verdana" w:cstheme="minorHAnsi"/>
        <w:color w:val="C00000"/>
        <w:sz w:val="18"/>
      </w:rPr>
      <w:t>●</w:t>
    </w:r>
    <w:r w:rsidR="006723E2">
      <w:rPr>
        <w:rFonts w:ascii="Verdana" w:hAnsi="Verdana" w:cstheme="minorHAnsi"/>
        <w:color w:val="C00000"/>
        <w:sz w:val="18"/>
      </w:rPr>
      <w:t xml:space="preserve"> </w:t>
    </w:r>
    <w:r w:rsidR="006723E2">
      <w:rPr>
        <w:rFonts w:ascii="Verdana" w:hAnsi="Verdana" w:cstheme="minorHAnsi"/>
        <w:sz w:val="18"/>
      </w:rPr>
      <w:t xml:space="preserve">H. C. Ørsteds Vej 50C, </w:t>
    </w:r>
    <w:r w:rsidR="006723E2" w:rsidRPr="00EA33F3">
      <w:rPr>
        <w:rFonts w:ascii="Verdana" w:hAnsi="Verdana" w:cstheme="minorHAnsi"/>
        <w:sz w:val="18"/>
      </w:rPr>
      <w:t>1879 Frederiksberg</w:t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6E3235" w:rsidRDefault="00947EF2" w:rsidP="00947EF2">
    <w:pPr>
      <w:pStyle w:val="Sidefod"/>
      <w:rPr>
        <w:rFonts w:ascii="Verdana" w:hAnsi="Verdana" w:cstheme="minorHAnsi"/>
        <w:sz w:val="18"/>
      </w:rPr>
    </w:pPr>
    <w:r>
      <w:rPr>
        <w:rFonts w:ascii="Verdana" w:hAnsi="Verdana"/>
        <w:sz w:val="18"/>
      </w:rPr>
      <w:tab/>
    </w:r>
    <w:r w:rsidR="006723E2" w:rsidRPr="006E3235">
      <w:rPr>
        <w:rFonts w:ascii="Verdana" w:hAnsi="Verdana"/>
        <w:sz w:val="18"/>
      </w:rPr>
      <w:t xml:space="preserve">Tolstrup &amp; Hvilsted ApS </w:t>
    </w:r>
    <w:r w:rsidR="006723E2" w:rsidRPr="006E3235">
      <w:rPr>
        <w:rFonts w:ascii="Verdana" w:hAnsi="Verdana" w:cstheme="minorHAnsi"/>
        <w:color w:val="C00000"/>
        <w:sz w:val="18"/>
      </w:rPr>
      <w:t xml:space="preserve">● </w:t>
    </w:r>
    <w:hyperlink r:id="rId3" w:history="1">
      <w:r w:rsidR="006723E2" w:rsidRPr="006E3235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>
      <w:tab/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1D0914" w:rsidRDefault="006723E2" w:rsidP="006723E2">
    <w:pPr>
      <w:pStyle w:val="Sidefod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 w:rsidRPr="00EA33F3">
      <w:rPr>
        <w:rFonts w:ascii="Verdana" w:hAnsi="Verdana"/>
        <w:sz w:val="18"/>
      </w:rPr>
      <w:t xml:space="preserve">Side </w:t>
    </w:r>
    <w:r w:rsidR="00AB1C68">
      <w:fldChar w:fldCharType="begin"/>
    </w:r>
    <w:r w:rsidR="00AB1C68">
      <w:instrText>PAGE  \* Arabic  \* MERGEFORMAT</w:instrText>
    </w:r>
    <w:r w:rsidR="00AB1C68">
      <w:fldChar w:fldCharType="separate"/>
    </w:r>
    <w:r w:rsidR="00326155" w:rsidRPr="00326155">
      <w:rPr>
        <w:rFonts w:ascii="Verdana" w:hAnsi="Verdana"/>
        <w:noProof/>
        <w:sz w:val="18"/>
      </w:rPr>
      <w:t>1</w:t>
    </w:r>
    <w:r w:rsidR="00AB1C68">
      <w:rPr>
        <w:rFonts w:ascii="Verdana" w:hAnsi="Verdana"/>
        <w:noProof/>
        <w:sz w:val="18"/>
      </w:rPr>
      <w:fldChar w:fldCharType="end"/>
    </w:r>
    <w:r w:rsidRPr="00EA33F3">
      <w:rPr>
        <w:rFonts w:ascii="Verdana" w:hAnsi="Verdana"/>
        <w:sz w:val="18"/>
      </w:rPr>
      <w:t xml:space="preserve"> af </w:t>
    </w:r>
    <w:fldSimple w:instr="NUMPAGES  \* Arabic  \* MERGEFORMAT">
      <w:r w:rsidR="00326155" w:rsidRPr="00326155">
        <w:rPr>
          <w:rFonts w:ascii="Verdana" w:hAnsi="Verdana"/>
          <w:noProof/>
          <w:sz w:val="18"/>
        </w:rPr>
        <w:t>2</w:t>
      </w:r>
    </w:fldSimple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A4" w:rsidRDefault="00610D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D8" w:rsidRDefault="003400D8" w:rsidP="0020480A">
      <w:pPr>
        <w:spacing w:after="0" w:line="240" w:lineRule="auto"/>
      </w:pPr>
      <w:r>
        <w:separator/>
      </w:r>
    </w:p>
  </w:footnote>
  <w:footnote w:type="continuationSeparator" w:id="0">
    <w:p w:rsidR="003400D8" w:rsidRDefault="003400D8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E2" w:rsidRDefault="006723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E2" w:rsidRDefault="00C46326">
    <w:pPr>
      <w:pStyle w:val="Sidehoved"/>
    </w:pPr>
    <w:r w:rsidRPr="00C4632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5181600" cy="643467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1600" cy="643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E2" w:rsidRDefault="006723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70C"/>
    <w:multiLevelType w:val="hybridMultilevel"/>
    <w:tmpl w:val="B2645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31D"/>
    <w:multiLevelType w:val="hybridMultilevel"/>
    <w:tmpl w:val="FE800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2B43"/>
    <w:multiLevelType w:val="multilevel"/>
    <w:tmpl w:val="C4E078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255C73"/>
    <w:multiLevelType w:val="hybridMultilevel"/>
    <w:tmpl w:val="D9AAFAA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D5331"/>
    <w:multiLevelType w:val="hybridMultilevel"/>
    <w:tmpl w:val="A5367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7D7"/>
    <w:multiLevelType w:val="hybridMultilevel"/>
    <w:tmpl w:val="6D2473F0"/>
    <w:lvl w:ilvl="0" w:tplc="8DC8D990">
      <w:start w:val="1"/>
      <w:numFmt w:val="upperRoman"/>
      <w:lvlText w:val="%1."/>
      <w:lvlJc w:val="right"/>
      <w:pPr>
        <w:tabs>
          <w:tab w:val="num" w:pos="1418"/>
        </w:tabs>
        <w:ind w:left="1304" w:hanging="170"/>
      </w:pPr>
      <w:rPr>
        <w:rFonts w:cs="Times New Roman" w:hint="default"/>
        <w:b w:val="0"/>
        <w:i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DE41CA"/>
    <w:multiLevelType w:val="hybridMultilevel"/>
    <w:tmpl w:val="30605E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7E87"/>
    <w:multiLevelType w:val="hybridMultilevel"/>
    <w:tmpl w:val="CA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2FC7"/>
    <w:multiLevelType w:val="hybridMultilevel"/>
    <w:tmpl w:val="6876F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lowerLetter"/>
      <w:lvlText w:val="%2."/>
      <w:lvlJc w:val="left"/>
      <w:pPr>
        <w:ind w:left="1800" w:hanging="360"/>
      </w:pPr>
    </w:lvl>
    <w:lvl w:ilvl="2" w:tplc="04060005" w:tentative="1">
      <w:start w:val="1"/>
      <w:numFmt w:val="lowerRoman"/>
      <w:lvlText w:val="%3."/>
      <w:lvlJc w:val="right"/>
      <w:pPr>
        <w:ind w:left="2520" w:hanging="180"/>
      </w:pPr>
    </w:lvl>
    <w:lvl w:ilvl="3" w:tplc="04060001" w:tentative="1">
      <w:start w:val="1"/>
      <w:numFmt w:val="decimal"/>
      <w:lvlText w:val="%4."/>
      <w:lvlJc w:val="left"/>
      <w:pPr>
        <w:ind w:left="3240" w:hanging="360"/>
      </w:pPr>
    </w:lvl>
    <w:lvl w:ilvl="4" w:tplc="04060003" w:tentative="1">
      <w:start w:val="1"/>
      <w:numFmt w:val="lowerLetter"/>
      <w:lvlText w:val="%5."/>
      <w:lvlJc w:val="left"/>
      <w:pPr>
        <w:ind w:left="3960" w:hanging="360"/>
      </w:pPr>
    </w:lvl>
    <w:lvl w:ilvl="5" w:tplc="04060005" w:tentative="1">
      <w:start w:val="1"/>
      <w:numFmt w:val="lowerRoman"/>
      <w:lvlText w:val="%6."/>
      <w:lvlJc w:val="right"/>
      <w:pPr>
        <w:ind w:left="4680" w:hanging="180"/>
      </w:pPr>
    </w:lvl>
    <w:lvl w:ilvl="6" w:tplc="04060001" w:tentative="1">
      <w:start w:val="1"/>
      <w:numFmt w:val="decimal"/>
      <w:lvlText w:val="%7."/>
      <w:lvlJc w:val="left"/>
      <w:pPr>
        <w:ind w:left="5400" w:hanging="360"/>
      </w:pPr>
    </w:lvl>
    <w:lvl w:ilvl="7" w:tplc="04060003" w:tentative="1">
      <w:start w:val="1"/>
      <w:numFmt w:val="lowerLetter"/>
      <w:lvlText w:val="%8."/>
      <w:lvlJc w:val="left"/>
      <w:pPr>
        <w:ind w:left="6120" w:hanging="360"/>
      </w:pPr>
    </w:lvl>
    <w:lvl w:ilvl="8" w:tplc="0406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302B4"/>
    <w:multiLevelType w:val="hybridMultilevel"/>
    <w:tmpl w:val="A678EB18"/>
    <w:lvl w:ilvl="0" w:tplc="C4B4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B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62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D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9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E2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4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A9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86E27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215B"/>
    <w:multiLevelType w:val="hybridMultilevel"/>
    <w:tmpl w:val="DD6AB5A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46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9F1569"/>
    <w:multiLevelType w:val="hybridMultilevel"/>
    <w:tmpl w:val="ADAE8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D22C9"/>
    <w:multiLevelType w:val="hybridMultilevel"/>
    <w:tmpl w:val="4784FAA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2C4BAD"/>
    <w:multiLevelType w:val="hybridMultilevel"/>
    <w:tmpl w:val="23C21BDC"/>
    <w:lvl w:ilvl="0" w:tplc="380698E8">
      <w:start w:val="1"/>
      <w:numFmt w:val="decimal"/>
      <w:pStyle w:val="Overskrift3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2C36F5"/>
    <w:multiLevelType w:val="hybridMultilevel"/>
    <w:tmpl w:val="96688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B0754"/>
    <w:multiLevelType w:val="hybridMultilevel"/>
    <w:tmpl w:val="ACCC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96EE7"/>
    <w:multiLevelType w:val="hybridMultilevel"/>
    <w:tmpl w:val="8A36B3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E4680"/>
    <w:multiLevelType w:val="hybridMultilevel"/>
    <w:tmpl w:val="E048C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97183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C0F56"/>
    <w:multiLevelType w:val="hybridMultilevel"/>
    <w:tmpl w:val="0388E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E5661"/>
    <w:multiLevelType w:val="hybridMultilevel"/>
    <w:tmpl w:val="33DE265E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15485"/>
    <w:multiLevelType w:val="multilevel"/>
    <w:tmpl w:val="C2E4551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2"/>
  </w:num>
  <w:num w:numId="5">
    <w:abstractNumId w:val="11"/>
  </w:num>
  <w:num w:numId="6">
    <w:abstractNumId w:val="5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21"/>
  </w:num>
  <w:num w:numId="12">
    <w:abstractNumId w:val="10"/>
  </w:num>
  <w:num w:numId="13">
    <w:abstractNumId w:val="13"/>
  </w:num>
  <w:num w:numId="14">
    <w:abstractNumId w:val="19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  <w:num w:numId="19">
    <w:abstractNumId w:val="15"/>
  </w:num>
  <w:num w:numId="20">
    <w:abstractNumId w:val="0"/>
  </w:num>
  <w:num w:numId="21">
    <w:abstractNumId w:val="1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0145F4"/>
    <w:rsid w:val="00024AEA"/>
    <w:rsid w:val="000A4A0A"/>
    <w:rsid w:val="000C64ED"/>
    <w:rsid w:val="00113CF2"/>
    <w:rsid w:val="0014459C"/>
    <w:rsid w:val="00163C93"/>
    <w:rsid w:val="001C28BD"/>
    <w:rsid w:val="001D0914"/>
    <w:rsid w:val="0020480A"/>
    <w:rsid w:val="0020666D"/>
    <w:rsid w:val="00265F80"/>
    <w:rsid w:val="00277899"/>
    <w:rsid w:val="002E5FA9"/>
    <w:rsid w:val="002F6B6C"/>
    <w:rsid w:val="00326155"/>
    <w:rsid w:val="00335FE1"/>
    <w:rsid w:val="003400D8"/>
    <w:rsid w:val="003C50A2"/>
    <w:rsid w:val="003D42DE"/>
    <w:rsid w:val="00434F43"/>
    <w:rsid w:val="004415F3"/>
    <w:rsid w:val="00447390"/>
    <w:rsid w:val="00494E11"/>
    <w:rsid w:val="004A3D87"/>
    <w:rsid w:val="004A6615"/>
    <w:rsid w:val="004D2936"/>
    <w:rsid w:val="004E5D95"/>
    <w:rsid w:val="004E76AB"/>
    <w:rsid w:val="005347C7"/>
    <w:rsid w:val="005551CB"/>
    <w:rsid w:val="00566721"/>
    <w:rsid w:val="00566A90"/>
    <w:rsid w:val="005D30B2"/>
    <w:rsid w:val="00610DA4"/>
    <w:rsid w:val="0062298B"/>
    <w:rsid w:val="00651C8B"/>
    <w:rsid w:val="00652AEA"/>
    <w:rsid w:val="006723E2"/>
    <w:rsid w:val="006E3235"/>
    <w:rsid w:val="00700617"/>
    <w:rsid w:val="007674F0"/>
    <w:rsid w:val="00774E53"/>
    <w:rsid w:val="007A6801"/>
    <w:rsid w:val="007C1534"/>
    <w:rsid w:val="007E6D2B"/>
    <w:rsid w:val="007F2794"/>
    <w:rsid w:val="007F63FA"/>
    <w:rsid w:val="00800E21"/>
    <w:rsid w:val="00805B6F"/>
    <w:rsid w:val="00872B1B"/>
    <w:rsid w:val="0088647E"/>
    <w:rsid w:val="008F5963"/>
    <w:rsid w:val="00900D39"/>
    <w:rsid w:val="0091467A"/>
    <w:rsid w:val="00931B82"/>
    <w:rsid w:val="00947EF2"/>
    <w:rsid w:val="00A0733A"/>
    <w:rsid w:val="00A20A74"/>
    <w:rsid w:val="00A50C66"/>
    <w:rsid w:val="00A631FA"/>
    <w:rsid w:val="00A72F82"/>
    <w:rsid w:val="00AB1C68"/>
    <w:rsid w:val="00AD4489"/>
    <w:rsid w:val="00B352A2"/>
    <w:rsid w:val="00B5206A"/>
    <w:rsid w:val="00BB2496"/>
    <w:rsid w:val="00BB501C"/>
    <w:rsid w:val="00BB5312"/>
    <w:rsid w:val="00BD3C33"/>
    <w:rsid w:val="00C34E94"/>
    <w:rsid w:val="00C454AD"/>
    <w:rsid w:val="00C46326"/>
    <w:rsid w:val="00C61B77"/>
    <w:rsid w:val="00CC31C4"/>
    <w:rsid w:val="00D106A4"/>
    <w:rsid w:val="00D210C0"/>
    <w:rsid w:val="00D24C67"/>
    <w:rsid w:val="00D41FB9"/>
    <w:rsid w:val="00D81E5E"/>
    <w:rsid w:val="00E374DE"/>
    <w:rsid w:val="00E629D9"/>
    <w:rsid w:val="00E67F69"/>
    <w:rsid w:val="00E811B3"/>
    <w:rsid w:val="00E96CFF"/>
    <w:rsid w:val="00EA33F3"/>
    <w:rsid w:val="00EA7C5F"/>
    <w:rsid w:val="00EE1D37"/>
    <w:rsid w:val="00F25D98"/>
    <w:rsid w:val="00F37442"/>
    <w:rsid w:val="00F519A3"/>
    <w:rsid w:val="00F52CFD"/>
    <w:rsid w:val="00F63DF2"/>
    <w:rsid w:val="00F94383"/>
    <w:rsid w:val="00FA038B"/>
    <w:rsid w:val="00FA3425"/>
    <w:rsid w:val="00FB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FD890-EC65-4FAA-B658-10885CA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66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50C66"/>
    <w:pPr>
      <w:keepNext/>
      <w:keepLines/>
      <w:numPr>
        <w:numId w:val="3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700617"/>
    <w:pPr>
      <w:keepNext/>
      <w:numPr>
        <w:numId w:val="8"/>
      </w:numPr>
      <w:spacing w:after="0" w:line="276" w:lineRule="auto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50C66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A50C66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A50C66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A50C66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A50C66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A50C66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50C66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700617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50C66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50C66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50C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0C66"/>
    <w:rPr>
      <w:rFonts w:eastAsia="Calibri" w:cs="Times New Roman"/>
      <w:szCs w:val="20"/>
      <w:lang w:eastAsia="da-DK"/>
    </w:rPr>
  </w:style>
  <w:style w:type="character" w:styleId="Fremhv">
    <w:name w:val="Emphasis"/>
    <w:uiPriority w:val="20"/>
    <w:qFormat/>
    <w:rsid w:val="004D2936"/>
    <w:rPr>
      <w:i/>
      <w:iCs/>
    </w:rPr>
  </w:style>
  <w:style w:type="paragraph" w:styleId="Normalindrykning">
    <w:name w:val="Normal Indent"/>
    <w:basedOn w:val="Normal"/>
    <w:link w:val="NormalindrykningTegn"/>
    <w:rsid w:val="004D2936"/>
    <w:pPr>
      <w:autoSpaceDE w:val="0"/>
      <w:autoSpaceDN w:val="0"/>
      <w:spacing w:after="120" w:line="240" w:lineRule="auto"/>
      <w:ind w:left="709"/>
      <w:jc w:val="left"/>
    </w:pPr>
    <w:rPr>
      <w:rFonts w:ascii="Times New Roman" w:eastAsia="Times New Roman" w:hAnsi="Times New Roman"/>
      <w:sz w:val="24"/>
      <w:szCs w:val="22"/>
    </w:rPr>
  </w:style>
  <w:style w:type="character" w:customStyle="1" w:styleId="NormalindrykningTegn">
    <w:name w:val="Normal indrykning Tegn"/>
    <w:link w:val="Normalindrykning"/>
    <w:rsid w:val="004D2936"/>
    <w:rPr>
      <w:rFonts w:ascii="Times New Roman" w:eastAsia="Times New Roman" w:hAnsi="Times New Roman" w:cs="Times New Roman"/>
      <w:sz w:val="24"/>
      <w:lang w:eastAsia="da-DK"/>
    </w:rPr>
  </w:style>
  <w:style w:type="paragraph" w:customStyle="1" w:styleId="Bilagstitel">
    <w:name w:val="Bilagstitel"/>
    <w:basedOn w:val="Titel"/>
    <w:next w:val="Normal"/>
    <w:rsid w:val="00A0733A"/>
    <w:pPr>
      <w:pBdr>
        <w:bottom w:val="none" w:sz="0" w:space="0" w:color="auto"/>
      </w:pBdr>
      <w:spacing w:before="240" w:after="240" w:line="360" w:lineRule="auto"/>
      <w:contextualSpacing w:val="0"/>
      <w:jc w:val="left"/>
      <w:outlineLvl w:val="0"/>
    </w:pPr>
    <w:rPr>
      <w:rFonts w:ascii="Verdana" w:eastAsia="Times New Roman" w:hAnsi="Verdana" w:cs="Times New Roman"/>
      <w:b/>
      <w:bCs/>
      <w:smallCaps/>
      <w:color w:val="auto"/>
      <w:spacing w:val="6"/>
      <w:sz w:val="2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1FB9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1FB9"/>
    <w:rPr>
      <w:rFonts w:eastAsiaTheme="majorEastAsia" w:cstheme="majorBidi"/>
      <w:iCs/>
      <w:spacing w:val="15"/>
      <w:sz w:val="96"/>
      <w:szCs w:val="24"/>
      <w:lang w:eastAsia="da-DK"/>
    </w:rPr>
  </w:style>
  <w:style w:type="paragraph" w:customStyle="1" w:styleId="Listeafsnit1">
    <w:name w:val="Listeafsnit1"/>
    <w:basedOn w:val="Normal"/>
    <w:rsid w:val="00D41FB9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41FB9"/>
    <w:rPr>
      <w:rFonts w:eastAsia="Calibri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struphvilsted.d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DFE3-3302-4923-864C-F914FE96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</Template>
  <TotalTime>2</TotalTime>
  <Pages>2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Ras Bloch</cp:lastModifiedBy>
  <cp:revision>4</cp:revision>
  <cp:lastPrinted>2013-07-02T09:13:00Z</cp:lastPrinted>
  <dcterms:created xsi:type="dcterms:W3CDTF">2015-10-21T22:56:00Z</dcterms:created>
  <dcterms:modified xsi:type="dcterms:W3CDTF">2015-10-30T12:00:00Z</dcterms:modified>
</cp:coreProperties>
</file>