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A145" w14:textId="77777777" w:rsidR="00866E85" w:rsidRDefault="00866E85" w:rsidP="00D41FB9">
      <w:pPr>
        <w:pStyle w:val="Undertitel"/>
        <w:spacing w:line="276" w:lineRule="auto"/>
        <w:jc w:val="center"/>
        <w:rPr>
          <w:szCs w:val="96"/>
        </w:rPr>
      </w:pPr>
    </w:p>
    <w:p w14:paraId="7703DEFB" w14:textId="74AD4466" w:rsidR="00D41FB9" w:rsidRDefault="00E35DCA" w:rsidP="00D41FB9">
      <w:pPr>
        <w:pStyle w:val="Undertitel"/>
        <w:spacing w:line="276" w:lineRule="auto"/>
        <w:jc w:val="center"/>
        <w:rPr>
          <w:szCs w:val="96"/>
        </w:rPr>
      </w:pPr>
      <w:r>
        <w:rPr>
          <w:szCs w:val="96"/>
        </w:rPr>
        <w:t>B</w:t>
      </w:r>
      <w:r w:rsidR="00D41FB9">
        <w:rPr>
          <w:szCs w:val="96"/>
        </w:rPr>
        <w:t xml:space="preserve">ilag </w:t>
      </w:r>
      <w:r>
        <w:rPr>
          <w:szCs w:val="96"/>
        </w:rPr>
        <w:t>C</w:t>
      </w:r>
      <w:r w:rsidR="00D41FB9">
        <w:rPr>
          <w:szCs w:val="96"/>
        </w:rPr>
        <w:t xml:space="preserve"> – Tilbudsbesvarelse</w:t>
      </w:r>
    </w:p>
    <w:p w14:paraId="6A8E3A64" w14:textId="77777777" w:rsidR="00D41FB9" w:rsidRPr="00B87FA9" w:rsidRDefault="00D41FB9" w:rsidP="00D41FB9">
      <w:pPr>
        <w:pStyle w:val="Undertitel"/>
        <w:spacing w:line="276" w:lineRule="auto"/>
        <w:jc w:val="center"/>
        <w:rPr>
          <w:iCs w:val="0"/>
        </w:rPr>
      </w:pPr>
      <w:r>
        <w:br w:type="page"/>
      </w:r>
    </w:p>
    <w:p w14:paraId="6D630E3A" w14:textId="77777777" w:rsidR="00D41FB9" w:rsidRPr="00B87FA9" w:rsidRDefault="00D41FB9" w:rsidP="00D41FB9">
      <w:pPr>
        <w:spacing w:line="276" w:lineRule="auto"/>
      </w:pPr>
    </w:p>
    <w:p w14:paraId="0C25C999" w14:textId="77777777" w:rsidR="00D41FB9" w:rsidRDefault="00D41FB9" w:rsidP="00D41FB9">
      <w:pPr>
        <w:pStyle w:val="Overskrift1"/>
        <w:spacing w:line="276" w:lineRule="auto"/>
      </w:pPr>
      <w:r w:rsidRPr="00B87FA9">
        <w:t>Indledning</w:t>
      </w:r>
    </w:p>
    <w:p w14:paraId="20B3B63F" w14:textId="77777777" w:rsidR="00D41FB9" w:rsidRDefault="00D41FB9" w:rsidP="00D41FB9">
      <w:pPr>
        <w:spacing w:line="276" w:lineRule="auto"/>
      </w:pPr>
      <w:r>
        <w:t xml:space="preserve">I nærværende kontraktbilag indføres de udbedte forhold, jf. annonceringsbetingelsernes afsnit 5 og 6. </w:t>
      </w:r>
    </w:p>
    <w:p w14:paraId="29634330" w14:textId="77777777" w:rsidR="00D41FB9" w:rsidRDefault="00D41FB9" w:rsidP="00D41FB9">
      <w:pPr>
        <w:spacing w:line="276" w:lineRule="auto"/>
      </w:pPr>
      <w:r>
        <w:t>Med henvisning til afsnit 5 og de heri oplistede udvælgelseskriterier bedes disse informationer indført i nedenstående svarbokse.</w:t>
      </w:r>
    </w:p>
    <w:p w14:paraId="60155A08" w14:textId="77777777" w:rsidR="00D41FB9" w:rsidRPr="00770DB3" w:rsidRDefault="00D41FB9" w:rsidP="00D41FB9">
      <w:pPr>
        <w:spacing w:line="276" w:lineRule="auto"/>
      </w:pPr>
      <w:r>
        <w:t xml:space="preserve">For så vidt angår de fastsatte under- og delkriterier, jf. afsnit 6, skal tilbudsgiver indføre besvarelser til de enkelte elementer som foreskrevet. I forbindelse hermed gøres tilbudsgiver opmærksom på, at besvarelserne vil indgå i vurderingen af det økonomisk mest fordelagtige tilbud, hvorfor tilbudsgiver skal være særligt opmærksom på at få besvaret alle dele detaljeret, konkret og som foreskrevet. </w:t>
      </w:r>
      <w:r w:rsidRPr="00770DB3">
        <w:t xml:space="preserve">Tilbudsgiver bedes i videst muligt omfang </w:t>
      </w:r>
      <w:r>
        <w:t>efters</w:t>
      </w:r>
      <w:r w:rsidRPr="00770DB3">
        <w:t xml:space="preserve">træbe, at hver enkelt besvarelse </w:t>
      </w:r>
      <w:r>
        <w:t>formuleres konkret og præcist i forhold til det adspurgte.</w:t>
      </w:r>
    </w:p>
    <w:p w14:paraId="2E2BDDB1" w14:textId="77777777" w:rsidR="00D41FB9" w:rsidRDefault="00D41FB9" w:rsidP="00D41FB9">
      <w:pPr>
        <w:spacing w:line="276" w:lineRule="auto"/>
      </w:pPr>
      <w:r>
        <w:t xml:space="preserve">Bevarelsen bedes indført i felterne markeret med </w:t>
      </w:r>
      <w:r>
        <w:rPr>
          <w:i/>
        </w:rPr>
        <w:t>[</w:t>
      </w:r>
      <w:r>
        <w:rPr>
          <w:i/>
          <w:highlight w:val="lightGray"/>
        </w:rPr>
        <w:t>tekst</w:t>
      </w:r>
      <w:r>
        <w:rPr>
          <w:i/>
        </w:rPr>
        <w:t>]</w:t>
      </w:r>
      <w:r>
        <w:t>.</w:t>
      </w:r>
    </w:p>
    <w:p w14:paraId="63E4A1A5" w14:textId="77777777" w:rsidR="00D41FB9" w:rsidRDefault="00D41FB9" w:rsidP="00D41FB9">
      <w:pPr>
        <w:spacing w:line="276" w:lineRule="auto"/>
      </w:pPr>
      <w:r>
        <w:t>Ved underskrift herunder erklærer tilbudsgiver på tro og love, at de oplyste informationer er korrekte.</w:t>
      </w:r>
    </w:p>
    <w:p w14:paraId="551A28AE" w14:textId="77777777" w:rsidR="00D41FB9" w:rsidRDefault="00D41FB9" w:rsidP="00D41FB9">
      <w:pPr>
        <w:pStyle w:val="Overskrift1"/>
        <w:spacing w:line="276" w:lineRule="auto"/>
      </w:pPr>
      <w:r>
        <w:t>Tilbudsafgivelse og udvælgelse</w:t>
      </w:r>
    </w:p>
    <w:p w14:paraId="67979112" w14:textId="77777777" w:rsidR="00D41FB9" w:rsidRDefault="00D41FB9" w:rsidP="00D41FB9">
      <w:pPr>
        <w:spacing w:after="0"/>
      </w:pPr>
      <w:r>
        <w:t>Tilbudsgiver tilbyder hermed at levere den beskrevne løsning som fastsat i udbudsmaterialet. Således bekræftes med underskrift følgende: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D41FB9" w14:paraId="2DBBC031" w14:textId="77777777" w:rsidTr="00CB48F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3233" w14:textId="77A525CB" w:rsidR="00D41FB9" w:rsidRDefault="00D41FB9" w:rsidP="00CB48F6">
            <w:pPr>
              <w:spacing w:line="276" w:lineRule="auto"/>
            </w:pPr>
            <w:r w:rsidRPr="00B25C9C">
              <w:t xml:space="preserve">Tilbudsgiver har læst </w:t>
            </w:r>
            <w:r>
              <w:t>det samlede udbudsmateriale</w:t>
            </w:r>
            <w:r w:rsidRPr="00B25C9C">
              <w:t xml:space="preserve"> grundigt og accepterer alle specifikationer</w:t>
            </w:r>
            <w:r>
              <w:t>, forhold</w:t>
            </w:r>
            <w:r w:rsidRPr="00B25C9C">
              <w:t xml:space="preserve"> og mindstekrav</w:t>
            </w:r>
            <w:r>
              <w:t xml:space="preserve"> </w:t>
            </w:r>
            <w:r w:rsidRPr="00B25C9C">
              <w:t xml:space="preserve">som angivet i </w:t>
            </w:r>
            <w:r>
              <w:t>udbuds</w:t>
            </w:r>
            <w:r w:rsidRPr="00B25C9C">
              <w:t>dokumenterne uden forbehold</w:t>
            </w:r>
            <w:r w:rsidR="009B1A3E">
              <w:t>.</w:t>
            </w:r>
          </w:p>
          <w:p w14:paraId="3CA55507" w14:textId="030C8FAE" w:rsidR="00101550" w:rsidRPr="00B25C9C" w:rsidRDefault="009B1A3E" w:rsidP="00101550">
            <w:pPr>
              <w:spacing w:line="276" w:lineRule="auto"/>
            </w:pPr>
            <w:r>
              <w:t>I forhold til den tilbudte løsning, accepterer Tilbudsgiver med sit Tilbud at ville opfylde alle de af Ord</w:t>
            </w:r>
            <w:r w:rsidR="00612C65">
              <w:t>regiver fremsatte krav i bilag a</w:t>
            </w:r>
            <w:r>
              <w:t xml:space="preserve"> – </w:t>
            </w:r>
            <w:r w:rsidR="00612C65">
              <w:t>Kravspecifikation</w:t>
            </w:r>
            <w:r w:rsidR="00101550">
              <w:t>.</w:t>
            </w:r>
          </w:p>
        </w:tc>
      </w:tr>
      <w:tr w:rsidR="00D41FB9" w14:paraId="322DBD51" w14:textId="77777777" w:rsidTr="00CB48F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8B1" w14:textId="77777777" w:rsidR="00D41FB9" w:rsidRPr="00B25C9C" w:rsidRDefault="00D41FB9" w:rsidP="00CB48F6">
            <w:pPr>
              <w:spacing w:line="276" w:lineRule="auto"/>
            </w:pPr>
            <w:r>
              <w:t>Dette tilbud er gældende i 6</w:t>
            </w:r>
            <w:r w:rsidRPr="00B25C9C">
              <w:t xml:space="preserve"> måneder fra tilbudsfristen.</w:t>
            </w:r>
          </w:p>
        </w:tc>
      </w:tr>
      <w:tr w:rsidR="00D41FB9" w14:paraId="3B4B11FD" w14:textId="77777777" w:rsidTr="00CB48F6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D0D" w14:textId="77777777" w:rsidR="00D41FB9" w:rsidRPr="00B25C9C" w:rsidRDefault="00D41FB9" w:rsidP="00CB48F6">
            <w:pPr>
              <w:spacing w:line="276" w:lineRule="auto"/>
            </w:pPr>
            <w:r w:rsidRPr="00B25C9C">
              <w:t>Un</w:t>
            </w:r>
            <w:r>
              <w:t>derskrift</w:t>
            </w:r>
          </w:p>
          <w:p w14:paraId="54C9C048" w14:textId="77777777" w:rsidR="00D41FB9" w:rsidRPr="00B25C9C" w:rsidRDefault="00D41FB9" w:rsidP="00CB48F6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6BB6" w14:textId="77777777" w:rsidR="00D41FB9" w:rsidRPr="00B25C9C" w:rsidRDefault="00D41FB9" w:rsidP="00CB48F6">
            <w:pPr>
              <w:spacing w:line="276" w:lineRule="auto"/>
            </w:pPr>
            <w:r w:rsidRPr="00A724B2">
              <w:rPr>
                <w:highlight w:val="lightGray"/>
              </w:rPr>
              <w:t>[underskrift]</w:t>
            </w:r>
          </w:p>
        </w:tc>
      </w:tr>
      <w:tr w:rsidR="00D41FB9" w14:paraId="7B7A31E2" w14:textId="77777777" w:rsidTr="00CB48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DD4" w14:textId="77777777" w:rsidR="00D41FB9" w:rsidRPr="00B25C9C" w:rsidRDefault="00D41FB9" w:rsidP="00CB48F6">
            <w:pPr>
              <w:spacing w:line="276" w:lineRule="auto"/>
            </w:pPr>
            <w:r w:rsidRPr="00B25C9C">
              <w:t>Dato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C78" w14:textId="77777777" w:rsidR="00D41FB9" w:rsidRPr="00B25C9C" w:rsidRDefault="00D41FB9" w:rsidP="00CB48F6">
            <w:pPr>
              <w:spacing w:line="276" w:lineRule="auto"/>
              <w:rPr>
                <w:highlight w:val="yellow"/>
              </w:rPr>
            </w:pPr>
            <w:r w:rsidRPr="00A724B2">
              <w:rPr>
                <w:highlight w:val="lightGray"/>
              </w:rPr>
              <w:t>[dato]</w:t>
            </w:r>
          </w:p>
        </w:tc>
      </w:tr>
    </w:tbl>
    <w:p w14:paraId="19D8B772" w14:textId="77777777" w:rsidR="00D41FB9" w:rsidRPr="005C0490" w:rsidRDefault="00D41FB9" w:rsidP="00D41FB9">
      <w:pPr>
        <w:spacing w:after="0"/>
      </w:pPr>
    </w:p>
    <w:p w14:paraId="2A024C22" w14:textId="77777777" w:rsidR="00D41FB9" w:rsidRDefault="00D41FB9" w:rsidP="00D41FB9">
      <w:pPr>
        <w:rPr>
          <w:b/>
        </w:rPr>
      </w:pPr>
      <w:r>
        <w:rPr>
          <w:b/>
        </w:rPr>
        <w:t>Tilbudsgivers identitet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D41FB9" w:rsidRPr="00B25C9C" w14:paraId="103EBE9C" w14:textId="77777777" w:rsidTr="00CB48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546" w14:textId="77777777" w:rsidR="00D41FB9" w:rsidRPr="00B25C9C" w:rsidRDefault="00D41FB9" w:rsidP="00CB48F6">
            <w:pPr>
              <w:spacing w:line="276" w:lineRule="auto"/>
            </w:pPr>
            <w:r>
              <w:lastRenderedPageBreak/>
              <w:t>Tilbudsgivers identitet (herunder CVR-nummer)</w:t>
            </w:r>
          </w:p>
          <w:p w14:paraId="7B18AEDC" w14:textId="77777777" w:rsidR="00D41FB9" w:rsidRPr="00B25C9C" w:rsidRDefault="00D41FB9" w:rsidP="00CB48F6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255B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  <w:p w14:paraId="7D1B0293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[CVR-nummer]</w:t>
            </w:r>
          </w:p>
        </w:tc>
      </w:tr>
      <w:tr w:rsidR="00D41FB9" w:rsidRPr="00B25C9C" w14:paraId="26A3689D" w14:textId="77777777" w:rsidTr="00CB48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2E3A" w14:textId="77777777" w:rsidR="00D41FB9" w:rsidRPr="00B25C9C" w:rsidRDefault="00D41FB9" w:rsidP="00CB48F6">
            <w:pPr>
              <w:spacing w:line="276" w:lineRule="auto"/>
            </w:pPr>
            <w:r>
              <w:t>Kontaktperson med telefonnummer og mail-adresse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2D2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 og titel]</w:t>
            </w:r>
          </w:p>
          <w:p w14:paraId="6FC2FD68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[telefonnummer]</w:t>
            </w:r>
          </w:p>
          <w:p w14:paraId="268064B0" w14:textId="77777777" w:rsidR="00D41FB9" w:rsidRPr="00A724B2" w:rsidRDefault="00D41FB9" w:rsidP="00CB48F6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[mail-adresse]</w:t>
            </w:r>
          </w:p>
        </w:tc>
      </w:tr>
    </w:tbl>
    <w:p w14:paraId="65F11D1C" w14:textId="77777777" w:rsidR="00D41FB9" w:rsidRDefault="00D41FB9" w:rsidP="00D41FB9">
      <w:pPr>
        <w:spacing w:line="276" w:lineRule="auto"/>
      </w:pPr>
    </w:p>
    <w:p w14:paraId="6DF69F59" w14:textId="77777777" w:rsidR="00D41FB9" w:rsidRDefault="00D41FB9" w:rsidP="00D41FB9">
      <w:pPr>
        <w:rPr>
          <w:b/>
        </w:rPr>
      </w:pPr>
      <w:r>
        <w:rPr>
          <w:b/>
        </w:rPr>
        <w:t>Økonomisk og finansiel formåen</w:t>
      </w:r>
    </w:p>
    <w:p w14:paraId="294C13EB" w14:textId="77777777" w:rsidR="00D41FB9" w:rsidRDefault="00D41FB9" w:rsidP="00D41FB9">
      <w:pPr>
        <w:spacing w:line="276" w:lineRule="auto"/>
      </w:pPr>
      <w:r w:rsidRPr="00F41CF5">
        <w:t>Her</w:t>
      </w:r>
      <w:r>
        <w:t>under indsættes de i udbudsbetingelsernes afsnit 5</w:t>
      </w:r>
      <w:r w:rsidRPr="00F41CF5">
        <w:t xml:space="preserve"> udbedte </w:t>
      </w:r>
      <w:r>
        <w:t>informationer vedr. Økonomisk og finansiel formåen</w:t>
      </w:r>
      <w:r w:rsidRPr="00F41CF5">
        <w:t>:</w:t>
      </w:r>
    </w:p>
    <w:p w14:paraId="66A4D824" w14:textId="77777777" w:rsidR="00D41FB9" w:rsidRPr="00F41CF5" w:rsidRDefault="00D41FB9" w:rsidP="00D41FB9">
      <w:pPr>
        <w:spacing w:line="276" w:lineRule="auto"/>
      </w:pPr>
      <w:r>
        <w:t xml:space="preserve">Oplysninger om </w:t>
      </w:r>
      <w:r w:rsidRPr="00564553">
        <w:rPr>
          <w:u w:val="single"/>
        </w:rPr>
        <w:t>omsætning</w:t>
      </w:r>
      <w: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42"/>
        <w:gridCol w:w="1843"/>
        <w:gridCol w:w="1559"/>
      </w:tblGrid>
      <w:tr w:rsidR="00D41FB9" w:rsidRPr="00A24D3E" w14:paraId="192C4412" w14:textId="77777777" w:rsidTr="00CB48F6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4B8A4" w14:textId="77777777" w:rsidR="00D41FB9" w:rsidRPr="00A24D3E" w:rsidRDefault="00D41FB9" w:rsidP="00CB48F6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Oplysninger om tilbudsgivers økonomiske og finansielle formåen</w:t>
            </w:r>
          </w:p>
        </w:tc>
      </w:tr>
      <w:tr w:rsidR="00D41FB9" w:rsidRPr="00F41CF5" w14:paraId="7E226C39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2DDF" w14:textId="77777777" w:rsidR="00D41FB9" w:rsidRPr="00A24D3E" w:rsidRDefault="00D41FB9" w:rsidP="00CB48F6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Udbedt</w:t>
            </w:r>
            <w:r>
              <w:rPr>
                <w:b/>
              </w:rPr>
              <w:t>e</w:t>
            </w:r>
            <w:r w:rsidRPr="00A24D3E">
              <w:rPr>
                <w:b/>
              </w:rPr>
              <w:t xml:space="preserve"> information</w:t>
            </w:r>
            <w:r>
              <w:rPr>
                <w:b/>
              </w:rPr>
              <w:t>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ADA" w14:textId="77777777" w:rsidR="00D41FB9" w:rsidRDefault="00D41FB9" w:rsidP="00CB48F6">
            <w:pPr>
              <w:spacing w:line="276" w:lineRule="auto"/>
              <w:jc w:val="left"/>
            </w:pPr>
          </w:p>
          <w:p w14:paraId="6A198B0A" w14:textId="77777777" w:rsidR="00D41FB9" w:rsidRPr="00F41CF5" w:rsidRDefault="00D41FB9" w:rsidP="00CB48F6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 Regnskabsår</w:t>
            </w:r>
            <w:r w:rsidRPr="00A724B2">
              <w:rPr>
                <w:highlight w:val="lightGray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369" w14:textId="77777777" w:rsidR="00D41FB9" w:rsidRDefault="00D41FB9" w:rsidP="00CB48F6">
            <w:pPr>
              <w:spacing w:line="276" w:lineRule="auto"/>
              <w:jc w:val="left"/>
            </w:pPr>
          </w:p>
          <w:p w14:paraId="70DC18BF" w14:textId="77777777" w:rsidR="00D41FB9" w:rsidRPr="00990144" w:rsidRDefault="00D41FB9" w:rsidP="00CB48F6"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 Regnskabsår</w:t>
            </w:r>
            <w:r w:rsidRPr="00A724B2">
              <w:rPr>
                <w:highlight w:val="lightGray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CEA" w14:textId="77777777" w:rsidR="00D41FB9" w:rsidRDefault="00D41FB9" w:rsidP="00CB48F6">
            <w:pPr>
              <w:spacing w:line="276" w:lineRule="auto"/>
              <w:jc w:val="left"/>
            </w:pPr>
          </w:p>
          <w:p w14:paraId="2563BBA5" w14:textId="77777777" w:rsidR="00D41FB9" w:rsidRPr="00990144" w:rsidRDefault="00D41FB9" w:rsidP="00CB48F6"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 Regnskabsår</w:t>
            </w:r>
            <w:r w:rsidRPr="00A724B2">
              <w:rPr>
                <w:highlight w:val="lightGray"/>
              </w:rPr>
              <w:t>]</w:t>
            </w:r>
          </w:p>
        </w:tc>
      </w:tr>
      <w:tr w:rsidR="00D41FB9" w:rsidRPr="00F41CF5" w14:paraId="7AAC05D0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CB42" w14:textId="77777777" w:rsidR="00D41FB9" w:rsidRPr="00564553" w:rsidRDefault="00866E85" w:rsidP="00CB48F6">
            <w:pPr>
              <w:spacing w:after="0" w:line="276" w:lineRule="auto"/>
              <w:jc w:val="left"/>
              <w:rPr>
                <w:szCs w:val="22"/>
              </w:rPr>
            </w:pPr>
            <w:r>
              <w:t>I muligt omfang, dvs. afhængigt af hvornår tilbudsgiver blev etableret eller startede sin virksomhed, oplysninger om tilbudsgivers samlede omsætning i de seneste tre afsluttede regnskabsår, hvis tallene for denne omsætning foreligger.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62E4" w14:textId="77777777" w:rsidR="00D41FB9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</w:p>
          <w:p w14:paraId="0D269C59" w14:textId="77777777" w:rsidR="00D41FB9" w:rsidRPr="00A724B2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14:paraId="1D48BBCE" w14:textId="77777777" w:rsidR="00D41FB9" w:rsidRPr="00F41CF5" w:rsidRDefault="00D41FB9" w:rsidP="00CB48F6">
            <w:pPr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D87" w14:textId="77777777" w:rsidR="00D41FB9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</w:p>
          <w:p w14:paraId="289736A8" w14:textId="77777777" w:rsidR="00D41FB9" w:rsidRPr="00A724B2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14:paraId="4C1890DD" w14:textId="77777777" w:rsidR="00D41FB9" w:rsidRPr="00990144" w:rsidRDefault="00D41FB9" w:rsidP="00CB48F6">
            <w:pPr>
              <w:rPr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336" w14:textId="77777777" w:rsidR="00D41FB9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</w:p>
          <w:p w14:paraId="20D73229" w14:textId="77777777" w:rsidR="00D41FB9" w:rsidRPr="00990144" w:rsidRDefault="00D41FB9" w:rsidP="00CB48F6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</w:tc>
      </w:tr>
      <w:tr w:rsidR="00D41FB9" w:rsidRPr="00F41CF5" w14:paraId="152A9370" w14:textId="77777777" w:rsidTr="00CB48F6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8023C" w14:textId="77777777" w:rsidR="00D41FB9" w:rsidRPr="00F41CF5" w:rsidRDefault="00D41FB9" w:rsidP="00CB48F6">
            <w:pPr>
              <w:spacing w:line="276" w:lineRule="auto"/>
              <w:jc w:val="left"/>
            </w:pPr>
          </w:p>
        </w:tc>
      </w:tr>
      <w:tr w:rsidR="00D41FB9" w:rsidRPr="00A24D3E" w14:paraId="75A1FAA0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E8C9" w14:textId="77777777" w:rsidR="00D41FB9" w:rsidRPr="009F2E6C" w:rsidRDefault="00D41FB9" w:rsidP="00CB48F6">
            <w:pPr>
              <w:spacing w:after="0" w:line="276" w:lineRule="auto"/>
              <w:jc w:val="left"/>
              <w:rPr>
                <w:color w:val="FF0000"/>
              </w:rPr>
            </w:pPr>
            <w:r w:rsidRPr="00AE5CD6">
              <w:t>Underskrift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2A3C" w14:textId="77777777" w:rsidR="00D41FB9" w:rsidRDefault="00D41FB9" w:rsidP="00CB48F6">
            <w:pPr>
              <w:spacing w:line="276" w:lineRule="auto"/>
              <w:jc w:val="left"/>
            </w:pPr>
          </w:p>
          <w:p w14:paraId="7E49F0A6" w14:textId="77777777" w:rsidR="00D41FB9" w:rsidRDefault="00D41FB9" w:rsidP="00CB48F6">
            <w:pPr>
              <w:spacing w:line="276" w:lineRule="auto"/>
              <w:jc w:val="left"/>
            </w:pPr>
            <w:r w:rsidRPr="00306EF6">
              <w:rPr>
                <w:highlight w:val="lightGray"/>
              </w:rPr>
              <w:t>[underskrift]</w:t>
            </w:r>
          </w:p>
        </w:tc>
      </w:tr>
    </w:tbl>
    <w:p w14:paraId="6218C2BC" w14:textId="77777777" w:rsidR="00D41FB9" w:rsidRDefault="00D41FB9" w:rsidP="00D41FB9">
      <w:pPr>
        <w:rPr>
          <w:b/>
        </w:rPr>
      </w:pPr>
    </w:p>
    <w:p w14:paraId="6AF394D0" w14:textId="77777777" w:rsidR="00D41FB9" w:rsidRPr="007A6A3E" w:rsidRDefault="00D41FB9" w:rsidP="00D41FB9">
      <w:pPr>
        <w:rPr>
          <w:rStyle w:val="Fremhv"/>
        </w:rPr>
      </w:pPr>
      <w:r w:rsidRPr="007A6A3E">
        <w:rPr>
          <w:rStyle w:val="Fremhv"/>
        </w:rPr>
        <w:t>Oplysninger om egenkapital: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42"/>
        <w:gridCol w:w="1843"/>
        <w:gridCol w:w="1559"/>
      </w:tblGrid>
      <w:tr w:rsidR="00D41FB9" w:rsidRPr="00866E85" w14:paraId="41A52954" w14:textId="77777777" w:rsidTr="00CB48F6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0ECB2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</w:rPr>
              <w:t>Oplysninger om tilbudsgivers økonomiske og finansielle formåen</w:t>
            </w:r>
          </w:p>
        </w:tc>
      </w:tr>
      <w:tr w:rsidR="00D41FB9" w:rsidRPr="00866E85" w14:paraId="33681664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BFC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</w:rPr>
              <w:lastRenderedPageBreak/>
              <w:t>Udbedte informationer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05E5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42860C11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 Regnskabsår]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4E7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5CEDDBC1" w14:textId="77777777" w:rsidR="00D41FB9" w:rsidRPr="00866E85" w:rsidRDefault="00D41FB9" w:rsidP="00CB48F6">
            <w:pPr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 Regnskabsår]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326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27925232" w14:textId="77777777" w:rsidR="00D41FB9" w:rsidRPr="00866E85" w:rsidRDefault="00D41FB9" w:rsidP="00CB48F6">
            <w:pPr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 Regnskabsår]</w:t>
            </w:r>
          </w:p>
        </w:tc>
      </w:tr>
      <w:tr w:rsidR="00D41FB9" w:rsidRPr="00866E85" w14:paraId="604746FC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C615" w14:textId="77777777" w:rsidR="00866E85" w:rsidRPr="00866E85" w:rsidRDefault="00866E85" w:rsidP="00866E85">
            <w:pPr>
              <w:spacing w:after="0" w:line="276" w:lineRule="auto"/>
              <w:rPr>
                <w:color w:val="339966"/>
              </w:rPr>
            </w:pPr>
            <w:r w:rsidRPr="00866E85">
              <w:t xml:space="preserve">I muligt omfang, dvs. afhængigt af hvornår tilbudsgiver blev etableret eller startede sin virksomhed, nøgletal i form af tilbudsgivers egenkapital for de seneste tre afsluttede regnskabsår. Det er et </w:t>
            </w:r>
            <w:r w:rsidRPr="00866E85">
              <w:rPr>
                <w:u w:val="single"/>
              </w:rPr>
              <w:t>mindstekrav</w:t>
            </w:r>
            <w:r w:rsidRPr="00866E85">
              <w:t>, at tilbudsgiver de seneste tre afsluttede regnskabsår har haft en positiv egenkapital.</w:t>
            </w:r>
          </w:p>
          <w:p w14:paraId="32CEDF9B" w14:textId="77777777" w:rsidR="00D41FB9" w:rsidRPr="00866E85" w:rsidRDefault="00D41FB9" w:rsidP="00CB48F6">
            <w:pPr>
              <w:spacing w:after="0" w:line="276" w:lineRule="auto"/>
              <w:jc w:val="left"/>
              <w:rPr>
                <w:rStyle w:val="Fremhv"/>
                <w:i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E31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</w:p>
          <w:p w14:paraId="53441252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[indsæt]</w:t>
            </w:r>
          </w:p>
          <w:p w14:paraId="757FA96E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267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</w:p>
          <w:p w14:paraId="6AFB938E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[indsæt]</w:t>
            </w:r>
          </w:p>
          <w:p w14:paraId="50589C21" w14:textId="77777777" w:rsidR="00D41FB9" w:rsidRPr="00866E85" w:rsidRDefault="00D41FB9" w:rsidP="00CB48F6">
            <w:pPr>
              <w:rPr>
                <w:rStyle w:val="Fremhv"/>
                <w:i w:val="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D67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</w:p>
          <w:p w14:paraId="7CBFAC70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  <w:highlight w:val="lightGray"/>
              </w:rPr>
            </w:pPr>
            <w:r w:rsidRPr="00866E85">
              <w:rPr>
                <w:rStyle w:val="Fremhv"/>
                <w:i w:val="0"/>
                <w:highlight w:val="lightGray"/>
              </w:rPr>
              <w:t>[indsæt]</w:t>
            </w:r>
          </w:p>
        </w:tc>
      </w:tr>
      <w:tr w:rsidR="00D41FB9" w:rsidRPr="00866E85" w14:paraId="75786CB2" w14:textId="77777777" w:rsidTr="00CB48F6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B2CF5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</w:tc>
      </w:tr>
      <w:tr w:rsidR="00D41FB9" w:rsidRPr="00866E85" w14:paraId="2227B3A3" w14:textId="77777777" w:rsidTr="00CB48F6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3A0" w14:textId="77777777" w:rsidR="00D41FB9" w:rsidRPr="00866E85" w:rsidRDefault="00D41FB9" w:rsidP="00CB48F6">
            <w:pPr>
              <w:spacing w:after="0"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</w:rPr>
              <w:t>Underskrift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2773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</w:p>
          <w:p w14:paraId="7EB934B3" w14:textId="77777777" w:rsidR="00D41FB9" w:rsidRPr="00866E85" w:rsidRDefault="00D41FB9" w:rsidP="00CB48F6">
            <w:pPr>
              <w:spacing w:line="276" w:lineRule="auto"/>
              <w:jc w:val="left"/>
              <w:rPr>
                <w:rStyle w:val="Fremhv"/>
                <w:i w:val="0"/>
              </w:rPr>
            </w:pPr>
            <w:r w:rsidRPr="00866E85">
              <w:rPr>
                <w:rStyle w:val="Fremhv"/>
                <w:i w:val="0"/>
                <w:highlight w:val="lightGray"/>
              </w:rPr>
              <w:t>[underskrift]</w:t>
            </w:r>
          </w:p>
        </w:tc>
      </w:tr>
    </w:tbl>
    <w:p w14:paraId="68232A63" w14:textId="77777777" w:rsidR="00D41FB9" w:rsidRDefault="00D41FB9" w:rsidP="00D41FB9">
      <w:pPr>
        <w:rPr>
          <w:b/>
        </w:rPr>
      </w:pPr>
    </w:p>
    <w:p w14:paraId="281DFE52" w14:textId="77777777" w:rsidR="00D41FB9" w:rsidRDefault="00D41FB9" w:rsidP="00D41FB9">
      <w:pPr>
        <w:rPr>
          <w:b/>
        </w:rPr>
      </w:pPr>
      <w:r>
        <w:rPr>
          <w:b/>
        </w:rPr>
        <w:t>Teknisk og/eller faglig formåen</w:t>
      </w:r>
    </w:p>
    <w:p w14:paraId="21B247EA" w14:textId="77777777" w:rsidR="00D41FB9" w:rsidRDefault="00D41FB9" w:rsidP="00D41FB9">
      <w:pPr>
        <w:spacing w:line="276" w:lineRule="auto"/>
      </w:pPr>
      <w:r w:rsidRPr="00F41CF5">
        <w:t>Her</w:t>
      </w:r>
      <w:r>
        <w:t>under indsættes de i udbudsbetingelsernes afsnit 5</w:t>
      </w:r>
      <w:r w:rsidRPr="00F41CF5">
        <w:t xml:space="preserve"> udbedte </w:t>
      </w:r>
      <w:r>
        <w:t>informationer vedr. Teknisk og/eller faglig formåen</w:t>
      </w:r>
      <w:r w:rsidRPr="00F41CF5">
        <w:t>:</w:t>
      </w:r>
    </w:p>
    <w:p w14:paraId="4F7D915B" w14:textId="77777777" w:rsidR="00D41FB9" w:rsidRDefault="00D41FB9" w:rsidP="00D41FB9">
      <w:pPr>
        <w:spacing w:line="276" w:lineRule="auto"/>
        <w:rPr>
          <w:u w:val="single"/>
        </w:rPr>
      </w:pPr>
      <w:r>
        <w:rPr>
          <w:u w:val="single"/>
        </w:rPr>
        <w:t>Referencer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D41FB9" w:rsidRPr="00A24D3E" w14:paraId="12877C40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0EF988" w14:textId="77777777" w:rsidR="00D41FB9" w:rsidRPr="00A24D3E" w:rsidRDefault="00D41FB9" w:rsidP="00CB48F6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 1.</w:t>
            </w:r>
          </w:p>
        </w:tc>
      </w:tr>
      <w:tr w:rsidR="00D41FB9" w:rsidRPr="00A24D3E" w14:paraId="7B90782F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64C4F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A6138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58129339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F90EB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76C4D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69C03898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6D5F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B198E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68EF899B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8218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AC04A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A24D3E" w14:paraId="235C6BD5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EFE63" w14:textId="77777777" w:rsidR="00D41FB9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 xml:space="preserve">Beskrivelse af </w:t>
            </w:r>
            <w:r>
              <w:rPr>
                <w:rFonts w:asciiTheme="minorHAnsi" w:hAnsiTheme="minorHAnsi"/>
                <w:szCs w:val="22"/>
              </w:rPr>
              <w:t>referencen:</w:t>
            </w:r>
          </w:p>
          <w:p w14:paraId="4AF20696" w14:textId="13332672" w:rsidR="00D41FB9" w:rsidRPr="00A24D3E" w:rsidRDefault="009B1A3E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9B1A3E">
              <w:rPr>
                <w:rFonts w:asciiTheme="minorHAnsi" w:hAnsiTheme="minorHAnsi"/>
                <w:szCs w:val="22"/>
              </w:rPr>
              <w:t xml:space="preserve">Ved sammenlignelige referencer forstår Ordregiver udviklede løsninger, der via deres omfang og kompleksitet illustrerer og sandsynliggør at </w:t>
            </w:r>
            <w:r w:rsidRPr="009B1A3E">
              <w:rPr>
                <w:rFonts w:asciiTheme="minorHAnsi" w:hAnsiTheme="minorHAnsi"/>
                <w:szCs w:val="22"/>
              </w:rPr>
              <w:lastRenderedPageBreak/>
              <w:t>tilbudsgiver vil kunne leverer det af Ordregiver</w:t>
            </w:r>
            <w:r>
              <w:t xml:space="preserve"> </w:t>
            </w:r>
            <w:r w:rsidRPr="009B1A3E">
              <w:rPr>
                <w:rFonts w:asciiTheme="minorHAnsi" w:hAnsiTheme="minorHAnsi"/>
                <w:szCs w:val="22"/>
              </w:rPr>
              <w:t>efterspurgte.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05088" w14:textId="4E89813D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lastRenderedPageBreak/>
              <w:t>[udfyldes]</w:t>
            </w:r>
          </w:p>
          <w:p w14:paraId="295E57D6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D41FB9" w:rsidRPr="00A24D3E" w14:paraId="72CF8DE5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1A1F9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</w:tbl>
    <w:p w14:paraId="3CB2F288" w14:textId="77777777" w:rsidR="00D41FB9" w:rsidRDefault="00D41FB9" w:rsidP="00D41F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807065" w:rsidRPr="00A24D3E" w14:paraId="280A39D9" w14:textId="77777777" w:rsidTr="00ED48B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BBB38" w14:textId="77777777" w:rsidR="00807065" w:rsidRPr="00A24D3E" w:rsidRDefault="00807065" w:rsidP="00ED48B4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 2.</w:t>
            </w:r>
          </w:p>
        </w:tc>
      </w:tr>
      <w:tr w:rsidR="00807065" w:rsidRPr="00A24D3E" w14:paraId="30CAC7C9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9FFE4" w14:textId="77777777" w:rsidR="00807065" w:rsidRPr="00A24D3E" w:rsidRDefault="00807065" w:rsidP="00ED48B4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AA14D" w14:textId="77777777" w:rsidR="00807065" w:rsidRPr="00A24D3E" w:rsidRDefault="00807065" w:rsidP="00ED48B4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07A57C04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F486D" w14:textId="77777777" w:rsidR="00807065" w:rsidRPr="00A24D3E" w:rsidRDefault="00807065" w:rsidP="00ED48B4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A78B4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4095993F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36B22" w14:textId="77777777" w:rsidR="00807065" w:rsidRPr="00A24D3E" w:rsidRDefault="00807065" w:rsidP="00ED48B4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1F4B6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4135E3CF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4E964" w14:textId="77777777" w:rsidR="00807065" w:rsidRPr="00A24D3E" w:rsidRDefault="00807065" w:rsidP="00ED48B4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A8390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807065" w:rsidRPr="00306EF6" w14:paraId="1DB9BFAE" w14:textId="77777777" w:rsidTr="00ED48B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15704" w14:textId="77777777" w:rsidR="009B1A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 xml:space="preserve">Beskrivelse af </w:t>
            </w:r>
            <w:r>
              <w:rPr>
                <w:rFonts w:asciiTheme="minorHAnsi" w:hAnsiTheme="minorHAnsi"/>
                <w:szCs w:val="22"/>
              </w:rPr>
              <w:t>referencen:</w:t>
            </w:r>
          </w:p>
          <w:p w14:paraId="55BF5226" w14:textId="71A4024D" w:rsidR="00807065" w:rsidRPr="00A24D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9B1A3E">
              <w:rPr>
                <w:rFonts w:asciiTheme="minorHAnsi" w:hAnsiTheme="minorHAnsi"/>
                <w:szCs w:val="22"/>
              </w:rPr>
              <w:t>Ved sammenlignelige referencer forstår Ordregiver udviklede løsninger, der via deres omfang og kompleksitet illustrerer og sandsynliggør at tilbudsgiver vil kunne leverer det af Ordregiver</w:t>
            </w:r>
            <w:r>
              <w:t xml:space="preserve"> </w:t>
            </w:r>
            <w:r w:rsidRPr="009B1A3E">
              <w:rPr>
                <w:rFonts w:asciiTheme="minorHAnsi" w:hAnsiTheme="minorHAnsi"/>
                <w:szCs w:val="22"/>
              </w:rPr>
              <w:t>efterspurgte.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0BE" w14:textId="6323F66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  <w:p w14:paraId="3C7A3465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</w:p>
          <w:p w14:paraId="3738EBC5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807065" w:rsidRPr="00306EF6" w14:paraId="3882DCAC" w14:textId="77777777" w:rsidTr="00ED48B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B4B40" w14:textId="77777777" w:rsidR="00807065" w:rsidRPr="00306EF6" w:rsidRDefault="00807065" w:rsidP="00ED48B4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</w:tbl>
    <w:p w14:paraId="6CC3204D" w14:textId="77777777" w:rsidR="00807065" w:rsidRDefault="00807065" w:rsidP="00D41F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D41FB9" w:rsidRPr="00A24D3E" w14:paraId="37375D84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F1F7A" w14:textId="77777777" w:rsidR="00D41FB9" w:rsidRPr="00A24D3E" w:rsidRDefault="00D41FB9" w:rsidP="00CB48F6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 3.</w:t>
            </w:r>
          </w:p>
        </w:tc>
      </w:tr>
      <w:tr w:rsidR="00D41FB9" w:rsidRPr="00A24D3E" w14:paraId="2DAD48B8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B74C1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B0E37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1F027D6E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94AE" w14:textId="77777777" w:rsidR="00D41FB9" w:rsidRPr="00A24D3E" w:rsidRDefault="00D41FB9" w:rsidP="00CB48F6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</w:t>
            </w:r>
            <w:r>
              <w:rPr>
                <w:rFonts w:asciiTheme="minorHAnsi" w:hAnsiTheme="minorHAnsi"/>
                <w:szCs w:val="22"/>
              </w:rPr>
              <w:t>/private aktør</w:t>
            </w:r>
            <w:r w:rsidRPr="00A24D3E">
              <w:rPr>
                <w:rFonts w:asciiTheme="minorHAnsi" w:hAnsiTheme="minorHAnsi"/>
                <w:szCs w:val="22"/>
              </w:rPr>
              <w:t>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3CF3E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1CD62951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29AD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ACE39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1EEDB1B3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BBC46" w14:textId="77777777" w:rsidR="00D41FB9" w:rsidRPr="00A24D3E" w:rsidRDefault="00D41FB9" w:rsidP="00CB48F6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Samlet omsætning</w:t>
            </w:r>
            <w:r>
              <w:rPr>
                <w:szCs w:val="18"/>
              </w:rPr>
              <w:t xml:space="preserve"> for referencen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2BDF1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D41FB9" w:rsidRPr="00306EF6" w14:paraId="5187B875" w14:textId="77777777" w:rsidTr="00CB48F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A5FAC" w14:textId="77777777" w:rsidR="009B1A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 xml:space="preserve">Beskrivelse af </w:t>
            </w:r>
            <w:r>
              <w:rPr>
                <w:rFonts w:asciiTheme="minorHAnsi" w:hAnsiTheme="minorHAnsi"/>
                <w:szCs w:val="22"/>
              </w:rPr>
              <w:t>referencen:</w:t>
            </w:r>
          </w:p>
          <w:p w14:paraId="2DFC9BE0" w14:textId="156513E4" w:rsidR="00D41FB9" w:rsidRPr="00A24D3E" w:rsidRDefault="009B1A3E" w:rsidP="009B1A3E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9B1A3E">
              <w:rPr>
                <w:rFonts w:asciiTheme="minorHAnsi" w:hAnsiTheme="minorHAnsi"/>
                <w:szCs w:val="22"/>
              </w:rPr>
              <w:t>Ved sammenlignelige referencer forstår Ordregiver udviklede løsninger, der via deres omfang og kompleksitet illustrerer og sandsynliggør at tilbudsgiver vil kunne leverer det af Ordregiver</w:t>
            </w:r>
            <w:r>
              <w:t xml:space="preserve"> </w:t>
            </w:r>
            <w:r w:rsidRPr="009B1A3E">
              <w:rPr>
                <w:rFonts w:asciiTheme="minorHAnsi" w:hAnsiTheme="minorHAnsi"/>
                <w:szCs w:val="22"/>
              </w:rPr>
              <w:lastRenderedPageBreak/>
              <w:t>efterspurgte.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2EFB5" w14:textId="0A955A92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lastRenderedPageBreak/>
              <w:t>[udfyldes]</w:t>
            </w:r>
          </w:p>
          <w:p w14:paraId="67D2DB80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  <w:p w14:paraId="1F3BBB28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D41FB9" w:rsidRPr="00306EF6" w14:paraId="79C5E938" w14:textId="77777777" w:rsidTr="00CB48F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C52EB" w14:textId="77777777" w:rsidR="00D41FB9" w:rsidRPr="00306EF6" w:rsidRDefault="00D41FB9" w:rsidP="00CB48F6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</w:tbl>
    <w:p w14:paraId="43B0261B" w14:textId="77777777" w:rsidR="00D41FB9" w:rsidRDefault="00D41FB9" w:rsidP="00D41FB9">
      <w:pPr>
        <w:rPr>
          <w:b/>
        </w:rPr>
      </w:pPr>
    </w:p>
    <w:p w14:paraId="57B2AD04" w14:textId="77777777" w:rsidR="00D41FB9" w:rsidRDefault="00D41FB9" w:rsidP="00D41FB9">
      <w:pPr>
        <w:pStyle w:val="Overskrift1"/>
        <w:spacing w:line="276" w:lineRule="auto"/>
      </w:pPr>
      <w:r>
        <w:t>Underkriterier og besvarelser</w:t>
      </w:r>
    </w:p>
    <w:p w14:paraId="7CA45475" w14:textId="4E5CCDC6" w:rsidR="00D41FB9" w:rsidRPr="00770DB3" w:rsidRDefault="00D41FB9" w:rsidP="00D41FB9">
      <w:pPr>
        <w:spacing w:line="276" w:lineRule="auto"/>
      </w:pPr>
      <w:r>
        <w:t>Nærværende afsnit indeholder de til udbuddet tilhørende besvarelser til de fastsatte under- og delkriterier, jf. udbudsbetingelsernes afsnit 6. Tilbudsgiver skal således indføre besvarelser til de enkelte elementer som foreskrevet herunder. Ordregiver vurderer til</w:t>
      </w:r>
      <w:r w:rsidR="00A06E05">
        <w:t>buddet ud fra disse besvare</w:t>
      </w:r>
      <w:r w:rsidR="007574C4">
        <w:t>lser, og besvarelsen af bilag d</w:t>
      </w:r>
      <w:r w:rsidR="00A06E05">
        <w:t xml:space="preserve"> – Tilknyttede ydelser</w:t>
      </w:r>
      <w:r>
        <w:t>, hvorfor eventuelt yderligere vedlagte bilag og lignende ikke vil blive</w:t>
      </w:r>
      <w:r w:rsidR="00866E85">
        <w:t xml:space="preserve"> inddraget. T</w:t>
      </w:r>
      <w:r>
        <w:t>ilbudsgiver</w:t>
      </w:r>
      <w:r w:rsidR="00866E85">
        <w:t xml:space="preserve"> gøres</w:t>
      </w:r>
      <w:r>
        <w:t xml:space="preserve"> opmærksom på, at besvarelserne vil indgå i vurderingen af det økonomisk mest fordelagtige tilbud, hvorfor tilbudsgiver skal være særligt opmærksom på at få besvaret alle dele detaljeret og konkret.</w:t>
      </w:r>
    </w:p>
    <w:p w14:paraId="4748FCD2" w14:textId="77777777" w:rsidR="00D41FB9" w:rsidRPr="00520993" w:rsidRDefault="00D41FB9" w:rsidP="00D41FB9">
      <w:pPr>
        <w:spacing w:line="276" w:lineRule="auto"/>
      </w:pPr>
      <w:r>
        <w:t xml:space="preserve">Bevarelsen bedes indført i felterne markeret med </w:t>
      </w:r>
      <w:r>
        <w:rPr>
          <w:i/>
        </w:rPr>
        <w:t>[</w:t>
      </w:r>
      <w:r w:rsidRPr="00255CBC">
        <w:rPr>
          <w:i/>
          <w:highlight w:val="lightGray"/>
        </w:rPr>
        <w:t>besvarelse indføres her</w:t>
      </w:r>
      <w:r>
        <w:rPr>
          <w:i/>
        </w:rPr>
        <w:t>]</w:t>
      </w:r>
      <w:r>
        <w:t>.</w:t>
      </w:r>
    </w:p>
    <w:p w14:paraId="5617E8EB" w14:textId="77777777" w:rsidR="00D41FB9" w:rsidRDefault="00D41FB9" w:rsidP="00D41FB9">
      <w:pPr>
        <w:pStyle w:val="Overskrift2"/>
        <w:numPr>
          <w:ilvl w:val="1"/>
          <w:numId w:val="3"/>
        </w:numPr>
        <w:spacing w:before="240" w:after="120" w:line="240" w:lineRule="auto"/>
        <w:jc w:val="left"/>
      </w:pPr>
      <w:r>
        <w:t>Pris</w:t>
      </w:r>
    </w:p>
    <w:p w14:paraId="6E4F5709" w14:textId="08F3BF71" w:rsidR="00D41FB9" w:rsidRDefault="00D41FB9" w:rsidP="00D41FB9">
      <w:r>
        <w:t xml:space="preserve">Besvarelsen af underkriteriet Pris angives i </w:t>
      </w:r>
      <w:r w:rsidR="007574C4">
        <w:t>bilag b</w:t>
      </w:r>
      <w:r>
        <w:t xml:space="preserve"> – Tilbudslisten.</w:t>
      </w:r>
    </w:p>
    <w:p w14:paraId="74CAE209" w14:textId="77777777" w:rsidR="00D41FB9" w:rsidRDefault="00D41FB9" w:rsidP="00D41FB9">
      <w:pPr>
        <w:pStyle w:val="Overskrift2"/>
        <w:numPr>
          <w:ilvl w:val="1"/>
          <w:numId w:val="3"/>
        </w:numPr>
        <w:spacing w:before="240" w:after="120" w:line="240" w:lineRule="auto"/>
        <w:jc w:val="left"/>
      </w:pPr>
      <w:r>
        <w:t xml:space="preserve"> </w:t>
      </w:r>
      <w:r w:rsidR="001E6034">
        <w:t>Løsningsbeskrivelse</w:t>
      </w:r>
    </w:p>
    <w:p w14:paraId="264E7785" w14:textId="482CE07A" w:rsidR="00D41FB9" w:rsidRDefault="00D41FB9" w:rsidP="00D41FB9">
      <w:r>
        <w:t xml:space="preserve">Besvarelsen af underkriteriet </w:t>
      </w:r>
      <w:r w:rsidR="00A06E05">
        <w:t>Løsningsbeskrivelse</w:t>
      </w:r>
      <w:r w:rsidR="00807065">
        <w:t xml:space="preserve"> indføres i nedenstående felt</w:t>
      </w:r>
      <w:r>
        <w:t>.</w:t>
      </w:r>
    </w:p>
    <w:p w14:paraId="2B4BF3B9" w14:textId="77777777" w:rsidR="0069432D" w:rsidRPr="0069432D" w:rsidRDefault="0069432D" w:rsidP="0069432D">
      <w:pPr>
        <w:rPr>
          <w:u w:val="single"/>
        </w:rPr>
      </w:pPr>
      <w:r w:rsidRPr="0069432D">
        <w:rPr>
          <w:u w:val="single"/>
        </w:rPr>
        <w:t>Løsningsbeskrivelse</w:t>
      </w:r>
    </w:p>
    <w:tbl>
      <w:tblPr>
        <w:tblStyle w:val="Tabel-Gitter"/>
        <w:tblW w:w="0" w:type="auto"/>
        <w:tblInd w:w="23" w:type="dxa"/>
        <w:tblLook w:val="04A0" w:firstRow="1" w:lastRow="0" w:firstColumn="1" w:lastColumn="0" w:noHBand="0" w:noVBand="1"/>
      </w:tblPr>
      <w:tblGrid>
        <w:gridCol w:w="9605"/>
      </w:tblGrid>
      <w:tr w:rsidR="0069432D" w:rsidRPr="00090F8A" w14:paraId="590659CD" w14:textId="77777777" w:rsidTr="00E52EBB">
        <w:tc>
          <w:tcPr>
            <w:tcW w:w="9605" w:type="dxa"/>
            <w:shd w:val="clear" w:color="auto" w:fill="D9D9D9" w:themeFill="background1" w:themeFillShade="D9"/>
          </w:tcPr>
          <w:p w14:paraId="1BD1C1D9" w14:textId="77777777" w:rsidR="0069432D" w:rsidRPr="00896B26" w:rsidRDefault="0069432D" w:rsidP="0069432D">
            <w:pPr>
              <w:rPr>
                <w:rFonts w:cs="Arial"/>
                <w:b/>
                <w:sz w:val="20"/>
              </w:rPr>
            </w:pPr>
            <w:r w:rsidRPr="00896B26">
              <w:rPr>
                <w:rFonts w:cs="Arial"/>
                <w:b/>
                <w:sz w:val="20"/>
              </w:rPr>
              <w:t xml:space="preserve">Samlet løsningsbeskrivelse for </w:t>
            </w:r>
            <w:r>
              <w:rPr>
                <w:rFonts w:cs="Arial"/>
                <w:b/>
                <w:sz w:val="20"/>
              </w:rPr>
              <w:t>intern portal</w:t>
            </w:r>
          </w:p>
        </w:tc>
      </w:tr>
      <w:tr w:rsidR="0069432D" w14:paraId="3240CED9" w14:textId="77777777" w:rsidTr="00E52EBB">
        <w:tc>
          <w:tcPr>
            <w:tcW w:w="9605" w:type="dxa"/>
          </w:tcPr>
          <w:p w14:paraId="63B0019C" w14:textId="69407A92" w:rsidR="0069432D" w:rsidRDefault="0069432D" w:rsidP="00E52EBB">
            <w:pPr>
              <w:spacing w:line="276" w:lineRule="auto"/>
            </w:pPr>
            <w:r>
              <w:t xml:space="preserve">Tilbudsgiver skal udarbejde en fyldestgørende </w:t>
            </w:r>
            <w:r w:rsidRPr="008755BC">
              <w:t>løsningsbeskrivelse</w:t>
            </w:r>
            <w:r w:rsidR="00033E53">
              <w:t xml:space="preserve"> jf. annonceringsbetingelserne pkt. 6.</w:t>
            </w:r>
          </w:p>
          <w:p w14:paraId="7188A186" w14:textId="1EC03A74" w:rsidR="0069432D" w:rsidRDefault="009B1A3E" w:rsidP="00E52EBB">
            <w:pPr>
              <w:jc w:val="center"/>
              <w:rPr>
                <w:i/>
                <w:szCs w:val="22"/>
              </w:rPr>
            </w:pPr>
            <w:r w:rsidRPr="00785FFD">
              <w:rPr>
                <w:i/>
                <w:szCs w:val="22"/>
              </w:rPr>
              <w:t xml:space="preserve"> </w:t>
            </w:r>
            <w:r w:rsidR="0069432D" w:rsidRPr="00785FFD">
              <w:rPr>
                <w:i/>
                <w:szCs w:val="22"/>
              </w:rPr>
              <w:t>[</w:t>
            </w:r>
            <w:r w:rsidR="0069432D" w:rsidRPr="00785FFD">
              <w:rPr>
                <w:i/>
                <w:szCs w:val="22"/>
                <w:highlight w:val="lightGray"/>
              </w:rPr>
              <w:t>besvarelse indføres her</w:t>
            </w:r>
            <w:r w:rsidR="0069432D" w:rsidRPr="00785FFD">
              <w:rPr>
                <w:i/>
                <w:szCs w:val="22"/>
              </w:rPr>
              <w:t>]</w:t>
            </w:r>
          </w:p>
          <w:p w14:paraId="21A9963B" w14:textId="77777777" w:rsidR="0069432D" w:rsidRDefault="0069432D" w:rsidP="00E52EBB">
            <w:pPr>
              <w:pStyle w:val="Listeafsnit"/>
              <w:ind w:left="0"/>
            </w:pPr>
          </w:p>
          <w:p w14:paraId="01F5155A" w14:textId="77777777" w:rsidR="0069432D" w:rsidRDefault="0069432D" w:rsidP="00E52EBB">
            <w:pPr>
              <w:pStyle w:val="Listeafsnit"/>
              <w:ind w:left="0"/>
            </w:pPr>
          </w:p>
        </w:tc>
      </w:tr>
    </w:tbl>
    <w:p w14:paraId="7B4C3AAA" w14:textId="77777777" w:rsidR="0069432D" w:rsidRDefault="0069432D" w:rsidP="00D41FB9"/>
    <w:p w14:paraId="35AAA134" w14:textId="55C79B8C" w:rsidR="006E78BB" w:rsidRDefault="00033E53" w:rsidP="006E78BB">
      <w:pPr>
        <w:pStyle w:val="Overskrift2"/>
        <w:numPr>
          <w:ilvl w:val="1"/>
          <w:numId w:val="3"/>
        </w:numPr>
        <w:spacing w:before="240" w:after="120" w:line="240" w:lineRule="auto"/>
        <w:jc w:val="left"/>
      </w:pPr>
      <w:r>
        <w:t>Tilknyttede ydelser</w:t>
      </w:r>
    </w:p>
    <w:p w14:paraId="51E8E29A" w14:textId="4EEE85EF" w:rsidR="006E78BB" w:rsidRDefault="006E78BB" w:rsidP="006E78BB">
      <w:r>
        <w:t xml:space="preserve">Besvarelsen af underkriteriet </w:t>
      </w:r>
      <w:r w:rsidR="00033E53">
        <w:t>Tilknyttede ydelser, angives i bilag d</w:t>
      </w:r>
      <w:r>
        <w:t>.</w:t>
      </w:r>
      <w:bookmarkStart w:id="0" w:name="_GoBack"/>
      <w:bookmarkEnd w:id="0"/>
    </w:p>
    <w:sectPr w:rsidR="006E78BB" w:rsidSect="00886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DF0C2" w14:textId="77777777" w:rsidR="00CB5946" w:rsidRDefault="00CB5946" w:rsidP="0020480A">
      <w:pPr>
        <w:spacing w:after="0" w:line="240" w:lineRule="auto"/>
      </w:pPr>
      <w:r>
        <w:separator/>
      </w:r>
    </w:p>
  </w:endnote>
  <w:endnote w:type="continuationSeparator" w:id="0">
    <w:p w14:paraId="775234B2" w14:textId="77777777" w:rsidR="00CB5946" w:rsidRDefault="00CB5946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08FB" w14:textId="77777777" w:rsidR="00610DA4" w:rsidRDefault="00610D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CCE6" w14:textId="77777777" w:rsidR="005551CB" w:rsidRDefault="00033E53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pict w14:anchorId="42AFF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1" o:title="Default Line"/>
        </v:shape>
      </w:pict>
    </w:r>
  </w:p>
  <w:p w14:paraId="56C482E6" w14:textId="77777777" w:rsidR="006723E2" w:rsidRDefault="006723E2" w:rsidP="0020480A">
    <w:pPr>
      <w:pStyle w:val="Sidefod"/>
      <w:jc w:val="center"/>
      <w:rPr>
        <w:rFonts w:ascii="Verdana" w:hAnsi="Verdana"/>
        <w:sz w:val="18"/>
      </w:rPr>
    </w:pPr>
  </w:p>
  <w:p w14:paraId="4BDE883F" w14:textId="77777777" w:rsidR="006723E2" w:rsidRDefault="00C34E94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60288" behindDoc="0" locked="0" layoutInCell="1" allowOverlap="1" wp14:anchorId="74022C4F" wp14:editId="126AC9FD">
          <wp:simplePos x="0" y="0"/>
          <wp:positionH relativeFrom="column">
            <wp:posOffset>5609166</wp:posOffset>
          </wp:positionH>
          <wp:positionV relativeFrom="paragraph">
            <wp:posOffset>87207</wp:posOffset>
          </wp:positionV>
          <wp:extent cx="677334" cy="474133"/>
          <wp:effectExtent l="0" t="0" r="0" b="0"/>
          <wp:wrapNone/>
          <wp:docPr id="2" name="Billede 2" descr="TH_og_teg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og_tegn.ai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334" cy="47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DA4">
      <w:rPr>
        <w:rFonts w:ascii="Verdana" w:hAnsi="Verdana"/>
        <w:sz w:val="18"/>
      </w:rPr>
      <w:t>Myntevej 3, 8920 Randers NV</w:t>
    </w:r>
    <w:r w:rsidR="006723E2">
      <w:rPr>
        <w:rFonts w:ascii="Verdana" w:hAnsi="Verdana"/>
        <w:sz w:val="18"/>
      </w:rPr>
      <w:t xml:space="preserve"> </w:t>
    </w:r>
    <w:r w:rsidR="006723E2" w:rsidRPr="001D0914">
      <w:rPr>
        <w:rFonts w:ascii="Verdana" w:hAnsi="Verdana" w:cstheme="minorHAnsi"/>
        <w:color w:val="C00000"/>
        <w:sz w:val="18"/>
      </w:rPr>
      <w:t>●</w:t>
    </w:r>
    <w:r w:rsidR="006723E2">
      <w:rPr>
        <w:rFonts w:ascii="Verdana" w:hAnsi="Verdana" w:cstheme="minorHAnsi"/>
        <w:color w:val="C00000"/>
        <w:sz w:val="18"/>
      </w:rPr>
      <w:t xml:space="preserve"> </w:t>
    </w:r>
    <w:r w:rsidR="006723E2">
      <w:rPr>
        <w:rFonts w:ascii="Verdana" w:hAnsi="Verdana" w:cstheme="minorHAnsi"/>
        <w:sz w:val="18"/>
      </w:rPr>
      <w:t xml:space="preserve">H. C. Ørsteds Vej 50C, </w:t>
    </w:r>
    <w:r w:rsidR="006723E2" w:rsidRPr="00EA33F3">
      <w:rPr>
        <w:rFonts w:ascii="Verdana" w:hAnsi="Verdana" w:cstheme="minorHAnsi"/>
        <w:sz w:val="18"/>
      </w:rPr>
      <w:t>1879 Frederiksberg</w:t>
    </w:r>
  </w:p>
  <w:p w14:paraId="331DB8CC" w14:textId="77777777"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14:paraId="164730C5" w14:textId="77777777" w:rsidR="006723E2" w:rsidRPr="006E3235" w:rsidRDefault="00947EF2" w:rsidP="00947EF2">
    <w:pPr>
      <w:pStyle w:val="Sidefod"/>
      <w:rPr>
        <w:rFonts w:ascii="Verdana" w:hAnsi="Verdana" w:cstheme="minorHAnsi"/>
        <w:sz w:val="18"/>
      </w:rPr>
    </w:pPr>
    <w:r>
      <w:rPr>
        <w:rFonts w:ascii="Verdana" w:hAnsi="Verdana"/>
        <w:sz w:val="18"/>
      </w:rPr>
      <w:tab/>
    </w:r>
    <w:r w:rsidR="006723E2" w:rsidRPr="006E3235">
      <w:rPr>
        <w:rFonts w:ascii="Verdana" w:hAnsi="Verdana"/>
        <w:sz w:val="18"/>
      </w:rPr>
      <w:t xml:space="preserve">Tolstrup &amp; Hvilsted ApS </w:t>
    </w:r>
    <w:r w:rsidR="006723E2" w:rsidRPr="006E3235">
      <w:rPr>
        <w:rFonts w:ascii="Verdana" w:hAnsi="Verdana" w:cstheme="minorHAnsi"/>
        <w:color w:val="C00000"/>
        <w:sz w:val="18"/>
      </w:rPr>
      <w:t xml:space="preserve">● </w:t>
    </w:r>
    <w:hyperlink r:id="rId3" w:history="1">
      <w:r w:rsidR="006723E2" w:rsidRPr="006E3235">
        <w:rPr>
          <w:rStyle w:val="Hyperlink"/>
          <w:rFonts w:ascii="Verdana" w:hAnsi="Verdana"/>
          <w:color w:val="auto"/>
          <w:sz w:val="18"/>
        </w:rPr>
        <w:t>www.tolstruphvilsted.dk</w:t>
      </w:r>
    </w:hyperlink>
    <w:r>
      <w:tab/>
    </w:r>
  </w:p>
  <w:p w14:paraId="4426B40F" w14:textId="77777777" w:rsidR="006723E2" w:rsidRDefault="006723E2" w:rsidP="006E3235">
    <w:pPr>
      <w:pStyle w:val="Sidefod"/>
      <w:tabs>
        <w:tab w:val="clear" w:pos="4819"/>
      </w:tabs>
      <w:jc w:val="center"/>
      <w:rPr>
        <w:rFonts w:ascii="Verdana" w:hAnsi="Verdana" w:cstheme="minorHAnsi"/>
        <w:sz w:val="18"/>
      </w:rPr>
    </w:pPr>
  </w:p>
  <w:p w14:paraId="1BD669A9" w14:textId="77777777" w:rsidR="006723E2" w:rsidRPr="001D0914" w:rsidRDefault="006723E2" w:rsidP="006723E2">
    <w:pPr>
      <w:pStyle w:val="Sidefod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 w:rsidRPr="00EA33F3">
      <w:rPr>
        <w:rFonts w:ascii="Verdana" w:hAnsi="Verdana"/>
        <w:sz w:val="18"/>
      </w:rPr>
      <w:t xml:space="preserve">Side </w:t>
    </w:r>
    <w:r w:rsidR="00AB1C68">
      <w:fldChar w:fldCharType="begin"/>
    </w:r>
    <w:r w:rsidR="00AB1C68">
      <w:instrText>PAGE  \* Arabic  \* MERGEFORMAT</w:instrText>
    </w:r>
    <w:r w:rsidR="00AB1C68">
      <w:fldChar w:fldCharType="separate"/>
    </w:r>
    <w:r w:rsidR="00033E53" w:rsidRPr="00033E53">
      <w:rPr>
        <w:rFonts w:ascii="Verdana" w:hAnsi="Verdana"/>
        <w:noProof/>
        <w:sz w:val="18"/>
      </w:rPr>
      <w:t>6</w:t>
    </w:r>
    <w:r w:rsidR="00AB1C68">
      <w:rPr>
        <w:rFonts w:ascii="Verdana" w:hAnsi="Verdana"/>
        <w:noProof/>
        <w:sz w:val="18"/>
      </w:rPr>
      <w:fldChar w:fldCharType="end"/>
    </w:r>
    <w:r w:rsidRPr="00EA33F3">
      <w:rPr>
        <w:rFonts w:ascii="Verdana" w:hAnsi="Verdana"/>
        <w:sz w:val="18"/>
      </w:rPr>
      <w:t xml:space="preserve"> af </w:t>
    </w:r>
    <w:fldSimple w:instr="NUMPAGES  \* Arabic  \* MERGEFORMAT">
      <w:r w:rsidR="00033E53" w:rsidRPr="00033E53">
        <w:rPr>
          <w:rFonts w:ascii="Verdana" w:hAnsi="Verdana"/>
          <w:noProof/>
          <w:sz w:val="18"/>
        </w:rPr>
        <w:t>6</w:t>
      </w:r>
    </w:fldSimple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F370" w14:textId="77777777" w:rsidR="00610DA4" w:rsidRDefault="00610D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60F0" w14:textId="77777777" w:rsidR="00CB5946" w:rsidRDefault="00CB5946" w:rsidP="0020480A">
      <w:pPr>
        <w:spacing w:after="0" w:line="240" w:lineRule="auto"/>
      </w:pPr>
      <w:r>
        <w:separator/>
      </w:r>
    </w:p>
  </w:footnote>
  <w:footnote w:type="continuationSeparator" w:id="0">
    <w:p w14:paraId="7495B91F" w14:textId="77777777" w:rsidR="00CB5946" w:rsidRDefault="00CB5946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20BF" w14:textId="77777777" w:rsidR="006723E2" w:rsidRDefault="006723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599D" w14:textId="77777777" w:rsidR="006723E2" w:rsidRDefault="00C46326">
    <w:pPr>
      <w:pStyle w:val="Sidehoved"/>
    </w:pPr>
    <w:r w:rsidRPr="00C46326">
      <w:rPr>
        <w:noProof/>
      </w:rPr>
      <w:drawing>
        <wp:anchor distT="0" distB="0" distL="114300" distR="114300" simplePos="0" relativeHeight="251661312" behindDoc="1" locked="0" layoutInCell="1" allowOverlap="1" wp14:anchorId="002750A1" wp14:editId="7F4CDC65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5181600" cy="64346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1600" cy="643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2EA0" w14:textId="77777777" w:rsidR="006723E2" w:rsidRDefault="006723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FE8"/>
    <w:multiLevelType w:val="hybridMultilevel"/>
    <w:tmpl w:val="BDAAC9B0"/>
    <w:lvl w:ilvl="0" w:tplc="DA801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D670C"/>
    <w:multiLevelType w:val="hybridMultilevel"/>
    <w:tmpl w:val="B2645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31D"/>
    <w:multiLevelType w:val="hybridMultilevel"/>
    <w:tmpl w:val="FE800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2B43"/>
    <w:multiLevelType w:val="multilevel"/>
    <w:tmpl w:val="C4E078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255C73"/>
    <w:multiLevelType w:val="hybridMultilevel"/>
    <w:tmpl w:val="D9AAFA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DD5331"/>
    <w:multiLevelType w:val="hybridMultilevel"/>
    <w:tmpl w:val="19FC5668"/>
    <w:lvl w:ilvl="0" w:tplc="BFF23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717D7"/>
    <w:multiLevelType w:val="hybridMultilevel"/>
    <w:tmpl w:val="6D2473F0"/>
    <w:lvl w:ilvl="0" w:tplc="8DC8D990">
      <w:start w:val="1"/>
      <w:numFmt w:val="upperRoman"/>
      <w:lvlText w:val="%1."/>
      <w:lvlJc w:val="right"/>
      <w:pPr>
        <w:tabs>
          <w:tab w:val="num" w:pos="1418"/>
        </w:tabs>
        <w:ind w:left="1304" w:hanging="170"/>
      </w:pPr>
      <w:rPr>
        <w:rFonts w:cs="Times New Roman" w:hint="default"/>
        <w:b w:val="0"/>
        <w:i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E41CA"/>
    <w:multiLevelType w:val="hybridMultilevel"/>
    <w:tmpl w:val="30605E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F7E87"/>
    <w:multiLevelType w:val="hybridMultilevel"/>
    <w:tmpl w:val="CA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42FC7"/>
    <w:multiLevelType w:val="hybridMultilevel"/>
    <w:tmpl w:val="6876F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lowerLetter"/>
      <w:lvlText w:val="%2."/>
      <w:lvlJc w:val="left"/>
      <w:pPr>
        <w:ind w:left="1800" w:hanging="360"/>
      </w:pPr>
    </w:lvl>
    <w:lvl w:ilvl="2" w:tplc="04060005" w:tentative="1">
      <w:start w:val="1"/>
      <w:numFmt w:val="lowerRoman"/>
      <w:lvlText w:val="%3."/>
      <w:lvlJc w:val="right"/>
      <w:pPr>
        <w:ind w:left="2520" w:hanging="180"/>
      </w:pPr>
    </w:lvl>
    <w:lvl w:ilvl="3" w:tplc="04060001" w:tentative="1">
      <w:start w:val="1"/>
      <w:numFmt w:val="decimal"/>
      <w:lvlText w:val="%4."/>
      <w:lvlJc w:val="left"/>
      <w:pPr>
        <w:ind w:left="3240" w:hanging="360"/>
      </w:pPr>
    </w:lvl>
    <w:lvl w:ilvl="4" w:tplc="04060003" w:tentative="1">
      <w:start w:val="1"/>
      <w:numFmt w:val="lowerLetter"/>
      <w:lvlText w:val="%5."/>
      <w:lvlJc w:val="left"/>
      <w:pPr>
        <w:ind w:left="3960" w:hanging="360"/>
      </w:pPr>
    </w:lvl>
    <w:lvl w:ilvl="5" w:tplc="04060005" w:tentative="1">
      <w:start w:val="1"/>
      <w:numFmt w:val="lowerRoman"/>
      <w:lvlText w:val="%6."/>
      <w:lvlJc w:val="right"/>
      <w:pPr>
        <w:ind w:left="4680" w:hanging="180"/>
      </w:pPr>
    </w:lvl>
    <w:lvl w:ilvl="6" w:tplc="04060001" w:tentative="1">
      <w:start w:val="1"/>
      <w:numFmt w:val="decimal"/>
      <w:lvlText w:val="%7."/>
      <w:lvlJc w:val="left"/>
      <w:pPr>
        <w:ind w:left="5400" w:hanging="360"/>
      </w:pPr>
    </w:lvl>
    <w:lvl w:ilvl="7" w:tplc="04060003" w:tentative="1">
      <w:start w:val="1"/>
      <w:numFmt w:val="lowerLetter"/>
      <w:lvlText w:val="%8."/>
      <w:lvlJc w:val="left"/>
      <w:pPr>
        <w:ind w:left="6120" w:hanging="360"/>
      </w:pPr>
    </w:lvl>
    <w:lvl w:ilvl="8" w:tplc="0406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302B4"/>
    <w:multiLevelType w:val="hybridMultilevel"/>
    <w:tmpl w:val="A678EB18"/>
    <w:lvl w:ilvl="0" w:tplc="C4B4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B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62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D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09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2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4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A9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86E27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215B"/>
    <w:multiLevelType w:val="hybridMultilevel"/>
    <w:tmpl w:val="DD6AB5A4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46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61AE5"/>
    <w:multiLevelType w:val="hybridMultilevel"/>
    <w:tmpl w:val="FCD4E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F1569"/>
    <w:multiLevelType w:val="hybridMultilevel"/>
    <w:tmpl w:val="ADAE8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22C9"/>
    <w:multiLevelType w:val="hybridMultilevel"/>
    <w:tmpl w:val="4784FAA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2C4BAD"/>
    <w:multiLevelType w:val="hybridMultilevel"/>
    <w:tmpl w:val="23C21BDC"/>
    <w:lvl w:ilvl="0" w:tplc="380698E8">
      <w:start w:val="1"/>
      <w:numFmt w:val="decimal"/>
      <w:pStyle w:val="Overskrift3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C36F5"/>
    <w:multiLevelType w:val="hybridMultilevel"/>
    <w:tmpl w:val="96688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0754"/>
    <w:multiLevelType w:val="hybridMultilevel"/>
    <w:tmpl w:val="ACCC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96EE7"/>
    <w:multiLevelType w:val="hybridMultilevel"/>
    <w:tmpl w:val="8A36B3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3E4680"/>
    <w:multiLevelType w:val="hybridMultilevel"/>
    <w:tmpl w:val="E048C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97183"/>
    <w:multiLevelType w:val="hybridMultilevel"/>
    <w:tmpl w:val="85127C9C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0F56"/>
    <w:multiLevelType w:val="hybridMultilevel"/>
    <w:tmpl w:val="0388E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28F"/>
    <w:multiLevelType w:val="hybridMultilevel"/>
    <w:tmpl w:val="44A27BC4"/>
    <w:lvl w:ilvl="0" w:tplc="C6AC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5661"/>
    <w:multiLevelType w:val="hybridMultilevel"/>
    <w:tmpl w:val="33DE265E"/>
    <w:lvl w:ilvl="0" w:tplc="04060001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15485"/>
    <w:multiLevelType w:val="multilevel"/>
    <w:tmpl w:val="C2E4551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3"/>
  </w:num>
  <w:num w:numId="5">
    <w:abstractNumId w:val="12"/>
  </w:num>
  <w:num w:numId="6">
    <w:abstractNumId w:val="6"/>
  </w:num>
  <w:num w:numId="7">
    <w:abstractNumId w:val="22"/>
  </w:num>
  <w:num w:numId="8">
    <w:abstractNumId w:val="16"/>
  </w:num>
  <w:num w:numId="9">
    <w:abstractNumId w:val="10"/>
  </w:num>
  <w:num w:numId="10">
    <w:abstractNumId w:val="18"/>
  </w:num>
  <w:num w:numId="11">
    <w:abstractNumId w:val="24"/>
  </w:num>
  <w:num w:numId="12">
    <w:abstractNumId w:val="11"/>
  </w:num>
  <w:num w:numId="13">
    <w:abstractNumId w:val="15"/>
  </w:num>
  <w:num w:numId="14">
    <w:abstractNumId w:val="21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  <w:num w:numId="20">
    <w:abstractNumId w:val="1"/>
  </w:num>
  <w:num w:numId="21">
    <w:abstractNumId w:val="19"/>
  </w:num>
  <w:num w:numId="22">
    <w:abstractNumId w:val="7"/>
  </w:num>
  <w:num w:numId="23">
    <w:abstractNumId w:val="2"/>
  </w:num>
  <w:num w:numId="24">
    <w:abstractNumId w:val="23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3"/>
    <w:rsid w:val="000145F4"/>
    <w:rsid w:val="00024AEA"/>
    <w:rsid w:val="00033E53"/>
    <w:rsid w:val="000A4A0A"/>
    <w:rsid w:val="000C64ED"/>
    <w:rsid w:val="00101550"/>
    <w:rsid w:val="00102B0A"/>
    <w:rsid w:val="00113CF2"/>
    <w:rsid w:val="0014459C"/>
    <w:rsid w:val="00163C93"/>
    <w:rsid w:val="001C28BD"/>
    <w:rsid w:val="001D0914"/>
    <w:rsid w:val="001E6034"/>
    <w:rsid w:val="0020480A"/>
    <w:rsid w:val="0020666D"/>
    <w:rsid w:val="00265F80"/>
    <w:rsid w:val="00277899"/>
    <w:rsid w:val="0029297E"/>
    <w:rsid w:val="002E5FA9"/>
    <w:rsid w:val="002F6B6C"/>
    <w:rsid w:val="003152A7"/>
    <w:rsid w:val="00323033"/>
    <w:rsid w:val="0038003D"/>
    <w:rsid w:val="003C50A2"/>
    <w:rsid w:val="003D42DE"/>
    <w:rsid w:val="00434F43"/>
    <w:rsid w:val="004415F3"/>
    <w:rsid w:val="00447390"/>
    <w:rsid w:val="00494E11"/>
    <w:rsid w:val="004A3D87"/>
    <w:rsid w:val="004A6615"/>
    <w:rsid w:val="004D2936"/>
    <w:rsid w:val="004E5D95"/>
    <w:rsid w:val="004E76AB"/>
    <w:rsid w:val="005347C7"/>
    <w:rsid w:val="005551CB"/>
    <w:rsid w:val="00566721"/>
    <w:rsid w:val="00566A90"/>
    <w:rsid w:val="00573DBB"/>
    <w:rsid w:val="00592C44"/>
    <w:rsid w:val="005B182F"/>
    <w:rsid w:val="005D30B2"/>
    <w:rsid w:val="00610DA4"/>
    <w:rsid w:val="00612C65"/>
    <w:rsid w:val="0062298B"/>
    <w:rsid w:val="006243C6"/>
    <w:rsid w:val="00627CD1"/>
    <w:rsid w:val="00651C8B"/>
    <w:rsid w:val="00652AEA"/>
    <w:rsid w:val="006643BD"/>
    <w:rsid w:val="006723E2"/>
    <w:rsid w:val="0069432D"/>
    <w:rsid w:val="006E3235"/>
    <w:rsid w:val="006E78BB"/>
    <w:rsid w:val="00700617"/>
    <w:rsid w:val="007574C4"/>
    <w:rsid w:val="007674F0"/>
    <w:rsid w:val="00774E53"/>
    <w:rsid w:val="00784F1B"/>
    <w:rsid w:val="007A6801"/>
    <w:rsid w:val="007C1534"/>
    <w:rsid w:val="007E6D2B"/>
    <w:rsid w:val="007F2794"/>
    <w:rsid w:val="007F63FA"/>
    <w:rsid w:val="00800E21"/>
    <w:rsid w:val="00805B6F"/>
    <w:rsid w:val="00807065"/>
    <w:rsid w:val="00866B72"/>
    <w:rsid w:val="00866E85"/>
    <w:rsid w:val="00872B1B"/>
    <w:rsid w:val="0088647E"/>
    <w:rsid w:val="008F5963"/>
    <w:rsid w:val="00900D39"/>
    <w:rsid w:val="0091467A"/>
    <w:rsid w:val="00931B82"/>
    <w:rsid w:val="00947EF2"/>
    <w:rsid w:val="009B1A3E"/>
    <w:rsid w:val="00A06E05"/>
    <w:rsid w:val="00A0733A"/>
    <w:rsid w:val="00A20A74"/>
    <w:rsid w:val="00A50C66"/>
    <w:rsid w:val="00A631FA"/>
    <w:rsid w:val="00A72F82"/>
    <w:rsid w:val="00A75630"/>
    <w:rsid w:val="00A76B86"/>
    <w:rsid w:val="00A80006"/>
    <w:rsid w:val="00AB1C68"/>
    <w:rsid w:val="00AD19F6"/>
    <w:rsid w:val="00AD4489"/>
    <w:rsid w:val="00B352A2"/>
    <w:rsid w:val="00B5206A"/>
    <w:rsid w:val="00BB2496"/>
    <w:rsid w:val="00BB501C"/>
    <w:rsid w:val="00BB5312"/>
    <w:rsid w:val="00C34E94"/>
    <w:rsid w:val="00C454AD"/>
    <w:rsid w:val="00C46326"/>
    <w:rsid w:val="00C61B77"/>
    <w:rsid w:val="00CB5946"/>
    <w:rsid w:val="00CC31C4"/>
    <w:rsid w:val="00D106A4"/>
    <w:rsid w:val="00D210C0"/>
    <w:rsid w:val="00D24C67"/>
    <w:rsid w:val="00D41FB9"/>
    <w:rsid w:val="00D425AF"/>
    <w:rsid w:val="00D81E5E"/>
    <w:rsid w:val="00D83BF9"/>
    <w:rsid w:val="00E35DCA"/>
    <w:rsid w:val="00E374DE"/>
    <w:rsid w:val="00E4340B"/>
    <w:rsid w:val="00E629D9"/>
    <w:rsid w:val="00E67F69"/>
    <w:rsid w:val="00E811B3"/>
    <w:rsid w:val="00E96CFF"/>
    <w:rsid w:val="00EA33F3"/>
    <w:rsid w:val="00EA7C5F"/>
    <w:rsid w:val="00EE1D37"/>
    <w:rsid w:val="00F25D98"/>
    <w:rsid w:val="00F37442"/>
    <w:rsid w:val="00F519A3"/>
    <w:rsid w:val="00F63DF2"/>
    <w:rsid w:val="00F94383"/>
    <w:rsid w:val="00FA038B"/>
    <w:rsid w:val="00FB2784"/>
    <w:rsid w:val="00FE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7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20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1FB9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1FB9"/>
    <w:rPr>
      <w:rFonts w:eastAsiaTheme="majorEastAsia" w:cstheme="majorBidi"/>
      <w:iCs/>
      <w:spacing w:val="15"/>
      <w:sz w:val="96"/>
      <w:szCs w:val="24"/>
      <w:lang w:eastAsia="da-DK"/>
    </w:rPr>
  </w:style>
  <w:style w:type="paragraph" w:customStyle="1" w:styleId="Listeafsnit1">
    <w:name w:val="Listeafsnit1"/>
    <w:basedOn w:val="Normal"/>
    <w:rsid w:val="00D41FB9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1FB9"/>
    <w:rPr>
      <w:rFonts w:eastAsia="Calibri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6E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6E85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6E85"/>
    <w:rPr>
      <w:rFonts w:eastAsia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6E85"/>
    <w:rPr>
      <w:rFonts w:eastAsia="Calibri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6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50C66"/>
    <w:pPr>
      <w:keepNext/>
      <w:keepLines/>
      <w:numPr>
        <w:numId w:val="3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A4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700617"/>
    <w:pPr>
      <w:keepNext/>
      <w:numPr>
        <w:numId w:val="8"/>
      </w:numPr>
      <w:spacing w:after="0" w:line="276" w:lineRule="auto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50C66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A50C66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A50C66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A50C66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A50C66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A50C66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80A"/>
  </w:style>
  <w:style w:type="paragraph" w:styleId="Sidefod">
    <w:name w:val="footer"/>
    <w:basedOn w:val="Normal"/>
    <w:link w:val="SidefodTegn"/>
    <w:uiPriority w:val="99"/>
    <w:unhideWhenUsed/>
    <w:rsid w:val="00204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8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0480A"/>
    <w:rPr>
      <w:color w:val="0000FF" w:themeColor="hyperlink"/>
      <w:u w:val="single"/>
    </w:rPr>
  </w:style>
  <w:style w:type="table" w:styleId="Tabel-Gitter">
    <w:name w:val="Table Grid"/>
    <w:basedOn w:val="Tabel-Normal"/>
    <w:rsid w:val="001D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9"/>
    <w:rsid w:val="000A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0A4A0A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94E11"/>
    <w:pPr>
      <w:spacing w:after="100"/>
    </w:pPr>
  </w:style>
  <w:style w:type="character" w:styleId="BesgtHyperlink">
    <w:name w:val="FollowedHyperlink"/>
    <w:basedOn w:val="Standardskrifttypeiafsnit"/>
    <w:uiPriority w:val="99"/>
    <w:semiHidden/>
    <w:unhideWhenUsed/>
    <w:rsid w:val="00947EF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50C66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700617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50C66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rsid w:val="00A50C66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rsid w:val="00A50C66"/>
    <w:rPr>
      <w:rFonts w:ascii="Arial Narrow" w:eastAsia="Times New Roman" w:hAnsi="Arial Narrow" w:cs="Times New Roman"/>
      <w:i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50C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50C66"/>
    <w:rPr>
      <w:rFonts w:eastAsia="Calibri" w:cs="Times New Roman"/>
      <w:szCs w:val="20"/>
      <w:lang w:eastAsia="da-DK"/>
    </w:rPr>
  </w:style>
  <w:style w:type="character" w:styleId="Fremhv">
    <w:name w:val="Emphasis"/>
    <w:uiPriority w:val="20"/>
    <w:qFormat/>
    <w:rsid w:val="004D2936"/>
    <w:rPr>
      <w:i/>
      <w:iCs/>
    </w:rPr>
  </w:style>
  <w:style w:type="paragraph" w:styleId="Normalindrykning">
    <w:name w:val="Normal Indent"/>
    <w:basedOn w:val="Normal"/>
    <w:link w:val="NormalindrykningTegn"/>
    <w:rsid w:val="004D2936"/>
    <w:pPr>
      <w:autoSpaceDE w:val="0"/>
      <w:autoSpaceDN w:val="0"/>
      <w:spacing w:after="120" w:line="240" w:lineRule="auto"/>
      <w:ind w:left="709"/>
      <w:jc w:val="left"/>
    </w:pPr>
    <w:rPr>
      <w:rFonts w:ascii="Times New Roman" w:eastAsia="Times New Roman" w:hAnsi="Times New Roman"/>
      <w:sz w:val="24"/>
      <w:szCs w:val="22"/>
    </w:rPr>
  </w:style>
  <w:style w:type="character" w:customStyle="1" w:styleId="NormalindrykningTegn">
    <w:name w:val="Normal indrykning Tegn"/>
    <w:link w:val="Normalindrykning"/>
    <w:rsid w:val="004D2936"/>
    <w:rPr>
      <w:rFonts w:ascii="Times New Roman" w:eastAsia="Times New Roman" w:hAnsi="Times New Roman" w:cs="Times New Roman"/>
      <w:sz w:val="24"/>
      <w:lang w:eastAsia="da-DK"/>
    </w:rPr>
  </w:style>
  <w:style w:type="paragraph" w:customStyle="1" w:styleId="Bilagstitel">
    <w:name w:val="Bilagstitel"/>
    <w:basedOn w:val="Titel"/>
    <w:next w:val="Normal"/>
    <w:rsid w:val="00A0733A"/>
    <w:pPr>
      <w:pBdr>
        <w:bottom w:val="none" w:sz="0" w:space="0" w:color="auto"/>
      </w:pBdr>
      <w:spacing w:before="240" w:after="240" w:line="360" w:lineRule="auto"/>
      <w:contextualSpacing w:val="0"/>
      <w:jc w:val="left"/>
      <w:outlineLvl w:val="0"/>
    </w:pPr>
    <w:rPr>
      <w:rFonts w:ascii="Verdana" w:eastAsia="Times New Roman" w:hAnsi="Verdana" w:cs="Times New Roman"/>
      <w:b/>
      <w:bCs/>
      <w:smallCaps/>
      <w:color w:val="auto"/>
      <w:spacing w:val="6"/>
      <w:sz w:val="2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1FB9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1FB9"/>
    <w:rPr>
      <w:rFonts w:eastAsiaTheme="majorEastAsia" w:cstheme="majorBidi"/>
      <w:iCs/>
      <w:spacing w:val="15"/>
      <w:sz w:val="96"/>
      <w:szCs w:val="24"/>
      <w:lang w:eastAsia="da-DK"/>
    </w:rPr>
  </w:style>
  <w:style w:type="paragraph" w:customStyle="1" w:styleId="Listeafsnit1">
    <w:name w:val="Listeafsnit1"/>
    <w:basedOn w:val="Normal"/>
    <w:rsid w:val="00D41FB9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41FB9"/>
    <w:rPr>
      <w:rFonts w:eastAsia="Calibri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6E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6E85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6E85"/>
    <w:rPr>
      <w:rFonts w:eastAsia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6E85"/>
    <w:rPr>
      <w:rFonts w:eastAsia="Calibri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struphvilsted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\Documents\Dropbox\Tolstrup%20&amp;%20Hvilsted\Design%20og%20skabeloner\Faktura_skabelonOR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6901-6CCF-4049-9011-64B7951D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Faktura_skabelonORG</Template>
  <TotalTime>0</TotalTime>
  <Pages>6</Pages>
  <Words>826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Klaus</cp:lastModifiedBy>
  <cp:revision>2</cp:revision>
  <cp:lastPrinted>2013-07-02T09:13:00Z</cp:lastPrinted>
  <dcterms:created xsi:type="dcterms:W3CDTF">2015-11-05T08:48:00Z</dcterms:created>
  <dcterms:modified xsi:type="dcterms:W3CDTF">2015-11-05T08:48:00Z</dcterms:modified>
</cp:coreProperties>
</file>